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79" w:rsidRPr="00575E7E" w:rsidRDefault="00337479" w:rsidP="00575E7E">
      <w:pPr>
        <w:pStyle w:val="ConsPlusTitle"/>
        <w:spacing w:line="300" w:lineRule="atLeast"/>
        <w:jc w:val="center"/>
        <w:rPr>
          <w:sz w:val="22"/>
          <w:szCs w:val="22"/>
        </w:rPr>
      </w:pPr>
      <w:r w:rsidRPr="00575E7E">
        <w:rPr>
          <w:sz w:val="22"/>
          <w:szCs w:val="22"/>
        </w:rPr>
        <w:t>МИНИСТЕРСТВО ЭКОНОМИЧЕСКОГО РАЗВИТИЯ РОССИЙСКОЙ ФЕДЕРАЦИИ</w:t>
      </w:r>
    </w:p>
    <w:p w:rsidR="00337479" w:rsidRPr="00575E7E" w:rsidRDefault="00337479" w:rsidP="00575E7E">
      <w:pPr>
        <w:pStyle w:val="ConsPlusTitle"/>
        <w:spacing w:line="300" w:lineRule="atLeast"/>
        <w:jc w:val="center"/>
        <w:rPr>
          <w:sz w:val="22"/>
          <w:szCs w:val="22"/>
        </w:rPr>
      </w:pPr>
    </w:p>
    <w:p w:rsidR="00337479" w:rsidRPr="00575E7E" w:rsidRDefault="00337479" w:rsidP="00575E7E">
      <w:pPr>
        <w:pStyle w:val="ConsPlusTitle"/>
        <w:spacing w:line="300" w:lineRule="atLeast"/>
        <w:jc w:val="center"/>
        <w:rPr>
          <w:sz w:val="22"/>
          <w:szCs w:val="22"/>
        </w:rPr>
      </w:pPr>
      <w:r w:rsidRPr="00575E7E">
        <w:rPr>
          <w:sz w:val="22"/>
          <w:szCs w:val="22"/>
        </w:rPr>
        <w:t>ФЕДЕРАЛЬНОЕ АГЕНТСТВО ПО ТЕХНИЧЕСКОМУ РЕГУЛИРОВАНИЮ</w:t>
      </w:r>
    </w:p>
    <w:p w:rsidR="00337479" w:rsidRPr="00575E7E" w:rsidRDefault="00337479" w:rsidP="00575E7E">
      <w:pPr>
        <w:pStyle w:val="ConsPlusTitle"/>
        <w:spacing w:line="300" w:lineRule="atLeast"/>
        <w:jc w:val="center"/>
        <w:rPr>
          <w:sz w:val="22"/>
          <w:szCs w:val="22"/>
        </w:rPr>
      </w:pPr>
      <w:r w:rsidRPr="00575E7E">
        <w:rPr>
          <w:sz w:val="22"/>
          <w:szCs w:val="22"/>
        </w:rPr>
        <w:t>И МЕТРОЛОГИИ</w:t>
      </w:r>
    </w:p>
    <w:p w:rsidR="00337479" w:rsidRPr="00575E7E" w:rsidRDefault="00337479" w:rsidP="00575E7E">
      <w:pPr>
        <w:pStyle w:val="ConsPlusTitle"/>
        <w:spacing w:line="300" w:lineRule="atLeast"/>
        <w:jc w:val="center"/>
        <w:rPr>
          <w:sz w:val="22"/>
          <w:szCs w:val="22"/>
        </w:rPr>
      </w:pPr>
    </w:p>
    <w:p w:rsidR="00337479" w:rsidRPr="00575E7E" w:rsidRDefault="00337479" w:rsidP="00575E7E">
      <w:pPr>
        <w:pStyle w:val="ConsPlusTitle"/>
        <w:spacing w:line="300" w:lineRule="atLeast"/>
        <w:jc w:val="center"/>
        <w:rPr>
          <w:sz w:val="22"/>
          <w:szCs w:val="22"/>
        </w:rPr>
      </w:pPr>
      <w:r w:rsidRPr="00575E7E">
        <w:rPr>
          <w:sz w:val="22"/>
          <w:szCs w:val="22"/>
        </w:rPr>
        <w:t>ОБЩЕРОССИЙСКИЙ КЛАССИФИКАТОР</w:t>
      </w:r>
    </w:p>
    <w:p w:rsidR="00337479" w:rsidRPr="00575E7E" w:rsidRDefault="00337479" w:rsidP="00575E7E">
      <w:pPr>
        <w:pStyle w:val="ConsPlusTitle"/>
        <w:spacing w:line="300" w:lineRule="atLeast"/>
        <w:jc w:val="center"/>
        <w:rPr>
          <w:sz w:val="22"/>
          <w:szCs w:val="22"/>
        </w:rPr>
      </w:pPr>
      <w:r w:rsidRPr="00575E7E">
        <w:rPr>
          <w:sz w:val="22"/>
          <w:szCs w:val="22"/>
        </w:rPr>
        <w:t>ПРОДУКЦИИ ПО ВИДАМ ЭКОНОМИЧЕСКОЙ ДЕЯТЕЛЬНОСТИ</w:t>
      </w:r>
    </w:p>
    <w:p w:rsidR="00337479" w:rsidRPr="00575E7E" w:rsidRDefault="00337479" w:rsidP="00575E7E">
      <w:pPr>
        <w:pStyle w:val="ConsPlusTitle"/>
        <w:spacing w:line="300" w:lineRule="atLeast"/>
        <w:jc w:val="center"/>
        <w:rPr>
          <w:sz w:val="22"/>
          <w:szCs w:val="22"/>
          <w:lang w:val="en-US"/>
        </w:rPr>
      </w:pPr>
      <w:r w:rsidRPr="00575E7E">
        <w:rPr>
          <w:sz w:val="22"/>
          <w:szCs w:val="22"/>
        </w:rPr>
        <w:t>ОК</w:t>
      </w:r>
      <w:r w:rsidRPr="00575E7E">
        <w:rPr>
          <w:sz w:val="22"/>
          <w:szCs w:val="22"/>
          <w:lang w:val="en-US"/>
        </w:rPr>
        <w:t xml:space="preserve"> 034-2014 (</w:t>
      </w:r>
      <w:r w:rsidRPr="00575E7E">
        <w:rPr>
          <w:sz w:val="22"/>
          <w:szCs w:val="22"/>
        </w:rPr>
        <w:t>КПЕС</w:t>
      </w:r>
      <w:r w:rsidRPr="00575E7E">
        <w:rPr>
          <w:sz w:val="22"/>
          <w:szCs w:val="22"/>
          <w:lang w:val="en-US"/>
        </w:rPr>
        <w:t xml:space="preserve"> 2008)</w:t>
      </w:r>
    </w:p>
    <w:p w:rsidR="00337479" w:rsidRPr="00575E7E" w:rsidRDefault="00337479" w:rsidP="00575E7E">
      <w:pPr>
        <w:pStyle w:val="ConsPlusTitle"/>
        <w:spacing w:line="300" w:lineRule="atLeast"/>
        <w:jc w:val="center"/>
        <w:rPr>
          <w:sz w:val="22"/>
          <w:szCs w:val="22"/>
          <w:lang w:val="en-US"/>
        </w:rPr>
      </w:pPr>
    </w:p>
    <w:p w:rsidR="00337479" w:rsidRPr="00575E7E" w:rsidRDefault="00337479" w:rsidP="00575E7E">
      <w:pPr>
        <w:pStyle w:val="ConsPlusTitle"/>
        <w:spacing w:line="300" w:lineRule="atLeast"/>
        <w:jc w:val="center"/>
        <w:rPr>
          <w:sz w:val="22"/>
          <w:szCs w:val="22"/>
          <w:lang w:val="en-US"/>
        </w:rPr>
      </w:pPr>
      <w:r w:rsidRPr="00575E7E">
        <w:rPr>
          <w:sz w:val="22"/>
          <w:szCs w:val="22"/>
          <w:lang w:val="en-US"/>
        </w:rPr>
        <w:t>Russian Classification of Product by Economic Activities</w:t>
      </w:r>
    </w:p>
    <w:p w:rsidR="00337479" w:rsidRPr="00575E7E" w:rsidRDefault="00337479" w:rsidP="00575E7E">
      <w:pPr>
        <w:pStyle w:val="ConsPlusNormal"/>
        <w:spacing w:line="300" w:lineRule="atLeast"/>
        <w:jc w:val="center"/>
        <w:rPr>
          <w:sz w:val="22"/>
          <w:szCs w:val="22"/>
        </w:rPr>
      </w:pPr>
      <w:r w:rsidRPr="00575E7E">
        <w:rPr>
          <w:sz w:val="22"/>
          <w:szCs w:val="22"/>
        </w:rPr>
        <w:t>Список изменяющих документов</w:t>
      </w:r>
    </w:p>
    <w:p w:rsidR="00337479" w:rsidRPr="00575E7E" w:rsidRDefault="00337479" w:rsidP="00575E7E">
      <w:pPr>
        <w:pStyle w:val="ConsPlusNormal"/>
        <w:spacing w:line="300" w:lineRule="atLeast"/>
        <w:jc w:val="center"/>
        <w:rPr>
          <w:sz w:val="22"/>
          <w:szCs w:val="22"/>
        </w:rPr>
      </w:pPr>
      <w:r w:rsidRPr="00575E7E">
        <w:rPr>
          <w:sz w:val="22"/>
          <w:szCs w:val="22"/>
        </w:rPr>
        <w:t>(в ред. Изменения 1/2015 ОКПД2, утв. Приказом Росстандарта</w:t>
      </w:r>
    </w:p>
    <w:p w:rsidR="00337479" w:rsidRPr="00575E7E" w:rsidRDefault="00337479" w:rsidP="00575E7E">
      <w:pPr>
        <w:pStyle w:val="ConsPlusNormal"/>
        <w:spacing w:line="300" w:lineRule="atLeast"/>
        <w:jc w:val="center"/>
        <w:rPr>
          <w:sz w:val="22"/>
          <w:szCs w:val="22"/>
        </w:rPr>
      </w:pPr>
      <w:r w:rsidRPr="00575E7E">
        <w:rPr>
          <w:sz w:val="22"/>
          <w:szCs w:val="22"/>
        </w:rPr>
        <w:t>от 26.05.2015 N 424-ст,</w:t>
      </w:r>
    </w:p>
    <w:p w:rsidR="00337479" w:rsidRPr="00575E7E" w:rsidRDefault="00337479" w:rsidP="00575E7E">
      <w:pPr>
        <w:pStyle w:val="ConsPlusNormal"/>
        <w:spacing w:line="300" w:lineRule="atLeast"/>
        <w:jc w:val="center"/>
        <w:rPr>
          <w:sz w:val="22"/>
          <w:szCs w:val="22"/>
        </w:rPr>
      </w:pPr>
      <w:r w:rsidRPr="00575E7E">
        <w:rPr>
          <w:sz w:val="22"/>
          <w:szCs w:val="22"/>
        </w:rPr>
        <w:t>Изменения 2/2015 ОКПД 2, утв. Приказом Росстандарта</w:t>
      </w:r>
    </w:p>
    <w:p w:rsidR="00337479" w:rsidRPr="00575E7E" w:rsidRDefault="00337479" w:rsidP="00575E7E">
      <w:pPr>
        <w:pStyle w:val="ConsPlusNormal"/>
        <w:spacing w:line="300" w:lineRule="atLeast"/>
        <w:jc w:val="center"/>
        <w:rPr>
          <w:sz w:val="22"/>
          <w:szCs w:val="22"/>
        </w:rPr>
      </w:pPr>
      <w:r w:rsidRPr="00575E7E">
        <w:rPr>
          <w:sz w:val="22"/>
          <w:szCs w:val="22"/>
        </w:rPr>
        <w:t>от 17.08.2015 N 1166-ст,</w:t>
      </w:r>
    </w:p>
    <w:p w:rsidR="00337479" w:rsidRPr="00575E7E" w:rsidRDefault="00337479" w:rsidP="00575E7E">
      <w:pPr>
        <w:pStyle w:val="ConsPlusNormal"/>
        <w:spacing w:line="300" w:lineRule="atLeast"/>
        <w:jc w:val="center"/>
        <w:rPr>
          <w:sz w:val="22"/>
          <w:szCs w:val="22"/>
        </w:rPr>
      </w:pPr>
      <w:r w:rsidRPr="00575E7E">
        <w:rPr>
          <w:sz w:val="22"/>
          <w:szCs w:val="22"/>
        </w:rPr>
        <w:t>Изменения 3/2015 ОКПД2, утв. Приказом Росстандарта</w:t>
      </w:r>
    </w:p>
    <w:p w:rsidR="00337479" w:rsidRPr="00575E7E" w:rsidRDefault="00337479" w:rsidP="00575E7E">
      <w:pPr>
        <w:pStyle w:val="ConsPlusNormal"/>
        <w:spacing w:line="300" w:lineRule="atLeast"/>
        <w:jc w:val="center"/>
        <w:rPr>
          <w:sz w:val="22"/>
          <w:szCs w:val="22"/>
        </w:rPr>
      </w:pPr>
      <w:r w:rsidRPr="00575E7E">
        <w:rPr>
          <w:sz w:val="22"/>
          <w:szCs w:val="22"/>
        </w:rPr>
        <w:t>от 26.11.2015 N 1999-ст,</w:t>
      </w:r>
    </w:p>
    <w:p w:rsidR="00337479" w:rsidRPr="00575E7E" w:rsidRDefault="00337479" w:rsidP="00575E7E">
      <w:pPr>
        <w:pStyle w:val="ConsPlusNormal"/>
        <w:spacing w:line="300" w:lineRule="atLeast"/>
        <w:jc w:val="center"/>
        <w:rPr>
          <w:sz w:val="22"/>
          <w:szCs w:val="22"/>
        </w:rPr>
      </w:pPr>
      <w:r w:rsidRPr="00575E7E">
        <w:rPr>
          <w:sz w:val="22"/>
          <w:szCs w:val="22"/>
        </w:rPr>
        <w:t>Изменения  4/2015 ОКПД2, утв. Приказом Росстандарта</w:t>
      </w:r>
    </w:p>
    <w:p w:rsidR="00337479" w:rsidRPr="00575E7E" w:rsidRDefault="00337479" w:rsidP="00575E7E">
      <w:pPr>
        <w:pStyle w:val="ConsPlusNormal"/>
        <w:spacing w:line="300" w:lineRule="atLeast"/>
        <w:jc w:val="center"/>
        <w:rPr>
          <w:sz w:val="22"/>
          <w:szCs w:val="22"/>
        </w:rPr>
      </w:pPr>
      <w:r w:rsidRPr="00575E7E">
        <w:rPr>
          <w:sz w:val="22"/>
          <w:szCs w:val="22"/>
        </w:rPr>
        <w:t>от 10.12.2015 N 2148-ст,</w:t>
      </w:r>
    </w:p>
    <w:p w:rsidR="00337479" w:rsidRPr="00575E7E" w:rsidRDefault="00337479" w:rsidP="00575E7E">
      <w:pPr>
        <w:pStyle w:val="ConsPlusNormal"/>
        <w:spacing w:line="300" w:lineRule="atLeast"/>
        <w:jc w:val="center"/>
        <w:rPr>
          <w:sz w:val="22"/>
          <w:szCs w:val="22"/>
        </w:rPr>
      </w:pPr>
      <w:r w:rsidRPr="00575E7E">
        <w:rPr>
          <w:sz w:val="22"/>
          <w:szCs w:val="22"/>
        </w:rPr>
        <w:t>Изменения 5/2015 ОКПД2, утв. Приказом Росстандарта</w:t>
      </w:r>
    </w:p>
    <w:p w:rsidR="00337479" w:rsidRPr="00575E7E" w:rsidRDefault="00337479" w:rsidP="00575E7E">
      <w:pPr>
        <w:pStyle w:val="ConsPlusNormal"/>
        <w:spacing w:line="300" w:lineRule="atLeast"/>
        <w:jc w:val="center"/>
        <w:rPr>
          <w:sz w:val="22"/>
          <w:szCs w:val="22"/>
        </w:rPr>
      </w:pPr>
      <w:r w:rsidRPr="00575E7E">
        <w:rPr>
          <w:sz w:val="22"/>
          <w:szCs w:val="22"/>
        </w:rPr>
        <w:t>от 10.12.2015 N 2149-ст)</w:t>
      </w:r>
    </w:p>
    <w:p w:rsidR="00337479" w:rsidRPr="00575E7E" w:rsidRDefault="00337479" w:rsidP="00575E7E">
      <w:pPr>
        <w:pStyle w:val="ConsPlusNormal"/>
        <w:spacing w:line="300" w:lineRule="atLeast"/>
        <w:jc w:val="center"/>
        <w:rPr>
          <w:sz w:val="22"/>
          <w:szCs w:val="22"/>
        </w:rPr>
      </w:pPr>
    </w:p>
    <w:p w:rsidR="00337479" w:rsidRPr="00575E7E" w:rsidRDefault="00337479" w:rsidP="00575E7E">
      <w:pPr>
        <w:pStyle w:val="ConsPlusNormal"/>
        <w:spacing w:line="300" w:lineRule="atLeast"/>
        <w:jc w:val="right"/>
        <w:rPr>
          <w:sz w:val="22"/>
          <w:szCs w:val="22"/>
        </w:rPr>
      </w:pPr>
      <w:r w:rsidRPr="00575E7E">
        <w:rPr>
          <w:sz w:val="22"/>
          <w:szCs w:val="22"/>
        </w:rPr>
        <w:t>Дата введения - 2014-02-01</w:t>
      </w:r>
    </w:p>
    <w:p w:rsidR="00337479" w:rsidRPr="00575E7E" w:rsidRDefault="00337479" w:rsidP="00575E7E">
      <w:pPr>
        <w:pStyle w:val="ConsPlusNormal"/>
        <w:spacing w:line="300" w:lineRule="atLeast"/>
        <w:jc w:val="right"/>
        <w:rPr>
          <w:sz w:val="22"/>
          <w:szCs w:val="22"/>
        </w:rPr>
      </w:pPr>
      <w:r w:rsidRPr="00575E7E">
        <w:rPr>
          <w:sz w:val="22"/>
          <w:szCs w:val="22"/>
        </w:rPr>
        <w:t>с правом досрочного применения</w:t>
      </w:r>
    </w:p>
    <w:p w:rsidR="00337479" w:rsidRPr="00575E7E" w:rsidRDefault="00337479" w:rsidP="00575E7E">
      <w:pPr>
        <w:pStyle w:val="ConsPlusNormal"/>
        <w:spacing w:line="300" w:lineRule="atLeast"/>
        <w:jc w:val="right"/>
        <w:rPr>
          <w:sz w:val="22"/>
          <w:szCs w:val="22"/>
        </w:rPr>
      </w:pPr>
      <w:r w:rsidRPr="00575E7E">
        <w:rPr>
          <w:sz w:val="22"/>
          <w:szCs w:val="22"/>
        </w:rPr>
        <w:t>в правоотношениях,</w:t>
      </w:r>
    </w:p>
    <w:p w:rsidR="00337479" w:rsidRPr="00575E7E" w:rsidRDefault="00337479" w:rsidP="00575E7E">
      <w:pPr>
        <w:pStyle w:val="ConsPlusNormal"/>
        <w:spacing w:line="300" w:lineRule="atLeast"/>
        <w:jc w:val="right"/>
        <w:rPr>
          <w:sz w:val="22"/>
          <w:szCs w:val="22"/>
        </w:rPr>
      </w:pPr>
      <w:r w:rsidRPr="00575E7E">
        <w:rPr>
          <w:sz w:val="22"/>
          <w:szCs w:val="22"/>
        </w:rPr>
        <w:t>возникших с 2014-01-01</w:t>
      </w:r>
    </w:p>
    <w:p w:rsidR="00337479" w:rsidRPr="00575E7E" w:rsidRDefault="00337479" w:rsidP="00575E7E">
      <w:pPr>
        <w:pStyle w:val="ConsPlusNormal"/>
        <w:spacing w:line="300" w:lineRule="atLeast"/>
        <w:jc w:val="center"/>
        <w:rPr>
          <w:sz w:val="22"/>
          <w:szCs w:val="22"/>
        </w:rPr>
      </w:pPr>
    </w:p>
    <w:p w:rsidR="00337479" w:rsidRPr="00575E7E" w:rsidRDefault="00337479" w:rsidP="00575E7E">
      <w:pPr>
        <w:pStyle w:val="ConsPlusNormal"/>
        <w:spacing w:line="300" w:lineRule="atLeast"/>
        <w:jc w:val="center"/>
        <w:outlineLvl w:val="0"/>
        <w:rPr>
          <w:sz w:val="22"/>
          <w:szCs w:val="22"/>
        </w:rPr>
      </w:pPr>
      <w:r w:rsidRPr="00575E7E">
        <w:rPr>
          <w:sz w:val="22"/>
          <w:szCs w:val="22"/>
        </w:rPr>
        <w:t>Предисловие</w:t>
      </w:r>
    </w:p>
    <w:p w:rsidR="00337479" w:rsidRPr="00575E7E" w:rsidRDefault="00337479" w:rsidP="00575E7E">
      <w:pPr>
        <w:pStyle w:val="ConsPlusNormal"/>
        <w:spacing w:line="300" w:lineRule="atLeast"/>
        <w:jc w:val="center"/>
        <w:rPr>
          <w:sz w:val="22"/>
          <w:szCs w:val="22"/>
        </w:rPr>
      </w:pPr>
    </w:p>
    <w:p w:rsidR="00337479" w:rsidRPr="00575E7E" w:rsidRDefault="00337479" w:rsidP="00575E7E">
      <w:pPr>
        <w:pStyle w:val="ConsPlusNormal"/>
        <w:spacing w:line="300" w:lineRule="atLeast"/>
        <w:ind w:firstLine="540"/>
        <w:jc w:val="both"/>
        <w:rPr>
          <w:sz w:val="22"/>
          <w:szCs w:val="22"/>
        </w:rPr>
      </w:pPr>
      <w:r w:rsidRPr="00575E7E">
        <w:rPr>
          <w:sz w:val="22"/>
          <w:szCs w:val="22"/>
        </w:rPr>
        <w:t xml:space="preserve">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w:t>
      </w:r>
      <w:smartTag w:uri="urn:schemas-microsoft-com:office:smarttags" w:element="metricconverter">
        <w:smartTagPr>
          <w:attr w:name="ProductID" w:val="2013 г"/>
        </w:smartTagPr>
        <w:r w:rsidRPr="00575E7E">
          <w:rPr>
            <w:sz w:val="22"/>
            <w:szCs w:val="22"/>
          </w:rPr>
          <w:t>2013 г</w:t>
        </w:r>
      </w:smartTag>
      <w:r w:rsidRPr="00575E7E">
        <w:rPr>
          <w:sz w:val="22"/>
          <w:szCs w:val="22"/>
        </w:rPr>
        <w:t xml:space="preserve">. N 4760п-П10, и постановление Правительства Российской Федерации от 10 ноября </w:t>
      </w:r>
      <w:smartTag w:uri="urn:schemas-microsoft-com:office:smarttags" w:element="metricconverter">
        <w:smartTagPr>
          <w:attr w:name="ProductID" w:val="2003 г"/>
        </w:smartTagPr>
        <w:r w:rsidRPr="00575E7E">
          <w:rPr>
            <w:sz w:val="22"/>
            <w:szCs w:val="22"/>
          </w:rPr>
          <w:t>2003 г</w:t>
        </w:r>
      </w:smartTag>
      <w:r w:rsidRPr="00575E7E">
        <w:rPr>
          <w:sz w:val="22"/>
          <w:szCs w:val="22"/>
        </w:rPr>
        <w:t>. N 677 "Об общероссийских классификаторах технико-экономической и социальной информации в социально-экономической области"</w:t>
      </w:r>
    </w:p>
    <w:p w:rsidR="00337479" w:rsidRPr="00575E7E" w:rsidRDefault="00337479" w:rsidP="00575E7E">
      <w:pPr>
        <w:pStyle w:val="ConsPlusNormal"/>
        <w:spacing w:line="300" w:lineRule="atLeast"/>
        <w:ind w:firstLine="540"/>
        <w:jc w:val="both"/>
        <w:rPr>
          <w:sz w:val="22"/>
          <w:szCs w:val="22"/>
        </w:rPr>
      </w:pPr>
    </w:p>
    <w:p w:rsidR="00337479" w:rsidRPr="00575E7E" w:rsidRDefault="00337479" w:rsidP="00575E7E">
      <w:pPr>
        <w:pStyle w:val="ConsPlusNormal"/>
        <w:spacing w:line="300" w:lineRule="atLeast"/>
        <w:ind w:firstLine="540"/>
        <w:jc w:val="both"/>
        <w:outlineLvl w:val="1"/>
        <w:rPr>
          <w:sz w:val="22"/>
          <w:szCs w:val="22"/>
        </w:rPr>
      </w:pPr>
      <w:r w:rsidRPr="00575E7E">
        <w:rPr>
          <w:sz w:val="22"/>
          <w:szCs w:val="22"/>
        </w:rPr>
        <w:t>Сведения об общероссийском классификаторе</w:t>
      </w:r>
    </w:p>
    <w:p w:rsidR="00337479" w:rsidRPr="00575E7E" w:rsidRDefault="00337479" w:rsidP="00575E7E">
      <w:pPr>
        <w:pStyle w:val="ConsPlusNormal"/>
        <w:spacing w:line="300" w:lineRule="atLeast"/>
        <w:ind w:firstLine="540"/>
        <w:jc w:val="both"/>
        <w:rPr>
          <w:sz w:val="22"/>
          <w:szCs w:val="22"/>
        </w:rPr>
      </w:pPr>
    </w:p>
    <w:p w:rsidR="00337479" w:rsidRPr="00575E7E" w:rsidRDefault="00337479" w:rsidP="00575E7E">
      <w:pPr>
        <w:pStyle w:val="ConsPlusNormal"/>
        <w:spacing w:line="300" w:lineRule="atLeast"/>
        <w:ind w:firstLine="540"/>
        <w:jc w:val="both"/>
        <w:rPr>
          <w:sz w:val="22"/>
          <w:szCs w:val="22"/>
        </w:rPr>
      </w:pPr>
      <w:r w:rsidRPr="00575E7E">
        <w:rPr>
          <w:sz w:val="22"/>
          <w:szCs w:val="22"/>
        </w:rPr>
        <w:t>1. РАЗРАБОТАН Министерством экономического развития Российской Федерации</w:t>
      </w:r>
    </w:p>
    <w:p w:rsidR="00337479" w:rsidRPr="00575E7E" w:rsidRDefault="00337479" w:rsidP="00575E7E">
      <w:pPr>
        <w:pStyle w:val="ConsPlusNormal"/>
        <w:spacing w:line="300" w:lineRule="atLeast"/>
        <w:ind w:firstLine="540"/>
        <w:jc w:val="both"/>
        <w:rPr>
          <w:sz w:val="22"/>
          <w:szCs w:val="22"/>
        </w:rPr>
      </w:pPr>
      <w:r w:rsidRPr="00575E7E">
        <w:rPr>
          <w:sz w:val="22"/>
          <w:szCs w:val="22"/>
        </w:rPr>
        <w:t>ПРЕДСТАВЛЕН Министерством экономического развития Российской Федерации</w:t>
      </w:r>
    </w:p>
    <w:p w:rsidR="00337479" w:rsidRPr="00575E7E" w:rsidRDefault="00337479" w:rsidP="00575E7E">
      <w:pPr>
        <w:pStyle w:val="ConsPlusNormal"/>
        <w:spacing w:line="300" w:lineRule="atLeast"/>
        <w:ind w:firstLine="540"/>
        <w:jc w:val="both"/>
        <w:rPr>
          <w:sz w:val="22"/>
          <w:szCs w:val="22"/>
        </w:rPr>
      </w:pPr>
      <w:r w:rsidRPr="00575E7E">
        <w:rPr>
          <w:sz w:val="22"/>
          <w:szCs w:val="22"/>
        </w:rP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337479" w:rsidRPr="00575E7E" w:rsidRDefault="00337479" w:rsidP="00575E7E">
      <w:pPr>
        <w:pStyle w:val="ConsPlusNormal"/>
        <w:spacing w:line="300" w:lineRule="atLeast"/>
        <w:ind w:firstLine="540"/>
        <w:jc w:val="both"/>
        <w:rPr>
          <w:sz w:val="22"/>
          <w:szCs w:val="22"/>
        </w:rPr>
      </w:pPr>
      <w:r w:rsidRPr="00575E7E">
        <w:rPr>
          <w:sz w:val="22"/>
          <w:szCs w:val="22"/>
        </w:rPr>
        <w:t xml:space="preserve">3. ПРИНЯТ И ВВЕДЕН В ДЕЙСТВИЕ Приказом Федерального агентства по техническому регулированию и метрологии от 31 января </w:t>
      </w:r>
      <w:smartTag w:uri="urn:schemas-microsoft-com:office:smarttags" w:element="metricconverter">
        <w:smartTagPr>
          <w:attr w:name="ProductID" w:val="2014 г"/>
        </w:smartTagPr>
        <w:r w:rsidRPr="00575E7E">
          <w:rPr>
            <w:sz w:val="22"/>
            <w:szCs w:val="22"/>
          </w:rPr>
          <w:t>2014 г</w:t>
        </w:r>
      </w:smartTag>
      <w:r w:rsidRPr="00575E7E">
        <w:rPr>
          <w:sz w:val="22"/>
          <w:szCs w:val="22"/>
        </w:rPr>
        <w:t xml:space="preserve">. N 14-ст с датой введения в действие 1 февраля </w:t>
      </w:r>
      <w:smartTag w:uri="urn:schemas-microsoft-com:office:smarttags" w:element="metricconverter">
        <w:smartTagPr>
          <w:attr w:name="ProductID" w:val="2014 г"/>
        </w:smartTagPr>
        <w:r w:rsidRPr="00575E7E">
          <w:rPr>
            <w:sz w:val="22"/>
            <w:szCs w:val="22"/>
          </w:rPr>
          <w:t>2014 г</w:t>
        </w:r>
      </w:smartTag>
      <w:r w:rsidRPr="00575E7E">
        <w:rPr>
          <w:sz w:val="22"/>
          <w:szCs w:val="22"/>
        </w:rPr>
        <w:t xml:space="preserve">., с правом досрочного применения в правоотношениях, возникших с 1 января </w:t>
      </w:r>
      <w:smartTag w:uri="urn:schemas-microsoft-com:office:smarttags" w:element="metricconverter">
        <w:smartTagPr>
          <w:attr w:name="ProductID" w:val="2014 г"/>
        </w:smartTagPr>
        <w:r w:rsidRPr="00575E7E">
          <w:rPr>
            <w:sz w:val="22"/>
            <w:szCs w:val="22"/>
          </w:rPr>
          <w:t>2014 г</w:t>
        </w:r>
      </w:smartTag>
      <w:r w:rsidRPr="00575E7E">
        <w:rPr>
          <w:sz w:val="22"/>
          <w:szCs w:val="22"/>
        </w:rPr>
        <w:t xml:space="preserve">., с установлением переходного периода до 1 января </w:t>
      </w:r>
      <w:smartTag w:uri="urn:schemas-microsoft-com:office:smarttags" w:element="metricconverter">
        <w:smartTagPr>
          <w:attr w:name="ProductID" w:val="2015 г"/>
        </w:smartTagPr>
        <w:r w:rsidRPr="00575E7E">
          <w:rPr>
            <w:sz w:val="22"/>
            <w:szCs w:val="22"/>
          </w:rPr>
          <w:t>2015 г</w:t>
        </w:r>
      </w:smartTag>
      <w:r w:rsidRPr="00575E7E">
        <w:rPr>
          <w:sz w:val="22"/>
          <w:szCs w:val="22"/>
        </w:rPr>
        <w:t>. и последующей отменой Общероссийского классификатора видов экономической деятельности, продукции и услуг (ОКДП) ОК 004-93, Общероссийского классификатора продукции по видам экономической деятельности (ОКПД) ОК 034-2007 (КПЕС 2002), Общероссийского классификатора услуг населению (ОКУН) ОК 002-93, Общероссийского классификатора продукции (ОКП) ОК 005-93</w:t>
      </w:r>
    </w:p>
    <w:p w:rsidR="00337479" w:rsidRPr="00575E7E" w:rsidRDefault="00337479" w:rsidP="00575E7E">
      <w:pPr>
        <w:pStyle w:val="ConsPlusNormal"/>
        <w:spacing w:line="300" w:lineRule="atLeast"/>
        <w:ind w:firstLine="540"/>
        <w:jc w:val="both"/>
        <w:rPr>
          <w:sz w:val="22"/>
          <w:szCs w:val="22"/>
        </w:rPr>
      </w:pPr>
      <w:r w:rsidRPr="00575E7E">
        <w:rPr>
          <w:sz w:val="22"/>
          <w:szCs w:val="22"/>
        </w:rPr>
        <w:t xml:space="preserve">4. ОКДП ОК 004-93, ОКПД ОК 034-2007 (КПЕС 2002), ОКУН ОК 002-93, ОКП ОК 005-93 отменяются с 1 января </w:t>
      </w:r>
      <w:smartTag w:uri="urn:schemas-microsoft-com:office:smarttags" w:element="metricconverter">
        <w:smartTagPr>
          <w:attr w:name="ProductID" w:val="2015 г"/>
        </w:smartTagPr>
        <w:r w:rsidRPr="00575E7E">
          <w:rPr>
            <w:sz w:val="22"/>
            <w:szCs w:val="22"/>
          </w:rPr>
          <w:t>2015 г</w:t>
        </w:r>
      </w:smartTag>
      <w:r w:rsidRPr="00575E7E">
        <w:rPr>
          <w:sz w:val="22"/>
          <w:szCs w:val="22"/>
        </w:rPr>
        <w:t>.</w:t>
      </w:r>
    </w:p>
    <w:p w:rsidR="00337479" w:rsidRPr="00575E7E" w:rsidRDefault="00337479" w:rsidP="00575E7E">
      <w:pPr>
        <w:pStyle w:val="ConsPlusNormal"/>
        <w:spacing w:line="300" w:lineRule="atLeast"/>
        <w:jc w:val="center"/>
        <w:rPr>
          <w:sz w:val="22"/>
          <w:szCs w:val="22"/>
        </w:rPr>
      </w:pPr>
    </w:p>
    <w:p w:rsidR="00337479" w:rsidRPr="00575E7E" w:rsidRDefault="00337479" w:rsidP="00575E7E">
      <w:pPr>
        <w:pStyle w:val="ConsPlusNormal"/>
        <w:spacing w:line="300" w:lineRule="atLeast"/>
        <w:jc w:val="center"/>
        <w:outlineLvl w:val="0"/>
        <w:rPr>
          <w:sz w:val="22"/>
          <w:szCs w:val="22"/>
        </w:rPr>
      </w:pPr>
      <w:r w:rsidRPr="00575E7E">
        <w:rPr>
          <w:sz w:val="22"/>
          <w:szCs w:val="22"/>
        </w:rPr>
        <w:t>ВВЕДЕНИЕ</w:t>
      </w:r>
    </w:p>
    <w:p w:rsidR="00337479" w:rsidRPr="00575E7E" w:rsidRDefault="00337479" w:rsidP="00575E7E">
      <w:pPr>
        <w:pStyle w:val="ConsPlusNormal"/>
        <w:spacing w:line="300" w:lineRule="atLeast"/>
        <w:jc w:val="center"/>
        <w:rPr>
          <w:sz w:val="22"/>
          <w:szCs w:val="22"/>
        </w:rPr>
      </w:pPr>
    </w:p>
    <w:p w:rsidR="00337479" w:rsidRPr="00575E7E" w:rsidRDefault="00337479" w:rsidP="00575E7E">
      <w:pPr>
        <w:pStyle w:val="ConsPlusNormal"/>
        <w:spacing w:line="300" w:lineRule="atLeast"/>
        <w:ind w:firstLine="540"/>
        <w:jc w:val="both"/>
        <w:rPr>
          <w:sz w:val="22"/>
          <w:szCs w:val="22"/>
        </w:rPr>
      </w:pPr>
      <w:r w:rsidRPr="00575E7E">
        <w:rPr>
          <w:sz w:val="22"/>
          <w:szCs w:val="22"/>
        </w:rPr>
        <w:t>Общероссийский классификатор продукции по видам экономической деятельности (ОКПД 2) входит в состав национальной системы стандартизации Российской Федерации.</w:t>
      </w:r>
    </w:p>
    <w:p w:rsidR="00337479" w:rsidRPr="00575E7E" w:rsidRDefault="00337479" w:rsidP="00575E7E">
      <w:pPr>
        <w:pStyle w:val="ConsPlusNormal"/>
        <w:spacing w:line="300" w:lineRule="atLeast"/>
        <w:ind w:firstLine="540"/>
        <w:jc w:val="both"/>
        <w:rPr>
          <w:sz w:val="22"/>
          <w:szCs w:val="22"/>
        </w:rPr>
      </w:pPr>
      <w:r w:rsidRPr="00575E7E">
        <w:rPr>
          <w:sz w:val="22"/>
          <w:szCs w:val="22"/>
        </w:rPr>
        <w:t>ОКПД 2 построен на основе гармонизации со Статистической классификацией продукции по видам деятельности в Европейском экономическом сообществе (КПЕС 2008) - Statistical Classification of Products by Activity in the European Economic Community, 2008 version (CPA 2008) путем сохранения без изменения в ОКПД 2 из КПЕС 2008 кодов (до шести знаков включительно) и объемов понятий соответствующих позиций. При этом имеются случаи, для которых национальные особенности отражаются путем изменения группировок CPA 2008 с 2 - 6-разрядными кодами. Особенности, отражающие потребности российской экономики по детализации продукции, учитываются в группировках ОКПД 2 с 7 - 9-разрядными кодами.</w:t>
      </w:r>
    </w:p>
    <w:p w:rsidR="00337479" w:rsidRPr="00575E7E" w:rsidRDefault="00337479" w:rsidP="00575E7E">
      <w:pPr>
        <w:pStyle w:val="ConsPlusNormal"/>
        <w:spacing w:line="300" w:lineRule="atLeast"/>
        <w:ind w:firstLine="540"/>
        <w:jc w:val="both"/>
        <w:rPr>
          <w:sz w:val="22"/>
          <w:szCs w:val="22"/>
        </w:rPr>
      </w:pPr>
      <w:r w:rsidRPr="00575E7E">
        <w:rPr>
          <w:sz w:val="22"/>
          <w:szCs w:val="22"/>
        </w:rPr>
        <w:t>Объектами классификации в ОКПД 2 является продукция (услуги, работы).</w:t>
      </w:r>
    </w:p>
    <w:p w:rsidR="00337479" w:rsidRPr="00575E7E" w:rsidRDefault="00337479" w:rsidP="00575E7E">
      <w:pPr>
        <w:pStyle w:val="ConsPlusNormal"/>
        <w:spacing w:line="300" w:lineRule="atLeast"/>
        <w:ind w:firstLine="540"/>
        <w:jc w:val="both"/>
        <w:rPr>
          <w:sz w:val="22"/>
          <w:szCs w:val="22"/>
        </w:rPr>
      </w:pPr>
      <w:r w:rsidRPr="00575E7E">
        <w:rPr>
          <w:sz w:val="22"/>
          <w:szCs w:val="22"/>
        </w:rPr>
        <w:t>ОКПД 2 предназначен для обеспечения информационной поддержки задач, связанных с:</w:t>
      </w:r>
    </w:p>
    <w:p w:rsidR="00337479" w:rsidRPr="00575E7E" w:rsidRDefault="00337479" w:rsidP="00575E7E">
      <w:pPr>
        <w:pStyle w:val="ConsPlusNormal"/>
        <w:spacing w:line="300" w:lineRule="atLeast"/>
        <w:ind w:firstLine="540"/>
        <w:jc w:val="both"/>
        <w:rPr>
          <w:sz w:val="22"/>
          <w:szCs w:val="22"/>
        </w:rPr>
      </w:pPr>
      <w:r w:rsidRPr="00575E7E">
        <w:rPr>
          <w:sz w:val="22"/>
          <w:szCs w:val="22"/>
        </w:rPr>
        <w:t>- классификацией и кодированием продукции (услуг, работ) для целей государственной статистики;</w:t>
      </w:r>
    </w:p>
    <w:p w:rsidR="00337479" w:rsidRPr="00575E7E" w:rsidRDefault="00337479" w:rsidP="00575E7E">
      <w:pPr>
        <w:pStyle w:val="ConsPlusNormal"/>
        <w:spacing w:line="300" w:lineRule="atLeast"/>
        <w:ind w:firstLine="540"/>
        <w:jc w:val="both"/>
        <w:rPr>
          <w:sz w:val="22"/>
          <w:szCs w:val="22"/>
        </w:rPr>
      </w:pPr>
      <w:r w:rsidRPr="00575E7E">
        <w:rPr>
          <w:sz w:val="22"/>
          <w:szCs w:val="22"/>
        </w:rPr>
        <w:t>- разработкой нормативных правовых актов, касающихся государственного регулирования отдельных видов экономической деятельности;</w:t>
      </w:r>
    </w:p>
    <w:p w:rsidR="00337479" w:rsidRPr="00575E7E" w:rsidRDefault="00337479" w:rsidP="00575E7E">
      <w:pPr>
        <w:pStyle w:val="ConsPlusNormal"/>
        <w:spacing w:line="300" w:lineRule="atLeast"/>
        <w:ind w:firstLine="540"/>
        <w:jc w:val="both"/>
        <w:rPr>
          <w:sz w:val="22"/>
          <w:szCs w:val="22"/>
        </w:rPr>
      </w:pPr>
      <w:r w:rsidRPr="00575E7E">
        <w:rPr>
          <w:sz w:val="22"/>
          <w:szCs w:val="22"/>
        </w:rPr>
        <w:t>- реализацией комплекса учетных функций в рамках работ по государственной статистике,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w:t>
      </w:r>
    </w:p>
    <w:p w:rsidR="00337479" w:rsidRPr="00575E7E" w:rsidRDefault="00337479" w:rsidP="00575E7E">
      <w:pPr>
        <w:pStyle w:val="ConsPlusNormal"/>
        <w:spacing w:line="300" w:lineRule="atLeast"/>
        <w:ind w:firstLine="540"/>
        <w:jc w:val="both"/>
        <w:rPr>
          <w:sz w:val="22"/>
          <w:szCs w:val="22"/>
        </w:rPr>
      </w:pPr>
      <w:r w:rsidRPr="00575E7E">
        <w:rPr>
          <w:sz w:val="22"/>
          <w:szCs w:val="22"/>
        </w:rPr>
        <w:t>- обеспечением системы государственной контрактации и оптовой торговли на внутреннем рынке;</w:t>
      </w:r>
    </w:p>
    <w:p w:rsidR="00337479" w:rsidRPr="00575E7E" w:rsidRDefault="00337479" w:rsidP="00575E7E">
      <w:pPr>
        <w:pStyle w:val="ConsPlusNormal"/>
        <w:spacing w:line="300" w:lineRule="atLeast"/>
        <w:ind w:firstLine="540"/>
        <w:jc w:val="both"/>
        <w:rPr>
          <w:sz w:val="22"/>
          <w:szCs w:val="22"/>
        </w:rPr>
      </w:pPr>
      <w:r w:rsidRPr="00575E7E">
        <w:rPr>
          <w:sz w:val="22"/>
          <w:szCs w:val="22"/>
        </w:rPr>
        <w:t>- подготовкой статистической информации для сопоставлений на международном уровне;</w:t>
      </w:r>
    </w:p>
    <w:p w:rsidR="00337479" w:rsidRPr="00575E7E" w:rsidRDefault="00337479" w:rsidP="00575E7E">
      <w:pPr>
        <w:pStyle w:val="ConsPlusNormal"/>
        <w:spacing w:line="300" w:lineRule="atLeast"/>
        <w:ind w:firstLine="540"/>
        <w:jc w:val="both"/>
        <w:rPr>
          <w:sz w:val="22"/>
          <w:szCs w:val="22"/>
        </w:rPr>
      </w:pPr>
      <w:r w:rsidRPr="00575E7E">
        <w:rPr>
          <w:sz w:val="22"/>
          <w:szCs w:val="22"/>
        </w:rPr>
        <w:t>- размещением заказов на поставки товаров, выполнение работ (оказание услуг) для государственных и муниципальных нужд;</w:t>
      </w:r>
    </w:p>
    <w:p w:rsidR="00337479" w:rsidRPr="00575E7E" w:rsidRDefault="00337479" w:rsidP="00575E7E">
      <w:pPr>
        <w:pStyle w:val="ConsPlusNormal"/>
        <w:spacing w:line="300" w:lineRule="atLeast"/>
        <w:ind w:firstLine="540"/>
        <w:jc w:val="both"/>
        <w:rPr>
          <w:sz w:val="22"/>
          <w:szCs w:val="22"/>
        </w:rPr>
      </w:pPr>
      <w:r w:rsidRPr="00575E7E">
        <w:rPr>
          <w:sz w:val="22"/>
          <w:szCs w:val="22"/>
        </w:rPr>
        <w:t>- налогообложением;</w:t>
      </w:r>
    </w:p>
    <w:p w:rsidR="00337479" w:rsidRPr="00575E7E" w:rsidRDefault="00337479" w:rsidP="00575E7E">
      <w:pPr>
        <w:pStyle w:val="ConsPlusNormal"/>
        <w:spacing w:line="300" w:lineRule="atLeast"/>
        <w:ind w:firstLine="540"/>
        <w:jc w:val="both"/>
        <w:rPr>
          <w:sz w:val="22"/>
          <w:szCs w:val="22"/>
        </w:rPr>
      </w:pPr>
      <w:r w:rsidRPr="00575E7E">
        <w:rPr>
          <w:sz w:val="22"/>
          <w:szCs w:val="22"/>
        </w:rPr>
        <w:t>- обеспечением классификации основных фондов, используемой в Общероссийском классификаторе основных фондов;</w:t>
      </w:r>
    </w:p>
    <w:p w:rsidR="00337479" w:rsidRPr="00575E7E" w:rsidRDefault="00337479" w:rsidP="00575E7E">
      <w:pPr>
        <w:pStyle w:val="ConsPlusNormal"/>
        <w:spacing w:line="300" w:lineRule="atLeast"/>
        <w:ind w:firstLine="540"/>
        <w:jc w:val="both"/>
        <w:rPr>
          <w:sz w:val="22"/>
          <w:szCs w:val="22"/>
        </w:rPr>
      </w:pPr>
      <w:r w:rsidRPr="00575E7E">
        <w:rPr>
          <w:sz w:val="22"/>
          <w:szCs w:val="22"/>
        </w:rPr>
        <w:t>- стандартизацией и обязательным подтверждением соответствия продукции;</w:t>
      </w:r>
    </w:p>
    <w:p w:rsidR="00337479" w:rsidRPr="00575E7E" w:rsidRDefault="00337479" w:rsidP="00575E7E">
      <w:pPr>
        <w:pStyle w:val="ConsPlusNormal"/>
        <w:spacing w:line="300" w:lineRule="atLeast"/>
        <w:ind w:firstLine="540"/>
        <w:jc w:val="both"/>
        <w:rPr>
          <w:sz w:val="22"/>
          <w:szCs w:val="22"/>
        </w:rPr>
      </w:pPr>
      <w:r w:rsidRPr="00575E7E">
        <w:rPr>
          <w:sz w:val="22"/>
          <w:szCs w:val="22"/>
        </w:rPr>
        <w:t>- классификацией и кодированием услуг, оказываемых населению хозяйствующими субъектами.</w:t>
      </w:r>
    </w:p>
    <w:p w:rsidR="00337479" w:rsidRPr="00575E7E" w:rsidRDefault="00337479" w:rsidP="00575E7E">
      <w:pPr>
        <w:pStyle w:val="ConsPlusNormal"/>
        <w:spacing w:line="300" w:lineRule="atLeast"/>
        <w:ind w:firstLine="540"/>
        <w:jc w:val="both"/>
        <w:rPr>
          <w:sz w:val="22"/>
          <w:szCs w:val="22"/>
        </w:rPr>
      </w:pPr>
      <w:r w:rsidRPr="00575E7E">
        <w:rPr>
          <w:sz w:val="22"/>
          <w:szCs w:val="22"/>
        </w:rPr>
        <w:t>В ОКПД 2 использованы иерархический метод классификации и последовательный метод кодирования. Код состоит из 2 - 9 цифровых знаков, и его структура может быть представлена в следующем виде:</w:t>
      </w:r>
    </w:p>
    <w:p w:rsidR="00337479" w:rsidRPr="00575E7E" w:rsidRDefault="00337479" w:rsidP="00575E7E">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496"/>
        <w:gridCol w:w="2618"/>
      </w:tblGrid>
      <w:tr w:rsidR="00337479" w:rsidRPr="00575E7E">
        <w:tc>
          <w:tcPr>
            <w:tcW w:w="2496" w:type="dxa"/>
          </w:tcPr>
          <w:p w:rsidR="00337479" w:rsidRPr="00575E7E" w:rsidRDefault="00337479" w:rsidP="00575E7E">
            <w:pPr>
              <w:pStyle w:val="ConsPlusNormal"/>
              <w:spacing w:line="300" w:lineRule="atLeast"/>
              <w:rPr>
                <w:sz w:val="22"/>
                <w:szCs w:val="22"/>
              </w:rPr>
            </w:pPr>
            <w:r w:rsidRPr="00575E7E">
              <w:rPr>
                <w:sz w:val="22"/>
                <w:szCs w:val="22"/>
              </w:rPr>
              <w:t>XX</w:t>
            </w:r>
          </w:p>
        </w:tc>
        <w:tc>
          <w:tcPr>
            <w:tcW w:w="2618" w:type="dxa"/>
          </w:tcPr>
          <w:p w:rsidR="00337479" w:rsidRPr="00575E7E" w:rsidRDefault="00337479" w:rsidP="00575E7E">
            <w:pPr>
              <w:pStyle w:val="ConsPlusNormal"/>
              <w:spacing w:line="300" w:lineRule="atLeast"/>
              <w:rPr>
                <w:sz w:val="22"/>
                <w:szCs w:val="22"/>
              </w:rPr>
            </w:pPr>
            <w:r w:rsidRPr="00575E7E">
              <w:rPr>
                <w:sz w:val="22"/>
                <w:szCs w:val="22"/>
              </w:rPr>
              <w:t>класс</w:t>
            </w:r>
          </w:p>
        </w:tc>
      </w:tr>
      <w:tr w:rsidR="00337479" w:rsidRPr="00575E7E">
        <w:tc>
          <w:tcPr>
            <w:tcW w:w="2496" w:type="dxa"/>
          </w:tcPr>
          <w:p w:rsidR="00337479" w:rsidRPr="00575E7E" w:rsidRDefault="00337479" w:rsidP="00575E7E">
            <w:pPr>
              <w:pStyle w:val="ConsPlusNormal"/>
              <w:spacing w:line="300" w:lineRule="atLeast"/>
              <w:rPr>
                <w:sz w:val="22"/>
                <w:szCs w:val="22"/>
              </w:rPr>
            </w:pPr>
            <w:r w:rsidRPr="00575E7E">
              <w:rPr>
                <w:sz w:val="22"/>
                <w:szCs w:val="22"/>
              </w:rPr>
              <w:t>XX.X</w:t>
            </w:r>
          </w:p>
        </w:tc>
        <w:tc>
          <w:tcPr>
            <w:tcW w:w="2618" w:type="dxa"/>
          </w:tcPr>
          <w:p w:rsidR="00337479" w:rsidRPr="00575E7E" w:rsidRDefault="00337479" w:rsidP="00575E7E">
            <w:pPr>
              <w:pStyle w:val="ConsPlusNormal"/>
              <w:spacing w:line="300" w:lineRule="atLeast"/>
              <w:rPr>
                <w:sz w:val="22"/>
                <w:szCs w:val="22"/>
              </w:rPr>
            </w:pPr>
            <w:r w:rsidRPr="00575E7E">
              <w:rPr>
                <w:sz w:val="22"/>
                <w:szCs w:val="22"/>
              </w:rPr>
              <w:t>подкласс</w:t>
            </w:r>
          </w:p>
        </w:tc>
      </w:tr>
      <w:tr w:rsidR="00337479" w:rsidRPr="00575E7E">
        <w:tc>
          <w:tcPr>
            <w:tcW w:w="2496" w:type="dxa"/>
          </w:tcPr>
          <w:p w:rsidR="00337479" w:rsidRPr="00575E7E" w:rsidRDefault="00337479" w:rsidP="00575E7E">
            <w:pPr>
              <w:pStyle w:val="ConsPlusNormal"/>
              <w:spacing w:line="300" w:lineRule="atLeast"/>
              <w:rPr>
                <w:sz w:val="22"/>
                <w:szCs w:val="22"/>
              </w:rPr>
            </w:pPr>
            <w:r w:rsidRPr="00575E7E">
              <w:rPr>
                <w:sz w:val="22"/>
                <w:szCs w:val="22"/>
              </w:rPr>
              <w:t>XX.XX</w:t>
            </w:r>
          </w:p>
        </w:tc>
        <w:tc>
          <w:tcPr>
            <w:tcW w:w="2618" w:type="dxa"/>
          </w:tcPr>
          <w:p w:rsidR="00337479" w:rsidRPr="00575E7E" w:rsidRDefault="00337479" w:rsidP="00575E7E">
            <w:pPr>
              <w:pStyle w:val="ConsPlusNormal"/>
              <w:spacing w:line="300" w:lineRule="atLeast"/>
              <w:rPr>
                <w:sz w:val="22"/>
                <w:szCs w:val="22"/>
              </w:rPr>
            </w:pPr>
            <w:r w:rsidRPr="00575E7E">
              <w:rPr>
                <w:sz w:val="22"/>
                <w:szCs w:val="22"/>
              </w:rPr>
              <w:t>группа</w:t>
            </w:r>
          </w:p>
        </w:tc>
      </w:tr>
      <w:tr w:rsidR="00337479" w:rsidRPr="00575E7E">
        <w:tc>
          <w:tcPr>
            <w:tcW w:w="2496" w:type="dxa"/>
          </w:tcPr>
          <w:p w:rsidR="00337479" w:rsidRPr="00575E7E" w:rsidRDefault="00337479" w:rsidP="00575E7E">
            <w:pPr>
              <w:pStyle w:val="ConsPlusNormal"/>
              <w:spacing w:line="300" w:lineRule="atLeast"/>
              <w:rPr>
                <w:sz w:val="22"/>
                <w:szCs w:val="22"/>
              </w:rPr>
            </w:pPr>
            <w:r w:rsidRPr="00575E7E">
              <w:rPr>
                <w:sz w:val="22"/>
                <w:szCs w:val="22"/>
              </w:rPr>
              <w:t>XX.XX.X</w:t>
            </w:r>
          </w:p>
        </w:tc>
        <w:tc>
          <w:tcPr>
            <w:tcW w:w="2618" w:type="dxa"/>
          </w:tcPr>
          <w:p w:rsidR="00337479" w:rsidRPr="00575E7E" w:rsidRDefault="00337479" w:rsidP="00575E7E">
            <w:pPr>
              <w:pStyle w:val="ConsPlusNormal"/>
              <w:spacing w:line="300" w:lineRule="atLeast"/>
              <w:rPr>
                <w:sz w:val="22"/>
                <w:szCs w:val="22"/>
              </w:rPr>
            </w:pPr>
            <w:r w:rsidRPr="00575E7E">
              <w:rPr>
                <w:sz w:val="22"/>
                <w:szCs w:val="22"/>
              </w:rPr>
              <w:t>подгруппа</w:t>
            </w:r>
          </w:p>
        </w:tc>
      </w:tr>
      <w:tr w:rsidR="00337479" w:rsidRPr="00575E7E">
        <w:tc>
          <w:tcPr>
            <w:tcW w:w="2496" w:type="dxa"/>
          </w:tcPr>
          <w:p w:rsidR="00337479" w:rsidRPr="00575E7E" w:rsidRDefault="00337479" w:rsidP="00575E7E">
            <w:pPr>
              <w:pStyle w:val="ConsPlusNormal"/>
              <w:spacing w:line="300" w:lineRule="atLeast"/>
              <w:rPr>
                <w:sz w:val="22"/>
                <w:szCs w:val="22"/>
              </w:rPr>
            </w:pPr>
            <w:r w:rsidRPr="00575E7E">
              <w:rPr>
                <w:sz w:val="22"/>
                <w:szCs w:val="22"/>
              </w:rPr>
              <w:t>XX.XX.XX</w:t>
            </w:r>
          </w:p>
        </w:tc>
        <w:tc>
          <w:tcPr>
            <w:tcW w:w="2618" w:type="dxa"/>
          </w:tcPr>
          <w:p w:rsidR="00337479" w:rsidRPr="00575E7E" w:rsidRDefault="00337479" w:rsidP="00575E7E">
            <w:pPr>
              <w:pStyle w:val="ConsPlusNormal"/>
              <w:spacing w:line="300" w:lineRule="atLeast"/>
              <w:rPr>
                <w:sz w:val="22"/>
                <w:szCs w:val="22"/>
              </w:rPr>
            </w:pPr>
            <w:r w:rsidRPr="00575E7E">
              <w:rPr>
                <w:sz w:val="22"/>
                <w:szCs w:val="22"/>
              </w:rPr>
              <w:t>вид</w:t>
            </w:r>
          </w:p>
        </w:tc>
      </w:tr>
      <w:tr w:rsidR="00337479" w:rsidRPr="00575E7E">
        <w:tc>
          <w:tcPr>
            <w:tcW w:w="2496" w:type="dxa"/>
          </w:tcPr>
          <w:p w:rsidR="00337479" w:rsidRPr="00575E7E" w:rsidRDefault="00337479" w:rsidP="00575E7E">
            <w:pPr>
              <w:pStyle w:val="ConsPlusNormal"/>
              <w:spacing w:line="300" w:lineRule="atLeast"/>
              <w:rPr>
                <w:sz w:val="22"/>
                <w:szCs w:val="22"/>
              </w:rPr>
            </w:pPr>
            <w:r w:rsidRPr="00575E7E">
              <w:rPr>
                <w:sz w:val="22"/>
                <w:szCs w:val="22"/>
              </w:rPr>
              <w:t>XX.XX.XX.XX0</w:t>
            </w:r>
          </w:p>
        </w:tc>
        <w:tc>
          <w:tcPr>
            <w:tcW w:w="2618" w:type="dxa"/>
          </w:tcPr>
          <w:p w:rsidR="00337479" w:rsidRPr="00575E7E" w:rsidRDefault="00337479" w:rsidP="00575E7E">
            <w:pPr>
              <w:pStyle w:val="ConsPlusNormal"/>
              <w:spacing w:line="300" w:lineRule="atLeast"/>
              <w:rPr>
                <w:sz w:val="22"/>
                <w:szCs w:val="22"/>
              </w:rPr>
            </w:pPr>
            <w:r w:rsidRPr="00575E7E">
              <w:rPr>
                <w:sz w:val="22"/>
                <w:szCs w:val="22"/>
              </w:rPr>
              <w:t>категория</w:t>
            </w:r>
          </w:p>
        </w:tc>
      </w:tr>
      <w:tr w:rsidR="00337479" w:rsidRPr="00575E7E">
        <w:tc>
          <w:tcPr>
            <w:tcW w:w="2496" w:type="dxa"/>
          </w:tcPr>
          <w:p w:rsidR="00337479" w:rsidRPr="00575E7E" w:rsidRDefault="00337479" w:rsidP="00575E7E">
            <w:pPr>
              <w:pStyle w:val="ConsPlusNormal"/>
              <w:spacing w:line="300" w:lineRule="atLeast"/>
              <w:rPr>
                <w:sz w:val="22"/>
                <w:szCs w:val="22"/>
              </w:rPr>
            </w:pPr>
            <w:r w:rsidRPr="00575E7E">
              <w:rPr>
                <w:sz w:val="22"/>
                <w:szCs w:val="22"/>
              </w:rPr>
              <w:t>XX.XX.XX.XXX</w:t>
            </w:r>
          </w:p>
        </w:tc>
        <w:tc>
          <w:tcPr>
            <w:tcW w:w="2618" w:type="dxa"/>
          </w:tcPr>
          <w:p w:rsidR="00337479" w:rsidRPr="00575E7E" w:rsidRDefault="00337479" w:rsidP="00575E7E">
            <w:pPr>
              <w:pStyle w:val="ConsPlusNormal"/>
              <w:spacing w:line="300" w:lineRule="atLeast"/>
              <w:rPr>
                <w:sz w:val="22"/>
                <w:szCs w:val="22"/>
              </w:rPr>
            </w:pPr>
            <w:r w:rsidRPr="00575E7E">
              <w:rPr>
                <w:sz w:val="22"/>
                <w:szCs w:val="22"/>
              </w:rPr>
              <w:t>подкатегория</w:t>
            </w:r>
          </w:p>
        </w:tc>
      </w:tr>
    </w:tbl>
    <w:p w:rsidR="00337479" w:rsidRPr="00575E7E" w:rsidRDefault="00337479" w:rsidP="00575E7E">
      <w:pPr>
        <w:pStyle w:val="ConsPlusNormal"/>
        <w:spacing w:line="300" w:lineRule="atLeast"/>
        <w:ind w:firstLine="540"/>
        <w:jc w:val="both"/>
        <w:rPr>
          <w:sz w:val="22"/>
          <w:szCs w:val="22"/>
        </w:rPr>
      </w:pPr>
    </w:p>
    <w:p w:rsidR="00337479" w:rsidRPr="00575E7E" w:rsidRDefault="00337479" w:rsidP="00575E7E">
      <w:pPr>
        <w:pStyle w:val="ConsPlusNormal"/>
        <w:spacing w:line="300" w:lineRule="atLeast"/>
        <w:ind w:firstLine="540"/>
        <w:jc w:val="both"/>
        <w:rPr>
          <w:sz w:val="22"/>
          <w:szCs w:val="22"/>
        </w:rPr>
      </w:pPr>
      <w:r w:rsidRPr="00575E7E">
        <w:rPr>
          <w:sz w:val="22"/>
          <w:szCs w:val="22"/>
        </w:rPr>
        <w:t>Для обеспечения соответствия кодовых обозначений ОКПД 2 и КПЕС 2008 между вторым и третьим, четвертым и пятым знаками кода ставится точка. При наличии в ОКПД 2 дополнительных по сравнению с КПЕС 2008 уровней деления точка ставится также между шестым и седьмым знаками кода. По аналогии с КПЕС 2008 в ОКПД 2 включены разделы и подразделы с сохранением их буквенных обозначений.</w:t>
      </w:r>
    </w:p>
    <w:p w:rsidR="00337479" w:rsidRPr="00575E7E" w:rsidRDefault="00337479" w:rsidP="00575E7E">
      <w:pPr>
        <w:pStyle w:val="ConsPlusNormal"/>
        <w:spacing w:line="300" w:lineRule="atLeast"/>
        <w:ind w:firstLine="540"/>
        <w:jc w:val="both"/>
        <w:rPr>
          <w:sz w:val="22"/>
          <w:szCs w:val="22"/>
        </w:rPr>
      </w:pPr>
      <w:r w:rsidRPr="00575E7E">
        <w:rPr>
          <w:sz w:val="22"/>
          <w:szCs w:val="22"/>
        </w:rPr>
        <w:t>В тех случаях, когда не производится деление вида на категории, т.е. не осуществляется детализация продукции (услуг, работ) на национальном уровне, 7 - 9 знаки кода имеют значение "0" (ноль), а в тех случаях, когда деление производится, 7 - 8 знаки кода имеют значение, отличное от "0" (ноля).</w:t>
      </w:r>
    </w:p>
    <w:p w:rsidR="00337479" w:rsidRPr="00575E7E" w:rsidRDefault="00337479" w:rsidP="00575E7E">
      <w:pPr>
        <w:pStyle w:val="ConsPlusNormal"/>
        <w:spacing w:line="300" w:lineRule="atLeast"/>
        <w:ind w:firstLine="540"/>
        <w:jc w:val="both"/>
        <w:rPr>
          <w:sz w:val="22"/>
          <w:szCs w:val="22"/>
        </w:rPr>
      </w:pPr>
      <w:r w:rsidRPr="00575E7E">
        <w:rPr>
          <w:sz w:val="22"/>
          <w:szCs w:val="22"/>
        </w:rPr>
        <w:t>Детализация на нижней ступени классификационного деления осуществляется только в тех случаях, когда производится деление категории продукции (услуг, работ) на несколько подкатегорий.</w:t>
      </w:r>
    </w:p>
    <w:p w:rsidR="00337479" w:rsidRPr="00575E7E" w:rsidRDefault="00337479" w:rsidP="00575E7E">
      <w:pPr>
        <w:pStyle w:val="ConsPlusNormal"/>
        <w:spacing w:line="300" w:lineRule="atLeast"/>
        <w:ind w:firstLine="540"/>
        <w:jc w:val="both"/>
        <w:rPr>
          <w:sz w:val="22"/>
          <w:szCs w:val="22"/>
        </w:rPr>
      </w:pPr>
      <w:r w:rsidRPr="00575E7E">
        <w:rPr>
          <w:sz w:val="22"/>
          <w:szCs w:val="22"/>
        </w:rPr>
        <w:t>Например:</w:t>
      </w:r>
    </w:p>
    <w:p w:rsidR="00337479" w:rsidRPr="00575E7E" w:rsidRDefault="00337479" w:rsidP="00575E7E">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300"/>
        <w:gridCol w:w="7339"/>
      </w:tblGrid>
      <w:tr w:rsidR="00337479" w:rsidRPr="00575E7E">
        <w:tc>
          <w:tcPr>
            <w:tcW w:w="2300" w:type="dxa"/>
          </w:tcPr>
          <w:p w:rsidR="00337479" w:rsidRPr="00575E7E" w:rsidRDefault="00337479" w:rsidP="00575E7E">
            <w:pPr>
              <w:pStyle w:val="ConsPlusNormal"/>
              <w:spacing w:line="300" w:lineRule="atLeast"/>
              <w:rPr>
                <w:sz w:val="22"/>
                <w:szCs w:val="22"/>
              </w:rPr>
            </w:pPr>
            <w:r w:rsidRPr="00575E7E">
              <w:rPr>
                <w:sz w:val="22"/>
                <w:szCs w:val="22"/>
              </w:rPr>
              <w:t>01</w:t>
            </w:r>
          </w:p>
        </w:tc>
        <w:tc>
          <w:tcPr>
            <w:tcW w:w="7339" w:type="dxa"/>
          </w:tcPr>
          <w:p w:rsidR="00337479" w:rsidRPr="00575E7E" w:rsidRDefault="00337479" w:rsidP="00575E7E">
            <w:pPr>
              <w:pStyle w:val="ConsPlusNormal"/>
              <w:spacing w:line="300" w:lineRule="atLeast"/>
              <w:rPr>
                <w:sz w:val="22"/>
                <w:szCs w:val="22"/>
              </w:rPr>
            </w:pPr>
            <w:r w:rsidRPr="00575E7E">
              <w:rPr>
                <w:sz w:val="22"/>
                <w:szCs w:val="22"/>
              </w:rPr>
              <w:t>Продукция и услуги сельского хозяйства и охоты</w:t>
            </w:r>
          </w:p>
        </w:tc>
      </w:tr>
      <w:tr w:rsidR="00337479" w:rsidRPr="00575E7E">
        <w:tc>
          <w:tcPr>
            <w:tcW w:w="2300" w:type="dxa"/>
          </w:tcPr>
          <w:p w:rsidR="00337479" w:rsidRPr="00575E7E" w:rsidRDefault="00337479" w:rsidP="00575E7E">
            <w:pPr>
              <w:pStyle w:val="ConsPlusNormal"/>
              <w:spacing w:line="300" w:lineRule="atLeast"/>
              <w:rPr>
                <w:sz w:val="22"/>
                <w:szCs w:val="22"/>
              </w:rPr>
            </w:pPr>
            <w:r w:rsidRPr="00575E7E">
              <w:rPr>
                <w:sz w:val="22"/>
                <w:szCs w:val="22"/>
              </w:rPr>
              <w:t>01.1</w:t>
            </w:r>
          </w:p>
        </w:tc>
        <w:tc>
          <w:tcPr>
            <w:tcW w:w="7339" w:type="dxa"/>
          </w:tcPr>
          <w:p w:rsidR="00337479" w:rsidRPr="00575E7E" w:rsidRDefault="00337479" w:rsidP="00575E7E">
            <w:pPr>
              <w:pStyle w:val="ConsPlusNormal"/>
              <w:spacing w:line="300" w:lineRule="atLeast"/>
              <w:rPr>
                <w:sz w:val="22"/>
                <w:szCs w:val="22"/>
              </w:rPr>
            </w:pPr>
            <w:r w:rsidRPr="00575E7E">
              <w:rPr>
                <w:sz w:val="22"/>
                <w:szCs w:val="22"/>
              </w:rPr>
              <w:t>Культуры однолетние</w:t>
            </w:r>
          </w:p>
        </w:tc>
      </w:tr>
      <w:tr w:rsidR="00337479" w:rsidRPr="00575E7E">
        <w:tc>
          <w:tcPr>
            <w:tcW w:w="2300" w:type="dxa"/>
          </w:tcPr>
          <w:p w:rsidR="00337479" w:rsidRPr="00575E7E" w:rsidRDefault="00337479" w:rsidP="00575E7E">
            <w:pPr>
              <w:pStyle w:val="ConsPlusNormal"/>
              <w:spacing w:line="300" w:lineRule="atLeast"/>
              <w:rPr>
                <w:sz w:val="22"/>
                <w:szCs w:val="22"/>
              </w:rPr>
            </w:pPr>
            <w:r w:rsidRPr="00575E7E">
              <w:rPr>
                <w:sz w:val="22"/>
                <w:szCs w:val="22"/>
              </w:rPr>
              <w:t>01.11</w:t>
            </w:r>
          </w:p>
        </w:tc>
        <w:tc>
          <w:tcPr>
            <w:tcW w:w="7339" w:type="dxa"/>
          </w:tcPr>
          <w:p w:rsidR="00337479" w:rsidRPr="00575E7E" w:rsidRDefault="00337479" w:rsidP="00575E7E">
            <w:pPr>
              <w:pStyle w:val="ConsPlusNormal"/>
              <w:spacing w:line="300" w:lineRule="atLeast"/>
              <w:rPr>
                <w:sz w:val="22"/>
                <w:szCs w:val="22"/>
              </w:rPr>
            </w:pPr>
            <w:r w:rsidRPr="00575E7E">
              <w:rPr>
                <w:sz w:val="22"/>
                <w:szCs w:val="22"/>
              </w:rPr>
              <w:t>Культуры зерновые (кроме риса), зернобобовые, семена масличных культур</w:t>
            </w:r>
          </w:p>
        </w:tc>
      </w:tr>
      <w:tr w:rsidR="00337479" w:rsidRPr="00575E7E">
        <w:tc>
          <w:tcPr>
            <w:tcW w:w="2300" w:type="dxa"/>
          </w:tcPr>
          <w:p w:rsidR="00337479" w:rsidRPr="00575E7E" w:rsidRDefault="00337479" w:rsidP="00575E7E">
            <w:pPr>
              <w:pStyle w:val="ConsPlusNormal"/>
              <w:spacing w:line="300" w:lineRule="atLeast"/>
              <w:rPr>
                <w:sz w:val="22"/>
                <w:szCs w:val="22"/>
              </w:rPr>
            </w:pPr>
            <w:r w:rsidRPr="00575E7E">
              <w:rPr>
                <w:sz w:val="22"/>
                <w:szCs w:val="22"/>
              </w:rPr>
              <w:t>01.11.1</w:t>
            </w:r>
          </w:p>
        </w:tc>
        <w:tc>
          <w:tcPr>
            <w:tcW w:w="7339" w:type="dxa"/>
          </w:tcPr>
          <w:p w:rsidR="00337479" w:rsidRPr="00575E7E" w:rsidRDefault="00337479" w:rsidP="00575E7E">
            <w:pPr>
              <w:pStyle w:val="ConsPlusNormal"/>
              <w:spacing w:line="300" w:lineRule="atLeast"/>
              <w:rPr>
                <w:sz w:val="22"/>
                <w:szCs w:val="22"/>
              </w:rPr>
            </w:pPr>
            <w:r w:rsidRPr="00575E7E">
              <w:rPr>
                <w:sz w:val="22"/>
                <w:szCs w:val="22"/>
              </w:rPr>
              <w:t>Пшеница</w:t>
            </w:r>
          </w:p>
        </w:tc>
      </w:tr>
      <w:tr w:rsidR="00337479" w:rsidRPr="00575E7E">
        <w:tc>
          <w:tcPr>
            <w:tcW w:w="2300" w:type="dxa"/>
          </w:tcPr>
          <w:p w:rsidR="00337479" w:rsidRPr="00575E7E" w:rsidRDefault="00337479" w:rsidP="00575E7E">
            <w:pPr>
              <w:pStyle w:val="ConsPlusNormal"/>
              <w:spacing w:line="300" w:lineRule="atLeast"/>
              <w:rPr>
                <w:sz w:val="22"/>
                <w:szCs w:val="22"/>
              </w:rPr>
            </w:pPr>
            <w:r w:rsidRPr="00575E7E">
              <w:rPr>
                <w:sz w:val="22"/>
                <w:szCs w:val="22"/>
              </w:rPr>
              <w:t>01.11.11</w:t>
            </w:r>
          </w:p>
        </w:tc>
        <w:tc>
          <w:tcPr>
            <w:tcW w:w="7339" w:type="dxa"/>
          </w:tcPr>
          <w:p w:rsidR="00337479" w:rsidRPr="00575E7E" w:rsidRDefault="00337479" w:rsidP="00575E7E">
            <w:pPr>
              <w:pStyle w:val="ConsPlusNormal"/>
              <w:spacing w:line="300" w:lineRule="atLeast"/>
              <w:rPr>
                <w:sz w:val="22"/>
                <w:szCs w:val="22"/>
              </w:rPr>
            </w:pPr>
            <w:r w:rsidRPr="00575E7E">
              <w:rPr>
                <w:sz w:val="22"/>
                <w:szCs w:val="22"/>
              </w:rPr>
              <w:t>Пшеница твердая</w:t>
            </w:r>
          </w:p>
        </w:tc>
      </w:tr>
      <w:tr w:rsidR="00337479" w:rsidRPr="00575E7E">
        <w:tc>
          <w:tcPr>
            <w:tcW w:w="2300" w:type="dxa"/>
          </w:tcPr>
          <w:p w:rsidR="00337479" w:rsidRPr="00575E7E" w:rsidRDefault="00337479" w:rsidP="00575E7E">
            <w:pPr>
              <w:pStyle w:val="ConsPlusNormal"/>
              <w:spacing w:line="300" w:lineRule="atLeast"/>
              <w:rPr>
                <w:sz w:val="22"/>
                <w:szCs w:val="22"/>
              </w:rPr>
            </w:pPr>
            <w:r w:rsidRPr="00575E7E">
              <w:rPr>
                <w:sz w:val="22"/>
                <w:szCs w:val="22"/>
              </w:rPr>
              <w:t>01.11.11.110</w:t>
            </w:r>
          </w:p>
        </w:tc>
        <w:tc>
          <w:tcPr>
            <w:tcW w:w="7339" w:type="dxa"/>
          </w:tcPr>
          <w:p w:rsidR="00337479" w:rsidRPr="00575E7E" w:rsidRDefault="00337479" w:rsidP="00575E7E">
            <w:pPr>
              <w:pStyle w:val="ConsPlusNormal"/>
              <w:spacing w:line="300" w:lineRule="atLeast"/>
              <w:rPr>
                <w:sz w:val="22"/>
                <w:szCs w:val="22"/>
              </w:rPr>
            </w:pPr>
            <w:r w:rsidRPr="00575E7E">
              <w:rPr>
                <w:sz w:val="22"/>
                <w:szCs w:val="22"/>
              </w:rPr>
              <w:t>Пшеница озимая твердая</w:t>
            </w:r>
          </w:p>
        </w:tc>
      </w:tr>
      <w:tr w:rsidR="00337479" w:rsidRPr="00575E7E">
        <w:tc>
          <w:tcPr>
            <w:tcW w:w="2300" w:type="dxa"/>
          </w:tcPr>
          <w:p w:rsidR="00337479" w:rsidRPr="00575E7E" w:rsidRDefault="00337479" w:rsidP="00575E7E">
            <w:pPr>
              <w:pStyle w:val="ConsPlusNormal"/>
              <w:spacing w:line="300" w:lineRule="atLeast"/>
              <w:rPr>
                <w:sz w:val="22"/>
                <w:szCs w:val="22"/>
              </w:rPr>
            </w:pPr>
            <w:r w:rsidRPr="00575E7E">
              <w:rPr>
                <w:sz w:val="22"/>
                <w:szCs w:val="22"/>
              </w:rPr>
              <w:t>01.11.11.111</w:t>
            </w:r>
          </w:p>
        </w:tc>
        <w:tc>
          <w:tcPr>
            <w:tcW w:w="7339" w:type="dxa"/>
          </w:tcPr>
          <w:p w:rsidR="00337479" w:rsidRPr="00575E7E" w:rsidRDefault="00337479" w:rsidP="00575E7E">
            <w:pPr>
              <w:pStyle w:val="ConsPlusNormal"/>
              <w:spacing w:line="300" w:lineRule="atLeast"/>
              <w:rPr>
                <w:sz w:val="22"/>
                <w:szCs w:val="22"/>
              </w:rPr>
            </w:pPr>
            <w:r w:rsidRPr="00575E7E">
              <w:rPr>
                <w:sz w:val="22"/>
                <w:szCs w:val="22"/>
              </w:rPr>
              <w:t>Зерно озимой твердой пшеницы</w:t>
            </w:r>
          </w:p>
        </w:tc>
      </w:tr>
      <w:tr w:rsidR="00337479" w:rsidRPr="00575E7E">
        <w:tc>
          <w:tcPr>
            <w:tcW w:w="2300" w:type="dxa"/>
          </w:tcPr>
          <w:p w:rsidR="00337479" w:rsidRPr="00575E7E" w:rsidRDefault="00337479" w:rsidP="00575E7E">
            <w:pPr>
              <w:pStyle w:val="ConsPlusNormal"/>
              <w:spacing w:line="300" w:lineRule="atLeast"/>
              <w:rPr>
                <w:sz w:val="22"/>
                <w:szCs w:val="22"/>
              </w:rPr>
            </w:pPr>
            <w:r w:rsidRPr="00575E7E">
              <w:rPr>
                <w:sz w:val="22"/>
                <w:szCs w:val="22"/>
              </w:rPr>
              <w:t>01.11.11.112</w:t>
            </w:r>
          </w:p>
        </w:tc>
        <w:tc>
          <w:tcPr>
            <w:tcW w:w="7339" w:type="dxa"/>
          </w:tcPr>
          <w:p w:rsidR="00337479" w:rsidRPr="00575E7E" w:rsidRDefault="00337479" w:rsidP="00575E7E">
            <w:pPr>
              <w:pStyle w:val="ConsPlusNormal"/>
              <w:spacing w:line="300" w:lineRule="atLeast"/>
              <w:rPr>
                <w:sz w:val="22"/>
                <w:szCs w:val="22"/>
              </w:rPr>
            </w:pPr>
            <w:r w:rsidRPr="00575E7E">
              <w:rPr>
                <w:sz w:val="22"/>
                <w:szCs w:val="22"/>
              </w:rPr>
              <w:t>Семена озимой твердой пшеницы</w:t>
            </w:r>
          </w:p>
        </w:tc>
      </w:tr>
    </w:tbl>
    <w:p w:rsidR="00337479" w:rsidRPr="00575E7E" w:rsidRDefault="00337479" w:rsidP="00575E7E">
      <w:pPr>
        <w:pStyle w:val="ConsPlusNormal"/>
        <w:spacing w:line="300" w:lineRule="atLeast"/>
        <w:ind w:firstLine="540"/>
        <w:jc w:val="both"/>
        <w:rPr>
          <w:sz w:val="22"/>
          <w:szCs w:val="22"/>
        </w:rPr>
      </w:pPr>
    </w:p>
    <w:p w:rsidR="00337479" w:rsidRPr="00575E7E" w:rsidRDefault="00337479" w:rsidP="00575E7E">
      <w:pPr>
        <w:pStyle w:val="ConsPlusNormal"/>
        <w:spacing w:line="300" w:lineRule="atLeast"/>
        <w:ind w:firstLine="540"/>
        <w:jc w:val="both"/>
        <w:rPr>
          <w:sz w:val="22"/>
          <w:szCs w:val="22"/>
        </w:rPr>
      </w:pPr>
      <w:r w:rsidRPr="00575E7E">
        <w:rPr>
          <w:sz w:val="22"/>
          <w:szCs w:val="22"/>
        </w:rPr>
        <w:t>В тех случаях, когда категория разбивается более чем на девять подкатегорий, они кодируются последовательно без использования значения "0" (ноль) в последнем разряде кода.</w:t>
      </w:r>
    </w:p>
    <w:p w:rsidR="00337479" w:rsidRPr="00575E7E" w:rsidRDefault="00337479" w:rsidP="00575E7E">
      <w:pPr>
        <w:pStyle w:val="ConsPlusNormal"/>
        <w:spacing w:line="300" w:lineRule="atLeast"/>
        <w:ind w:firstLine="540"/>
        <w:jc w:val="both"/>
        <w:rPr>
          <w:sz w:val="22"/>
          <w:szCs w:val="22"/>
        </w:rPr>
      </w:pPr>
      <w:r w:rsidRPr="00575E7E">
        <w:rPr>
          <w:sz w:val="22"/>
          <w:szCs w:val="22"/>
        </w:rPr>
        <w:t>При необходимости к отдельным группировкам ОКПД 2 приведены пояснения, которые предназначены для:</w:t>
      </w:r>
    </w:p>
    <w:p w:rsidR="00337479" w:rsidRPr="00575E7E" w:rsidRDefault="00337479" w:rsidP="00575E7E">
      <w:pPr>
        <w:pStyle w:val="ConsPlusNormal"/>
        <w:spacing w:line="300" w:lineRule="atLeast"/>
        <w:ind w:firstLine="540"/>
        <w:jc w:val="both"/>
        <w:rPr>
          <w:sz w:val="22"/>
          <w:szCs w:val="22"/>
        </w:rPr>
      </w:pPr>
      <w:r w:rsidRPr="00575E7E">
        <w:rPr>
          <w:sz w:val="22"/>
          <w:szCs w:val="22"/>
        </w:rPr>
        <w:t>- единообразного понимания отдельных слов или словосочетаний в составе наименований группировок;</w:t>
      </w:r>
    </w:p>
    <w:p w:rsidR="00337479" w:rsidRPr="00575E7E" w:rsidRDefault="00337479" w:rsidP="00575E7E">
      <w:pPr>
        <w:pStyle w:val="ConsPlusNormal"/>
        <w:spacing w:line="300" w:lineRule="atLeast"/>
        <w:ind w:firstLine="540"/>
        <w:jc w:val="both"/>
        <w:rPr>
          <w:sz w:val="22"/>
          <w:szCs w:val="22"/>
        </w:rPr>
      </w:pPr>
      <w:r w:rsidRPr="00575E7E">
        <w:rPr>
          <w:sz w:val="22"/>
          <w:szCs w:val="22"/>
        </w:rPr>
        <w:t>- уточнения области применения и особенностей продукции (услуг, работ), классифицируемой в конкретной группировке;</w:t>
      </w:r>
    </w:p>
    <w:p w:rsidR="00337479" w:rsidRPr="00575E7E" w:rsidRDefault="00337479" w:rsidP="00575E7E">
      <w:pPr>
        <w:pStyle w:val="ConsPlusNormal"/>
        <w:spacing w:line="300" w:lineRule="atLeast"/>
        <w:ind w:firstLine="540"/>
        <w:jc w:val="both"/>
        <w:rPr>
          <w:sz w:val="22"/>
          <w:szCs w:val="22"/>
        </w:rPr>
      </w:pPr>
      <w:r w:rsidRPr="00575E7E">
        <w:rPr>
          <w:sz w:val="22"/>
          <w:szCs w:val="22"/>
        </w:rPr>
        <w:t>- перечисления продукции (услуг, работ), которая может входить в данную группировку;</w:t>
      </w:r>
    </w:p>
    <w:p w:rsidR="00337479" w:rsidRPr="00575E7E" w:rsidRDefault="00337479" w:rsidP="00575E7E">
      <w:pPr>
        <w:pStyle w:val="ConsPlusNormal"/>
        <w:spacing w:line="300" w:lineRule="atLeast"/>
        <w:ind w:firstLine="540"/>
        <w:jc w:val="both"/>
        <w:rPr>
          <w:sz w:val="22"/>
          <w:szCs w:val="22"/>
        </w:rPr>
      </w:pPr>
      <w:r w:rsidRPr="00575E7E">
        <w:rPr>
          <w:sz w:val="22"/>
          <w:szCs w:val="22"/>
        </w:rPr>
        <w:t>- исключения возможности попадания в данную группировку классификатора продукции (услуг, работ), входящей в другую группировку.</w:t>
      </w:r>
    </w:p>
    <w:p w:rsidR="00337479" w:rsidRPr="00575E7E" w:rsidRDefault="00337479" w:rsidP="00575E7E">
      <w:pPr>
        <w:pStyle w:val="ConsPlusNormal"/>
        <w:spacing w:line="300" w:lineRule="atLeast"/>
        <w:ind w:firstLine="540"/>
        <w:jc w:val="both"/>
        <w:rPr>
          <w:sz w:val="22"/>
          <w:szCs w:val="22"/>
        </w:rPr>
      </w:pPr>
      <w:r w:rsidRPr="00575E7E">
        <w:rPr>
          <w:sz w:val="22"/>
          <w:szCs w:val="22"/>
        </w:rPr>
        <w:t>Пояснения, приведенные к вышестоящим группировкам, распространяются на все входящие в них группировки.</w:t>
      </w:r>
    </w:p>
    <w:p w:rsidR="00337479" w:rsidRPr="00575E7E" w:rsidRDefault="00337479" w:rsidP="00575E7E">
      <w:pPr>
        <w:pStyle w:val="ConsPlusNormal"/>
        <w:spacing w:line="300" w:lineRule="atLeast"/>
        <w:ind w:firstLine="540"/>
        <w:jc w:val="both"/>
        <w:rPr>
          <w:sz w:val="22"/>
          <w:szCs w:val="22"/>
        </w:rPr>
      </w:pPr>
      <w:r w:rsidRPr="00575E7E">
        <w:rPr>
          <w:sz w:val="22"/>
          <w:szCs w:val="22"/>
        </w:rPr>
        <w:t>Пояснения к группировкам ОКПД 2 с кодами до шести знаков включительно по объемам понятий соответствуют пояснениям к аналогичным группировкам КПЕС 2008. При детализации группировок с шестизначными кодами пояснения к этим группировкам могут отсутствовать (если пояснения к нижестоящим группировкам в совокупности соответствуют объему понятий пояснения к шестизначной группировке КПЕС 2008) либо приводиться не полностью (когда из них исключены пояснения, включенные в пояснения к нижестоящим группировкам).</w:t>
      </w:r>
    </w:p>
    <w:p w:rsidR="00337479" w:rsidRPr="00575E7E" w:rsidRDefault="00337479" w:rsidP="00575E7E">
      <w:pPr>
        <w:pStyle w:val="ConsPlusNormal"/>
        <w:spacing w:line="300" w:lineRule="atLeast"/>
        <w:ind w:firstLine="540"/>
        <w:jc w:val="both"/>
        <w:rPr>
          <w:sz w:val="22"/>
          <w:szCs w:val="22"/>
        </w:rPr>
      </w:pPr>
      <w:r w:rsidRPr="00575E7E">
        <w:rPr>
          <w:sz w:val="22"/>
          <w:szCs w:val="22"/>
        </w:rPr>
        <w:t>Например:</w:t>
      </w:r>
    </w:p>
    <w:p w:rsidR="00337479" w:rsidRPr="00575E7E" w:rsidRDefault="00337479" w:rsidP="00575E7E">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286"/>
        <w:gridCol w:w="7335"/>
      </w:tblGrid>
      <w:tr w:rsidR="00337479" w:rsidRPr="00575E7E">
        <w:tc>
          <w:tcPr>
            <w:tcW w:w="2286" w:type="dxa"/>
          </w:tcPr>
          <w:p w:rsidR="00337479" w:rsidRPr="00575E7E" w:rsidRDefault="00337479" w:rsidP="00575E7E">
            <w:pPr>
              <w:pStyle w:val="ConsPlusNormal"/>
              <w:spacing w:line="300" w:lineRule="atLeast"/>
              <w:rPr>
                <w:sz w:val="22"/>
                <w:szCs w:val="22"/>
              </w:rPr>
            </w:pPr>
            <w:r w:rsidRPr="00575E7E">
              <w:rPr>
                <w:sz w:val="22"/>
                <w:szCs w:val="22"/>
              </w:rPr>
              <w:t>01.19.10</w:t>
            </w:r>
          </w:p>
        </w:tc>
        <w:tc>
          <w:tcPr>
            <w:tcW w:w="7335" w:type="dxa"/>
          </w:tcPr>
          <w:p w:rsidR="00337479" w:rsidRPr="00575E7E" w:rsidRDefault="00337479" w:rsidP="00575E7E">
            <w:pPr>
              <w:pStyle w:val="ConsPlusNormal"/>
              <w:spacing w:line="300" w:lineRule="atLeast"/>
              <w:rPr>
                <w:sz w:val="22"/>
                <w:szCs w:val="22"/>
              </w:rPr>
            </w:pPr>
            <w:r w:rsidRPr="00575E7E">
              <w:rPr>
                <w:sz w:val="22"/>
                <w:szCs w:val="22"/>
              </w:rPr>
              <w:t>Культуры кормовые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гранулы и муку кормовых культур, см. </w:t>
            </w:r>
            <w:hyperlink w:anchor="Par7734" w:tooltip="10.91" w:history="1">
              <w:r w:rsidRPr="00575E7E">
                <w:rPr>
                  <w:sz w:val="22"/>
                  <w:szCs w:val="22"/>
                </w:rPr>
                <w:t>10.91</w:t>
              </w:r>
            </w:hyperlink>
          </w:p>
        </w:tc>
      </w:tr>
    </w:tbl>
    <w:p w:rsidR="00337479" w:rsidRPr="00575E7E" w:rsidRDefault="00337479" w:rsidP="00575E7E">
      <w:pPr>
        <w:pStyle w:val="ConsPlusNormal"/>
        <w:spacing w:line="300" w:lineRule="atLeast"/>
        <w:ind w:firstLine="540"/>
        <w:jc w:val="both"/>
        <w:rPr>
          <w:sz w:val="22"/>
          <w:szCs w:val="22"/>
        </w:rPr>
      </w:pPr>
    </w:p>
    <w:p w:rsidR="00337479" w:rsidRPr="00575E7E" w:rsidRDefault="00337479" w:rsidP="00575E7E">
      <w:pPr>
        <w:pStyle w:val="ConsPlusNormal"/>
        <w:spacing w:line="300" w:lineRule="atLeast"/>
        <w:ind w:firstLine="540"/>
        <w:jc w:val="both"/>
        <w:rPr>
          <w:sz w:val="22"/>
          <w:szCs w:val="22"/>
        </w:rPr>
      </w:pPr>
      <w:r w:rsidRPr="00575E7E">
        <w:rPr>
          <w:sz w:val="22"/>
          <w:szCs w:val="22"/>
        </w:rPr>
        <w:t>К национальным особенностям, которые требуют изменения группировок CPA 2008 с 2 - 6-разрядными кодами, относятся следующие группировки:</w:t>
      </w:r>
    </w:p>
    <w:p w:rsidR="00337479" w:rsidRPr="00575E7E" w:rsidRDefault="00337479" w:rsidP="00575E7E">
      <w:pPr>
        <w:pStyle w:val="ConsPlusNormal"/>
        <w:spacing w:line="300" w:lineRule="atLeast"/>
        <w:ind w:firstLine="540"/>
        <w:jc w:val="both"/>
        <w:rPr>
          <w:sz w:val="22"/>
          <w:szCs w:val="22"/>
        </w:rPr>
      </w:pPr>
      <w:r w:rsidRPr="00575E7E">
        <w:rPr>
          <w:sz w:val="22"/>
          <w:szCs w:val="22"/>
        </w:rPr>
        <w:t xml:space="preserve">- </w:t>
      </w:r>
      <w:hyperlink w:anchor="Par6213" w:tooltip="10.5" w:history="1">
        <w:r w:rsidRPr="00575E7E">
          <w:rPr>
            <w:sz w:val="22"/>
            <w:szCs w:val="22"/>
          </w:rPr>
          <w:t>10.5</w:t>
        </w:r>
      </w:hyperlink>
      <w:r w:rsidRPr="00575E7E">
        <w:rPr>
          <w:sz w:val="22"/>
          <w:szCs w:val="22"/>
        </w:rPr>
        <w:t xml:space="preserve"> "Молоко и молочная продукция", построенная в соответствии с Федеральным законом от 12 июня </w:t>
      </w:r>
      <w:smartTag w:uri="urn:schemas-microsoft-com:office:smarttags" w:element="metricconverter">
        <w:smartTagPr>
          <w:attr w:name="ProductID" w:val="2008 г"/>
        </w:smartTagPr>
        <w:r w:rsidRPr="00575E7E">
          <w:rPr>
            <w:sz w:val="22"/>
            <w:szCs w:val="22"/>
          </w:rPr>
          <w:t>2008 г</w:t>
        </w:r>
      </w:smartTag>
      <w:r w:rsidRPr="00575E7E">
        <w:rPr>
          <w:sz w:val="22"/>
          <w:szCs w:val="22"/>
        </w:rPr>
        <w:t>. N 88-ФЗ "Технический регламент на молоко и молочную продукцию";</w:t>
      </w:r>
    </w:p>
    <w:p w:rsidR="00337479" w:rsidRPr="00575E7E" w:rsidRDefault="00337479" w:rsidP="00575E7E">
      <w:pPr>
        <w:pStyle w:val="ConsPlusNormal"/>
        <w:spacing w:line="300" w:lineRule="atLeast"/>
        <w:ind w:firstLine="540"/>
        <w:jc w:val="both"/>
        <w:rPr>
          <w:sz w:val="22"/>
          <w:szCs w:val="22"/>
        </w:rPr>
      </w:pPr>
      <w:r w:rsidRPr="00575E7E">
        <w:rPr>
          <w:sz w:val="22"/>
          <w:szCs w:val="22"/>
        </w:rPr>
        <w:t xml:space="preserve">- </w:t>
      </w:r>
      <w:hyperlink w:anchor="Par5851" w:tooltip="10.4" w:history="1">
        <w:r w:rsidRPr="00575E7E">
          <w:rPr>
            <w:sz w:val="22"/>
            <w:szCs w:val="22"/>
          </w:rPr>
          <w:t>10.4</w:t>
        </w:r>
      </w:hyperlink>
      <w:r w:rsidRPr="00575E7E">
        <w:rPr>
          <w:sz w:val="22"/>
          <w:szCs w:val="22"/>
        </w:rPr>
        <w:t xml:space="preserve"> "Масла и жиры животные и растительные", построенная в соответствии с техническим регламентом Таможенного союза ТР ТС 024/2011 "Технический регламент на масложировую продукцию";</w:t>
      </w:r>
    </w:p>
    <w:p w:rsidR="00337479" w:rsidRPr="00575E7E" w:rsidRDefault="00337479" w:rsidP="00575E7E">
      <w:pPr>
        <w:pStyle w:val="ConsPlusNormal"/>
        <w:spacing w:line="300" w:lineRule="atLeast"/>
        <w:ind w:firstLine="540"/>
        <w:jc w:val="both"/>
        <w:rPr>
          <w:sz w:val="22"/>
          <w:szCs w:val="22"/>
        </w:rPr>
      </w:pPr>
      <w:r w:rsidRPr="00575E7E">
        <w:rPr>
          <w:sz w:val="22"/>
          <w:szCs w:val="22"/>
        </w:rPr>
        <w:t xml:space="preserve">- </w:t>
      </w:r>
      <w:hyperlink w:anchor="Par5543" w:tooltip="10.32" w:history="1">
        <w:r w:rsidRPr="00575E7E">
          <w:rPr>
            <w:sz w:val="22"/>
            <w:szCs w:val="22"/>
          </w:rPr>
          <w:t>10.32</w:t>
        </w:r>
      </w:hyperlink>
      <w:r w:rsidRPr="00575E7E">
        <w:rPr>
          <w:sz w:val="22"/>
          <w:szCs w:val="22"/>
        </w:rPr>
        <w:t xml:space="preserve"> "Продукция соковая из фруктов и овощей", построенная в соответствии с Техническим регламентом Таможенного союза ТР ТС 023/2011 "Технический регламент на соковую продукцию из фруктов и овощей".</w:t>
      </w:r>
    </w:p>
    <w:p w:rsidR="00337479" w:rsidRPr="00575E7E" w:rsidRDefault="00337479" w:rsidP="00575E7E">
      <w:pPr>
        <w:pStyle w:val="ConsPlusNormal"/>
        <w:spacing w:line="300" w:lineRule="atLeast"/>
        <w:ind w:firstLine="540"/>
        <w:jc w:val="both"/>
        <w:rPr>
          <w:sz w:val="22"/>
          <w:szCs w:val="22"/>
        </w:rPr>
      </w:pPr>
      <w:r w:rsidRPr="00575E7E">
        <w:rPr>
          <w:sz w:val="22"/>
          <w:szCs w:val="22"/>
        </w:rPr>
        <w:t>Лекарственные средства классифицированы в соответствии с Анатомо-терапевтическо-химической (АТХ) системой классификации.</w:t>
      </w:r>
    </w:p>
    <w:p w:rsidR="00337479" w:rsidRPr="00575E7E" w:rsidRDefault="00337479" w:rsidP="00575E7E">
      <w:pPr>
        <w:pStyle w:val="ConsPlusNormal"/>
        <w:spacing w:line="300" w:lineRule="atLeast"/>
        <w:ind w:firstLine="540"/>
        <w:jc w:val="both"/>
        <w:rPr>
          <w:sz w:val="22"/>
          <w:szCs w:val="22"/>
        </w:rPr>
      </w:pPr>
      <w:r w:rsidRPr="00575E7E">
        <w:rPr>
          <w:sz w:val="22"/>
          <w:szCs w:val="22"/>
        </w:rPr>
        <w:t xml:space="preserve">Для целей государственного регулирования деятельности, соответствующей в ОКПД 2 </w:t>
      </w:r>
      <w:hyperlink w:anchor="Par3390" w:tooltip="03.2" w:history="1">
        <w:r w:rsidRPr="00575E7E">
          <w:rPr>
            <w:sz w:val="22"/>
            <w:szCs w:val="22"/>
          </w:rPr>
          <w:t>подклассу 03.2</w:t>
        </w:r>
      </w:hyperlink>
      <w:r w:rsidRPr="00575E7E">
        <w:rPr>
          <w:sz w:val="22"/>
          <w:szCs w:val="22"/>
        </w:rPr>
        <w:t xml:space="preserve"> "Рыба и прочая продукция рыбоводства; услуги, связанные с рыбоводством",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337479" w:rsidRPr="00575E7E" w:rsidRDefault="00337479" w:rsidP="00575E7E">
      <w:pPr>
        <w:pStyle w:val="ConsPlusNormal"/>
        <w:spacing w:line="300" w:lineRule="atLeast"/>
        <w:ind w:firstLine="540"/>
        <w:jc w:val="both"/>
        <w:rPr>
          <w:sz w:val="22"/>
          <w:szCs w:val="22"/>
        </w:rPr>
      </w:pPr>
      <w:r w:rsidRPr="00575E7E">
        <w:rPr>
          <w:sz w:val="22"/>
          <w:szCs w:val="22"/>
        </w:rPr>
        <w:t xml:space="preserve">Для целей государственного регулирования деятельности, соответствующей в ОКПД 2 </w:t>
      </w:r>
      <w:hyperlink w:anchor="Par32356" w:tooltip="53.1" w:history="1">
        <w:r w:rsidRPr="00575E7E">
          <w:rPr>
            <w:sz w:val="22"/>
            <w:szCs w:val="22"/>
          </w:rPr>
          <w:t>коду 53.1</w:t>
        </w:r>
      </w:hyperlink>
      <w:r w:rsidRPr="00575E7E">
        <w:rPr>
          <w:sz w:val="22"/>
          <w:szCs w:val="22"/>
        </w:rPr>
        <w:t xml:space="preserve"> "Услуги почтовой связи общего пользования", следует руководствоваться Федеральным законом от 17 июля 1999 г. N 176-ФЗ "О почтовой связи" и Федеральным законом от 7 июня 2003 г. N 126-ФЗ "О связи".</w:t>
      </w:r>
    </w:p>
    <w:p w:rsidR="00337479" w:rsidRPr="00575E7E" w:rsidRDefault="00337479" w:rsidP="00575E7E">
      <w:pPr>
        <w:pStyle w:val="ConsPlusNormal"/>
        <w:spacing w:line="300" w:lineRule="atLeast"/>
        <w:ind w:firstLine="540"/>
        <w:jc w:val="both"/>
        <w:rPr>
          <w:sz w:val="22"/>
          <w:szCs w:val="22"/>
        </w:rPr>
      </w:pPr>
      <w:r w:rsidRPr="00575E7E">
        <w:rPr>
          <w:sz w:val="22"/>
          <w:szCs w:val="22"/>
        </w:rPr>
        <w:t>Учитывая, что КПЕС 2008 гармонизирован со Статистической классификацией видов экономической деятельности в Европейском экономическом сообществе (КДЕС Ред. 2), Общероссийский классификатор видов экономической деятельности ОКВЭД 2 построен на основе гармонизации с КДЕС Ред. 2, а ОКПД 2 построен на основе гармонизации с КПЕС 2008, как правило, устанавливается соответствие для первых четырех знаков кодов между видом деятельности в ОКВЭД 2 и результатом этого вида деятельности в виде продукции (услуги, работы) в ОКПД 2.</w:t>
      </w:r>
    </w:p>
    <w:p w:rsidR="00337479" w:rsidRPr="00575E7E" w:rsidRDefault="00337479" w:rsidP="00575E7E">
      <w:pPr>
        <w:pStyle w:val="ConsPlusNormal"/>
        <w:spacing w:line="300" w:lineRule="atLeast"/>
        <w:ind w:firstLine="540"/>
        <w:jc w:val="both"/>
        <w:rPr>
          <w:sz w:val="22"/>
          <w:szCs w:val="22"/>
        </w:rPr>
      </w:pPr>
      <w:r w:rsidRPr="00575E7E">
        <w:rPr>
          <w:sz w:val="22"/>
          <w:szCs w:val="22"/>
        </w:rPr>
        <w:t>Разработка и представление для принятия изменений в ОКПД 2 обеспечивается Минэкономразвития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337479" w:rsidRPr="00575E7E" w:rsidRDefault="00337479" w:rsidP="00575E7E">
      <w:pPr>
        <w:pStyle w:val="ConsPlusNormal"/>
        <w:spacing w:line="300" w:lineRule="atLeast"/>
        <w:jc w:val="center"/>
        <w:rPr>
          <w:sz w:val="22"/>
          <w:szCs w:val="22"/>
        </w:rPr>
      </w:pPr>
    </w:p>
    <w:tbl>
      <w:tblPr>
        <w:tblW w:w="0" w:type="auto"/>
        <w:tblInd w:w="62" w:type="dxa"/>
        <w:tblLayout w:type="fixed"/>
        <w:tblCellMar>
          <w:top w:w="102" w:type="dxa"/>
          <w:left w:w="62" w:type="dxa"/>
          <w:bottom w:w="102" w:type="dxa"/>
          <w:right w:w="62" w:type="dxa"/>
        </w:tblCellMar>
        <w:tblLook w:val="0000"/>
      </w:tblPr>
      <w:tblGrid>
        <w:gridCol w:w="2239"/>
        <w:gridCol w:w="7372"/>
      </w:tblGrid>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A</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СЕЛЬСКОГО, ЛЕСНОГО И РЫБНОГО ХОЗЯЙСТВА</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0" w:name="Par132"/>
            <w:bookmarkEnd w:id="0"/>
            <w:r w:rsidRPr="00575E7E">
              <w:rPr>
                <w:sz w:val="22"/>
                <w:szCs w:val="22"/>
              </w:rPr>
              <w:t>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и услуги сельского хозяйства и охоты</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 w:name="Par134"/>
            <w:bookmarkEnd w:id="1"/>
            <w:r w:rsidRPr="00575E7E">
              <w:rPr>
                <w:sz w:val="22"/>
                <w:szCs w:val="22"/>
              </w:rPr>
              <w:t>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однолетние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зерновые (кроме риса), зернобобовые, семена масличных культур</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культуры зерновые, зернобобовые, а также семена и плоды масличных культур, выращиваемые в целях производства пищевых продуктов и иных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Пшеница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Пшеница твердая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Пшеница озимая твердая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озимой твердой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озимой твердой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Пшеница яровая твердая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яровой твердой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яровой твердой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твердой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Пшеница, кроме твердой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Пшеница озимая мягкая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озимой мягкой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озимой мягкой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Пшеница яровая мягкая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яровой мягкой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яровой мягкой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мягкой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Меслин (смесь пшеницы и ржи)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меслина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меслина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01.11.12.143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меслина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Кукуруза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Кукуруза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кукурузу кормовую, см. </w:t>
            </w:r>
            <w:hyperlink w:anchor="Par799" w:tooltip="01.19.10" w:history="1">
              <w:r w:rsidRPr="00575E7E">
                <w:rPr>
                  <w:sz w:val="22"/>
                  <w:szCs w:val="22"/>
                </w:rPr>
                <w:t>01.19.10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Кукуруза лопающаяся (рисовая)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лопающейся (рисовой)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лопающейся (рисовой)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Початки лопающейся (рисовой)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Початки обрушенные лопающейся (рисовой)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Кукуруза кремнистая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кремнистой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кремнистой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Початки кремнистой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Початки обрушенные кремнистой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Кукуруза зубовидная и кукуруза прочих сортов, кроме сахарной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зубовидной кукурузы и кукурузы прочих сортов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зубовидной кукурузы и кукурузы прочих сортов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Початки зубовидной кукурузы и кукурузы прочих сортов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Початки обрушенные зубовидной кукурузы и кукурузы прочих сортов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Кукуруза разнотипная (смесь)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разнотипной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разнотипной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Початки разнотипной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Ячмень, рожь и овес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Ячмень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Ячмень озимый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озимого ячменя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озимого ячменя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Ячмень яровой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ярового ячменя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ярового ячменя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ячменя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Рожь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Рожь озимая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озимой ржи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озимой ржи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Рожь яровая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яровой ржи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яровой ржи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ржи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Овес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овса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овса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01.11.33.112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овса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Сорго, просо и прочие зерновые культуры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Сорго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сорго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сорго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сорго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Просо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проса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проса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проса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зерновые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Гречиха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гречихи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гречихи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гречихи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Тритикале (пшенично-ржаной гибрид)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ярового тритикале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ярового тритикале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озимого тритикале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озимого тритикале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тритикале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Чумиза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чумизы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чумизы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чумизы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Вика и смеси виковые на зерно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Люпин кормовой сладкий на зерно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зерновые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зерновых культур,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зерновых культур,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01.11.49.193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зерновых культур,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Солома и мякина зерновых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Солома и мякина зерновых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Солома и мякина зерновых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бобовые зеленые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Фасоль овощная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01.11.61.000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Фасоль овощная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Горох овощной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01.11.62.000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Горох овощной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бобовые зеленые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01.11.69.000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бобовые зеленые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бобовые сушеные (культуры зернобобовые)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Фасоль сушеная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фасоли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фасоли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Бобы кормовые сушеные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кормовых бобов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кормовых бобов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Нут (бараний горох) сушеный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нута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нута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Чечевица сушеная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чечевицы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чечевицы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Горох сушеный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гороха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гороха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зернобобовые (овощи бобовые сушеные),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Чина сушеная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 сушеный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маша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маша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зернобобовые (овощи бобовые сушеные)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01.11.79.191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прочих зернобобовых культур (овощей бобовых сушеных),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01.11.79.192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прочих зернобобовых культур (овощей бобовых сушеных),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01.11.79.199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Зерноотходы прочих зернобобовых культур (овощей бобовых сушеных)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Бобы соевые, орехи земляные, семена хлопка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Бобы соевые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01.11.81.110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Бобы соевые для посева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01.11.81.120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Бобы соевые для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Арахис (орех земляной) нелущеный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01.11.82.000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Арахис (орех земляной) нелущеный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Арахис (орех земляной) лущеный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01.11.83.000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Арахис (орех земляной) лущеный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хлопчатника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01.11.84.000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хлопчатника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льна, горчицы, рапса, сурепицы, кунжута, подсолнечника и семена прочих масличных культур,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льна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льна для посева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льна-кудряша для посева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льна-долгунца для посева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льна для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горчицы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горчицы для посева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горчицы для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рапса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озимого рапса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озимого рапса для посева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озимого рапса для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ярового рапса (кользы)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ярового рапса (кользы) для посева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ярового рапса (кользы) для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кунжута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кунжута для посева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кунжута для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подсолнечника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подсолнечника для посева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подсолнечника для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прочих масличных культур,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клещевины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масличного мака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южной конопли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среднерусской конопли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рыжика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сафлора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01.11.99.190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прочих масличных культур,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Рис нешелушеный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Рис нешелушеный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Рис нешелушеный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 нешелушеного риса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нешелушеного риса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и культуры бахчевые, корнеплоды и клубнеплоды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овощные салатные или зеленые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Спаржа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Спаржа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Капуста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Капуста брюссельская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Капуста белокочанная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Капуста краснокочанная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Капуста савойская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Капуста пекинская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Кольраби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Капуста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Капуста цветная и брокколи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Капуста цветная и брокколи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Салат-латук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Салат-латук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Салат цикорный (витлуф)</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Салат цикорный (витлуф)</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Шпинат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Шпинат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Артишоки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Артишоки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листовые или стебельные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листовые или стебельные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бахчевые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Арбузы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Арбузы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бахчевые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бахчевые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овощные плодовые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Перец стручковый и горошковый черный, не сушеный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Перец стручковый и горошковый черный, не сушеный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Огурцы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Огурцы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Баклажаны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Баклажаны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Томаты (помидоры)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Томаты (помидоры)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овощные плодовые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выращивание кабачков;</w:t>
            </w:r>
          </w:p>
          <w:p w:rsidR="00337479" w:rsidRPr="00575E7E" w:rsidRDefault="00337479" w:rsidP="00575E7E">
            <w:pPr>
              <w:pStyle w:val="ConsPlusNormal"/>
              <w:spacing w:line="300" w:lineRule="atLeast"/>
              <w:rPr>
                <w:sz w:val="22"/>
                <w:szCs w:val="22"/>
              </w:rPr>
            </w:pPr>
            <w:r w:rsidRPr="00575E7E">
              <w:rPr>
                <w:sz w:val="22"/>
                <w:szCs w:val="22"/>
              </w:rPr>
              <w:t>- выращивание сахарной кукурузы;</w:t>
            </w:r>
          </w:p>
          <w:p w:rsidR="00337479" w:rsidRPr="00575E7E" w:rsidRDefault="00337479" w:rsidP="00575E7E">
            <w:pPr>
              <w:pStyle w:val="ConsPlusNormal"/>
              <w:spacing w:line="300" w:lineRule="atLeast"/>
              <w:rPr>
                <w:sz w:val="22"/>
                <w:szCs w:val="22"/>
              </w:rPr>
            </w:pPr>
            <w:r w:rsidRPr="00575E7E">
              <w:rPr>
                <w:sz w:val="22"/>
                <w:szCs w:val="22"/>
              </w:rPr>
              <w:t>- выращивание обыкновенных и крупноплодных тыкв;</w:t>
            </w:r>
          </w:p>
          <w:p w:rsidR="00337479" w:rsidRPr="00575E7E" w:rsidRDefault="00337479" w:rsidP="00575E7E">
            <w:pPr>
              <w:pStyle w:val="ConsPlusNormal"/>
              <w:spacing w:line="300" w:lineRule="atLeast"/>
              <w:rPr>
                <w:sz w:val="22"/>
                <w:szCs w:val="22"/>
              </w:rPr>
            </w:pPr>
            <w:r w:rsidRPr="00575E7E">
              <w:rPr>
                <w:sz w:val="22"/>
                <w:szCs w:val="22"/>
              </w:rPr>
              <w:t>- выращивание прочих плодовых овощей,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Кабачки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Кукуруза сахарная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Тыквы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Патиссоны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01.13.39.190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овощные плодовые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Корнеплоды и клубнеплоды овощные, культуры овощные луковичные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Морковь, репа, брюква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Морковь столовая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Брюква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Чеснок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Чеснок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овощные луковичные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выращивание лука и лука-шалота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Лук репчатый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Лук-шалот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овощные луковичные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Лук-порей и прочие культуры овощные луковичные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Лук-порей и прочие культуры овощные луковичные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Корнеплоды и клубнеплоды овощные, культуры овощные луковичные (без высокого содержания крахмала или инулина),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Свекла столовая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Редька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Редис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01.13.49.190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Корнеплоды и клубнеплоды овощные, культуры овощные луковичные (без высокого содержания крахмала или инулина),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Корнеплоды столовые и клубнеплоды с высоким содержанием крахмала или инулина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Картофель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Картофель столовый ранний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01.13.51.120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Картофель столовый поздний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01.13.51.130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картофеля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Батат (картофель сладкий)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01.13.52.000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Батат (картофель сладкий)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Маниок (кассава)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01.13.53.000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Маниок (кассава)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Корнеплоды столовые и клубнеплоды с высоким содержанием крахмала или инулина,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01.13.59.000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Корнеплоды столовые и клубнеплоды с высоким содержанием крахмала или инулина,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овощных культур, кроме семян сахарной свеклы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овощных культур, кроме семян сахарной свеклы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столовой свеклы, кроме семян сахарной свеклы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однолетних овощных культур, кроме свеклы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Лук-севок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прочих однолетних овощных культур, кроме свеклы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капусты всех видов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корнеплодных овощных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пасленовых овощных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тыквенных овощных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салатных овощных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зеленых овощных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бобовых овощных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двухлетних овощных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многолетних овощных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бахчевых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Семенники овощных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Семенники бахчевых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01.13.60.260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Маточники овощных культур, кроме свеклы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Свекла сахарная и семена сахарной свеклы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Свекла сахарная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01.13.71.000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Свекла сахарная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сахарной свеклы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01.13.72.110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сахарной свеклы шлифованные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01.13.72.120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сахарной свеклы дражированные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01.13.72.130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сахарной свеклы инкрустированные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01.13.72.140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Семенники сахарной свеклы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01.13.72.150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Маточники сахарной свеклы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Грибы и трюфели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Грибы и трюфели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01.13.80.000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Грибы и трюфели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свежие,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свежие,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01.13.90.000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свежие,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Тростник сахарный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Тростник сахарный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Тростник сахарный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Тростник сахарный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Табак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Табак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Табак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01.15.10.110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Табак ферментированный с неотделенной средней жилкой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01.15.10.120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Табак ферментированный с частично или полностью отделенной средней жилкой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01.15.10.130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Табак соусированный и ароматизированный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01.15.10.140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Махорка-сырье неферментированное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волокнистые прядильные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волокнистые прядильные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Хлопок-сырец очищенный или не очищенный от семян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Хлопок-сырец тонковолокнистых сортов хлопчатника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Хлопок-сырец средневолокнистых сортов хлопчатника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джута, кенафа и прочих текстильных лубяных волокон необработанные или моченые, кроме льна, конопли обыкновенной и 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джута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кенафа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канатника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текстильные лубяные необработанные или моченые прочие, кроме льна, конопли обыкновенной и 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Лен, конопля обыкновенная и необработанные растительные текстильные волокна,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льна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Волокно льна-долгунца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Соломка льна-долгунца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Волокно и соломка прочего льна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Волокно обыкновенной конопли необработанное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Волокно среднерусской конопли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Соломка среднерусской конопли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Волокно южной конопли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Соломка южной конопли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Волокно и соломка прочей конопли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Волокно пеньки необработанное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Волокно обыкновенной пеньки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Соломка обыкновенной пеньки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Волокно сизаля необработанное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Волокно кокосовое необработанное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Волокно абаки (манильской пеньки) необработанное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Волокно рами (китайской крапивы) необработанное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01.16.19.190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растительные текстильные необработанные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однолетние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кормовые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 w:name="Par799"/>
            <w:bookmarkEnd w:id="2"/>
            <w:r w:rsidRPr="00575E7E">
              <w:rPr>
                <w:sz w:val="22"/>
                <w:szCs w:val="22"/>
              </w:rPr>
              <w:t>01.19.10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кормовые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гранулы и муку кормовых культур, см. </w:t>
            </w:r>
            <w:hyperlink w:anchor="Par7734" w:tooltip="10.91" w:history="1">
              <w:r w:rsidRPr="00575E7E">
                <w:rPr>
                  <w:sz w:val="22"/>
                  <w:szCs w:val="22"/>
                </w:rPr>
                <w:t>10.91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кормовые корнеплодные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бахчевые кормовые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кормовые зернобобовые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кормовые,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Цветы срезанные и бутоны цветочные; семена цветочных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Цветы срезанные и бутоны цветочные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Розы срезанные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Гвоздики срезанные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Орхидеи срезанные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Гладиолусы срезанные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01.19.21.150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Хризантемы срезанные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Цветы срезанные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цветочных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однолетних цветочных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двухлетних цветочных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многолетних цветочных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свеклы, семена кормовых культур; сырье растительное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кормовой свеклы (кроме семян сахарной свеклы) и семена кормовых растений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кормовой свеклы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кормовых корнеплодов, кроме кормовой свеклы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Семенники кормовых корнеплодов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Маточники кормовых корнеплодов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однолетних трав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многолетних трав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клевера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люцерны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эспарцета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луговых пастбищных трав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злаковых трав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прочих многолетних трав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прочих кормовых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растительное,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01.19.39.000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растительное,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 w:name="Par871"/>
            <w:bookmarkEnd w:id="3"/>
            <w:r w:rsidRPr="00575E7E">
              <w:rPr>
                <w:sz w:val="22"/>
                <w:szCs w:val="22"/>
              </w:rPr>
              <w:t>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многолетние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Виноград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Виноград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Виноград свежий столовых сортов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Виноград свежий столовых сортов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Виноград свежий прочих сортов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Виноград свежий кишмишных сортов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Виноград свежий прочих сортов,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Фрукты тропические и субтропические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Фрукты тропические и субтропические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Авокадо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Авокадо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Инжир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01.22.14.000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Инжир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тропических и субтропических культур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тропических и субтропических культур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цитрусовых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цитрусовых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Грейпфруты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Грейпфруты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Лимоны и лаймы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Лимоны и лаймы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Апельсины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01.23.13.000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Апельсины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Мандарины, включая танжерины, клементины и аналогичные гибриды цитрусовых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01.23.14.000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Мандарины, включая танжерины, клементины и аналогичные гибриды цитрусовых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цитрусовых культур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01.23.19.000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цитрусовых культур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семечковых и косточковых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Яблоки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Яблоки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Яблоки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семечковых и косточковых культур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Груши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Груши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Айва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Айва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Абрикосы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Абрикосы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Вишня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Вишня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Персики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Персики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Нектарины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Нектарины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семечковых и косточковых культур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Черешня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Алыча (ткемали, вишнеслива)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Барбарис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01.24.29.140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Кизил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прочих плодовых деревьев, кустарников и орехов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Ягоды и плоды растений вида Vaccinium</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Малина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Малина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Земляника (клубника)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Земляника (клубника)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Ягоды, плоды растений вида Vaccinium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клюкву, чернику всех видов, бруснику, голубику, смородину и крыжовник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Смородина черная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Смородина красная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Смородина белая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Крыжовник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Клюква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Брусника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01.25.19.170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Черника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01.25.19.180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Голубика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Ягоды, плоды растений вида Vaccinium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плодовых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плодовых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плодовых семечковых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плодовых косточковых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ягодных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Орехи, кроме лесных съедобных орехов, земляных орехов и кокосовых орехов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Миндаль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Миндаль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Каштаны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Каштаны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Фундук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Фундук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Фисташки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Фисташки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Орехи грецкие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01.25.35.000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Орехи грецкие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деревьев и кустарников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деревьев и кустарников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01.25.90.110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Хурма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01.25.90.120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01.25.90.130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Фейхоа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01.25.90.140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Мушмула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масличных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Оливки (маслины)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Оливки столовые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01.26.11.000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Оливки столовые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Оливки для производства оливкового масла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01.26.12.000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Оливки для производства оливкового масла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Орехи кокосовые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01.26.20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Орехи кокосовые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01.26.20.000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Орехи кокосовые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масличных культур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01.26.90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масличных культур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01.26.90.000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масличных культур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для производства напитков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для производства напитков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Зерна кофейные необжаренные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Зерна кофейные необжаренные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Листья 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 зеленого чая сортовой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 зеленого чая грубый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 черного чая сортовой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 черного чая грубый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Листья мате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Листья мате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Какао-бобы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Какао-бобы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для производства напитков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Цикорий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01.27.19.190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для производства напитков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Пряности и растения, используемые в парфюмерии и фармации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Пряности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Перец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Перец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Перец красный и стручковый, сухой,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Перец красный и стручковый, сухой,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 мускатный, мацис и кардамон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 мускатный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Мацис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Кардамон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Анис, бадьян, кориандр, тмин душистый и обыкновенный, фенхель и можжевеловые ягоды,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Анис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Бадьян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Кориандр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Тмин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Фенхель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Ягоды можжевеловые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Корица необработанная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Корица необработанная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Гвоздика (стебли) необработанная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Гвоздика (стебли) необработанная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Имбирь сухой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Имбирь сухой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Ваниль необработанная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Ваниль необработанная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Пряности необработанные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Пряности необработанные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Шишки хмеля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Шишки хмеля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Шишки хмеля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используемые в основном в парфюмерии, фармации или в качестве инсектицидов, фунгицидов и для аналогичных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используемые в основном в парфюмерии, фармации или в качестве инсектицидов, фунгицидов и для аналогичных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эфиромасличные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лекарственные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01.28.30.190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используемые в основном в парфюмерии, фармации или в качестве инсектицидов, фунгицидов и для аналогичных целей,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многолетние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 натуральный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 натуральный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01.29.10.000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 натуральный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Деревья рождественские (новогодние)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 w:name="Par1209"/>
            <w:bookmarkEnd w:id="4"/>
            <w:r w:rsidRPr="00575E7E">
              <w:rPr>
                <w:sz w:val="22"/>
                <w:szCs w:val="22"/>
              </w:rPr>
              <w:t>01.29.20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Деревья рождественские (новогодние)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01.29.20.000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Деревья рождественские (новогодние)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растительные, используемые главным образом для плетения, а также набивки, крашения или дубления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01.29.30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растительные, используемые главным образом для плетения, а также набивки, крашения или дубления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01.29.30.110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растительные, используемые главным образом для плетения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01.29.30.120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растительные, используемые главным образом для набивки (например, капок, растительные волокна, морской взморник), в том числе в виде полотнищ на подложке из других материалов или без нее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01.29.30.130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растительного происхождения, используемые главным образом для производства щеточных изделий и метел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01.29.30.190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растительного происхождения,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 w:name="Par1225"/>
            <w:bookmarkEnd w:id="5"/>
            <w:r w:rsidRPr="00575E7E">
              <w:rPr>
                <w:sz w:val="22"/>
                <w:szCs w:val="22"/>
              </w:rPr>
              <w:t>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растительные: растения живые; луковицы, клубнелуковицы и корневища; отводки и черенки; грибницы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растительные: растения живые; луковицы, клубнелуковицы и корневища; отводки и черенки; грибницы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растительные: растения живые; луковицы, клубнелуковицы и корневища; отводки и черенки; грибницы</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6" w:name="Par1231"/>
            <w:bookmarkEnd w:id="6"/>
            <w:r w:rsidRPr="00575E7E">
              <w:rPr>
                <w:sz w:val="22"/>
                <w:szCs w:val="22"/>
              </w:rPr>
              <w:t>01.30.10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растительные: растения живые; луковицы, клубнелуковицы и корневища; отводки и черенки; грибницы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Луковицы, клубнелуковицы, корневища цветов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Луковицы гиацинтов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Луковицы нарциссов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Луковицы тюльпанов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Клубнелуковицы гладиолусов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Корневища орхидей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Луковицы, клубнелуковицы, корневища прочих цветов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Рассада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Рассада цветов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Рассада овощных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Рассада ягодных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Дернина рулонная (газон рулонный)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Рассада прочих растений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плодовые и ягодные, включая черенки и отводки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плодовые семечковые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плодовые косточковые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ягодные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орехоплодные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цитрусовые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Виноград (культура ягодная)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плодовые и ягодные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декоративные, включая черенки и отводки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Рододендроны и азалии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Сорта роз и шиповника (дикой розы) культурные, включая черенки и отводки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декоративные, включая черенки и отводки,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Мицелий гриба (грибница)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Мицелий тепличных шампиньонов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01.30.10.159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Мицелий прочих грибов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7" w:name="Par1289"/>
            <w:bookmarkEnd w:id="7"/>
            <w:r w:rsidRPr="00575E7E">
              <w:rPr>
                <w:sz w:val="22"/>
                <w:szCs w:val="22"/>
              </w:rPr>
              <w:t>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живые и продукты животного происхождения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молочный крупный рогатый живой, молоко сырое крупного рогатого скота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молочный крупный рогатый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молочный крупный рогатый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молочный крупный рогатый живой (кроме племенного)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Коровы молочного стада (кроме племенных)</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Быки-производители молочного стада (кроме племенных)</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молочный крупный рогатый живой племенной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Коровы молочного стада племенные</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Быки-производители молочного стада племенные</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крупного рогатого скота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крупного рогатого скота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коровье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буйволиц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ячих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01.41.20.190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прочего крупного рогатого скота, не включенного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крупный рогатый прочий и буйволы живые и их сперма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крупный рогатый прочий и буйволы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крупный рогатый прочий и буйволы живые (кроме телят и молодняка)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крупный рогатый прочий и буйволы живые (кроме телят и молодняка), кроме племенного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мясной крупный рогатый живой (кроме телят и молодняка), кроме племенного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Буйволы живые (кроме телят и молодняка), кроме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Волы живые (кроме телят и молодняка), кроме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Яки живые (кроме телят и молодняка), кроме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Зебу живые (кроме телят и молодняка), кроме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крупный рогатый прочий живой (кроме телят и молодняка), кроме племенного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крупный рогатый прочий живой (кроме телят и молодняка) племенной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мясной крупный рогатый живой (кроме телят и молодняка) племенной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Буйволы живые (кроме телят и молодняка)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Волы живые (кроме телят и молодняка)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Яки живые (кроме телят и молодняка)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Зебу живые (кроме телят и молодняка)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Скот крупный рогатый прочий живой (кроме телят и молодняка) племенной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Крупный рогатый скот для убоя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крупного рогатого скота и буйволов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крупного рогатого скота и буйволов живые, кроме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молочного крупного рогатого скота живые, кроме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мясного крупного рогатого скота живые, кроме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буйволов живые, кроме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волов живые, кроме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яков живые, кроме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зебу живые, кроме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прочего крупного рогатого скота живые, кроме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крупного рогатого скота и буйволов живые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молочного крупного рогатого скота живые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мясного крупного рогатого скота живые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буйволов живые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волов живые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яков живые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зебу живые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прочего крупного рогатого скота живые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крупного рогатого скота и буйволов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крупного рогатого скота и буйволов живой, кроме племенного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молочного крупного рогатого скота живой, кроме племенного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мясного крупного рогатого скота живой, кроме племенного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буйволов живой, кроме племенного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волов живой, кроме племенного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яков живой, кроме племенного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зебу живой, кроме племенного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прочего крупного рогатого скота живой, кроме племенного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крупного рогатого скота и буйволов живой племенной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молочного крупного рогатого скота живой племенной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мясного крупного рогатого скота живой племенной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буйволов живой племенной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волов живой племенной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яков живой племенной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зебу живой племенной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01.42.13.129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прочего крупного рогатого скота живой племенной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Сперма бычья и буйволов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Сперма бычья и буйволов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Сперма бычья и буйволов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Лошади и прочие животные семейства лошадиных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Лошади и прочие животные семейства лошадиных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Лошади и прочие животные семейства лошадиных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Лошади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Лошади взрослые чистопородные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лошадей чистопородный племенной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Лошади рабоче-пользовательные взрослые, кроме убойных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рабоче-пользовательных лошадей, кроме убойных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Лошади убойные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Лошади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Ослы чистопородные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Ослы, кроме чистопородных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Мулы и лошаки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01.43.10.500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Сперма жеребцов и ослов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01.43.10.990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семейства лошадиных живые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Верблюды и прочие животные семейства верблюдовых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Верблюды и прочие животные семейства верблюдовых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Верблюды и прочие животные семейства верблюдовых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01.44.10.110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Верблюды-дромедары (одногорбые)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01.44.10.120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Верблюды-бактрианы (двугорбые)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01.44.10.130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Верблюды для убоя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01.44.10.190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семейства верблюдовых живые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и козы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и козы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чистопородные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чистопородные племенные тонкорунных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чистопородные племенные полутонкорунных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Бараны-производители чистопородные племенные полутонкорунных пород</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Матки чистопородные племенные полутонкорунных пород</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чистопородные племенные полугрубошерстных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Бараны-производители чистопородные племенные полугрубошерстных пород</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Матки чистопородные племенные полугрубошерстных пород</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чистопородные племенные грубошерстных пород (без каракульских и смушковых)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Бараны-производители чистопородные племенные грубошерстных пород</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Матки чистопородные племенные грубошерстных пород</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чистопородные племенные каракульской и смушковой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Бараны-производители чистопородные племенные каракульской и смушковой пород</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Матки чистопородные племенные каракульской и смушковой пород</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чистопородных племенных овец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чистопородные племенные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взрослые, кроме чистопородных племенных овец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взрослые тонкорунных пород, кроме чистопородных племенных овец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Бараны-производители тонкорунных пород, кроме чистопородных племенных овец</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Матки тонкорунных пород, кроме чистопородных племенных овец</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взрослые полутонкорунных пород, кроме чистопородных племенных овец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Бараны-производители полутонкорунных пород, кроме чистопородных племенных овец</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Матки полутонкорунных пород, кроме чистопородных племенных овец</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взрослые полугрубошерстных пород, кроме взрослых чистопородных племенных овец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Бараны-производители полугрубошерстных пород, кроме взрослых чистопородных племенных овец</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Матки полугрубошерстных пород, кроме взрослых чистопородных племенных овец</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взрослые грубошерстных пород (без каракульских и смушковых), кроме взрослых чистопородных племенных овец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Бараны-производители грубошерстных пород (без каракульских и смушковых), кроме взрослых чистопородных племенных овец</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Матки грубошерстных пород (без каракульских и смушковых), кроме взрослых чистопородных племенных овец</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взрослые каракульской и смушковой пород, кроме взрослых чистопородных племенных овец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Бараны-производители каракульских и смушковых, кроме взрослых чистопородных племенных овец</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Матки каракульских и смушковых, кроме взрослых чистопородных племенных овец</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овец, кроме молодняка чистопородных племенных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Сперма баранов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дикие рода баранов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Архары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Бараны снежные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Муфлоны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01.45.11.400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и козы для убоя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Овцы для убоя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01.45.11.990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дикие рода баранов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Козы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01.45.12.100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Козы чистопородные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Козы взрослые чистопородные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Козлы - производители племенные</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Козоматки племенные</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чистопородных племенных коз</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01.45.12.200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Козы, кроме чистопородных племенных коз</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Козы взрослые, кроме чистопородных племенных коз</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01.45.12.220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коз, кроме молодняка чистопородных племенных коз</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01.45.12.230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Сперма козлов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01.45.12.300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Козы дикие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01.45.12.420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Козы для убоя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овечье и козье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овечье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овечье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козье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козье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стриженая немытая овец и коз, включая стриженую шерсть, промытую руном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стриженая немытая овец и коз, включая стриженую шерсть, промытую руном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тонкая стриженая немытая, включая стриженую шерсть, промытую руном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полутонкая стриженая немытая, включая стриженую шерсть, промытую руном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полугрубая стриженая немытая, включая стриженую шерсть, промытую руном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01.45.30.140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грубая стриженая немытая (кроме шерсти смушковых и каракульских овец), включая стриженую шерсть, промытую руном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01.45.30.150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грубая стриженая немытая смушковых и каракульских овец, включая стриженую шерсть, промытую руном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Свиньи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Свиньи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Свиньи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01.46.10.100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Свиньи чистопородные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01.46.10.110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Свиньи взрослые чистопородные племенные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01.46.10.120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чистопородных племенных свиней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01.46.10.200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Свиньи основного стада, кроме чистопородных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01.46.10.210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Свиньи взрослые основного стада, кроме чистопородных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01.46.10.220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свиней основного стада, кроме чистопородных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01.46.10.300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Свиньи дикие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01.46.10.400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Сперма хряков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01.46.10.500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Свиньи для убоя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Птица сельскохозяйственная живая и яйца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Птица сельскохозяйственная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яичных пород прародительского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яичных пород прародительского стада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кур яичных пород ремонтный прародительского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Цыплята кур яичных пород прародительского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яичных пород родительского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яичных пород родительского стада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кур яичных пород ремонтный родительского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Цыплята кур яичных пород родительского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яичных пород промышленного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яичных пород промышленного стада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кур яичных пород ремонтный промышленного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Цыплята кур яичных пород промышленного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01.47.11.400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мясных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мясных пород прародительского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мясных пород прародительского стада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кур мясных пород ремонтный прародительского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Цыплята кур мясных пород прародительского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мясных пород родительского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мясных пород родительского стада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кур мясных пород ремонтный родительского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01.47.11.423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Цыплята кур мясных пород родительского стада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01.47.11.500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мясо-яичных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мясо-яичных пород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кур мясо-яичных пород ремонтный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01.47.11.530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Цыплята кур мясо-яичных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01.47.11.600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Бройлеры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Бройлеры мясной породы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01.47.11.620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Бройлеры мясо-яичной породы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01.47.11.700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Куры для убоя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Индейки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Индейки живые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индеек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Индюшата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Индейки для убоя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Гуси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Гуси живые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гусей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Гусята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Гуси для убоя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Утки и цесарки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01.47.14.100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Утки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Утки живые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уток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Утята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Утки для убоя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01.47.14.200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Цесарки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01.47.14.210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Цесарки живые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01.47.14.220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цесарок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01.47.14.230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Цесарята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01.47.14.240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Цесарки для убоя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в скорлупе свежие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куриные в скорлупе свежие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куриные в скорлупе свежие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прочей домашней птицы в скорлупе свежие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гусей в скорлупе свежие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уток в скорлупе свежие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индеек в скорлупе свежие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цесарок в скорлупе свежие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перепелок в скорлупе свежие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прочей домашней птицы в скорлупе свежие,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инкубационные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инкубационные куриные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инкубационные кур мясных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инкубационные кур яичных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инкубационные гусей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инкубационные уток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инкубационные индеек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инкубационные цесарок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01.47.23.160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инкубационные перепелок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01.47.23.190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инкубационные прочей птицы,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живые прочие и продукты животного происхождения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8" w:name="Par1824"/>
            <w:bookmarkEnd w:id="8"/>
            <w:r w:rsidRPr="00575E7E">
              <w:rPr>
                <w:sz w:val="22"/>
                <w:szCs w:val="22"/>
              </w:rPr>
              <w:t>01.49.1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живые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Кролики домашние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Кролики взрослые домашние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Кролики взрослые - самцы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Кролики взрослые - самки (кроликоматки)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кроликов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Кролики для убоя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Птицы живые,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Перепелки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Перепелки живые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перепелок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Перепелята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Страусы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Страусы живые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страусов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Фазаны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Фазаны взрослые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фазанов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Птицы живые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Птицы хищные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Попугаеобразные, включая попугаев, попугаев длиннохвостых, ара и какаду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Чирки, турпаны, лебеди, павлины и аналогичные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Голуби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Птицы дикие, отнесенные к объектам охоты как особо ценные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Птицы для убоя, не включенные в другие группировки</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01.49.12.199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Птицы прочие, кроме используемых для научно-исследовательских целей,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Пресмыкающиеся, включая змей и черепах,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Пресмыкающиеся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Змеи и ящерицы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Черепахи морские, пресноводные и сухопутные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Пресмыкающиеся (рептилии), используемые для научно-исследовательских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Пресмыкающиеся живые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живые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оленей;</w:t>
            </w:r>
          </w:p>
          <w:p w:rsidR="00337479" w:rsidRPr="00575E7E" w:rsidRDefault="00337479" w:rsidP="00575E7E">
            <w:pPr>
              <w:pStyle w:val="ConsPlusNormal"/>
              <w:spacing w:line="300" w:lineRule="atLeast"/>
              <w:rPr>
                <w:sz w:val="22"/>
                <w:szCs w:val="22"/>
              </w:rPr>
            </w:pPr>
            <w:r w:rsidRPr="00575E7E">
              <w:rPr>
                <w:sz w:val="22"/>
                <w:szCs w:val="22"/>
              </w:rPr>
              <w:t>- пушных зверей, кроме кроликов;</w:t>
            </w:r>
          </w:p>
          <w:p w:rsidR="00337479" w:rsidRPr="00575E7E" w:rsidRDefault="00337479" w:rsidP="00575E7E">
            <w:pPr>
              <w:pStyle w:val="ConsPlusNormal"/>
              <w:spacing w:line="300" w:lineRule="atLeast"/>
              <w:rPr>
                <w:sz w:val="22"/>
                <w:szCs w:val="22"/>
              </w:rPr>
            </w:pPr>
            <w:r w:rsidRPr="00575E7E">
              <w:rPr>
                <w:sz w:val="22"/>
                <w:szCs w:val="22"/>
              </w:rPr>
              <w:t>- кошек, собак и прочих домашних животных;</w:t>
            </w:r>
          </w:p>
          <w:p w:rsidR="00337479" w:rsidRPr="00575E7E" w:rsidRDefault="00337479" w:rsidP="00575E7E">
            <w:pPr>
              <w:pStyle w:val="ConsPlusNormal"/>
              <w:spacing w:line="300" w:lineRule="atLeast"/>
              <w:rPr>
                <w:sz w:val="22"/>
                <w:szCs w:val="22"/>
              </w:rPr>
            </w:pPr>
            <w:r w:rsidRPr="00575E7E">
              <w:rPr>
                <w:sz w:val="22"/>
                <w:szCs w:val="22"/>
              </w:rPr>
              <w:t>- разнообразных сельскохозяйственных животных,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 северные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 северные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северных оленей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северных оленей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 пятнистые, лани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 пятнистые, лани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пятнистых оленей, ланей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пятнистых оленей, ланей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 благородные (европейские, кавказские, маралы, изюбри)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 благородные взрослые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благородных оленей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Телята благородных оленей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Панты северных оленей, пятнистых оленей, благородных оленей (европейских, кавказских, маралов, изюбрей), ланей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 для убоя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Виды оленей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Звери пушные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Лисицы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Лисицы взрослые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лисиц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Песцы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Песцы взрослые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песцов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Норки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Норки взрослые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норок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Нутрии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Нутрии взрослые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нутрий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Соболи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Соболи взрослые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соболей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Бобры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Бобры взрослые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бобров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Ондатры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Ондатры взрослые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ондатр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Хори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Хори взрослые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хорей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Звери пушные клеточного разведения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Звери пушные взрослые клеточного разведения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Молодняк прочих пушных зверей клеточного разведения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живые для научно-исследовательских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Свинки морские лабораторные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Крысы лабораторные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Мыши лабораторные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01.49.19.340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Хомяки лабораторные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01.49.19.350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Приматы для научно-исследовательских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01.49.19.360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Птицы для научно-исследовательских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для научно-исследовательских целей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Млекопитающие, не включенные в другие группировки, кроме используемых для научно-исследовательских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Приматы, кроме используемых для научно-исследовательских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Млекопитающие морские (киты, дельфины, морские свиньи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Львы, тигры, слоны и прочие дикие животные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Собаки и кошки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Млекопитающие дикие, отнесенные к объектам охоты как особо ценные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 дикие (дикие северные олени, благородные олени, пятнистые олени), лани, косули, лоси, серны, кабаны, овцебыки, муфлоны, сайгаки, козлы горные, туры, бараны снежные, гибрид зубра с бизоном, домашним скотом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Волки, лисицы, корсаки, песцы, собаки енотовидные, медведи, рыси, росомахи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Звери пушные дикие, отнесенные к объектам охоты как особо ценные,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Норки, соболи, куницы, горностаи, колонки, кошки дикие, белки, зайцы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Барсуки, хори, сурки, выдры, бобры, ондатры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Звери пушные дикие прочие, отнесенные к объектам охоты как особо ценные,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животных, таких как шакал, ласка, солонгой, дикий кролик, суслики, кроты, бурундуки, летяга, хомяки, водяная полевка, а также млекопитающих, отнесенных к объектам охоты законами субъектов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Пчелы медоносные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Шелкопряд тутовый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Бабочки, жуки и прочие насекомые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Лягушки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01.49.19.475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Черви дождевые (калифорнийские)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животноводства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Мед натуральный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Мед натуральный пчелиный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Мед натуральный прочих насекомых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верблюжье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кобылье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сырое прочих животных,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Улитки живые, свежие, охлажденные, мороженые, сушеные, соленые или в рассоле, кроме морских улиток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Улитки, кроме морских улиток (липариса)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Улитки живые, свежие, охлажденные, кроме морских улиток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Улитки мороженые, кроме морских улиток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Улитки сушеные, соленые или в рассоле, кроме морских улиток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Лапки лягушек свежие, охлажденные или мороженые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Лапки лягушек свежие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Лапки лягушек мороженые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животного происхождения,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черепашьи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Гнезда салангановые ("ласточкины гнезда")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Перга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Обножка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Молочко маточное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Яд пчелиный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01.49.24.170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Прополис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животного происхождения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Коконы шелкопряда, пригодные для разматывания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Коконы шелкопряда племенные, пригодные для разматывания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Коконы шелкопряда гибридные, пригодные для разматывания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Воск насекомых и спермацет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Воск насекомых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Воск пчелиный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01.49.26.119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Воск прочих насекомых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Спермацет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Эмбрионы сельскохозяйственных животных для репродукции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Эмбрионы сельскохозяйственных животных для репродукции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животного происхождения, не пригодные для употребления в пищу,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тонкий или грубый волос животных, не подвергнутый кардо- 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01.49.28.000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Исключен. - Изменение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01.49.28.100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линька и волос-сырец животных</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01.49.28.110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линька молодняка и взрослых животных</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01.49.28.120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Волос-сырец молодняка и взрослых животных</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01.49.28.900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животного происхождения, не пригодные для употребления в пищу, не включенные в другие группировки, прочие</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5/2015 ОКПД2, утв. Приказом Росстандарта от 10.12.2015 N 2149-ст)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пушно-меховое и невыделанные шкурки прочих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пушно-меховое (невыделанные шкурки), кроме шкурок смушковых ягнят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пушно-меховое (невыделанные шкурки), кроме шкурок смушковых ягнят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смушковых ягнят невыделанные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Каракуль чистопородный невыделанный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Каракуль-метис невыделанный всех цветов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Смушка невыделанная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животных невыделанные, не включенные в другие группировки (шкурки сырые или законсервированные, но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01.49.39.000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животных невыделанные, не включенные в другие группировки (шкурки сырые или законсервированные, но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растениеводства и животноводства, кроме ветеринарных услуг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выращиванием сельскохозяйственных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выращиванием сельскохозяйственных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9" w:name="Par2152"/>
            <w:bookmarkEnd w:id="9"/>
            <w:r w:rsidRPr="00575E7E">
              <w:rPr>
                <w:sz w:val="22"/>
                <w:szCs w:val="22"/>
              </w:rPr>
              <w:t>01.61.10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выращиванием сельскохозяйственных культур</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подготовке полей;</w:t>
            </w:r>
          </w:p>
          <w:p w:rsidR="00337479" w:rsidRPr="00575E7E" w:rsidRDefault="00337479" w:rsidP="00575E7E">
            <w:pPr>
              <w:pStyle w:val="ConsPlusNormal"/>
              <w:spacing w:line="300" w:lineRule="atLeast"/>
              <w:rPr>
                <w:sz w:val="22"/>
                <w:szCs w:val="22"/>
              </w:rPr>
            </w:pPr>
            <w:r w:rsidRPr="00575E7E">
              <w:rPr>
                <w:sz w:val="22"/>
                <w:szCs w:val="22"/>
              </w:rPr>
              <w:t>- услуги по проведению сева и посадке, возделыванию и выращиванию сельскохозяйственных культур, внесению удобрений;</w:t>
            </w:r>
          </w:p>
          <w:p w:rsidR="00337479" w:rsidRPr="00575E7E" w:rsidRDefault="00337479" w:rsidP="00575E7E">
            <w:pPr>
              <w:pStyle w:val="ConsPlusNormal"/>
              <w:spacing w:line="300" w:lineRule="atLeast"/>
              <w:rPr>
                <w:sz w:val="22"/>
                <w:szCs w:val="22"/>
              </w:rPr>
            </w:pPr>
            <w:r w:rsidRPr="00575E7E">
              <w:rPr>
                <w:sz w:val="22"/>
                <w:szCs w:val="22"/>
              </w:rPr>
              <w:t>- услуги по опрыскиванию сельскохозяйственных культур, в том числе с воздуха;</w:t>
            </w:r>
          </w:p>
          <w:p w:rsidR="00337479" w:rsidRPr="00575E7E" w:rsidRDefault="00337479" w:rsidP="00575E7E">
            <w:pPr>
              <w:pStyle w:val="ConsPlusNormal"/>
              <w:spacing w:line="300" w:lineRule="atLeast"/>
              <w:rPr>
                <w:sz w:val="22"/>
                <w:szCs w:val="22"/>
              </w:rPr>
            </w:pPr>
            <w:r w:rsidRPr="00575E7E">
              <w:rPr>
                <w:sz w:val="22"/>
                <w:szCs w:val="22"/>
              </w:rPr>
              <w:t>- услуги по защите сельскохозяйственных культур от болезней и вредителей;</w:t>
            </w:r>
          </w:p>
          <w:p w:rsidR="00337479" w:rsidRPr="00575E7E" w:rsidRDefault="00337479" w:rsidP="00575E7E">
            <w:pPr>
              <w:pStyle w:val="ConsPlusNormal"/>
              <w:spacing w:line="300" w:lineRule="atLeast"/>
              <w:rPr>
                <w:sz w:val="22"/>
                <w:szCs w:val="22"/>
              </w:rPr>
            </w:pPr>
            <w:r w:rsidRPr="00575E7E">
              <w:rPr>
                <w:sz w:val="22"/>
                <w:szCs w:val="22"/>
              </w:rPr>
              <w:t>- услуги по обрезке плодовых деревьев и виноградников; услуги по пересадке и прополке сельскохозяйственных культур;</w:t>
            </w:r>
          </w:p>
          <w:p w:rsidR="00337479" w:rsidRPr="00575E7E" w:rsidRDefault="00337479" w:rsidP="00575E7E">
            <w:pPr>
              <w:pStyle w:val="ConsPlusNormal"/>
              <w:spacing w:line="300" w:lineRule="atLeast"/>
              <w:rPr>
                <w:sz w:val="22"/>
                <w:szCs w:val="22"/>
              </w:rPr>
            </w:pPr>
            <w:r w:rsidRPr="00575E7E">
              <w:rPr>
                <w:sz w:val="22"/>
                <w:szCs w:val="22"/>
              </w:rPr>
              <w:t>- услуги по уборке урожая;</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сельскохозяйственной техники с техническим персоналом и операторами;</w:t>
            </w:r>
          </w:p>
          <w:p w:rsidR="00337479" w:rsidRPr="00575E7E" w:rsidRDefault="00337479" w:rsidP="00575E7E">
            <w:pPr>
              <w:pStyle w:val="ConsPlusNormal"/>
              <w:spacing w:line="300" w:lineRule="atLeast"/>
              <w:rPr>
                <w:sz w:val="22"/>
                <w:szCs w:val="22"/>
              </w:rPr>
            </w:pPr>
            <w:r w:rsidRPr="00575E7E">
              <w:rPr>
                <w:sz w:val="22"/>
                <w:szCs w:val="22"/>
              </w:rPr>
              <w:t>- услуги по поддержанию сельскохозяйственных земель в хорошем экологическом состоянии для сельскохозяйственного использования;</w:t>
            </w:r>
          </w:p>
          <w:p w:rsidR="00337479" w:rsidRPr="00575E7E" w:rsidRDefault="00337479" w:rsidP="00575E7E">
            <w:pPr>
              <w:pStyle w:val="ConsPlusNormal"/>
              <w:spacing w:line="300" w:lineRule="atLeast"/>
              <w:rPr>
                <w:sz w:val="22"/>
                <w:szCs w:val="22"/>
              </w:rPr>
            </w:pPr>
            <w:r w:rsidRPr="00575E7E">
              <w:rPr>
                <w:sz w:val="22"/>
                <w:szCs w:val="22"/>
              </w:rPr>
              <w:t>- услуги по эксплуатации ирригационных систем для сельскохозяйственных целей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водораспределению по магистральным сетям, услуги по эксплуатации ирригационных каналов, см. </w:t>
            </w:r>
            <w:hyperlink w:anchor="Par27509" w:tooltip="36.00.20" w:history="1">
              <w:r w:rsidRPr="00575E7E">
                <w:rPr>
                  <w:sz w:val="22"/>
                  <w:szCs w:val="22"/>
                </w:rPr>
                <w:t>36.00.20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услуги в области ландшафтной архитектуры, см. 71.11.4;</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агрономами и экономистами в области сельского хозяйства, см. </w:t>
            </w:r>
            <w:hyperlink w:anchor="Par36317" w:tooltip="74.90.19" w:history="1">
              <w:r w:rsidRPr="00575E7E">
                <w:rPr>
                  <w:sz w:val="22"/>
                  <w:szCs w:val="22"/>
                </w:rPr>
                <w:t>74.90.19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прочие услуги по защите от вредителей, см. </w:t>
            </w:r>
            <w:hyperlink w:anchor="Par37145" w:tooltip="81.29.11" w:history="1">
              <w:r w:rsidRPr="00575E7E">
                <w:rPr>
                  <w:sz w:val="22"/>
                  <w:szCs w:val="22"/>
                </w:rPr>
                <w:t>81.29.11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ландшафтом, не связанные с сельским хозяйством, см. </w:t>
            </w:r>
            <w:hyperlink w:anchor="Par37200" w:tooltip="81.30.10" w:history="1">
              <w:r w:rsidRPr="00575E7E">
                <w:rPr>
                  <w:sz w:val="22"/>
                  <w:szCs w:val="22"/>
                </w:rPr>
                <w:t>81.30.10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организации выставок и ярмарок сельскохозяйственной продукции, см. </w:t>
            </w:r>
            <w:hyperlink w:anchor="Par37310" w:tooltip="82.30.12" w:history="1">
              <w:r w:rsidRPr="00575E7E">
                <w:rPr>
                  <w:sz w:val="22"/>
                  <w:szCs w:val="22"/>
                </w:rPr>
                <w:t>82.30.12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полей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сева и посадке, возделыванию и выращиванию сельскохозяйственных культур, внесению удобрений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опрыскиванию сельскохозяйственных культур, в том числе с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01.61.10.140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защите сельскохозяйственных культур от болезней и вредителей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01.61.10.150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обрезке плодовых деревьев и виноградников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01.61.10.160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пересадке и прополке сельскохозяйственных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01.61.10.170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уборке урожая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01.61.10.180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сельскохозяйственной техники с техническим персоналом и операторами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01.61.10.190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поддержанию сельскохозяйственных земель в хорошем экологическом состоянии для сельскохозяйственного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01.61.10.210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эксплуатации ирригационных систем для сельскохозяйственных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01.61.10.290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выращиванием сельскохозяйственных культур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животноводства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животноводства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0" w:name="Par2197"/>
            <w:bookmarkEnd w:id="10"/>
            <w:r w:rsidRPr="00575E7E">
              <w:rPr>
                <w:sz w:val="22"/>
                <w:szCs w:val="22"/>
              </w:rPr>
              <w:t>01.62.10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животноводства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стимулированию разведения, роста и продуктивности животных;</w:t>
            </w:r>
          </w:p>
          <w:p w:rsidR="00337479" w:rsidRPr="00575E7E" w:rsidRDefault="00337479" w:rsidP="00575E7E">
            <w:pPr>
              <w:pStyle w:val="ConsPlusNormal"/>
              <w:spacing w:line="300" w:lineRule="atLeast"/>
              <w:rPr>
                <w:sz w:val="22"/>
                <w:szCs w:val="22"/>
              </w:rPr>
            </w:pPr>
            <w:r w:rsidRPr="00575E7E">
              <w:rPr>
                <w:sz w:val="22"/>
                <w:szCs w:val="22"/>
              </w:rPr>
              <w:t>- обследование состояния стада;</w:t>
            </w:r>
          </w:p>
          <w:p w:rsidR="00337479" w:rsidRPr="00575E7E" w:rsidRDefault="00337479" w:rsidP="00575E7E">
            <w:pPr>
              <w:pStyle w:val="ConsPlusNormal"/>
              <w:spacing w:line="300" w:lineRule="atLeast"/>
              <w:rPr>
                <w:sz w:val="22"/>
                <w:szCs w:val="22"/>
              </w:rPr>
            </w:pPr>
            <w:r w:rsidRPr="00575E7E">
              <w:rPr>
                <w:sz w:val="22"/>
                <w:szCs w:val="22"/>
              </w:rPr>
              <w:t>- услуги по перегонке скота; услуги по выпасу скота;</w:t>
            </w:r>
          </w:p>
          <w:p w:rsidR="00337479" w:rsidRPr="00575E7E" w:rsidRDefault="00337479" w:rsidP="00575E7E">
            <w:pPr>
              <w:pStyle w:val="ConsPlusNormal"/>
              <w:spacing w:line="300" w:lineRule="atLeast"/>
              <w:rPr>
                <w:sz w:val="22"/>
                <w:szCs w:val="22"/>
              </w:rPr>
            </w:pPr>
            <w:r w:rsidRPr="00575E7E">
              <w:rPr>
                <w:sz w:val="22"/>
                <w:szCs w:val="22"/>
              </w:rPr>
              <w:t>- услуги по выхолащиванию домашней птицы, сортировке яиц;</w:t>
            </w:r>
          </w:p>
          <w:p w:rsidR="00337479" w:rsidRPr="00575E7E" w:rsidRDefault="00337479" w:rsidP="00575E7E">
            <w:pPr>
              <w:pStyle w:val="ConsPlusNormal"/>
              <w:spacing w:line="300" w:lineRule="atLeast"/>
              <w:rPr>
                <w:sz w:val="22"/>
                <w:szCs w:val="22"/>
              </w:rPr>
            </w:pPr>
            <w:r w:rsidRPr="00575E7E">
              <w:rPr>
                <w:sz w:val="22"/>
                <w:szCs w:val="22"/>
              </w:rPr>
              <w:t>- услуги по стрижке овец;</w:t>
            </w:r>
          </w:p>
          <w:p w:rsidR="00337479" w:rsidRPr="00575E7E" w:rsidRDefault="00337479" w:rsidP="00575E7E">
            <w:pPr>
              <w:pStyle w:val="ConsPlusNormal"/>
              <w:spacing w:line="300" w:lineRule="atLeast"/>
              <w:rPr>
                <w:sz w:val="22"/>
                <w:szCs w:val="22"/>
              </w:rPr>
            </w:pPr>
            <w:r w:rsidRPr="00575E7E">
              <w:rPr>
                <w:sz w:val="22"/>
                <w:szCs w:val="22"/>
              </w:rPr>
              <w:t>- услуги по содержанию и уходу за сельскохозяйственными животными;</w:t>
            </w:r>
          </w:p>
          <w:p w:rsidR="00337479" w:rsidRPr="00575E7E" w:rsidRDefault="00337479" w:rsidP="00575E7E">
            <w:pPr>
              <w:pStyle w:val="ConsPlusNormal"/>
              <w:spacing w:line="300" w:lineRule="atLeast"/>
              <w:rPr>
                <w:sz w:val="22"/>
                <w:szCs w:val="22"/>
              </w:rPr>
            </w:pPr>
            <w:r w:rsidRPr="00575E7E">
              <w:rPr>
                <w:sz w:val="22"/>
                <w:szCs w:val="22"/>
              </w:rPr>
              <w:t>- чистку сельскохозяйственных помещений (курятников, свинарников);</w:t>
            </w:r>
          </w:p>
          <w:p w:rsidR="00337479" w:rsidRPr="00575E7E" w:rsidRDefault="00337479" w:rsidP="00575E7E">
            <w:pPr>
              <w:pStyle w:val="ConsPlusNormal"/>
              <w:spacing w:line="300" w:lineRule="atLeast"/>
              <w:rPr>
                <w:sz w:val="22"/>
                <w:szCs w:val="22"/>
              </w:rPr>
            </w:pPr>
            <w:r w:rsidRPr="00575E7E">
              <w:rPr>
                <w:sz w:val="22"/>
                <w:szCs w:val="22"/>
              </w:rPr>
              <w:t>- услуги конюшен;</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искусственным осеменением;</w:t>
            </w:r>
          </w:p>
          <w:p w:rsidR="00337479" w:rsidRPr="00575E7E" w:rsidRDefault="00337479" w:rsidP="00575E7E">
            <w:pPr>
              <w:pStyle w:val="ConsPlusNormal"/>
              <w:spacing w:line="300" w:lineRule="atLeast"/>
              <w:rPr>
                <w:sz w:val="22"/>
                <w:szCs w:val="22"/>
              </w:rPr>
            </w:pPr>
            <w:r w:rsidRPr="00575E7E">
              <w:rPr>
                <w:sz w:val="22"/>
                <w:szCs w:val="22"/>
              </w:rPr>
              <w:t>- услуги по подковыванию лошадей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помещений только для содержания животных, см. </w:t>
            </w:r>
            <w:hyperlink w:anchor="Par34993" w:tooltip="68.20.12" w:history="1">
              <w:r w:rsidRPr="00575E7E">
                <w:rPr>
                  <w:sz w:val="22"/>
                  <w:szCs w:val="22"/>
                </w:rPr>
                <w:t>68.20.12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агрономами и экономистами в области сельского хозяйства, см. </w:t>
            </w:r>
            <w:hyperlink w:anchor="Par36317" w:tooltip="74.90.19" w:history="1">
              <w:r w:rsidRPr="00575E7E">
                <w:rPr>
                  <w:sz w:val="22"/>
                  <w:szCs w:val="22"/>
                </w:rPr>
                <w:t>74.90.19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вакцинации животных и прочие ветеринарные услуги, см. </w:t>
            </w:r>
            <w:hyperlink w:anchor="Par36363" w:tooltip="75.00.1" w:history="1">
              <w:r w:rsidRPr="00575E7E">
                <w:rPr>
                  <w:sz w:val="22"/>
                  <w:szCs w:val="22"/>
                </w:rPr>
                <w:t>75.00.1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верховой ездой как средством отдыха, см. </w:t>
            </w:r>
            <w:hyperlink w:anchor="Par38825" w:tooltip="93.11.10" w:history="1">
              <w:r w:rsidRPr="00575E7E">
                <w:rPr>
                  <w:sz w:val="22"/>
                  <w:szCs w:val="22"/>
                </w:rPr>
                <w:t>93.11.10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содержание и уход за домашними животными, см. </w:t>
            </w:r>
            <w:hyperlink w:anchor="Par39401" w:tooltip="96.09.11" w:history="1">
              <w:r w:rsidRPr="00575E7E">
                <w:rPr>
                  <w:sz w:val="22"/>
                  <w:szCs w:val="22"/>
                </w:rPr>
                <w:t>96.09.11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стимулированию разведения, роста и продуктивности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обследованию состояния стада, по перегонке скота, выпасу скота, по выхолащиванию домашней птицы, сортировке яиц и аналогичные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01.62.10.130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стрижке овец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01.62.10.140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содержанию и уходу за сельскохозяйственными животными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01.62.10.150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чистке сельскохозяйственных помещений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01.62.10.160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конюшен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01.62.10.170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искусственным осеменением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01.62.10.180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подковыванию лошадей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01.62.10.190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работами в животноводстве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растениеводства, предоставляемые после сбора урожая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растениеводства, предоставляемые после сбора урожая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растениеводства, предоставляемые после сбора урожая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подготовке сельскохозяйственных культур для первичного рынка, т.е. очистке, подрезке, сортировке, дезинфекции, сушке, лущению;</w:t>
            </w:r>
          </w:p>
          <w:p w:rsidR="00337479" w:rsidRPr="00575E7E" w:rsidRDefault="00337479" w:rsidP="00575E7E">
            <w:pPr>
              <w:pStyle w:val="ConsPlusNormal"/>
              <w:spacing w:line="300" w:lineRule="atLeast"/>
              <w:rPr>
                <w:sz w:val="22"/>
                <w:szCs w:val="22"/>
              </w:rPr>
            </w:pPr>
            <w:r w:rsidRPr="00575E7E">
              <w:rPr>
                <w:sz w:val="22"/>
                <w:szCs w:val="22"/>
              </w:rPr>
              <w:t>- услуги по очистке хлопка от семян;</w:t>
            </w:r>
          </w:p>
          <w:p w:rsidR="00337479" w:rsidRPr="00575E7E" w:rsidRDefault="00337479" w:rsidP="00575E7E">
            <w:pPr>
              <w:pStyle w:val="ConsPlusNormal"/>
              <w:spacing w:line="300" w:lineRule="atLeast"/>
              <w:rPr>
                <w:sz w:val="22"/>
                <w:szCs w:val="22"/>
              </w:rPr>
            </w:pPr>
            <w:r w:rsidRPr="00575E7E">
              <w:rPr>
                <w:sz w:val="22"/>
                <w:szCs w:val="22"/>
              </w:rPr>
              <w:t>- услуги по подготовке табачных листьев, например сушке;</w:t>
            </w:r>
          </w:p>
          <w:p w:rsidR="00337479" w:rsidRPr="00575E7E" w:rsidRDefault="00337479" w:rsidP="00575E7E">
            <w:pPr>
              <w:pStyle w:val="ConsPlusNormal"/>
              <w:spacing w:line="300" w:lineRule="atLeast"/>
              <w:rPr>
                <w:sz w:val="22"/>
                <w:szCs w:val="22"/>
              </w:rPr>
            </w:pPr>
            <w:r w:rsidRPr="00575E7E">
              <w:rPr>
                <w:sz w:val="22"/>
                <w:szCs w:val="22"/>
              </w:rPr>
              <w:t>- услуги по подготовке какао-бобов;</w:t>
            </w:r>
          </w:p>
          <w:p w:rsidR="00337479" w:rsidRPr="00575E7E" w:rsidRDefault="00337479" w:rsidP="00575E7E">
            <w:pPr>
              <w:pStyle w:val="ConsPlusNormal"/>
              <w:spacing w:line="300" w:lineRule="atLeast"/>
              <w:rPr>
                <w:sz w:val="22"/>
                <w:szCs w:val="22"/>
              </w:rPr>
            </w:pPr>
            <w:r w:rsidRPr="00575E7E">
              <w:rPr>
                <w:sz w:val="22"/>
                <w:szCs w:val="22"/>
              </w:rPr>
              <w:t>- услуги по очищению и обработке поверхности фруктов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подготовке сельскохозяйственной продукции, предоставляемые производителем, см. соответствующий класс в </w:t>
            </w:r>
            <w:hyperlink w:anchor="Par134" w:tooltip="01.1" w:history="1">
              <w:r w:rsidRPr="00575E7E">
                <w:rPr>
                  <w:sz w:val="22"/>
                  <w:szCs w:val="22"/>
                </w:rPr>
                <w:t>группировках 01.1</w:t>
              </w:r>
            </w:hyperlink>
            <w:r w:rsidRPr="00575E7E">
              <w:rPr>
                <w:sz w:val="22"/>
                <w:szCs w:val="22"/>
              </w:rPr>
              <w:t xml:space="preserve">, </w:t>
            </w:r>
            <w:hyperlink w:anchor="Par871" w:tooltip="01.2" w:history="1">
              <w:r w:rsidRPr="00575E7E">
                <w:rPr>
                  <w:sz w:val="22"/>
                  <w:szCs w:val="22"/>
                </w:rPr>
                <w:t>01.2</w:t>
              </w:r>
            </w:hyperlink>
            <w:r w:rsidRPr="00575E7E">
              <w:rPr>
                <w:sz w:val="22"/>
                <w:szCs w:val="22"/>
              </w:rPr>
              <w:t xml:space="preserve"> или </w:t>
            </w:r>
            <w:hyperlink w:anchor="Par1225" w:tooltip="01.3" w:history="1">
              <w:r w:rsidRPr="00575E7E">
                <w:rPr>
                  <w:sz w:val="22"/>
                  <w:szCs w:val="22"/>
                </w:rPr>
                <w:t>01.3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отделению черенков и повторной сушке табака, см. </w:t>
            </w:r>
            <w:hyperlink w:anchor="Par8054" w:tooltip="12.00.1" w:history="1">
              <w:r w:rsidRPr="00575E7E">
                <w:rPr>
                  <w:sz w:val="22"/>
                  <w:szCs w:val="22"/>
                </w:rPr>
                <w:t>12.00.1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сбыту, предоставляемые оптовыми торговцами и кооперативными ассоциациями, см. </w:t>
            </w:r>
            <w:hyperlink w:anchor="Par29503" w:tooltip="46" w:history="1">
              <w:r w:rsidRPr="00575E7E">
                <w:rPr>
                  <w:sz w:val="22"/>
                  <w:szCs w:val="22"/>
                </w:rPr>
                <w:t>раздел 46</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оптовой торговле сельскохозяйственной сырьевой продукцией, см. </w:t>
            </w:r>
            <w:hyperlink w:anchor="Par29677" w:tooltip="46.2" w:history="1">
              <w:r w:rsidRPr="00575E7E">
                <w:rPr>
                  <w:sz w:val="22"/>
                  <w:szCs w:val="22"/>
                </w:rPr>
                <w:t>46.2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растениеводства, предоставляемые после сбора урожая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и подготовке семян сельскохозяйственных культур к севу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и подготовке семян сельскохозяйственных культур к севу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и подготовке семян сельскохозяйственных культур к севу</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улучшению качества семян, включая обработку генетически модифицированных семян: очищение семян от инородного материала, удаление семян недостаточного размера, поврежденных механическим способом или насекомыми, а также недозревших семян; уменьшение влажности семян до уровня, безопасного для их хранения, сушку, очистку, сортировку и обработку семян для продажи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выращивание семян, см. </w:t>
            </w:r>
            <w:hyperlink w:anchor="Par134" w:tooltip="01.1" w:history="1">
              <w:r w:rsidRPr="00575E7E">
                <w:rPr>
                  <w:sz w:val="22"/>
                  <w:szCs w:val="22"/>
                </w:rPr>
                <w:t>01.1</w:t>
              </w:r>
            </w:hyperlink>
            <w:r w:rsidRPr="00575E7E">
              <w:rPr>
                <w:sz w:val="22"/>
                <w:szCs w:val="22"/>
              </w:rPr>
              <w:t xml:space="preserve"> и </w:t>
            </w:r>
            <w:hyperlink w:anchor="Par871" w:tooltip="01.2" w:history="1">
              <w:r w:rsidRPr="00575E7E">
                <w:rPr>
                  <w:sz w:val="22"/>
                  <w:szCs w:val="22"/>
                </w:rPr>
                <w:t>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обработке семян в целях производства и получения масла, см. </w:t>
            </w:r>
            <w:hyperlink w:anchor="Par5853" w:tooltip="10.41" w:history="1">
              <w:r w:rsidRPr="00575E7E">
                <w:rPr>
                  <w:sz w:val="22"/>
                  <w:szCs w:val="22"/>
                </w:rPr>
                <w:t>10.41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исследовательские услуги в целях выведения или модификации новых форм семян, см. </w:t>
            </w:r>
            <w:hyperlink w:anchor="Par35807" w:tooltip="72.11.13" w:history="1">
              <w:r w:rsidRPr="00575E7E">
                <w:rPr>
                  <w:sz w:val="22"/>
                  <w:szCs w:val="22"/>
                </w:rPr>
                <w:t>72.11.13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01.64.10.000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и подготовке семян сельскохозяйственных культур к севу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охотой, ловлей и разведением диких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охотой, ловлей и разведением диких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01.70.1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охотой, ловлей и разведением диких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01.70.10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охотой, ловлей и разведением диких животных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охоту и отлов в коммерческих целях;</w:t>
            </w:r>
          </w:p>
          <w:p w:rsidR="00337479" w:rsidRPr="00575E7E" w:rsidRDefault="00337479" w:rsidP="00575E7E">
            <w:pPr>
              <w:pStyle w:val="ConsPlusNormal"/>
              <w:spacing w:line="300" w:lineRule="atLeast"/>
              <w:rPr>
                <w:sz w:val="22"/>
                <w:szCs w:val="22"/>
              </w:rPr>
            </w:pPr>
            <w:r w:rsidRPr="00575E7E">
              <w:rPr>
                <w:sz w:val="22"/>
                <w:szCs w:val="22"/>
              </w:rPr>
              <w:t>- добычу (ловлю) животных (мертвых или живых) для получения продуктов питания, меха, кожи, а также для использования в исследовательских целях, в зоопарках или в качестве домашних животных;</w:t>
            </w:r>
          </w:p>
          <w:p w:rsidR="00337479" w:rsidRPr="00575E7E" w:rsidRDefault="00337479" w:rsidP="00575E7E">
            <w:pPr>
              <w:pStyle w:val="ConsPlusNormal"/>
              <w:spacing w:line="300" w:lineRule="atLeast"/>
              <w:rPr>
                <w:sz w:val="22"/>
                <w:szCs w:val="22"/>
              </w:rPr>
            </w:pPr>
            <w:r w:rsidRPr="00575E7E">
              <w:rPr>
                <w:sz w:val="22"/>
                <w:szCs w:val="22"/>
              </w:rPr>
              <w:t>- охоту и ловлю в целях производства пушнины, кожи пресмыкающихся (рептилий) или птиц</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наземную добычу морских млекопитающих, таких как моржи или тюлени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производство меховых шкурок, кожи пресмыкающихся или птиц в результате разведения животных на фермах, см. </w:t>
            </w:r>
            <w:hyperlink w:anchor="Par1289" w:tooltip="01.4" w:history="1">
              <w:r w:rsidRPr="00575E7E">
                <w:rPr>
                  <w:sz w:val="22"/>
                  <w:szCs w:val="22"/>
                </w:rPr>
                <w:t>01.4</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разведение дичи на фермах, см. </w:t>
            </w:r>
            <w:hyperlink w:anchor="Par1824" w:tooltip="01.49.1" w:history="1">
              <w:r w:rsidRPr="00575E7E">
                <w:rPr>
                  <w:sz w:val="22"/>
                  <w:szCs w:val="22"/>
                </w:rPr>
                <w:t>01.49.1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отлов китов, см. 03.00.69;</w:t>
            </w:r>
          </w:p>
          <w:p w:rsidR="00337479" w:rsidRPr="00575E7E" w:rsidRDefault="00337479" w:rsidP="00575E7E">
            <w:pPr>
              <w:pStyle w:val="ConsPlusNormal"/>
              <w:spacing w:line="300" w:lineRule="atLeast"/>
              <w:rPr>
                <w:sz w:val="22"/>
                <w:szCs w:val="22"/>
              </w:rPr>
            </w:pPr>
            <w:r w:rsidRPr="00575E7E">
              <w:rPr>
                <w:sz w:val="22"/>
                <w:szCs w:val="22"/>
              </w:rPr>
              <w:t xml:space="preserve">- производство шкур и кож на скотобойнях, см. </w:t>
            </w:r>
            <w:hyperlink w:anchor="Par4735" w:tooltip="10.11" w:history="1">
              <w:r w:rsidRPr="00575E7E">
                <w:rPr>
                  <w:sz w:val="22"/>
                  <w:szCs w:val="22"/>
                </w:rPr>
                <w:t>10.11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виды деятельности, связанные со спортивной охотой и отдыхом и сопутствующие услуги, см. </w:t>
            </w:r>
            <w:hyperlink w:anchor="Par38881" w:tooltip="93.19.13" w:history="1">
              <w:r w:rsidRPr="00575E7E">
                <w:rPr>
                  <w:sz w:val="22"/>
                  <w:szCs w:val="22"/>
                </w:rPr>
                <w:t>93.19.13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направленные на развитие и продвижение охоты и отлова, см. </w:t>
            </w:r>
            <w:hyperlink w:anchor="Par39107" w:tooltip="94.99.19" w:history="1">
              <w:r w:rsidRPr="00575E7E">
                <w:rPr>
                  <w:sz w:val="22"/>
                  <w:szCs w:val="22"/>
                </w:rPr>
                <w:t>94.99.19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01.70.10.000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охотой, ловлей и разведением диких животных</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11" w:name="Par2290"/>
            <w:bookmarkEnd w:id="11"/>
            <w:r w:rsidRPr="00575E7E">
              <w:rPr>
                <w:sz w:val="22"/>
                <w:szCs w:val="22"/>
              </w:rPr>
              <w:t>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лесоводства, лесозаготовок и связанные с этим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лесоводства, услуги лесопитомников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лесоводства, услуги лесопитомников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саженцы деревьев и кустарников, семена деревьев и кустарников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саженцы деревьев и кустарников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деревьев и кустарников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деревьев хвойных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деревьев хвойных пород с открытой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деревьев хвойных пород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деревьев твердолиственных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деревьев твердолиственных пород с открытой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деревьев твердолиственных пород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деревьев мягколиственных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деревьев мягколиственных пород с открытой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деревьев мягколиственных пород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деревьев прочих 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деревьев прочих лиственных пород с открытой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деревьев прочих лиственных пород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кустарников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кустарников с открытой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кустарников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тальников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тальников с открытой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тальников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прочих деревьев и кустарников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прочих деревьев и кустарников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Сеянцы прочих деревьев и кустарников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деревьев и кустарников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деревьев хвойных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деревьев хвойных пород с открытой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деревьев хвойных пород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деревьев твердолиственных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деревьев твердолиственных пород с открытой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деревьев твердолиственных пород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деревьев мягколиственных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деревьев мягколиственных пород с открытой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деревьев мягколиственных пород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деревьев прочих 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деревьев прочих лиственных пород с открытой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деревьев прочих лиственных пород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кустарников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кустарников с открытой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кустарников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тальников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тальников с открытой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тальников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прочих деревьев и кустарников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прочих деревьев и кустарников с открытой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02.10.11.292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Саженцы прочих деревьев и кустарников с закрытой корневой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деревьев и кустарников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деревьев хвойных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деревьев твердолиственных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деревьев мягколиственных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деревьев прочих 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кустарников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тальников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Семена прочих деревьев и кустарников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лесопитомников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2" w:name="Par2406"/>
            <w:bookmarkEnd w:id="12"/>
            <w:r w:rsidRPr="00575E7E">
              <w:rPr>
                <w:sz w:val="22"/>
                <w:szCs w:val="22"/>
              </w:rPr>
              <w:t>02.10.20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лесопитомников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выращиванию рождественских (новогодних) елок, см. </w:t>
            </w:r>
            <w:hyperlink w:anchor="Par1209" w:tooltip="01.29.20" w:history="1">
              <w:r w:rsidRPr="00575E7E">
                <w:rPr>
                  <w:sz w:val="22"/>
                  <w:szCs w:val="22"/>
                </w:rPr>
                <w:t>01.29.20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лесопитомников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Деревья лесные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Деревья лесные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02.10.30.000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Деревья лесные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хвойных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круглые хвойных пород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сосновые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еловые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лиственницы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кедровые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пихтовые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прочих хвойных пород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круглые хвойных пород для лущения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сосновые для лущения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еловые для лущения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лиственницы для лущения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кедровые для лущения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пихтовые для лущения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прочих хвойных пород для лущения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круглые хвойных пород для производства целлюлозы и древесной массы (балансы)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Балансы сосновые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Балансы еловые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Балансы лиственницы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Балансы кедровые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Балансы пихтовые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Балансы прочих хвойных пород и смеси хвойных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хвойных пород для опор линий связи и электропередач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сосновые для опор линий связи и электропередач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еловые для опор линий связи и электропередач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лиственницы для опор линий связи и электропередач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кедровые для опор линий связи и электропередач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пихтовые для опор линий связи и электропередач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прочих хвойных пород для опор линий связи и электропередач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из лесоматериалов хвойных пород для свай гидротехнических сооружений и элементов мостов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сосновые для свай гидротехнических сооружений и элементов мостов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еловые для свай гидротехнических сооружений и элементов мостов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лиственницы для свай гидротехнических сооружений и элементов мостов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кедровые для свай гидротехнических сооружений и элементов мостов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пихтовые для свай гидротехнических сооружений и элементов мостов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прочих хвойных пород для свай гидротехнических сооружений и элементов мостов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хвойных пород для разделки на рудничную стойку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сосновые для разделки на рудничную стойку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еловые для разделки на рудничную стойку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лиственницы для разделки на рудничную стойку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кедровые для разделки на рудничную стойку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пихтовые для разделки на рудничную стойку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прочих хвойных пород для разделки на рудничную стойку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из лесоматериалов хвойных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сосновые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еловые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из лиственницы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кедровые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пихтовые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из прочих хвойных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Хлысты хвойных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Хлысты сосновые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Хлысты еловые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Хлысты из лиственницы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Хлысты кедровые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02.20.11.185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Хлысты пихтовые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02.20.11.189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Хлысты из прочих хвойных пород и смеси хвойных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хвойных пород для использования в круглом виде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лиственных пород, за исключением тропических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круглые лиственных пород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дубовые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буковые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ясеня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березовые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осиновые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тополя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ольховые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липовые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прочих лиственных пород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круглые лиственных пород для лущения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лиственные для выработки лущеного шпона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дубовые для выработки лущеного шпона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буковые для выработки лущеного шпона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ясеня для выработки лущеного шпона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березовые для выработки лущеного шпона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осиновые для выработки лущеного шпона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прочих лиственных пород для выработки лущеного шпона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лиственные для производства спичек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осиновые для производства спичек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тополя для производства спичек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липовые для производства спичек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ольховые для производства спичек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прочих лиственных пород для производства спичек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круглые лиственных пород для производства целлюлозы и древесной массы (балансы)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Балансы березовые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Балансы осиновые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Балансы дубовые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Балансы ясеня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Балансы буковые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Балансы прочих лиственных пород и смеси 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из лесоматериалов 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дубовые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буковые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ясеня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березовые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осиновые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строительные и подтоварник прочих 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лиственных пород для использования в круглом виде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круглые тропических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круглые тропических пород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шореи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палисандра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красного (махагониевого) дерева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гвареи пахучей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гвареи камфорного дерева (дриабаланопса ароматного)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02.20.13.116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африканского тикового дерева (хлорофоры высокой)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02.20.13.117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аукумеи Клайна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02.20.13.118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кордии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прочих тропических пород для распиловки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круглые тропических пород для лущения и строгания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Бревна прочих тропических пород,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Древесина топливная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Дрова сосновые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Дрова еловые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Дрова из лиственницы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Дрова кедровые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Дрова пихтовые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Дрова дубовые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Дрова березовые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Дрова осиновые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Дрова буковые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Дрова ясеневые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Дрова из прочих пород и смесей пород деревьев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Дрова разделанные в виде поленьев всех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Хворост всех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02.20.14.190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Древесина топливная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лесного хозяйства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лесного хозяйства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природные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Балата, гуттаперча, гуаюль, чикл и аналогичные природные смолы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Балата, гуттаперча, гуаюль, чикл и аналогичные природные смолы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Шеллак, бальзамы и прочие природные камеди и смолы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Шеллак природный неочищенный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Гуммиарабик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природные прочие, живица (бальзамы), камеди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Пробка натуральная, необработанная или прошедшая первичную обработку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Пробка натуральная, необработанная или прошедшая первичную обработку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Пробка натуральная, необработанная или прошедшая первичную обработку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растений, травы, мхи и лишайники, пригодные для декоративных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растений, травы, мхи и лишайники, пригодные для декоративных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растений, травы, мхи и лишайники, пригодные для декоративных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Ресурсы лесные пищевые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Ресурсы лесные пищевые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Грибы дикорастущие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Ягоды дикорастущие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Орехи дикорастущие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02.30.40.140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лекарственные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02.30.40.190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Ресурсы лесные пищевые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Ресурсы лесные недревесные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Ресурсы лесные недревесные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пни, бересту, кору деревьев и кустарников, хворост, веточный корм, еловую, пихтовую, сосновую лапы, мох, лесную подстилку, камыш, тростник и подобные лесные ресурсы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02.30.50.000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Ресурсы лесные недревесные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лесоводством и лесозаготовками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лесоводством и лесозаготовками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лесоводством и лесозаготовками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3" w:name="Par2738"/>
            <w:bookmarkEnd w:id="13"/>
            <w:r w:rsidRPr="00575E7E">
              <w:rPr>
                <w:sz w:val="22"/>
                <w:szCs w:val="22"/>
              </w:rPr>
              <w:t>02.40.10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лесоводством и лесозаготовками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лесоводством: инвентаризацию леса, консультации в области ведения лесного хозяйства, определение стоимости строевого леса;</w:t>
            </w:r>
          </w:p>
          <w:p w:rsidR="00337479" w:rsidRPr="00575E7E" w:rsidRDefault="00337479" w:rsidP="00575E7E">
            <w:pPr>
              <w:pStyle w:val="ConsPlusNormal"/>
              <w:spacing w:line="300" w:lineRule="atLeast"/>
              <w:rPr>
                <w:sz w:val="22"/>
                <w:szCs w:val="22"/>
              </w:rPr>
            </w:pPr>
            <w:r w:rsidRPr="00575E7E">
              <w:rPr>
                <w:sz w:val="22"/>
                <w:szCs w:val="22"/>
              </w:rPr>
              <w:t>- меры противопожарного обустройства лесов, мониторинг пожарной опасности в лесах и лесных пожаров, тушение лесных пожаров;</w:t>
            </w:r>
          </w:p>
          <w:p w:rsidR="00337479" w:rsidRPr="00575E7E" w:rsidRDefault="00337479" w:rsidP="00575E7E">
            <w:pPr>
              <w:pStyle w:val="ConsPlusNormal"/>
              <w:spacing w:line="300" w:lineRule="atLeast"/>
              <w:rPr>
                <w:sz w:val="22"/>
                <w:szCs w:val="22"/>
              </w:rPr>
            </w:pPr>
            <w:r w:rsidRPr="00575E7E">
              <w:rPr>
                <w:sz w:val="22"/>
                <w:szCs w:val="22"/>
              </w:rPr>
              <w:t>- защита леса от вредных организмов, лесопатологическое обследование, лесопатологический мониторинг;</w:t>
            </w:r>
          </w:p>
          <w:p w:rsidR="00337479" w:rsidRPr="00575E7E" w:rsidRDefault="00337479" w:rsidP="00575E7E">
            <w:pPr>
              <w:pStyle w:val="ConsPlusNormal"/>
              <w:spacing w:line="300" w:lineRule="atLeast"/>
              <w:rPr>
                <w:sz w:val="22"/>
                <w:szCs w:val="22"/>
              </w:rPr>
            </w:pPr>
            <w:r w:rsidRPr="00575E7E">
              <w:rPr>
                <w:sz w:val="22"/>
                <w:szCs w:val="22"/>
              </w:rPr>
              <w:t>- лесозаготовительные услуги: транспортирование бревен в пределах леса;</w:t>
            </w:r>
          </w:p>
          <w:p w:rsidR="00337479" w:rsidRPr="00575E7E" w:rsidRDefault="00337479" w:rsidP="00575E7E">
            <w:pPr>
              <w:pStyle w:val="ConsPlusNormal"/>
              <w:spacing w:line="300" w:lineRule="atLeast"/>
              <w:rPr>
                <w:sz w:val="22"/>
                <w:szCs w:val="22"/>
              </w:rPr>
            </w:pPr>
            <w:r w:rsidRPr="00575E7E">
              <w:rPr>
                <w:sz w:val="22"/>
                <w:szCs w:val="22"/>
              </w:rPr>
              <w:t>- предоставление лесохозяйственной техники с техническим персоналом и операторами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лесопитомников, см. </w:t>
            </w:r>
            <w:hyperlink w:anchor="Par2406" w:tooltip="02.10.20" w:history="1">
              <w:r w:rsidRPr="00575E7E">
                <w:rPr>
                  <w:sz w:val="22"/>
                  <w:szCs w:val="22"/>
                </w:rPr>
                <w:t>02.10.20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осушение лесных земель, см. </w:t>
            </w:r>
            <w:hyperlink w:anchor="Par28710" w:tooltip="43.12.11" w:history="1">
              <w:r w:rsidRPr="00575E7E">
                <w:rPr>
                  <w:sz w:val="22"/>
                  <w:szCs w:val="22"/>
                </w:rPr>
                <w:t>43.12.11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подготовку строительных площадок, см. </w:t>
            </w:r>
            <w:hyperlink w:anchor="Par28710" w:tooltip="43.12.11" w:history="1">
              <w:r w:rsidRPr="00575E7E">
                <w:rPr>
                  <w:sz w:val="22"/>
                  <w:szCs w:val="22"/>
                </w:rPr>
                <w:t>43.12.11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лесоводством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инвентаризации леса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в области ведения лесного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определению стоимости строевого леса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противопожарному обустройству лесов и тушению пожаров в лесах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защите леса от вредных организмов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лесопатологическому обследованию, лесопатологическому мониторингу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лесоводством,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лесозаготовками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рубке (валке) леса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распиловке леса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окорке - удалению коры с хлыстов и сортиментов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транспортированию бревен в пределах леса в сочетании с трелевочными работами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лесохозяйственной техники с техническим персоналом и операторами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02.40.10.129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лесозаготовками, прочие</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и прочая продукция рыболовства и рыбоводства; услуги, связанные с рыболовством и рыбоводством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и прочая продукция рыболовства; услуги, связанные с рыболовством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и прочая продукция морского рыболовства; услуги, связанные с морским рыболовством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живая, не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декоративная живая, не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декоративная живая, не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живая, не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окунеобразная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Нототения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Ставрида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Скумбрия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Окунь морской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Зубатка, пеламида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Тунец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Сайра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окунеобразная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тресковая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Треска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Пикша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Сайда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Мерланг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Хек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Минтай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Налим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Навага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тресковая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камбалообразная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Палтус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Камбала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камбалообразная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отряда скорпенообразных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угольная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Бычки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Терпуг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Окунь морской (скорпена)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отряда скорпенообразных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пластиножаберная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Акула сельдевая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Акула макрелевая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Акула серая и серо-голубая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Акула синяя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Акула колючая (акула-катран)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Акула-молот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Скат северный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Скат листовидный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пластиножаберная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сельдевая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Сельдь атлантическая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Сельдь тихоокеанская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Сельдь каспийско-черноморская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Сардины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Шпроты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Салака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03.11.12.167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Килька, тюлька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03.11.12.168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Иваси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сельдевая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анчоусовая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Анчоусы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Хамса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анчоусовая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Кефаль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Лобан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Рыба-меч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Рыба-пила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Петух морской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Язык морской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03.11.12.197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Корюшка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03.11.12.198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Мойва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03.11.12.199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прочая живая,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свежая или охлажденная, не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свежая или охлажденная, не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окунеобразная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Нототения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Ставрида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Скумбрия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Окунь морской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Зубатка, пеламида свежие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Тунец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Сайра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окунеобразная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тресковая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Треска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Пикша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Сайда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Мерланг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Хек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Минтай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Навага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тресковая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камбалообразная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Палтус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Камбала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камбалообразная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отряда скорпенообразных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угольная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Бычки свежие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Терпуг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отряда скорпенообразных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пластиножаберная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Акула сельдевая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Акула макрелевая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Акула серая и серо-голубая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Акула синяя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Акула колючая (акула-катран)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Акула-молот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Скат северный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Скат листовидный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пластиножаберная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сельдевая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Сельдь атлантическая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Сельдь тихоокеанская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Сельдь каспийско-черноморская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Сардины свежие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Шпроты свежие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Салака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03.11.20.167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Килька, тюлька свежие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03.11.20.168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Иваси свежие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сельдевая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анчоусовая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Анчоусы свежие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Хамса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анчоусовая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Кефаль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Лобан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Рыба-меч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Рыба-пила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Петух морской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Язык морской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03.11.20.197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Корюшка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03.11.20.198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Мойва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03.11.20.199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прочая свежая или охлажденная,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Ракообразные немороженые, не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Ракообразные немороженые, не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Лангусты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Омары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Крабы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03.11.30.140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Креветки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Ракообразные немороженые прочие, не являющиеся продукцией рыбоводства,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Моллюски и прочие водные беспозвоночные живые, свежие или охлажденные, не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Устрицы живые, свежие или охлажденные, не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Устрицы живые, свежие или охлажденные, не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Моллюски и водные беспозвоночные прочие живые, свежие или охлажденные, не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Гребешки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Мидии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03.11.42.130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Каракатицы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03.11.42.140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Осьминоги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03.11.42.150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Кальмары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03.11.42.160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Ежи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03.11.42.170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Голотурии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03.11.42.180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Медузы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03.11.42.190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Беспозвоночные водные живые, свежие или охлажденные, не являющиеся продукцией рыбоводства,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Жемчуг природный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Жемчуг природный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Жемчуг природный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водные, животные морские и их продукты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Кораллы и аналогичные материалы, раковины и панцири моллюсков, ракообразных или иглокожих и скелетные пластины каракатиц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Кораллы и аналогичные материалы, необработанные или подвергнутые первичной обработке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Раковины и панцири моллюсков, ракообразных или иглокожих, необработанные или подвергнутые первичной обработке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Пластины каракатиц скелетные, необработанные или подвергнутые первичной обработке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Порошок и отходы первичной обработки кораллов, раковин и панцирей моллюсков, ракообразных или иглокожих, скелетных пластин каракатиц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Губки животного происхождения натуральные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Губки животного происхождения натуральные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Водоросли морские и прочие, не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Водоросли зеленые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Водоросли бурые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Водоросли красные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Травы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Водоросли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водные, животные морские прочие и их продукты,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03.11.69.000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водные, животные морские прочие и их продукты,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морским рыболовством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морским рыболовством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03.11.70.110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аэрорыбразведке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03.11.70.120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рыбохране и рыбнадзору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03.11.70.130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регулированию вылова рыбы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03.11.70.190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морским рыболовством,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и прочая продукция пресноводного рыболовства; услуги, связанные с пресноводным рыболовством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живая, не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декоративная живая, не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декоративная живая, не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живая, не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лососевая дальневосточная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Кета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Горбуша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Чавыча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Сима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Нерка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Кижуч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лососевая дальневосточная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лососевая живая, кроме дальневосточной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Лосось балтийский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Лосось каспийский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Семга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Форель ручьевая и озерная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Кумжа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Лох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лососевая (кроме дальневосточной)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карповая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Карп пресноводный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Сазан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Лещ, амур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Рыбец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Толстолобик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Вобла (тарань)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Плотва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Линь, язь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карповая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осетровая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Осетр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Севрюга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Белуга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Стерлядь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Бестер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Шип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Калуга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осетровая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сиговая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Муксун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Омуль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Сиг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Пелядь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Тугун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Чир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Ряпушка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Белорыбица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сиговая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прочая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Угорь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Миноги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Хариус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Щука живая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Окунь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Судак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03.12.12.197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Налим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03.12.12.198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Сом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Снеток живой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03.12.12.219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прочая живая,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свежая или охлажденная, не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свежая или охлажденная, не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лососевая (кроме дальневосточной)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Лосось балтийский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Лосось каспийский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Семга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Форель ручьевая и озерная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Кумжа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Лох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лососевая (кроме дальневосточной)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лососевая дальневосточная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Кета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Горбуша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Чавыча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Сима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Нерка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Кижуч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лососевая дальневосточная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карповая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Карп пресноводный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Сазан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Лещ свежий или охлажденный, амур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Рыбец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Толстолобик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Вобла (тарань)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Плотва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Линь, язь свежие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карповая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осетровая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Осетр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Севрюга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Белуга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Стерлядь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Бестер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Шип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Калуга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осетровая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сиговая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Муксун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Омуль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Сиг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Пелядь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Тугун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Чир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Ряпушка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Белорыбица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сиговая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прочая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Угорь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Миноги свежие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Хариус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Щука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Окунь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Судак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03.12.20.197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Налим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03.12.20.198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Сом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Снеток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03.12.20.219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прочая свежая или охлажденная,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водные, животные пресноводные прочие и их продукты,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водные, животные пресноводные прочие и их продукты,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водные пресноводные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Раки пресноводные, не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пресноводные прочие и их продукты,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пресноводным рыболовством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пресноводным рыболовством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03.12.40.000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пресноводным рыболовством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4" w:name="Par3390"/>
            <w:bookmarkEnd w:id="14"/>
            <w:r w:rsidRPr="00575E7E">
              <w:rPr>
                <w:sz w:val="22"/>
                <w:szCs w:val="22"/>
              </w:rPr>
              <w:t>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и прочая продукция рыбоводства; услуги, связанные с рыбоводством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и прочая продукция морского рыбоводства; услуги, связанные с морским рыбоводством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декоративная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декоративная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живая, являющаяся продукцией рыбоводства (кроме декоративной)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Камбала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Треска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Тиляпия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прочая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Камбала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Треска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Тиляпия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прочая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Ракообразные морские немороженые,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Ракообразные морские немороженые,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Ракообразные немороженые,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водные, животные морские и их продукты прочие,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Устрицы живые, свежие или охлажденные,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Устрицы живые, свежие или охлажденные,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Жемчуг культивированный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Жемчуг культивированный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Водоросли морские,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03.21.43.000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Водоросли морские,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Моллюски и водные беспозвоночные прочие живые, свежие или охлажденные,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03.21.44.000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Моллюски и водные беспозвоночные прочие живые, свежие или охлажденные,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водные, животные морские и их продукты прочие, являющиеся продукцией рыбоводства,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03.21.49.000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водные, животные морские и их продукты прочие, являющиеся продукцией рыбоводства,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рыбоводная морская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рыбоводная морская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03.21.50.110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Икра рыбоводная морская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03.21.50.120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Личинки рыбы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03.21.50.130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Мальки рыбы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03.21.50.140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Молодь рыбы морская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03.21.50.150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Сеголетки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03.21.50.160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Годовики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03.21.50.170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возрастных категорий морская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возрастные категории молоди рыб, прошедшие одну, две и т.д. зимовки и имеющие возраст один, два и более лет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03.21.50.180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ремонтного поголовья морская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рыбу в возрасте, приближающемся к первому созреванию, отобранную для формирования пополнения маточного поголовья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03.21.50.210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маточного поголовья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морским рыбоводством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морским рыбоводством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03.21.90.110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рыбохозяйственной мелиорации морских и минерализированных водных объектов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03.21.90.120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искусственному воспроизводству морских биоресурсов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03.21.90.130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акклиматизации морских биоресурсов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03.21.90.190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морским рыбоводством,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и прочая продукция пресноводного рыбоводства; услуги, связанные с пресноводным рыбоводством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Амур белый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Амур черный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Белуга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Бестер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Веслонос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Карп живой прудовых хозяйств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Осетр русский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Осетр сибирский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Пелядь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Стерлядь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Толстолобик белый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Толстолобик пестрый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Форель радужная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Кета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Линь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03.22.10.280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Лосось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Налим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Окунь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Сазан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03.22.10.340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Семга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03.22.10.350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Сиг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03.22.10.360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Судак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03.22.10.370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Щука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03.22.10.380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Сом живой,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03.22.10.390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прочая живая,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свежая или охлажденная, пресноводная,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свежая или охлажденная, пресноводная,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Амур белый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Амур черный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Белуга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Бестер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Веслонос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Карп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Осетр русский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Осетр сибирский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Пелядь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Стерлядь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Толстолобик белый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Толстолобик пестрый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Форель радужная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Кета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Линь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03.22.20.280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Лосось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Налим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Окунь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Сазан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03.22.20.340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Семга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03.22.20.350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Сиг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03.22.20.360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Судак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03.22.20.370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Щука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03.22.20.380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Сом свежий или охлажденный, являющийся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03.22.20.390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прочая свежая или охлажденная, являющаяся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водные, животные пресноводные и их продукты прочие,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водные, животные пресноводные и их продукты прочие,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Растения водные,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пресноводные и их продукты прочие,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03.22.30.121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Раки,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03.22.30.129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Животные пресноводные и их продукты прочие, являющиеся продукцией рыбоводства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рыбоводная пресноводная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рыбоводная пресноводная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Икра рыбоводная пресноводная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Личинки рыбы пресноводные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Мальки рыбы пресноводные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03.22.40.140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Молодь рыбы пресноводная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03.22.40.150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Сеголетки пресноводные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03.22.40.160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Годовики пресноводные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03.22.40.170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возрастных категорий пресноводная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возрастные категории молоди рыб, прошедшие одну, две и т.д. зимовки и имеющие возраст один, два и более лет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03.22.40.180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ремонтного поголовья пресноводная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рыбу в возрасте, приближающемся к первому созреванию, отобранную для формирования пополнения маточного поголовья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03.22.40.210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маточного поголовья пресноводная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пресноводным рыбоводством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пресноводным рыбоводством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03.22.90.110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рыбохозяйственной мелиорации пресноводных объектов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03.22.90.120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искусственному воспроизводству пресноводных биоресурсов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03.22.90.130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акклиматизации пресноводных биоресурсов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03.22.90.190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пресноводным рыбоводством, прочие</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B</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ГОРНОДОБЫВАЮЩИХ ПРОИЗВОДСТВ</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15" w:name="Par3654"/>
            <w:bookmarkEnd w:id="15"/>
            <w:r w:rsidRPr="00575E7E">
              <w:rPr>
                <w:sz w:val="22"/>
                <w:szCs w:val="22"/>
              </w:rPr>
              <w:t>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Антрацит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коксующийся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коксующийся марки ГЖО - газовый жирный отощенный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коксующийся марки ГЖ - газовый жирный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коксующийся марки Ж - жирный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коксующийся марки КЖ - коксовый жирный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коксующийся марки К - коксовый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коксующийся марки КО - коксовый отощенный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коксующийся марки КС - коксовый слабоспекающийся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коксующийся марки ОС - отощенный спекающийся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за исключением антрацита, угля коксующегося и угля бурого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марки Д - длиннопламенный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марки ДГ - длиннопламенный газовый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марки Г - газовый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марки КСН - коксовый слабоспекающийся низкометаморфизованный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марки ТС - тощий спекающийся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марки СС - слабоспекающийся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марки Т - тощий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и антрацит обогащенные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Антрацит обогащенный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коксующийся обогащенный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05.10.10.143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обогащенный, за исключением антрацита, угля коксующегося и угля бурого (лигнита)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бурый (лигнит)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бурый (лигнит)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бурый (лигнит)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05.20.10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бурый (лигнит)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05.20.10.110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бурый рядовой (лигнит)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05.20.10.120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бурый обогащенный (лигнит)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05.20.10.130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 бурого угля (лигнита)</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и газ природный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6" w:name="Par3726"/>
            <w:bookmarkEnd w:id="16"/>
            <w:r w:rsidRPr="00575E7E">
              <w:rPr>
                <w:sz w:val="22"/>
                <w:szCs w:val="22"/>
              </w:rPr>
              <w:t>06.10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и нефтепродукты, полученные из битуминозных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и нефтепродукты, полученные из битуминозных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особо легкая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особо легкая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особо легкая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легкая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легкая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легкая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средняя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средняя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средняя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тяжелая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тяжелая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тяжелая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битуминозная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битуминозная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малосернистая битуминозная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особо легкая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особо легкая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особо легкая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легкая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легкая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легкая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средняя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средняя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средняя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тяжелая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тяжелая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тяжелая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битуминозная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битуминозная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сернистая битуминозная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особо легкая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особо легкая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особо легкая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легкая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легкая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легкая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средняя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средняя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средняя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тяжелая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тяжелая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тяжелая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битуминозная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битуминозная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высокосернистая битуминозная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особо легкая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особо легкая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особо легкая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легкая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легкая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06.10.10.176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легкая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06.10.10.177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средняя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06.10.10.178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средняя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средняя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тяжелая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тяжелая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тяжелая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битуминозная материковых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06.10.10.185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битуминозная морских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06.10.10.186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сырая особо высокосернистая битуминозная нефтяных оторочек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товарная обезвоженная, обессоленная и стабилизированная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малосернистая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малосернистая особо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малосернистая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малосернистая средняя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малосернистая тяжелая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малосернистая битуминозная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сернистая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сернистая особо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сернистая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сернистая средняя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сернистая тяжелая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сернистая битуминозная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высокосернистая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высокосернистая особо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высокосернистая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высокосернистая средняя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высокосернистая тяжелая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высокосернистая битуминозная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особо высокосернистая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особо высокосернистая особо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особо высокосернистая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особо высокосернистая средняя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особо высокосернистая тяжелая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06.10.10.245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обезвоженная, обессоленная и стабилизированная особо высокосернистая битуминозная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смеси нефтяные трубопроводные, в том числе экспортные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малосернистая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малосернистая особо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малосернистая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малосернистая средняя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малосернистая тяжелая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малосернистая битуминозная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сернистая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сернистая особо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сернистая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сернистая средняя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сернистая тяжелая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сернистая битуминозная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высокосернистая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высокосернистая особо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высокосернистая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высокосернистая средняя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высокосернистая тяжелая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высокосернистая битуминозная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особо высокосернистая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особо высокосернистая особо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особо высокосернистая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особо высокосернистая средняя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особо высокосернистая тяжелая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06.10.10.345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Нефть смесевая особо высокосернистая битуминозная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06.10.10.400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Нефтепродукты, полученные из битуминозных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Конденсат газовый нестабильный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06.10.10.490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Нефтепродукты, полученные из битуминозных пород,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Сланцы битуминозные или горючие и песчаники битуминозные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Сланцы битуминозные или горючие и песчаники битуминозные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Сланцы горючие (битуминозные)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06.10.20.120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Песчаники битуминозные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природный в газообразном или сжиженном состоянии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7" w:name="Par3980"/>
            <w:bookmarkEnd w:id="17"/>
            <w:r w:rsidRPr="00575E7E">
              <w:rPr>
                <w:sz w:val="22"/>
                <w:szCs w:val="22"/>
              </w:rPr>
              <w:t>06.20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природный в газообразном или сжиженном состоянии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природный в газообразном или сжиженном состоянии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8" w:name="Par3984"/>
            <w:bookmarkEnd w:id="18"/>
            <w:r w:rsidRPr="00575E7E">
              <w:rPr>
                <w:sz w:val="22"/>
                <w:szCs w:val="22"/>
              </w:rPr>
              <w:t>06.20.10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природный в газообразном или сжиженном состоянии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06.20.10.110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горючий природный (газ естественный)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06.20.10.120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нефтяной попутный (газ горючий природный нефтяных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06.20.10.130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горючий природный сжиженный и регазифицированный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06.20.10.131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горючий природный сжиженный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06.20.10.132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горючий природный регазифицированный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19" w:name="Par3998"/>
            <w:bookmarkEnd w:id="19"/>
            <w:r w:rsidRPr="00575E7E">
              <w:rPr>
                <w:sz w:val="22"/>
                <w:szCs w:val="22"/>
              </w:rPr>
              <w:t>07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железные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железные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железные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железные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Руда железная сырая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Руда железная товарная необогащенная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 железорудный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 железорудный с массовой долей железа не менее 69,5%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 железорудный с массовой долей железа не менее 65%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 железорудный с массовой долей железа от 63% до 65%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 железорудный с массовой долей железа менее 63%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Агломерат железорудный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Агломерат железорудный доменный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Агломерат железорудный мартеновский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Агломерат железорудный марганцовистый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Агломерат железорудный ванадийсодержащий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Агломерат железорудный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Окатыши железорудные (окисленные)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Окатыши железорудные офлюсованные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07.10.10.152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Окатыши железорудные неофлюсованные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цветных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урановые и ториевые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урановые и ториевые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урановые и ториевые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урановые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07.21.10.111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урановые, смолка урановая и их концентраты с массовой долей урана более 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07.21.10.119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урановые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ториевые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07.21.10.121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Монацит, ураноторианит и другие ториевые руды и концентраты с массовой долей тория более 20%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07.21.10.129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ториевые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прочих цветных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прочих цветных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никелевые сульфидные с массовой долей никеля более 8%</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никелевые окисленные с массовой долей никеля менее 6%</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алюминиевые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Бокситы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Гидрат окиси алюминия (в пересчете на глинозем)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нефелин-апатитовые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серебряные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серебряные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серебряные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золотосодержащие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золотосодержащие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золотосодержащие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металлов платиновой группы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07.29.14.131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металлов платиновой группы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07.29.14.132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металлов платиновой группы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свинца, цинка и олова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свинцово-цинковые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свинцовые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цинковые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цинковые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цинковые с массовой долей цинка более 53%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цинковые с массовой долей цинка от 40% до 53%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цинковые с массовой долей цинка менее 40%, содержащие не менее 0,04% индия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оловянные (кроме оловянных песков)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Пески оловянные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оловянные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оловянные с массовой долей олова не менее 60%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оловянные зерновые с массовой долей олова от 45% до 60%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оловянные зерновые с массовой долей олова от 30% до 45%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07.29.15.174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оловянные шламовые с массовой долей олова от 5% до 15%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прочих цветных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марганцевые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марганцевые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марганцевые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хромовые (хромитовые)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хромовые (хромитовые)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хромовые (хромитовые)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кобальтовые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кобальтовые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кобальтовые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вольфрамовые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вольфрамовые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вольфрамовые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молибденовые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молибденовые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молибденовые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титановые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титановые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титановые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ванадиевые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ванадиевые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ванадиевые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циркониевые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циркониевые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циркониевые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ниобиевые и танталовые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ниобиевые и танталовые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ниобиевые и танталовые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сурьмяные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сурьмяные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сурьмяные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и концентраты прочих цветных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Руды прочих цветных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07.29.19.292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прочих цветных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20" w:name="Par4210"/>
            <w:bookmarkEnd w:id="20"/>
            <w:r w:rsidRPr="00575E7E">
              <w:rPr>
                <w:sz w:val="22"/>
                <w:szCs w:val="22"/>
              </w:rPr>
              <w:t>08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горнодобывающих производств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Камень, песок и глина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Камень для памятников или строительства, известняк, гипс, мел и сланцы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Камень для памятников или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Мрамор и прочий известняковый камень для памятников или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Мрамор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Экаусин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Камень известняковый для памятников или строительства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Гранит, песчаник и прочий камень для памятников или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Породы горные вулканические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Андезит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Базальт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Дацит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Диабаз</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Липарит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Туф вулканический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Породы горные вулканические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Породы горные магматические и метаморфические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Габбро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Габбро-амфиболит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Габбро-анортозит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Габбро-диабаз</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Габбро-диорит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Габбро-долерит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Габброид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Габбро-норит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Габбро-сиенит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Гипербазит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Гнейс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Гнейсогранит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Гнейсодиорит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Гранитогнейс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Кварцитогнейс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Гранит-альбитит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Гранит-аплит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Гранит плагиоклазовый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Гранит-порфир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Гранит рапакиви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Гранодиорит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Гранодиорит-порфир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Граносиенит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Диорит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Змеевик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Лабрадорит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Пегматит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Перидотит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08.11.12.167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Пироксенит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08.11.12.168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Плагиоклазит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Роговик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Серпентинит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Сиенит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Песчаник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Камень для памятников или строительства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Известняк и гипс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Известняк и гипс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Известняк (кроме камня известнякового для строительства и памятников и заполнителя известнякового)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Известняк битуминозный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Известняк глинистый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Известняк доломитизированный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Известняк мергелистый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Известняк мраморизованный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08.11.20.116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Известняк флюсовый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08.11.20.118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Травертин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Гипс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Ангидрит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Породы карбонатные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производства механизированной добычи карбонатной породы и гипсового камня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Мел и некальцинированный доломит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Мел и некальцинированный доломит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Мел природный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Доломит некальцинированный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08.11.30.121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Доломит битуминозный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08.11.30.122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Доломит глинистый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08.11.30.123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Доломит известковый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08.11.30.124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Доломит конверторный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08.11.30.125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Доломит мергелистый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08.11.30.126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Доломит песчанистый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08.11.30.127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доломитовая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Сланцы, кроме сланцев горючих (битуминозных)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Сланцы, кроме сланцев горючих (битуминозных)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Сланцы гидрослюдистые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Сланцы глинистые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Сланцы кварцевые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08.11.40.140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Сланцы кремнистые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08.11.40.150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Сланцы кровельные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08.11.40.160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Сланцы огнеупорные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Гравий, песок, глины и каолин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Гравий и песок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Пески природные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Пески кремнистые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Пески кварцевые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Пески строительные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супеси (пески глинистые);</w:t>
            </w:r>
          </w:p>
          <w:p w:rsidR="00337479" w:rsidRPr="00575E7E" w:rsidRDefault="00337479" w:rsidP="00575E7E">
            <w:pPr>
              <w:pStyle w:val="ConsPlusNormal"/>
              <w:spacing w:line="300" w:lineRule="atLeast"/>
              <w:rPr>
                <w:sz w:val="22"/>
                <w:szCs w:val="22"/>
              </w:rPr>
            </w:pPr>
            <w:r w:rsidRPr="00575E7E">
              <w:rPr>
                <w:sz w:val="22"/>
                <w:szCs w:val="22"/>
              </w:rPr>
              <w:t>- пески каолиновые;</w:t>
            </w:r>
          </w:p>
          <w:p w:rsidR="00337479" w:rsidRPr="00575E7E" w:rsidRDefault="00337479" w:rsidP="00575E7E">
            <w:pPr>
              <w:pStyle w:val="ConsPlusNormal"/>
              <w:spacing w:line="300" w:lineRule="atLeast"/>
              <w:rPr>
                <w:sz w:val="22"/>
                <w:szCs w:val="22"/>
              </w:rPr>
            </w:pPr>
            <w:r w:rsidRPr="00575E7E">
              <w:rPr>
                <w:sz w:val="22"/>
                <w:szCs w:val="22"/>
              </w:rPr>
              <w:t>- пески полевошпатовых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Пески природные,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08.12.11.191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Пески полевошпатовые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08.12.11.192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Пески полимиктовые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08.12.11.193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Пески кварц-полевошпатовые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крошка и порошок; галька, гравий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каменные, крошка и порошок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Галька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Гравий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Щебень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Камень природный дробленый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песчано-гравийные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Глины и каолин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Каолин и глины каолиновые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Каолин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Руда каолиновая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Каолин обогащенный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Каолин для производства огнеупорных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Глины каолиновые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производства каолина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Глины, андалузит, кианит и силлиманит прочие; муллит; земли шамотные или динасовые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Бентониты (глины бентонитовые)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Глины огнеупорные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Глины тугоплавкие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Глины легкоплавкие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из глины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Глины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Андалузит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Кианит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Силлиманит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Муллит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08.12.22.190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Земли шамотные или динасовые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горнодобывающих производств,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минеральное для химических производств и производства удобрений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минеральное для химических производств и производства удобрений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Фосфаты и алюмофосфаты кальция природные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Фосфаты природные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 апатитовый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Фосфаты природные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Алюмофосфаты кальция природные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Пириты необожженные (колчедан серный необожженный); сера сырая или нерафинированная (неочищенная)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Пириты необожженные (колчедан серный необожженный)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Сера сырая или нерафинированная (неочищенная)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минеральное для химических производств и производства удобрений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Сульфат бария природный (барит)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Карбонат бария природный (витерит)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Бораты и их концентраты природные (кальцинированные или некальцинированные); кислота борная природная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Шпат плавиковый (флюорит)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Сульфаты магния природные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калийные природные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08.91.19.161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Карналлит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08.91.19.162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Сильвин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08.91.19.169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калийные природные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08.91.19.190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минеральное для химических производств и продукты горнодобывающих производств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Торф</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Торф</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Торф</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Торф неагломерированный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08.92.10.111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Торф топливный фрезерный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08.92.10.112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Торф топливный кусковой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08.92.10.113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Торф фрезерный для сельского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08.92.10.114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Торф фрезерный для промышленной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08.92.10.115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Торф-сырец для промышленной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08.92.10.119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Торф неагломерированный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Брикеты и полубрикеты торфяные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08.92.10.121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Брикеты и полубрикеты торфяные топливные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08.92.10.122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Брикеты и полубрикеты торфяные питательные для сельского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и хлорид натрия чистый, вода морская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и хлорид натрия чистый, вода морская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и хлорид натрия чистый, вода морская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пищевую соль, см. </w:t>
            </w:r>
            <w:hyperlink w:anchor="Par7417" w:tooltip="10.84.30" w:history="1">
              <w:r w:rsidRPr="00575E7E">
                <w:rPr>
                  <w:sz w:val="22"/>
                  <w:szCs w:val="22"/>
                </w:rPr>
                <w:t>10.84.30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08.93.10.110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08.93.10.111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глыбовая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08.93.10.112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дробленка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08.93.10.113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молотая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08.93.10.114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выварочная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08.93.10.115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денатурированная, соль для промышленных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08.93.10.120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морская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08.93.10.130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Хлорид натрия чистый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08.93.10.140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Вода морская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горнодобывающих производств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Битумы и асфальты природные; асфальтиты и породы асфальтные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Битумы и асфальты природные; асфальтиты и породы асфальтные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Битумы и асфальты природные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Асфальтиты и породы асфальтные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Камни драгоценные и полудрагоценные; 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 минералы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Камни драгоценные и полудрагоценные (кроме алмазов технических), необработанные, распиленные или грубо 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Алмазы природные (кроме технических) необработанные, распиленные, расколотые или грубо 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Рубины природные необработанные, распиленные, расколотые или грубо 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Сапфиры природные необработанные, распиленные, расколотые или грубо 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Изумруды природные необработанные, распиленные, расколотые или грубо 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Камни природные драгоценные и полудрагоценные необработанные, распиленные, расколотые или грубо обработанные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Алмазы технические, необработанные, распиленные, расколотые или грубо 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Пемза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Наждак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Корунд природный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Гранат природный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Абразивы природные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Ископаемые полезные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Графит природный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Кварц, кварцит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Трепел, диатомит, кизельгур и аналогичные земли инфузорные кремнистые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Карбонат магния (магнезит) природный, магнезия и прочие оксиды магния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Асбест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Асбест хризотиловый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Асбест хризотиловый ломкий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Асбест антофилитовый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Асбест голубой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Слюда необработанная и слюда, расщепленная на пластины и чешуйки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Слюда необработанная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Слюда, расщепленная на пластины и чешуйки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Тальк, стеатит природный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Тальк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Стеатит природный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Шпаты полевые (материалы полевошпатовые)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Лейцит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Нефелин и концентраты нефелиновые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Нефелин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нефелиновые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Сиенит нефелиновый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Перлит (сырье перлитовое)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Вермикулит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Янтарь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08.99.29.290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Ископаемые полезные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добычи полезных ископаемых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добыче нефти и природного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добыче нефти и природного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добычи нефти и природного газа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операторами месторождений нефти или газа, см. </w:t>
            </w:r>
            <w:hyperlink w:anchor="Par3726" w:tooltip="06.10" w:history="1">
              <w:r w:rsidRPr="00575E7E">
                <w:rPr>
                  <w:sz w:val="22"/>
                  <w:szCs w:val="22"/>
                </w:rPr>
                <w:t>06.10</w:t>
              </w:r>
            </w:hyperlink>
            <w:r w:rsidRPr="00575E7E">
              <w:rPr>
                <w:sz w:val="22"/>
                <w:szCs w:val="22"/>
              </w:rPr>
              <w:t xml:space="preserve">, </w:t>
            </w:r>
            <w:hyperlink w:anchor="Par3980" w:tooltip="06.20" w:history="1">
              <w:r w:rsidRPr="00575E7E">
                <w:rPr>
                  <w:sz w:val="22"/>
                  <w:szCs w:val="22"/>
                </w:rPr>
                <w:t>06.20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специализированному ремонту горнодобывающей техники, см. </w:t>
            </w:r>
            <w:hyperlink w:anchor="Par27101" w:tooltip="33.12.24" w:history="1">
              <w:r w:rsidRPr="00575E7E">
                <w:rPr>
                  <w:sz w:val="22"/>
                  <w:szCs w:val="22"/>
                </w:rPr>
                <w:t>33.12.24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1" w:name="Par4669"/>
            <w:bookmarkEnd w:id="21"/>
            <w:r w:rsidRPr="00575E7E">
              <w:rPr>
                <w:sz w:val="22"/>
                <w:szCs w:val="22"/>
              </w:rPr>
              <w:t>09.10.11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бурению, связанные с добычей нефти и горючего природного газа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наклонно-направленному бурению и повторному бурению, забуриванию, цементированию обсадных труб,</w:t>
            </w:r>
          </w:p>
          <w:p w:rsidR="00337479" w:rsidRPr="00575E7E" w:rsidRDefault="00337479" w:rsidP="00575E7E">
            <w:pPr>
              <w:pStyle w:val="ConsPlusNormal"/>
              <w:spacing w:line="300" w:lineRule="atLeast"/>
              <w:rPr>
                <w:sz w:val="22"/>
                <w:szCs w:val="22"/>
              </w:rPr>
            </w:pPr>
            <w:r w:rsidRPr="00575E7E">
              <w:rPr>
                <w:sz w:val="22"/>
                <w:szCs w:val="22"/>
              </w:rPr>
              <w:t>откачке скважин, глушению и ликвидации скважин и т.д.;</w:t>
            </w:r>
          </w:p>
          <w:p w:rsidR="00337479" w:rsidRPr="00575E7E" w:rsidRDefault="00337479" w:rsidP="00575E7E">
            <w:pPr>
              <w:pStyle w:val="ConsPlusNormal"/>
              <w:spacing w:line="300" w:lineRule="atLeast"/>
              <w:rPr>
                <w:sz w:val="22"/>
                <w:szCs w:val="22"/>
              </w:rPr>
            </w:pPr>
            <w:r w:rsidRPr="00575E7E">
              <w:rPr>
                <w:sz w:val="22"/>
                <w:szCs w:val="22"/>
              </w:rPr>
              <w:t>- структурно-поисковое бурение, связанное с добычей нефти и газа;</w:t>
            </w:r>
          </w:p>
          <w:p w:rsidR="00337479" w:rsidRPr="00575E7E" w:rsidRDefault="00337479" w:rsidP="00575E7E">
            <w:pPr>
              <w:pStyle w:val="ConsPlusNormal"/>
              <w:spacing w:line="300" w:lineRule="atLeast"/>
              <w:rPr>
                <w:sz w:val="22"/>
                <w:szCs w:val="22"/>
              </w:rPr>
            </w:pPr>
            <w:r w:rsidRPr="00575E7E">
              <w:rPr>
                <w:sz w:val="22"/>
                <w:szCs w:val="22"/>
              </w:rPr>
              <w:t>- специальные услуги по тушению пожаров на месторождениях нефти и газа;</w:t>
            </w:r>
          </w:p>
          <w:p w:rsidR="00337479" w:rsidRPr="00575E7E" w:rsidRDefault="00337479" w:rsidP="00575E7E">
            <w:pPr>
              <w:pStyle w:val="ConsPlusNormal"/>
              <w:spacing w:line="300" w:lineRule="atLeast"/>
              <w:rPr>
                <w:sz w:val="22"/>
                <w:szCs w:val="22"/>
              </w:rPr>
            </w:pPr>
            <w:r w:rsidRPr="00575E7E">
              <w:rPr>
                <w:sz w:val="22"/>
                <w:szCs w:val="22"/>
              </w:rPr>
              <w:t>- геолого-разведочные услуги, связанные с добычей нефти и газа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геологическим, геофизическим разведочным работам и консультативные услуги, см. </w:t>
            </w:r>
            <w:hyperlink w:anchor="Par35606" w:tooltip="71.12.3" w:history="1">
              <w:r w:rsidRPr="00575E7E">
                <w:rPr>
                  <w:sz w:val="22"/>
                  <w:szCs w:val="22"/>
                </w:rPr>
                <w:t>71.12.3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наклонно-направленному бурению и повторному бурению, забуриванию, цементированию обсадных труб, откачке скважин; глушению и ликвидации скважин 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структурно-поисковому бурению, связанные с добычей нефти и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тушению пожаров на месторождениях нефти и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09.10.11.140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геолого-разведочные, связанные с добычей нефти и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09.10.11.190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бурению, связанные с добычей нефти и горючего природного газа,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ремонту и демонтажу буровых вышек и услуги взаимосвязанные по добыче нефти и горючего природного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буровых вышек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демонтажу буровых вышек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09.10.12.190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добычей нефти, газового конденсата и горючего природного газа,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2" w:name="Par4697"/>
            <w:bookmarkEnd w:id="22"/>
            <w:r w:rsidRPr="00575E7E">
              <w:rPr>
                <w:sz w:val="22"/>
                <w:szCs w:val="22"/>
              </w:rPr>
              <w:t>09.10.13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сжижению и регазификации природного газа для транспортирования, предоставляемые на разрабатываемом месторождении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сжижение и регазификацию природного газа для транспортирования, предоставляемые не на разрабатываемом месторождении, см. </w:t>
            </w:r>
            <w:hyperlink w:anchor="Par32002" w:tooltip="52.21" w:history="1">
              <w:r w:rsidRPr="00575E7E">
                <w:rPr>
                  <w:sz w:val="22"/>
                  <w:szCs w:val="22"/>
                </w:rPr>
                <w:t>52.21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сжижению природного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09.10.13.120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регазификации природного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горнодобывающем производстве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горнодобывающем производстве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3" w:name="Par4709"/>
            <w:bookmarkEnd w:id="23"/>
            <w:r w:rsidRPr="00575E7E">
              <w:rPr>
                <w:sz w:val="22"/>
                <w:szCs w:val="22"/>
              </w:rPr>
              <w:t>09.90.1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горнодобывающем производстве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xml:space="preserve">- технические услуги за вознаграждение или на контрактной основе, необходимые для горнодобывающего производства, классифицируемого в </w:t>
            </w:r>
            <w:hyperlink w:anchor="Par3654" w:tooltip="05" w:history="1">
              <w:r w:rsidRPr="00575E7E">
                <w:rPr>
                  <w:sz w:val="22"/>
                  <w:szCs w:val="22"/>
                </w:rPr>
                <w:t>разделах 05</w:t>
              </w:r>
            </w:hyperlink>
            <w:r w:rsidRPr="00575E7E">
              <w:rPr>
                <w:sz w:val="22"/>
                <w:szCs w:val="22"/>
              </w:rPr>
              <w:t xml:space="preserve">, </w:t>
            </w:r>
            <w:hyperlink w:anchor="Par3998" w:tooltip="07" w:history="1">
              <w:r w:rsidRPr="00575E7E">
                <w:rPr>
                  <w:sz w:val="22"/>
                  <w:szCs w:val="22"/>
                </w:rPr>
                <w:t>07</w:t>
              </w:r>
            </w:hyperlink>
            <w:r w:rsidRPr="00575E7E">
              <w:rPr>
                <w:sz w:val="22"/>
                <w:szCs w:val="22"/>
              </w:rPr>
              <w:t xml:space="preserve"> и </w:t>
            </w:r>
            <w:hyperlink w:anchor="Par4210" w:tooltip="08" w:history="1">
              <w:r w:rsidRPr="00575E7E">
                <w:rPr>
                  <w:sz w:val="22"/>
                  <w:szCs w:val="22"/>
                </w:rPr>
                <w:t>08</w:t>
              </w:r>
            </w:hyperlink>
            <w:r w:rsidRPr="00575E7E">
              <w:rPr>
                <w:sz w:val="22"/>
                <w:szCs w:val="22"/>
              </w:rPr>
              <w:t>, такие как откачка шахт, структурно-поисковое бурение, связанное с горным промыслом; геолого-разведочные услуги, связанные горным промыслом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операторами шахт и карьеров, см. </w:t>
            </w:r>
            <w:hyperlink w:anchor="Par3654" w:tooltip="05" w:history="1">
              <w:r w:rsidRPr="00575E7E">
                <w:rPr>
                  <w:sz w:val="22"/>
                  <w:szCs w:val="22"/>
                </w:rPr>
                <w:t>05</w:t>
              </w:r>
            </w:hyperlink>
            <w:r w:rsidRPr="00575E7E">
              <w:rPr>
                <w:sz w:val="22"/>
                <w:szCs w:val="22"/>
              </w:rPr>
              <w:t xml:space="preserve">, </w:t>
            </w:r>
            <w:hyperlink w:anchor="Par3998" w:tooltip="07" w:history="1">
              <w:r w:rsidRPr="00575E7E">
                <w:rPr>
                  <w:sz w:val="22"/>
                  <w:szCs w:val="22"/>
                </w:rPr>
                <w:t>07</w:t>
              </w:r>
            </w:hyperlink>
            <w:r w:rsidRPr="00575E7E">
              <w:rPr>
                <w:sz w:val="22"/>
                <w:szCs w:val="22"/>
              </w:rPr>
              <w:t xml:space="preserve"> или </w:t>
            </w:r>
            <w:hyperlink w:anchor="Par4210" w:tooltip="08" w:history="1">
              <w:r w:rsidRPr="00575E7E">
                <w:rPr>
                  <w:sz w:val="22"/>
                  <w:szCs w:val="22"/>
                </w:rPr>
                <w:t>08</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специализированному ремонту горнодобывающей техники, см. </w:t>
            </w:r>
            <w:hyperlink w:anchor="Par27101" w:tooltip="33.12.24" w:history="1">
              <w:r w:rsidRPr="00575E7E">
                <w:rPr>
                  <w:sz w:val="22"/>
                  <w:szCs w:val="22"/>
                </w:rPr>
                <w:t>33.12.24</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геологическим, геофизическим и связанным разведочным работам и консультативные услуги, см. </w:t>
            </w:r>
            <w:hyperlink w:anchor="Par35606" w:tooltip="71.12.3" w:history="1">
              <w:r w:rsidRPr="00575E7E">
                <w:rPr>
                  <w:sz w:val="22"/>
                  <w:szCs w:val="22"/>
                </w:rPr>
                <w:t>71.12.3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09.90.11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горнодобывающем производстве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09.90.11.110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откачке шахт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09.90.11.120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структурно-поисковому бурению, связанные с горным промыслом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09.90.11.130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геолого-разведочные, связанные горным промыслом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09.90.19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горнодобывающем производстве,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09.90.19.000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горнодобывающем производстве,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bookmarkStart w:id="24" w:name="Par4729"/>
            <w:bookmarkEnd w:id="24"/>
            <w:r w:rsidRPr="00575E7E">
              <w:rPr>
                <w:sz w:val="22"/>
                <w:szCs w:val="22"/>
              </w:rPr>
              <w:t>РАЗДЕЛ C</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ОБРАБАТЫВАЮЩИХ ПРОИЗВОДСТВ</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25" w:name="Par4731"/>
            <w:bookmarkEnd w:id="25"/>
            <w:r w:rsidRPr="00575E7E">
              <w:rPr>
                <w:sz w:val="22"/>
                <w:szCs w:val="22"/>
              </w:rPr>
              <w:t>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и мясная пищевая продукция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6" w:name="Par4735"/>
            <w:bookmarkEnd w:id="26"/>
            <w:r w:rsidRPr="00575E7E">
              <w:rPr>
                <w:sz w:val="22"/>
                <w:szCs w:val="22"/>
              </w:rPr>
              <w:t>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переработанное и консервированное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крупного рогатого скота (говядина и телятина) парное, остывшее или охлажденное,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Говядина парная, остывшая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Телятина парная, остывшая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Говядина и телятина парные, остывшие или охлажденные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Свинина парная, остывшая или охлажденная,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Свинина парная, остывшая или охлажденная домашних свиней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Свинина парная, остывшая или охлажденная диких свиней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поросят парное, остывшее или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Свинина парная, остывшая или охлажденная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Баранина парная, остывшая или охлажденная,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Баранина парная, остывшая или охлажденная домашних овец и баранов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Баранина парная, остывшая или охлажденная диких овец и баранов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ягнят парное, остывшее или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Баранина и ягнятина парная, остывшая или охлажденная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Козлятина парная, остывшая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Козлятина парная, остывшая или охлажденная домашних коз, козлов и козлят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Козлятина парная, остывшая или охлажденная диких коз, козлов и козлят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Конина и мясо прочих животных семейства лошадиных парные, остывшие или охлажденные,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Конина парная, остывшая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Жеребятина парная, остывшая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ослов, мулов, лошаков парное, остывшее или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10.11.15.140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лошадей (конина, жеребятина) и прочих животных семейства лошадиных парное, остывшее или охлажденное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Оленина и мясо прочих животных семейства оленьих (оленевых) парные, остывшие или охлажденные,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Оленина и мясо прочих животных семейства оленьих (оленевых) парные, остывшие или охлажденные домашних оленей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Оленина и мясо прочих животных семейства оленьих (оленевых) парные, остывшие или охлажденные диких оленей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10.11.16.130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Оленина и мясо прочих животных семейства оленьих (оленевых) парные, остывшие или охлажденные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крупного рогатого скота парные, остывшие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свиные парные, остывшие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бараньи парные, остывшие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козьи парные, остывшие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лошадей, ослов, мулов, лошаков и прочих животных семейства лошадиных парные, остывшие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10.11.20.160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оленьи и прочих животных семейства оленьих (оленевых) парные, остывшие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10.11.20.170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парные, остывшие или охлажденные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и пищевые субпродукты замороженные,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крупного рогатого скота (говядина и телятина) замороженное,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Говядина замороженная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Телятина замороженная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Говядина и телятина замороженные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крупного рогатого скота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Свинина замороженная,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Свинина замороженная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поросят замороженное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Свинина замороженная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свиные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Баранина замороженная,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Баранина замороженная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ягнят замороженное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Баранина и ягнятина замороженные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бараньи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Козлятина и субпродукты пищевые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Козлятина замороженная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козьи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лошадей (конина, жеребятина) и прочих животных семейства лошадиных замороженное,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Конина замороженная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Жеребятина замороженная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ослов, мулов и лошаков замороженное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10.11.35.140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лошадей (конина, жеребятина) и прочих животных семейства лошадиных замороженное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10.11.35.150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лошадей, ослов, мулов и лошаков и прочих животных семейства лошадиных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Оленина и мясо прочих животных семейства оленьих (оленевых) и субпродукты пищевые замороженные,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Оленина и мясо прочих животных семейства оленьих (оленевых)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Оленина и мясо прочих животных семейства оленьих (оленевых) замороженные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оленьи и прочих животных семейства оленьих (оленевых)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и субпродукты пищевые прочие парные, остывшие, охлажденные или замороженные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мясо кроликов (крольчатину), верблюдов, лосей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и субпродукты пищевые кроликов парные, остывшие, охлажденные или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и субпродукты пищевые верблюдов парные, остывшие, охлажденные или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и субпродукты пищевые лосей парные, остывшие, охлажденные или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замороженные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10.11.39.190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и субпродукты пищевые прочие парные, остывшие, охлажденные или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стриженая, шкуры и кожи сырые крупного рогатого скота и животных семейства лошадиных, овец и коз</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стриженая немытая, включая стриженую шерсть, промытую руном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стриженая немытая, включая стриженую шерсть, промытую руном, не подвергнутая кардо- 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тонкая стриженая немытая, включая стриженую шерсть, промытую руном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полутонкая стриженая немытая, включая стриженую шерсть, промытую руном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полугрубая стриженая немытая, включая стриженую шерсть, промытую руном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грубая стриженая немытая (кроме шерсти смушковых и каракульских овец), включая стриженую шерсть, промытую руном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грубая стриженая немытая смушковых и каракульских овец, включая стриженую шерсть, промытую руном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и кожи крупного рогатого скота и животных семейств лошадиных и оленевых целые сырые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и кожи крупного рогатого скота целые сырые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и кожи животных семейства лошадиных целые сырые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и кожи оленей и прочих животных семейства оленевых целые сырые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и кожи крупного рогатого скота и животных семейств лошадиных и оленевых сырые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и кожи крупного рогатого скота сырые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и кожи животных семейства лошадиных сырые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и кожи оленей и прочих животных семейства оленевых целые сырые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и кожи овец и ягнят сырые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и кожи овец и ягнят сырые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и кожи коз и козлят сырые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10.11.45.000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Шкуры и кожи коз и козлят сырые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крупного рогатого скота, овец, коз и свиней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крупного рогатого скота, овец, коз и свиней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крупного рогатого скота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пищевой крупного рогатого скота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технический крупного рогатого скота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свиной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свиной пищевой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свиной технический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бараний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бараний пищевой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бараний технический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козий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козий пищевой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10.11.50.142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козий технический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не пригодные для употребления в пищу,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не пригодные для употребления в пищу,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10.11.60.110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кишечное и мочевые пузыри (кроме рыбьих) целые или в частях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10.11.60.120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коллагенсодержащее и кератинсодержащее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10.11.60.130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Кости и стержень роговой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10.11.60.140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Кость слоновая, панцири черепах, китовый ус и ус других млекопитающих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10.11.60.141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Кость слоновая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10.11.60.142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Панцири черепах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10.11.60.143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 китовый и ус других млекопитающих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10.11.60.144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Порошок и отходы слоновой кости, панцирей черепах, китового уса и аналогичные отходы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10.11.60.150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эндокринно-ферментное непищевое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10.11.60.160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специальное непищевое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10.11.60.190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не пригодные для употребления в пищу,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и консервированию мяса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и консервированию мяса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и консервированию мяса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домашней птицы переработанное и консервированное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птицы охлажденное,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птицы охлажденное,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кур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индеек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уток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гусей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цесарок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птицы охлажденное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домашней птицы охлажденное, не включенной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птицы замороженное (подмороженное),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птицы замороженное (подмороженное), в том числе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кур замороженное (подмороженное)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индеек замороженное (подмороженное)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уток замороженное (подмороженное)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гусей замороженное (подмороженное)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замороженное (подмороженное) цесарок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10.12.20.160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птицы замороженное (подмороженное)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домашней птицы замороженное (подмороженное), не включенной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домашней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домашней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домашней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домашней птицы, пригодные для употребления в пищу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домашней птицы, пригодные для употребления в пищу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домашней птицы пищевые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кур (включая цыплят и цыплят-бройлеров) пищевые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индеек (включая индюшат) пищевые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уток (включая утят) пищевые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гусей (включая гусят) пищевые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цесарок (включая цесарят) пищевые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охлажденные прочей домашней птицы, не включенной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домашней птицы пищевые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кур (включая цыплят и цыплят-бройлеров) пищевые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индеек (включая индюшат) пищевые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уток (включая утят) пищевые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гусей (включая гусят) пищевые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цесарок (включая цесарят) пищевые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10.12.40.129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пищевые замороженные прочей домашней птицы, не включенной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перо-пуховое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перо-пуховое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перо-пуховое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и консервированию мяса домашней птицы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и консервированию мяса домашней птицы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и консервированию мяса домашней птицы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мясная пищевая, в том числе из мяса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консервированные и готовые из мяса, мясных субпродуктов и крови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Свинина соленая, в рассоле, копченая, сушеная (в том числе сублимационной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Свинина соленая, в рассоле, копченая, сушеная (в том числе сублимационной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крупного рогатого скота соленое, в рассоле, копченое, сушеное (в том числе сублимационной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крупного рогатого скота соленое, в рассоле, копченое, сушеное (в том числе сублимационной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Конина соленая, в рассоле, копченая или сушеная (в том числе сублимационной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Баранина соленая, в рассоле или сушеная (в том числе сублимационной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Козлятина соленая, в рассоле или сушеная (в том числе сублимационной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Оленина и мясо прочих животных семейства оленьих (оленевых) соленые, в рассоле, копченые, сушеные (в том числе сублимационной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птицы соленое, в рассоле, копченое, сушеное (в том числе сублимационной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прочих животных соленое, в рассоле, копченое, сушеное (в том числе сублимационной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мясные пищевые соленые, в рассоле, сушеные или копченые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домашних свиней пищевые соленые, в рассоле, сушеные или копченые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крупного рогатого скота пищевые соленые, в рассоле, сушеные или копченые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овец и коз пищевые соленые, в рассоле, сушеные или копченые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домашней птицы пищевые соленые, в рассоле, сушеные или копченые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Субпродукты прочих животных пищевые соленые, в рассоле, сушеные или копченые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из мяса и мясных субпродуктов, пригодная для употребления в пищу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колбасные и аналогичная пищевая продукция из мяса, субпродуктов или крови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колбасные вареные, в том числе фаршированные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Колбасы (колбаски) вареные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Сосиски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Сардельки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Шпикачки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Хлебы колбасные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колбасные вареные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колбасные кровяные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колбасные копченые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Колбасы (колбаски) полукопченые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Колбасы (колбаски) варено-копченые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Колбасы (колбаски) сырокопченые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Колбасы (колбаски) сырокопченые мажущейся консистенции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Колбасы (колбаски) сыровяленые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колбасные копченые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колбасные из термически обработанных ингредиентов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Паштеты мясные (мясосодержащие)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Колбасы ливерные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Студни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Холодцы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Заливные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Зельцы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колбасные из термически обработанных ингредиентов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мяса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изделия, приготовленные из различных частей туши животного для непосредственного употребления в пищу в соленом, вареном, запеченном, копченом, копчено-вареном, копчено-запеченном, варено-запеченном, жареном и прочем видах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мяса говяжьи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мяса свиные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мяса бараньи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мяса козьи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мяса конские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мяса буйволиные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мяса оленьи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мяса лосиные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мяса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мясные (мясосодержащие)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мясные (мясосодержащие) крупнокусковые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мясные (мясосодержащие) мелкокусковые и порционные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мясные (мясосодержащие) рубленые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мясные (мясосодержащие) в тесте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мясные (мясосодержащие) крупнокусковые подмороженные 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мясные (мясосодержащие) мелкокусковые и порционные подмороженные 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10.13.14.167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мясные (мясосодержащие) рубленые подмороженные 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10.13.14.168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мясные (мясосодержащие) в тесте подмороженные 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кулинарные мясные (мясосодержащие)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кулинарные мясные (мясосодержащие) крупнокусковые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кулинарные мясные (мясосодержащие) мелкокусковые и порционные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кулинарные мясные (мясосодержащие) рубленые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кулинарные мясные (мясосодержащие) в тесте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кулинарные мясные (мясосодержащие) крупнокусковые подмороженные 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10.13.14.176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кулинарные мясные (мясосодержащие) мелкокусковые и порционные подмороженные 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10.13.14.177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кулинарные мясные (мясосодержащие) рубленые подмороженные 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10.13.14.178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кулинарные мясные (мясосодержащие) в тесте подмороженные и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колбасные и аналогичная продукция из мяса, субпродуктов или крови животных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готовые и консервированные из мяса, субпродуктов или крови животных прочие, кроме готовых блюд из мяса и субпродуктов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мясные (мясосодержащие)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кусковые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рубленые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фаршевые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паштетные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ветчинные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эмульгированные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Блюда обеденные первые мясосодержащие консервированные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Блюда обеденные вторые мясные (мясосодержащие) консервированные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мясосодержащие (мясорастительные и растительно-мясные)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шпика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изделия из свиного подкожного жира, в шкуре или без нее, с прирезями мышечной ткани или без них для непосредственного употребления в пищу в соленом, вареном, запеченном, копченом, копчено-вареном, копчено-запеченном, варено-запеченном, жареном и прочем видах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мясная пищевая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Кость пищевая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Кровь пищевая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10.13.15.199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мясная пищевая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и гранулы из мяса или мясных субпродуктов, не пригодные для употребления в пищу; шкварки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топленые белковые продукты из животных тканей, включая кости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добавки крови, волос, копыт, рогов, обрезков шкур, каныги, содержимого желудка и рубца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и гранулы из мяса или мясных субпродуктов, не пригодные для употребления в пищу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кормовая тонкого и грубого помола и гранулы из мяса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10.13.16.112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костная и мясокостная кормовая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10.13.16.113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кровяная кормовая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10.13.16.119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и гранулы из мяса или мясных субпродуктов, не пригодные для употребления в пищу,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Шкварки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тепловой обработке и прочим способам переработки мясной пищевой продукции; операции процесса производства мяса и мяса домашней птицы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тепловой обработке и прочим способам переработки мясной пищевой продукции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тепловой обработке и прочим способам обработки мясной пищевой продукции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извлечению животных масел и жиров, см. </w:t>
            </w:r>
            <w:hyperlink w:anchor="Par5855" w:tooltip="10.41.1" w:history="1">
              <w:r w:rsidRPr="00575E7E">
                <w:rPr>
                  <w:sz w:val="22"/>
                  <w:szCs w:val="22"/>
                </w:rPr>
                <w:t>10.41.1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тепловой обработке и прочим способам переработки мясной пищевой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мяса и мяса домашней птицы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10.13.99.000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мяса и мяса домашней птицы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переработанная и консервированная, ракообразные и моллюски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переработанная и консервированная, ракообразные и моллюски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из рыбы свежая, охлажденная или мороженая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Филе рыбное, мясо рыбы прочее (включая фарш) свежее или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Филе рыбное свежее или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Филе пресноводной рыбы свежее или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Филе морской рыбы свежее или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рыбы прочее (включая фарш) свежее или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пресноводной рыбы прочее свежее или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морской рыбы прочее свежее или охлажденное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Фарш рыбный свежий или охлажденный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Печень и молоки рыбы свежие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Печень рыбы свежая или охлажденная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Молоки рыбы свежие или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мороженая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мороженая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мороженая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Сельдь мороженая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мороженая (кроме сельди)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Филе рыбное мороженое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Филе пресноводной рыбы мороженое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Филе морской рыбы мороженое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рыбы (включая фарш) мороженое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пресноводной рыбы мороженое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Мясо морской рыбы мороженое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Фарш рыбный мороженый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Печень и молоки рыбы мороженые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Печень рыбы мороженая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Молоки рыбы мороженые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приготовленная или консервированная другим способом; икра и заменители икры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Филе рыбное вяленое, соленое или в рассоле, кроме копченого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Филе рыбное вяленое, соленое или в рассоле, кроме копченого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Печень и молоки рыбы сушеные, копченые, соленые или в рассоле; мука рыбная тонкого и грубого помола и гранулы, пригодные для употребления в пищу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Печень и молоки рыбы сушеные, копченые, соленые или в рассоле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рыбная тонкого и грубого помола и гранулы, пригодные для употребления в пищу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вяленая, соленая и несоленая или в рассоле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вяленая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вяленая пресноводная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вяленая морская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соленая или в рассоле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пресноводная соленая или в рассоле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Сельдь соленая или в рассоле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морская соленая или в рассоле (кроме сельди)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сушеная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включая филе, копченая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и филе рыбное холодного копчения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и филе пресноводных рыб холодного копчения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Сельдь и филе сельди холодного копчения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и филе морских рыб холодного копчения (кроме сельди)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и филе рыбное горячего копчения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и филе пресноводных рыб горячего копчения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Сельдь и филе сельди горячего копчения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10.20.24.123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и филе морских рыб горячего копчения (кроме сельди)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Рыба, приготовленная или консервированная другим способом, кроме готовых блюд из рыбы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рыбные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рыбные натуральные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рыбные в томатном соусе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рыбные в масле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рыбоовощные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10.20.25.115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из печени трески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10.20.25.119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рыбные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Пресервы рыбные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10.20.25.190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готовые из рыбы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Икра и заменители икры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Икра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Икра осетровых рыб</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10.20.26.112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Икра лососевых рыб</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10.20.26.119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Икра прочих рыб</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10.20.26.120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Заменители икры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Ракообразные, моллюски и прочие беспозвоночные водные, мороженые, переработанные или консервированные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Ракообразные мороженые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Ракообразные морские мороженые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Ракообразные пресноводные мороженые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Моллюски мороженые, сушеные, соленые или в рассоле, копченые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Моллюски мороженые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Моллюски сушеные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Моллюски соленые или в рассоле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Моллюски копченые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Беспозвоночные водные мороженые, сушеные, соленые или в рассоле, копченые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Беспозвоночные водные прочие мороженые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Беспозвоночные водные прочие сушеные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Беспозвоночные водные прочие соленые или в рассоле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Беспозвоночные водные прочие копченые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Ракообразные, приготовленные или консервированные другим способом; моллюски и прочие беспозвоночные водные, приготовленные или консервированные другим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Блюда готовые из ракообразных, моллюсков и прочих водных беспозвоночных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из ракообразных, моллюсков и прочих морепродуктов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из крабов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из креветок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из омаров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из трепангов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из мидий и морского гребешка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из морской капусты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из кальмара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из криля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из прочих морепродуктов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Пресервы из ракообразных, моллюсков и прочих водных беспозвоночных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10.20.34.140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и гранулы из ракообразных, моллюсков и других водных беспозвоночных, пригодные для употребления в пищу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и гранулы, не пригодные для употребления в пищу, и прочие продукты из рыбы или ракообразных, моллюсков или прочих беспозвоночных водных,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и гранулы из рыбы, ракообразных, моллюсков и других водных беспозвоночных, не пригодные для употребления в пищу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кормовая тонкого и грубого помола и гранулы из рыбы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кормовая тонкого и грубого помола и гранулы из морепродуктов, китов и других водных млекопитающих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10.20.41.130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и гранулы из рыбы, ракообразных, моллюсков и других водных беспозвоночных, не пригодные для употребления в пищу,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рыбы, ракообразных, моллюсков и прочих водных беспозвоночных, не пригодные для употребления в пищу,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рыбы, ракообразных, моллюсков и прочих водных беспозвоночных, не пригодные для употребления в пищу,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копчению и прочим способам консервирования и переработки для производства рыбных продуктов; отдельные операции процесса производства переработанной и консервированной рыбы, ракообразных и моллюсков,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копчению и прочим способам консервирования и переработки рыбных продуктов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тепловой обработке, копчению, солению, вялению и прочим способам приготовления рыбы и рыбных продуктов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извлечению животных масел и жиров, см. </w:t>
            </w:r>
            <w:hyperlink w:anchor="Par5855" w:tooltip="10.41.1" w:history="1">
              <w:r w:rsidRPr="00575E7E">
                <w:rPr>
                  <w:sz w:val="22"/>
                  <w:szCs w:val="22"/>
                </w:rPr>
                <w:t>10.41.1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копчению и прочим способам консервирования и переработки для производства рыбных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Фрукты и овощи переработанные и консервированные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Картофель переработанный и консервированный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Картофель переработанный и консервированный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Картофель замороженный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Картофель замороженный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Картофель сушеный, включая нарезанный ломтиками, но не подвергнутый дальнейшей обработке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Картофель сушеный, включая нарезанный ломтиками, но не подвергнутый дальнейшей обработке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хлопья и гранулы из сушеного картофеля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Хлопья и гранулы из сушеного картофеля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из сушеного картофеля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Картофель приготовленный или консервированный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Картофель приготовленный или консервированный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тепловой обработке и прочим способам переработки картофеля и продуктов из картофеля; операции процесса производства приготовленного или консервированного картофеля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7" w:name="Par5533"/>
            <w:bookmarkEnd w:id="27"/>
            <w:r w:rsidRPr="00575E7E">
              <w:rPr>
                <w:sz w:val="22"/>
                <w:szCs w:val="22"/>
              </w:rPr>
              <w:t>10.31.91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тепловой обработке и прочим способам переработки картофеля и продуктов из картофеля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чистке, тепловой обработке и прочим способам обработки картофеля и продуктов из картофеля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тепловой обработке и прочим способам переработки картофеля и продуктов из картофеля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приготовленного или консервированного картофеля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приготовленного или консервированного картофеля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8" w:name="Par5543"/>
            <w:bookmarkEnd w:id="28"/>
            <w:r w:rsidRPr="00575E7E">
              <w:rPr>
                <w:sz w:val="22"/>
                <w:szCs w:val="22"/>
              </w:rPr>
              <w:t>10.32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соковая из фруктов и овощей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соки из фруктов и овощей и их смеси, в том числе диффузионные и концентрированные соки;</w:t>
            </w:r>
          </w:p>
          <w:p w:rsidR="00337479" w:rsidRPr="00575E7E" w:rsidRDefault="00337479" w:rsidP="00575E7E">
            <w:pPr>
              <w:pStyle w:val="ConsPlusNormal"/>
              <w:spacing w:line="300" w:lineRule="atLeast"/>
              <w:rPr>
                <w:sz w:val="22"/>
                <w:szCs w:val="22"/>
              </w:rPr>
            </w:pPr>
            <w:r w:rsidRPr="00575E7E">
              <w:rPr>
                <w:sz w:val="22"/>
                <w:szCs w:val="22"/>
              </w:rPr>
              <w:t>- фруктовые и овощные нектары, фруктовые и овощные напитки;</w:t>
            </w:r>
          </w:p>
          <w:p w:rsidR="00337479" w:rsidRPr="00575E7E" w:rsidRDefault="00337479" w:rsidP="00575E7E">
            <w:pPr>
              <w:pStyle w:val="ConsPlusNormal"/>
              <w:spacing w:line="300" w:lineRule="atLeast"/>
              <w:rPr>
                <w:sz w:val="22"/>
                <w:szCs w:val="22"/>
              </w:rPr>
            </w:pPr>
            <w:r w:rsidRPr="00575E7E">
              <w:rPr>
                <w:sz w:val="22"/>
                <w:szCs w:val="22"/>
              </w:rPr>
              <w:t>- сокосодержащие морсы, в том числе концентрированные;</w:t>
            </w:r>
          </w:p>
          <w:p w:rsidR="00337479" w:rsidRPr="00575E7E" w:rsidRDefault="00337479" w:rsidP="00575E7E">
            <w:pPr>
              <w:pStyle w:val="ConsPlusNormal"/>
              <w:spacing w:line="300" w:lineRule="atLeast"/>
              <w:rPr>
                <w:sz w:val="22"/>
                <w:szCs w:val="22"/>
              </w:rPr>
            </w:pPr>
            <w:r w:rsidRPr="00575E7E">
              <w:rPr>
                <w:sz w:val="22"/>
                <w:szCs w:val="22"/>
              </w:rPr>
              <w:t>- пюре фруктовое и овощное для производства соковой продукции, в том числе концентрированное;</w:t>
            </w:r>
          </w:p>
          <w:p w:rsidR="00337479" w:rsidRPr="00575E7E" w:rsidRDefault="00337479" w:rsidP="00575E7E">
            <w:pPr>
              <w:pStyle w:val="ConsPlusNormal"/>
              <w:spacing w:line="300" w:lineRule="atLeast"/>
              <w:rPr>
                <w:sz w:val="22"/>
                <w:szCs w:val="22"/>
              </w:rPr>
            </w:pPr>
            <w:r w:rsidRPr="00575E7E">
              <w:rPr>
                <w:sz w:val="22"/>
                <w:szCs w:val="22"/>
              </w:rPr>
              <w:t>- продукцию соковую из фруктов и овощей прочую</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продукцию соковую из фруктов и овощей для детского питания, см. </w:t>
            </w:r>
            <w:hyperlink w:anchor="Par7468" w:tooltip="10.86" w:history="1">
              <w:r w:rsidRPr="00575E7E">
                <w:rPr>
                  <w:sz w:val="22"/>
                  <w:szCs w:val="22"/>
                </w:rPr>
                <w:t>10.86</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из фруктов и овощей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томатный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томатный прямого отжима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томатный восстановленный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апельсиновый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апельсиновый прямого отжима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апельсиновый восстановленный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грейпфрутовый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грейпфрутовый прямого отжима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грейпфрутовый восстановленный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ананасовый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ананасовый прямого отжима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ананасовый восстановленный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виноградный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виноградный прямого отжима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виноградный восстановленный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яблочный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яблочный прямого отжима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 яблочный восстановленный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фруктовых и (или) овощных соков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смеси концентрированных соков (кроме томатного сока)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фруктовых соков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овощных соков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10.32.17.130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фруктовых и овощных соков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10.32.17.140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фруктовых и (или) овощных соков концентрированные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диффузионные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фруктовые и фруктово-овощные диффузионные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фруктовые диффузионные из свежих фруктов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фруктово-овощные диффузионные из свежих фруктов и овощей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фруктовые диффузионные из высушенных фруктов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фруктово-овощные диффузионные из высушенных фруктов и овощей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фруктовые диффузионные концентрированные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фруктово-овощные диффузионные концентрированные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фруктовые диффузионные восстановленные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фруктово-овощные диффузионные восстановленные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овощные и овощефруктовые диффузионные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овощные диффузионные из свежих овощей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овощефруктовые диффузионные из свежих овощей и фруктов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овощные диффузионные из высушенных овощей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овощефруктовые диффузионные из высушенных овощей и фруктов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овощные диффузионные концентрированные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овощефруктовые диффузионные концентрированные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овощные диффузионные восстановленные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10.32.18.128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овощефруктовые диффузионные восстановленные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из фруктов и овощей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из фруктов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из фруктов прямого отжима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из фруктов восстановленные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из овощей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из фруктов прямого отжима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из овощей восстановленные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из фруктов и овощей концентрированные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10.32.19.131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из фруктов концентрированные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10.32.19.132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из овощей концентрированные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фруктовые и овощные свежеотжатые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10.32.19.141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фруктовые свежеотжатые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10.32.19.142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овощные свежеотжатые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соковая из фруктов и овощей (кроме соков)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Нектары фруктовые и (или) овощные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Нектары фруктовые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Нектары овощные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Нектары фруктово-овощные и овощефруктовые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сокосодержащие фруктовые и (или) овощные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сокосодержащие фруктовые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сокосодержащие овощные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сокосодержащие фруктово-овощные и овощефруктовые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Морсы, в том числе концентрированные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Морсы концентрированные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натуральные ароматообразующие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натуральные ароматообразующие фруктовые или овощные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натуральные ароматообразующие фруктовые или овощные концентрированные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Клетки цитрусовых фруктов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Клетки цитрусовых фруктов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Мякоть фруктовая и (или) овощная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Мякоть фруктовая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Мякоть овощная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Мякоть фруктово-овощная и овощефруктовая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Пюре из фруктов и овощей для производства соковой продукции, в том числе концентрированные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Пюре фруктовые и фруктово-овощные для производства соковой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Пюре овощные и овощефруктовые для производства соковой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10.32.27.130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Пюре фруктовые и овощные концентрированные для производства соковой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10.32.27.140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Пюре фруктово-овощные и овощефруктовые концентрированные для производства соковой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соковая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соковая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соковой продукции из фруктов и овощей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соковой продукции из фруктов и овощей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соковой продукции из фруктов и овощей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Фрукты, овощи и грибы переработанные и консервированные,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и грибы переработанные и консервированные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и грибы замороженные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овощи и грибы замороженные и их смеси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и грибы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и грибы, консервированные для кратковременного 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и грибы, консервированные для кратковременного 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и грибы сушеные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и грибы сушеные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резаные, расфасованные в пакеты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резаные, расфасованные в пакеты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Фасоль, консервированная без уксуса или уксусной кислоты (кроме готовых блюд из овощей)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Фасоль, консервированная без уксуса или уксусной кислоты (кроме готовых блюд из овощей)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Горох, консервированный без уксуса или уксусной кислоты (кроме готовых блюд из овощей)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Горох, консервированный без уксуса или уксусной кислоты (кроме готовых блюд из овощей)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и грибы, консервированные без уксуса или уксусной кислоты, прочие (кроме готовых овощных блюд)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консервированные без уксуса или уксусной кислоты, прочие (кроме готовых овощных блюд)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10.39.17.111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Пюре и пасты овощные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10.39.17.112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Пюре овощефруктовые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10.39.17.119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консервированные без уксуса или уксусной кислоты, прочие (кроме готовых овощных блюд),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Грибы консервированные без уксуса или уксусной кислоты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грибы и прочие съедобные части растений, приготовленные или консервированные с уксусом или уксусной кислотой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10.39.18.110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Овощи (кроме картофеля), приготовленные или консервированные с уксусом или уксусной кислотой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10.39.18.120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Грибы, приготовленные или консервированные с уксусом или уксусной кислотой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10.39.18.130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растений съедобные прочие, приготовленные или консервированные с уксусом или уксусной кислотой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Фрукты и орехи, переработанные и консервированные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Фрукты, ягоды и орехи, свежие или предварительно подвергнутые тепловой обработке,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Фрукты, свежие или предварительно подвергнутые тепловой обработке,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Ягоды свежие или предварительно подвергнутые тепловой обработке,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Орехи свежие или предварительно подвергнутые тепловой обработке,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Десерты взбитые замороженные фруктовые, плодово-ягодные, овощные, шербеты, смеси для их приготовления; сладкий пищевой лед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Десерты взбитые замороженные фруктовые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Десерты взбитые замороженные плодово-ягодные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10.39.21.143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Десерты взбитые замороженные овощные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10.39.21.144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Десерты взбитые замороженные - шербеты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10.39.21.145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Десерты взбитые замороженные - шербеты с растительным жиром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10.39.21.146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жидкие для десертов взбитых замороженных фруктовых, плодово-ягодных, овощных, шербетов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10.39.21.147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сухие для десертов взбитых замороженных фруктовых, плодово-ягодных, овощных, шербетов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10.39.21.148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Лед пищевой сладкий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Джемы, фруктовые желе, пюре и пасты фруктовые или ореховые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Джемы, желе фруктовые и ягодные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Компоты фруктовые и ягодные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Пюре и пасты фруктовые, ягодные и ореховые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Пюре фруктово-овощные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Орехи, арахис (земляные орехи), обжаренные, соленые или приготовленные другим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Орехи, арахис (земляные орехи), обжаренные, соленые или приготовленные другим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Фрукты и орехи, консервированные для недлительного хранения, но не готовые для непосредственного употребления в пищу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Фрукты и орехи, консервированные для недлительного хранения, но не готовые для непосредственного употребления в пищу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Фрукты переработанные и консервированные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Фрукты переработанные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10.39.25.120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фруктовые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растительное, отходы и остатки растительные, продукты побочные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растительное, отходы и остатки растительные, продукты побочные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растительное, отходы и остатки растительные, продукты побочные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тепловой обработке и прочим способам подготовки фруктов и овощей для консервирования; отдельные операции процесса производства прочих переработанных и консервированных фруктов и овощей,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тепловой обработке и прочим способам подготовки фруктов и овощей для консервирования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тепловой обработке, сгущению (выпариванию) и прочим способам обработки фруктов и овощей и продуктов из них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чистке, тепловой обработке и прочим способам переработки картофеля и продуктов из картофеля, см. </w:t>
            </w:r>
            <w:hyperlink w:anchor="Par5533" w:tooltip="10.31.91" w:history="1">
              <w:r w:rsidRPr="00575E7E">
                <w:rPr>
                  <w:sz w:val="22"/>
                  <w:szCs w:val="22"/>
                </w:rPr>
                <w:t>10.31.91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тепловой обработке и прочим способам подготовки фруктов и овощей для консервирования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прочих переработанных и консервированных фруктов и овощей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10.39.99.000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прочих переработанных и консервированных фруктов и овощей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9" w:name="Par5851"/>
            <w:bookmarkEnd w:id="29"/>
            <w:r w:rsidRPr="00575E7E">
              <w:rPr>
                <w:sz w:val="22"/>
                <w:szCs w:val="22"/>
              </w:rPr>
              <w:t>10.4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и жиры животные и растительные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0" w:name="Par5853"/>
            <w:bookmarkEnd w:id="30"/>
            <w:r w:rsidRPr="00575E7E">
              <w:rPr>
                <w:sz w:val="22"/>
                <w:szCs w:val="22"/>
              </w:rPr>
              <w:t>10.41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и жиры</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1" w:name="Par5855"/>
            <w:bookmarkEnd w:id="31"/>
            <w:r w:rsidRPr="00575E7E">
              <w:rPr>
                <w:sz w:val="22"/>
                <w:szCs w:val="22"/>
              </w:rPr>
              <w:t>10.41.1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и жиры животные и их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Лярд-стеарин, лярд-масло, олеостеарин, масло и технический стеарин, не эмульгированные, не смешанные и не обработанные прочими способами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Лярд-стеарин, лярд-масло, олеостеарин, масло и технический стеарин, не эмульгированные, не смешанные и не обработанные прочими способами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и масла и их фракции из рыбы и морских млекопитающих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и масла и их фракции из рыбы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и масла и их фракции из морских млекопитающих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и масла животные прочие и их фракции, нерафинированные или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и масла животные прочие и их фракции, нерафинированные или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растительные и их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соевое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соевое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арахисовое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арахисовое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оливковое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оливковое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подсолнечное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подсолнечное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хлопковое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хлопковое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рапсовое, сурепное, горчичное и их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рапсовое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сурепное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горчичное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пальмовое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пальмовое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кокосовое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кокосовое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растительные и их фракции нерафинированные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растительные и их фракции нерафинированные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абрикосовое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авокадо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арбузное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бабассу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болеко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борнео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буковое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виноградное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вишневое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грецкого ореха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жожоба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касторовое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кедровое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кокум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конопляное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кориандровое жирное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крамбе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кунжутное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лещиновое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льняное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ляллеманциевое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маковое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манго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миндальное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ойтисиковое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пальмоядровое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перилловое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персиковое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пшеничное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рисовое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рыжиковое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сал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сафлоровое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сливовое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10.41.29.148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томатное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тунговое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тыквенное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ши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10.41.29.153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эллипе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Линт хлопковый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Линт хлопковый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Линт хлопковый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Жмых и прочие твердые остатки растительных жиров или масел; мука тонкого и грубого помола из семян или плодов масличных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Жмых и прочие твердые остатки растительных жиров или масел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Жмых и прочие твердые остатки растительных жиров или масел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из семян или плодов масличных культур (кроме горчицы)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из семян или плодов масличных культур (кроме горчицы)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растительные и их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соевое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соевое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арахисовое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арахисовое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оливковое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оливковое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подсолнечное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подсолнечное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хлопковое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хлопковое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рапсовое, сурепное, горчичное и их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рапсовое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сурепное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горчичное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пальмовое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пальмовое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кокосовое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кокосовое и его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прочие и их фракции рафинированные, но не подвергнутые химической модификации; жиры растительные нелетучие и прочие масла растительные (кроме кукурузного) и их фракции, не включенные в другие группировки, очищенные, но не измененные химически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растительные прочие и их фракции рафинированные, но не подвергнутые химической модификации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абрикосовое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авокадо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арбузное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бабассу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болеко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борнео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буковое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виноградное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вишневое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грецкого ореха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жожоба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касторовое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кедровое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кокум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конопляное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кориандровое жирное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крамбе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кунжутное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лещиновое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льняное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ляллеманциевое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маковое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манго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миндальное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ойтисиковое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пальмоядровое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перилловое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персиковое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пшеничное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рисовое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рыжиковое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сал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сафлоровое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сливовое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10.41.59.148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томатное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тунговое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тыквенное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ши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эллипе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растительных масел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растительные ароматизированные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10.41.59.156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растительные с растительными добавками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и масла животные и растительные и их фракции гидрогенизированные и переэтерифицированные, но без дальнейшей обработки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и масла животные и растительные и их фракции гидрогенизированные и переэтерифицированные, но без дальнейшей обработки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10.41.60.110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и масла животные и их фракции гидрогенизированные, но без дальнейшей обработки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10.41.60.120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и масла растительные и их фракции переэтерифицированные, но без дальнейшей обработки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Воски растительные (кроме триглицеридов), дегра, отходы (остатки) от переработки веществ, содержащих жиры или животный или растительный воски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Воски растительные (кроме триглицеридов)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10.41.71.000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Воски растительные (кроме триглицеридов)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Дегра; отходы (остатки) от переработки веществ, содержащих жиры или животный или растительный воски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10.41.72.110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Дегра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10.41.72.120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(остатки) от переработки веществ, содержащих жиры или животный или растительный воски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жиров и масел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жиров и масел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жиров и масел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Маргарин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Маргарин твердый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Маргарин мягкий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Маргарин жидкий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Спреды растительно-сливочные, растительно-жировые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Спреды растительно-сливочные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Спреды растительно-жировые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топленые растительно-сливочные, растительно-жировые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топленые растительно-сливочные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топленые растительно-жировые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кулинарные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кондитерские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хлебопекарные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Заменители молочного жира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Эквиваленты, улучшители, заменители масла какао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Эквиваленты масла какао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Улучшители масла какао SOS-типа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Заменители масла какао POP-типа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Заменители масла какао нетемперируемые нелауринового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10.42.10.165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Заменители масла какао нетемперируемые лауринового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маргарина и аналогичных пищевых жиров и масел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маргарина и аналогичных пищевых жиров и масел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10.42.99.000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маргарина и аналогичных пищевых жиров и масел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2" w:name="Par6213"/>
            <w:bookmarkEnd w:id="32"/>
            <w:r w:rsidRPr="00575E7E">
              <w:rPr>
                <w:sz w:val="22"/>
                <w:szCs w:val="22"/>
              </w:rPr>
              <w:t>10.5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и молочная продукция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и молочная продукция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кроме сырого, сливки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кроме сырого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питьевое пастеризованное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питьевое ультрапастеризованное (ультравысокотемпературно-обработанное)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питьевое топленое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питьевое стерилизованное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питьевое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сырые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питьевые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питьевые пастеризованные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питьевые ультрапастеризованные (ультравысокотемпературно-обработанные)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питьевые стерилизованные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питьевые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взбитые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и сливки сухие, сублимированные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сухое, сублимированное обезжиренное не более 1,5%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сухое не более 1,5%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сублимированное не более 1,5%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и сливки сухие, сублимированные, в том числе цельные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сухое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сухое от 2,0% до 12,0%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сухое от 14,0% до 18,0%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сухое цельное от 20,0% до 35,0%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сублимированное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сублимированное от 14,0% до 18,0%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сублимированное от 20,0% до 30,0%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сухие от 42,0% до 60,0%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сухие от 65,0% до 80,0%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сублимированные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сублимированные от 35,0% до 49,0%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сублимированные от 50,0% до 65,0%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10.51.22.143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сублимированные от 67,0% до 72,0%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сливочное, пасты масляные, масло топленое, жир молочный, спреды и смеси топленые сливочно-растительные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сливочное, пасты масляные, масло топленое, жир молочный, спреды и смеси топленые сливочно-растительные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сливочное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сливочное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сладко-сливочное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кисло-сливочное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сливочное подсырное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сливочное с вкусовыми компонентами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сливочное сухое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сливочное сухое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сливочное сухое с вкусовыми компонентами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Пасты масляные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Пасты масляные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Паста масляная сладко-сливочная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Паста масляная кисло-сливочная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Паста масляная подсырная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Пасты масляные с вкусовыми компонентами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топленое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топленое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топленое с вкусовыми компонентами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10.51.30.400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молочный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10.51.30.500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Спреды и смеси топленые сливочно-растительные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Спреды сливочно-растительные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10.51.30.520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топленые сливочно-растительные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продукты сырные и творог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продукты сырные и творог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мягкие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полутвердые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твердые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сверхтвердые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с вкусовыми компонентами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рассольные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рассольные из коровьего молока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рассольные из овечьего молока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рассольные из молока других сельскохозяйственных животных или их смеси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плавленые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плавленые ломтевые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плавленые пастообразные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плавленые с вкусовыми компонентами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плавленые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Сыры сывороточно-альбуминные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сырные и продукты сыроделия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сырные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сырные мягкие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сырные полутвердые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сырные твердые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сырные сверхтвердые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сырные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сырные рассольные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10.51.40.217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сырные плавленые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сырные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сыроделия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Пасты сырные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Соусы сырные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Творог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Творог обезжиренный, не более 1,8%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Творог от 2% до 3,8%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Творог от 4% до 11%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10.51.40.340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Творог от 12% до 18%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10.51.40.350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Творог от 19% до 35%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10.51.40.360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Творог зерненый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10.51.40.370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Творог, произведенный с использованием ультрафильтрации и сепарирования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10.51.40.380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Творог с вкусовыми компонентами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молочные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и сливки, сгущенные или с добавками сахара или других подслащивающих веществ, не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молочные сгущенные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сгущенное стерилизованное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цельное концентрированное стерилизованное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сгущенное цельное с сахаром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сгущенное обезжиренное с сахаром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сгущенные стерилизованные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сгущенные с сахаром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молочные сгущенные с сахаром с вкусовыми компонентами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сгущенное с сахаром и кофе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сгущенное с сахаром и какао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сгущенное с сахаром и цикорием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сгущенные с сахаром и кофе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сгущенные с сахаром и какао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сгущенные с сахаром и цикорием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молокосодержащие сгущенные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молокосодержащие сгущенные с сахаром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молокосодержащие сгущенные с сахаром вареные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молокосодержащие сгущенные с сахаром с вкусовыми компонентами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кисломолочные (кроме творога и продуктов из творога)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кисломолочные (кроме сметаны)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Йогурт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Ацидофилин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Ряженка и варенец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Кефир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Простокваша, в том числе мечниковская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Кумыс, кумысный продукт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Айран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кисломолочные прочие (кроме сметаны),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Сметана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Сметана от 9,0% до 14,0%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Сметана от 15,0% до 19,0%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Сметана от 20,0% до 24,0%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Сметана от 25,0% до 29,0%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Сметана от 30,0% до 34,0%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Сметана от 35,0% до 48,0%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Сметана от 50,0% до 58,0% жирности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Сметана с вкусовыми компонентами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Желе, соусы, кремы, пудинги, муссы, пасты, суфле сметанные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сметанные термообработанные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кисломолочные на основе сметаны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кисломолочные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Казеин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Казеин пищевой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Казеин технический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Казеинаты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молочный и сиропы на его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молочный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молочный фармакопейный (медицинский)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молочный рафинированный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молочный пищевой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10.51.54.114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молочный-сырец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Сиропы на основе молочного сахара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Сыворотка молочная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Сыворотка молочная подсырная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Сыворотка молочная творожная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Сыворотка молочная казеиновая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молочные,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Кварк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молочные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Желе, муссы, кремы, суфле, кисели на основе молока и молочных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сливочные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коктейли, кисели сливочные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Желе, соусы, кремы, пудинги, муссы, пасты, суфле сливочные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сливочные, подвергнутые термической обработке после сквашивания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на основе творога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Масса творожная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Сырки творожные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Сырки творожные в глазури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Желе, соусы, кремы, пудинги, муссы, пасты, суфле творожные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на основе творога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молочные сухие, сублимированные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сухие для мороженого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сухие для сливочного мороженого и мороженого пломбир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сухие для молочного мороженого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сухие молочные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сухие сливочные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кисломолочные сухие, сублимированные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кисломолочные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кисломолочные сублимированные, кроме творожных и сметанных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сублимированные творожные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сублимированные сметанные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Пахта сухая и продукты сухие из пахты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Пахта сухая распылительной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Пахта сухая сублимационной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сухие из пахты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Заменитель цельного молока сухой для телят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Сыворотка сухая и продукты сухие из сыворотки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Сыворотка сухая распылительной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Сыворотка сухая сублимационной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10.51.56.273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сухие из сыворотки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 консервы молокосодержащие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коктейли, кисели молокосодержащие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Желе, соусы, кремы, пудинги, муссы, пасты, суфле молокосодержащие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молокосодержащие. Продукты сухие, сублимационной сушки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сухие молокосодержащие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сухие молокосодержащие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сублимационной сушки молокосодержащие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сублимационной сушки молокосодержащие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сквашенные сублимационной сушки молокосодержащие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и продукты сухие, сублимационной сушки молокосодержащие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Белки сывороточные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Альбумин молочный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 сывороточных белков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10.51.56.363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 сывороточных белков сухой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10.51.56.400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переработки молока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Пахта и напитки на основе пахты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Пахта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Пахта пастеризованная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на основе пахты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обезжиренное (сырье)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обезжиренное сырое (сырье)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обезжиренное пастеризованное (сырье)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10.51.56.490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переработки молока побочные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молочной продукции,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молочной продукции,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молочной продукции,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сливочное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сливочное без наполнителей и добавок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сливочное с наполнителями и добавками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сливочное без наполнителей и добавок в глазури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сливочное с наполнителями и добавками в глазури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молочное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молочное без наполнителей и добавок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молочное с наполнителями и добавками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молочное без наполнителей и добавок в глазури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молочное с наполнителями и добавками в глазури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кисломолочное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кисломолочное без наполнителей и добавок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кисломолочное с наполнителями и добавками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кисломолочное без наполнителей и добавок в глазури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кисломолочное с наполнителями и добавками в глазури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с растительным жиром (заменителем молочного жира)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с растительным жиром (заменителем молочного жира) без наполнителей и добавок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с растительным жиром (заменителем молочного жира) с наполнителями и добавками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с растительным жиром (заменителем молочного жира) без наполнителей и добавок в глазури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с растительным жиром (заменителем молочного жира) с наполнителями и добавками в глазури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пломбир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пломбир без наполнителей и добавок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пломбир с наполнителями и добавками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пломбир без наполнителей и добавок в глазури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пломбир с наполнителями и добавками в глазури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мягкое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мягкое молочное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мягкое сливочное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мягкое кисломолочное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Мороженое мягкое с растительным жиром (заменителем молочного жира)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для мягкого мороженого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для мягкого мороженого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для мягкого мороженого жидкие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для мягкого мороженого сгущенные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Торты, кексы, пирожные и десерты из мороженого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Торты из мороженого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Кексы из мороженого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Пирожные из мороженого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10.52.10.184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Десерты из мороженого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мороженого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мороженого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10.52.99.000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мороженого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мукомольно-крупяного производства, крахмалы и крахмалопродукты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мукомольно-крупяного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Рис полуобрушенный или полностью обрушенный, шелушеный или дробленый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Рис шелушеный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Рис шелушеный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Рис полуобрушенный или полностью обрушенный, или дробленый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Рис полуобрушенный или полностью обрушенный, или дробленый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из зерновых культур, овощных и других растительных культур; смеси из них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пшеничная и пшенично-ржаная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пшеничная и пшенично-ржаная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из прочих зерновых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ржаная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кукурузная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рисовая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ячменная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гречневая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овсяная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из прочих зерновых культур,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из овощных и других растительных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тонкого и грубого помола из овощных и других растительных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для приготовления хлебобулочных и мучных кондитерских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для приготовления хлебобулочных и мучных кондитерских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Крупа, мука грубого помола, гранулы и прочие продукты из зерновых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Крупа и мука грубого помола из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Крупа из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грубого помола из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из пшеницы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Крупа, мука грубого помола и гранулы из зерновых культур,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Крупа из зерновых культур,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Крупа овсяная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Толокно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Крупа гречневая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Пшено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Крупа ячневая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Крупа перловая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Крупа кукурузная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Крупа из прочих зерновых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грубого помола из зерновых культур (кроме пшеницы),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грубого помола из овса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грубого помола из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грубого помола из риса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грубого помола из проса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грубого помола из гречихи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грубого помола из ячменя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грубого помола из прочих зерновых культур (кроме пшеницы),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из зерновых культур (кроме пшеницы),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из ржи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из ячменя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из овса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из риса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из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из проса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из прочих зерновых культур (кроме пшеницы),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зерновые для завтрака и прочие продукты из зерновых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Зерна плющеные или переработанные в хлопья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Зерна овса плющеные или переработанные в хлопья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Зерна ячменя плющеные или переработанные в хлопья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Зерна пшеницы плющеные или переработанные в хлопья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Зерна ржи плющеные или переработанные в хлопья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Зерна кукурузы плющеные или переработанные в хлопья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10.61.33.116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Хлопья рисовые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Зерна плющеные или переработанные в хлопья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Зерна шелушеные, обрушенные, в виде сечки или дробленые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зерна хлебных злаков или зерновых продуктов готовые взорванные или обжаренные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10.61.33.140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зерновых хлопьев готовые взорванные или необжаренные или их смесей с обжаренными зерновыми хлопьями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Отруби, высевки и прочие отходы от обработки зерновых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Отруби, высевки и прочие отходы от обработки зерновых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Отруби, высевки и прочие отходы от обработки зерновых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продукции мукомольно-крупяного производства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продукции мукомольно-крупяного производства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продукции мукомольно-крупяного производства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Крахмалы и крахмалопродукты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Крахмалы и крахмалопродукты; сахар и сахарные сиропы,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Крахмалы; инулин; клейковина пшеничная; декстрины и прочие модифицированные крахмалы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Крахмалы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Инулин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Клейковина пшеничная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Декстрины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Крахмалы модифицированные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крахмалсодержащие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Тапиока и ее заменители, приготовленные из крахмала, в виде хлопьев, гранул и других аналогичных форм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Тапиока и ее заменители, приготовленные из крахмала, в виде хлопьев, гранул и других аналогичных форм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Глюкоза и сироп из глюкозы; фруктоза и сироп из фруктозы; сахар инвертный; сахар и сиропы сахарные,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Глюкоза и сироп из глюкозы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Глюкоза кристаллическая гидратная пищевая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Глюкоза кристаллическая гидратная фармакопейная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Глюкоза кристаллическая ангидридная пищевая фармакопейная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Глюкоза гранулированная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Сироп из глюкозы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Фруктоза и сироп из фруктозы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инвертный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и сиропы сахарные,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кукурузное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кукурузное и его фракции, нерафинированные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кукурузное и его фракции, рафинированные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производства крахмала и аналогичные отходы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производства крахмала и аналогичные отходы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Экстракты злаковые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Зародыши мокрого помола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Патока зеленая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картофельные пищевые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10.62.20.160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кормовые крахмалопаточного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производства крахмалов и отходы аналогичные,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крахмалов и крахмалопродуктов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крахмалов и крахмалопродуктов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10.62.99.000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крахмалов и крахмалопродуктов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хлебобулочные и мучные кондитерские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хлебобулочные; мучные кондитерские изделия, торты и пирожные недлительного 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хлебобулочные; мучные кондитерские изделия, торты и пирожные недлительного 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хлебобулочные недлительного 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Хлеб и хлебобулочные изделия недлительного 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хлебобулочные охлажденные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мучные кондитерские, торты и пирожные недлительного 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мучные кондитерские, торты и пирожные недлительного 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сухарные и печенье; мучные кондитерские изделия, торты и пирожные длительного 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сухарные и печенье; мучные кондитерские изделия, торты и пирожные длительного 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Хлебцы хрустящие, сухари, гренки и аналогичные обжаренные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Хлебцы хрустящие, сухари, гренки и аналогичные обжаренные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Печенье и пряники имбирные и аналогичные изделия; печенье сладкое; вафли и вафельные облатки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Печенье и пряники имбирные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Печенье сладкое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Вафли и облатки вафельные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хлебобулочные сухие прочие или хлебобулочные изделия длительного 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мучные кондитерские длительного хранения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Торты и пирожные длительного 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хлебобулочные бараночные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хлебобулочные замороженные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хлебобулочные сухие или хлебобулочные изделия длительного хранения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макаронные, кускус и аналогичные мучные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макаронные, кускус и аналогичные мучные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макаронные и аналогичные мучные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Макароны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Вермишель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Лапша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макаронные фигурные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Рожки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макаронные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Кускус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Кускус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макаронных изделий, кускуса и аналогичных мучных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макаронных изделий, кускуса и аналогичных мучных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10.73.99.000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макаронных изделий, кускуса и аналогичных мучных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Сахар-сырец, сахар белый свекловичный или тростниковый, сироп и сахар кленовые, меласса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Сахар-сырец свекловичный или тростниковый в твердом состоянии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Сахар-сырец свекловичный в твердом состоянии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Сахар-сырец тростниковый в твердом состоянии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белый свекловичный или тростниковый и химически чистая сахароза в твердом состоянии без вкусоароматических или красящих добавок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белый свекловичный в твердом состоянии без вкусоароматических или красящих добавок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белый тростниковый в твердом состоянии без вкусоароматических или красящих добавок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Сахароза химически чистая, в твердом состоянии без вкусоароматических или красящих добавок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рафинированный свекловичный или тростниковый со вкусоароматическими или красящими добавками; кленовый сахар и кленовый сироп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белый свекловичный в твердом состоянии со вкусоароматическими или красящими добавками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белый тростниковый в твердом состоянии со вкусоароматическими или красящими добавками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Сахароза химически чистая в твердом состоянии со вкусоароматическими или красящими добавками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кленовый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Сироп кленовый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Меласса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Меласса свекловичная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Меласса из тростникового сахара-сырца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Меласса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свекловичный или тростниковый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свекловичный или тростниковый жидкий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свекловичный в жидком состоянии без вкусоароматических или красящих добавок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белый тростниковый в жидком состоянии без вкусоароматических или красящих добавок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свекловичный или тростниковый коричневый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коричневый тростниковый в твердом состоянии без вкусоароматических или красящих добавок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10.81.19.122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 коричневый свекловичный в твердом состоянии без вкусоароматических или красящих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Жом свекловичный, багасса и прочие побочные продукты сахарного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Жом свекловичный, багасса и прочие побочные продукты сахарного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Жом свекловичный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Багасса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сахарного производства побочные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сахара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сахара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сахара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Какао, шоколад и изделия кондитерские сахаристые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Какао-паста обезжиренная или необезжиренная, какао-масло и его фракции, порошок какао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Какао-паста обезжиренная или необезжиренная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Какао-паста обезжиренная или необезжиренная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Какао-масло и его фракции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Какао-масло и его фракции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Порошок какао без добавок сахара или других подслащивающих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Порошок какао без добавок сахара или других подслащивающих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Порошок какао с добавками сахара или других подслащивающих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Порошок какао с добавками сахара или других подслащивающих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Шоколад и кондитерские сахаристые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Шоколад и пищевые продукты, содержащие какао (кроме подслащенного какао-порошка), в неупакованном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Шоколад в неупакованном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Глазурь шоколадная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прочие, содержащие какао (кроме подслащенного какао-порошка), в неупакованном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Шоколад и пищевые продукты, содержащие какао (кроме подслащенного какао-порошка), в упакованном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Шоколад в упакованном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Шоколад обыкновенный в упакованном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Шоколад молочный в упакованном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Шоколад десертный в упакованном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Шоколад пористый в упакованном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Шоколад с крупными добавлениями в упакованном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Шоколад в упакованном виде прочий,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шоколадные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шоколадные с начинкой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шоколадные без начинки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шоколадные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шоколадные, содержащие алкоголь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шоколадные с начинкой между слоями вафель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шоколадные с молочными и фруктовыми корпусами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шоколадные с марципановыми, ореховыми и пралиновыми корпусами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шоколадные с грильяжными корпусами и корпусами на карамельной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шоколадные без начинки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шоколадные, не включенные в другие группировки,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глазированные шоколадной и шоколадно-молочной глазурью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глазированные шоколадной и шоколадно-молочной глазурью, с помадным корпусом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глазированные шоколадной и шоколадно-молочной глазурью, с ликерными, молочными и фруктовыми корпусами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глазированные шоколадной и шоколадно-молочной глазурью, с кремовыми и сбивными корпусами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глазированные шоколадной и шоколадно-молочной глазурью, с начинками между слоями вафель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глазированные шоколадной и шоколадно-молочной глазурью, с марципановыми, ореховыми и пралиновыми корпусами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глазированные шоколадной и шоколадно-молочной глазурью, с грильяжными корпусами и корпусами на карамельной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глазированные шоколадной и шоколадно-молочной глазурью, с комбинированными корпусами и шоколадными слоями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10.82.22.148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фрукты, ягоды, цукаты, глазированные шоколадной и шоколадно-молочной глазурью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глазированные шоколадной и шоколадно-молочной глазурью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прочие, содержащие какао (кроме подслащенного какао-порошка), в упакованном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кондитерские сахаристые (включая белый шоколад), не содержащие какао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Шоколад белый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Карамель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Карамель леденцовая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Карамель с фруктовыми, ягодными, фруктово-ягодными и желейными начинками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Карамель с ликерными и медовыми начинками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Карамель с молочными и молочно-ореховыми начинками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Карамель с помадными и помадно-фруктовыми начинками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Карамель с марципановыми, ореховыми и шоколадными начинками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Карамель с масляно-сахарными (прохладительными) и сбивными начинками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Карамель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Драже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Драже с желейным и желейно-фруктовым корпусом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Драже с карамельным корпусом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Драже с ликерным корпусом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Драже сахарное (без отделяемого от накатки корпуса)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Драже с пралиновыми, марципановыми корпусами и корпусом из ядра ореха и зерновое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Драже с помадным корпусом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глазированные помадой, сахарной и жировой глазурью и неглазированные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неглазированные помадные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неглазированные молочные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неглазированные грильяжные, марципановые, ореховые и на шоколадной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неглазированные сбивные и слоеные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Батончики неглазированные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глазированные жировой глазурью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глазированные помадой и сахарной глазурью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10.82.23.148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Плоды, фрукты, ягоды, цукаты, глазированные помадой и сахарной глазурью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Конфеты, глазированные помадой, сахарной и жировой глазурью и неглазированные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Ирис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Ирис полутвердый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Ирис полутвердый тираженный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Ирис тираженный мягкий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Ирис тираженный тягучий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Халва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Халва кунжутная (тахинная)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Халва подсолнечная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Халва ореховая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Халва арахисовая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Халва комбинированная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Мармелад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Мармелад фруктово-ягодный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Мармелад желейный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Мармелад жевательный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Пастила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Зефир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Сладости восточные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Лукумы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Резинка жевательная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10.82.23.290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кондитерские сахаристые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Фрукты, орехи, кожура фруктов и прочие части растений засахаренные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Фрукты засахаренные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Орехи засахаренные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10.82.24.190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Кожура фруктов и части растений засахаренные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Шелуха, скорлупа, кожура и прочие отходы какао-бобов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Шелуха, скорлупа, кожура и прочие отходы какао-бобов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Шелуха, скорлупа, кожура и прочие отходы какао-бобов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какао, шоколада и сахаристых кондитерских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какао, шоколада и сахаристых кондитерских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какао, шоколада и сахаристых кондитерских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Чай и кофе 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Чай и кофе 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Кофе без кофеина и кофе жареный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Кофе без кофеина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Кофе жареный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Заменители кофе; экстракты, эссенции и концентраты кофе или заменителей кофе; шелуха кофейная и оболочки зерен кофе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Заменители кофе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Экстракты, эссенции и концентраты кофе или заменителей кофе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Шелуха кофейная и оболочки зерен кофе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Чай зеленый (неферментированный), чай черный (ферментированный) и чай частично ферментированный, в упаковках массой не более 3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Чай зеленый (неферментированный) в упаковках массой не более 3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Чай черный (ферментированный) в упаковках массой не более 3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Чай частично ферментированный в упаковках массой не более 3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Экстракты, эссенции, концентраты и готовые продукты на основе чая или мате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Экстракты на основе чая или мате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Эссенции на основе чая или мате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на основе чая или мате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готовые на основе чая или мате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Настои из трав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Настои из трав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кофе и чая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кофе и чая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кофе и чая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Приправы и пряности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Уксус; соусы; приправы смешанные; мука и порошок горчичные; горчица готовая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Уксус и его заменители, получаемые из уксусной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Уксус и его заменители, получаемые из уксусной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Соусы; приправы и пряности смешанные; мука и порошок горчичные; горчица готовая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Соус соевый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Кетчуп и соусы томатные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Майонезы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Соусы майонезные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Приправы и пряности смешанные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и порошок горчичные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10.84.12.170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Горчица готовая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10.84.12.180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Хрен готовый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Соусы и кремы на растительных маслах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Пряности 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Перец 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Перец 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Перец черный и красный дробленый и молотый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Перец черный дробленый или молотый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Перец красный дробленый или молотый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Корица обработанная; прочие обработанные пряности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Корица обработанная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Пряности обработанные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пищевая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3" w:name="Par7417"/>
            <w:bookmarkEnd w:id="33"/>
            <w:r w:rsidRPr="00575E7E">
              <w:rPr>
                <w:sz w:val="22"/>
                <w:szCs w:val="22"/>
              </w:rPr>
              <w:t>10.84.30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пищевая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пищевая дробленая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пищевая выварочная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пищевая поваренная йодированная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10.84.30.140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Соль пищевая молотая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приправ и пряностей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приправ и пряностей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приправ и пряностей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готовые и блюда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готовые и блюда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готовые (т.е. приготовленные, приправленные и подвергнутые тепловой обработке) пищевые продукты и блюда в вакуумной упаковке или в форме баночных консервов</w:t>
            </w:r>
          </w:p>
          <w:p w:rsidR="00337479" w:rsidRPr="00575E7E" w:rsidRDefault="00337479" w:rsidP="00575E7E">
            <w:pPr>
              <w:pStyle w:val="ConsPlusNormal"/>
              <w:spacing w:line="300" w:lineRule="atLeast"/>
              <w:rPr>
                <w:sz w:val="22"/>
                <w:szCs w:val="22"/>
              </w:rPr>
            </w:pPr>
            <w:r w:rsidRPr="00575E7E">
              <w:rPr>
                <w:sz w:val="22"/>
                <w:szCs w:val="22"/>
              </w:rPr>
              <w:t>Данные блюда обычно упакованы и помечены этикетками для перепродажи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блюда местной и национальной кухни, состоящие не менее чем из двух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готовые и блюда на основе мяса, мясных субпродуктов или крови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готовые и блюда на основе мяса, мясных субпродуктов или крови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готовые и блюда на основе рыбы, ракообразных и моллюсков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готовые и блюда на основе рыбы, ракообразных и моллюсков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готовые и блюда на основе овощей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готовые и блюда на основе овощей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готовые и блюда на основе макаронных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готовые и блюда на основе макаронных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готовые и блюда прочие (включая замороженную пиццу)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готовые и блюда прочие (включая замороженную пиццу)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готовых пищевых продуктов и блюд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готовых пищевых продуктов и блюд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10.85.99.000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готовых пищевых продуктов и блюд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4" w:name="Par7468"/>
            <w:bookmarkEnd w:id="34"/>
            <w:r w:rsidRPr="00575E7E">
              <w:rPr>
                <w:sz w:val="22"/>
                <w:szCs w:val="22"/>
              </w:rPr>
              <w:t>10.86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детского питания и диетические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детского питания и диетические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детского питания и диетические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молочные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питьевое для детского питания пастеризованное, стерилизованное и ультрапастеризованное (ультравысокотемпературно-обработанное)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молочные и продукты в жидкой форме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молочные адаптированные (заменители женского молока) в жидкой форме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молочные последующие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Каши молочные, готовые к употреблению,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молочные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кисломолочные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Творог и творожные продукты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в жидкой форме прочие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сухое и смеси сухие молочные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сухое моментального приготовления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Молоко сухое, требующее термической обработки,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молочные адаптированные (заменители женского молока) в порошкообразной форме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молочные последующие сухие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кисломолочные сухие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Каши молочные сухие (восстанавливаемые до готовности в домашних условиях путем разведения питьевой водой)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молочные сухие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молочные сухие прочие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детского питания на молочной основе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молочные для детского питания профилактического и лечебного назначения и бакконцентраты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детского питания на основе полных или частичных гидролизатов белка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безглютеновые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низколактозные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безлактозные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Сливки питьевые для детей дошкольного возраста и детей школьного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10.86.10.197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кисломолочные, в том числе обогащенные, для детей дошкольного возраста и детей школьного возраста, кроме творога и сметаны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10.86.10.198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на молочной основе (сухие и жидкие), в том числе обогащенные, для детей дошкольного возраста и детей школьного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молочные для детского питания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переработки фруктов и овощей для детского и диетического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овощные для детского и диетического питания, кроме томатных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овощные гомогенизированные для детского и диетического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овощные протертые для детского и диетического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овощные, нарезанные кусочками, для детского и диетического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томатные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нектары, напитки сокосодержащие овощные и овощефруктовые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овощные и овощефруктовые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Нектары овощные и овощефруктовые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сокосодержащие овощные и овощефруктовые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для детского и диетического питания (кроме овощных); продукция соковая из фруктов и фруктово-овощная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фруктовые и фруктово-овощные гомогенизированные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фруктовые и фруктово-овощные протертые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фруктовые и фруктово-овощные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фруктовые и фруктово-овощные диетические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сокосодержащие фруктовые и фруктово-овощные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Нектары фруктовые и фруктово-овощные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10.86.10.247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Морсы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гомогенизированные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гомогенизированные на мясной основе, мясных субпродуктов или крови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гомогенизированные на плодоовощной основе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гомогенизированные на рыбной основе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гомогенизированные прочие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10.86.10.400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на зерновой основе для детей раннего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10.86.10.500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диетические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пищевая диетического и диабетического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пищевая для питания спортсменов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10.86.10.530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пищевая для питания беременных и кормящих женщин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10.86.10.540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пищевая энтерального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10.86.10.590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диетическая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10.86.10.600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мясные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колбасные вареные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Колбасы вареные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Сосиски (колбаски) вареные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10.86.10.613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Сардельки вареные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10.86.10.614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Ветчина вареная в оболочке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10.86.10.619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колбасные вареные прочие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10.86.10.620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колбасные полукопченые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10.86.10.630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Паштеты мясные (мясосодержащие)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10.86.10.640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мясные (мясосодержащие) кусковые, рубленые, в тесте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10.86.10.650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кулинарные мясные (мясосодержащие)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10.86.10.660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мясные (мясосодержащие)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10.86.10.690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мясные прочие для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продуктов детского питания и диетических 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продуктов детского питания и диетических 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10.86.99.000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продуктов детского питания и диетических 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яйца, дрожжи и продукты пищевые прочие; экстракты и соки из мяса, рыбы и водных беспозвоночных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бульоны и заготовки для их приготовления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куриные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говяжьи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грибные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рыбные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овощные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прочие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в жидком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куриные в жидком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говяжьи в жидком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грибные в жидком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рыбные в жидком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овощные в жидком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Супы и бульоны прочие в жидком виде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Заготовки для приготовления супов и бульонов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без скорлупы и желтки яичные, свежие или консервированные; яйца в скорлупе консервированные или вареные; белок яичный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без скорлупы и желтки яичные, свежие или консервированные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Яйца в скорлупе консервированные или вареные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Белок яичный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Дрожжи (активные и неактивные), прочие микроорганизмы одноклеточные мертвые; порошки пекарные готовые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Дрожжи (активные и неактивные)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Дрожжи хлебопекарные прессованные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Дрожжи хлебопекарные сушеные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Дрожжи пивные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Дрожжи культурные (культивированные)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Дрожжи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Микроорганизмы одноклеточные мертвые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пекарные готовые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Экстракты и соки из мяса, рыбы и беспозвоночных водных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Экстракты и соки из мяса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Экстракты и соки из рыбы и водных беспозвоночных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и экстракты растительные; вещества пептические; клеи и загустители растительные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Соки и экстракты растительные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пептические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Клеи и загустители растительного происхождения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Каши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Экстракт солодовый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из муки, крупы, крахмала (кроме детского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белковые (протеиновые)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Добавки пищевые комплексные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Рационы питания и пайки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рационы питания и пайки для продовольственного обеспечения армии и флота, космонавтов (астронавтов) и прочих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10.89.19.170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Мед искусственный и карамель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10.89.19.180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на основе натурального меда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Добавки биологически активные к пище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добавки биологически активные, используемые как дополнительный источник пищевых и биологически активных веществ, для оптимизации углеводного, жирового, белкового, витаминного и других видов обмена веществ при различных функциональных состояниях, нормализации и/или улучшения функционального состояния органов и систем организма человека, в том числе продуктов, оказывающих общеукрепляющее, мягкое мочегонное, тонизирующее, успокаивающее и иные виды действия при различных функциональных состояниях, снижения риска заболеваний, а также для нормализации микрофлоры желудочно-кишечного тракта, в качестве энтеросорбентов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10.89.19.290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пищевые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пищевых продуктов, не включенных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пищевых продуктов, не включенных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10.89.99.000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пищевых продуктов, не включенных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Корма готовые для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5" w:name="Par7734"/>
            <w:bookmarkEnd w:id="35"/>
            <w:r w:rsidRPr="00575E7E">
              <w:rPr>
                <w:sz w:val="22"/>
                <w:szCs w:val="22"/>
              </w:rPr>
              <w:t>10.91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Корма готовые для сельскохозяйственных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Корма готовые для сельскохозяйственных животных (кроме муки и гранул из люцерны)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Корма готовые для сельскохозяйственных животных (кроме муки и гранул из люцерны)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Корма растительные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Корма животные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Корма из рыбы, мяса китов и других водных млекопитающих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Консервы кормовые для сельскохозяйственных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Белок кормовой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Дрожжи кормовые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Кормобактерин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 белковый метанового брожения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Антибиотики кормовые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Премиксы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Премиксы для крупного рогатого скота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Премиксы для свиней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Премиксы для птиц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Премиксы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Комбикорма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Комбикорма для крупного рогатого скота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Комбикорма для лошадей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Комбикорма для свиней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Комбикорма для овец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10.91.10.185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Комбикорма для пушных зверей, кроликов и нутрий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10.91.10.186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Комбикорма для сельскохозяйственной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10.91.10.187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Комбикорма для дичи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10.91.10.188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Комбикорма для рыб</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10.91.10.189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Комбикорма для прочих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белково-витаминно-минеральные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амидо-витаминно-минеральные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и смеси кормовые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Корма вареные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10.91.10.290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Корма для сельскохозяйственных животных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грубого помола и гранулы из люцерны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грубого помола и гранулы из люцерны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грубого помола из люцерны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из люцерны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готовых кормов для сельскохозяйственных животных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готовых кормов для сельскохозяйственных животных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готовых кормов для сельскохозяйственных животных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 готовый для домашних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 готовый для домашних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 готовый для домашних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 готовый для собак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 готовый для кошек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10.92.10.190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Корм готовый для прочих домашних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готового корма для домашних животных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готового корма для домашних животных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10.92.99.000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готового корма для домашних животных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алкогольные дистиллированные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алкогольные дистиллированные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алкогольные дистиллированные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Водка и питьевой спирт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этиловый питьевой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ликеро-водочные крепкие крепостью 30% и выше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Ликеры крепостью 30% и выше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Бальзамы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Джины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Настойки крепостью 30% и выше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ликеро-водочные крепкие крепостью 30% и выше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ликеро-водочные слабоградусные крепостью менее 30%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Ликеры крепостью менее 30%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Настойки крепостью менее 30%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ликеро-водочные слабоградусные крепостью менее 30%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Коньяки, коньячные напитки и спирты коньячные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Наливки и настойки сладкие крепостью менее 30%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алкогольных дистиллированных напитков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алкогольных дистиллированных напитков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алкогольных дистиллированных напитков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Вина виноградные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Вина виноградные из свежего винограда; сусло виноградное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Вина игристые и газированные из свежего винограда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Вина игристые из свежего винограда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Шампанское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Вина игристые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Вина газированные из свежего винограда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Вина из свежего винограда, кроме вин игристых и газированных; сусло виноградное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Вина из свежего винограда, кроме вин игристых и газированных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Сусло виноградное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Отстой винный; камень винный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Отстой винный; камень винный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Отстой винный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Камень винный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виноградных вин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виноградных вин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виноградных вин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Сидр и прочие плодовые вина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сброженные (например, сидр, напиток медовый) прочие; смеси из напитков, содержащих алкоголь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сброженные (например, сидр, напиток медовый) прочие; смеси из напитков, содержащих алкоголь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11.03.10.110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сброженные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11.03.10.111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Сидр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11.03.10.112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медовые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11.03.10.119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сброженные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11.03.10.120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из напитков, содержащих алкоголь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11.03.10.130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Вина плодовые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сидра и прочих плодовых вин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сидра и прочих плодовых вин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сидра и прочих плодовых вин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сброженные недистиллированные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Вермут и прочие ароматизированные виноградные вина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Вермут и прочие ароматизированные виноградные вина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11.04.10.110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Вермут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11.04.10.120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Вина прочие из свежего винограда ароматизированные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недистиллированных сброженных напитков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недистиллированных сброженных напитков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недистиллированных сброженных напитков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Пиво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Пиво, кроме отходов пивоварения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Пиво, кроме отходов пивоварения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Пиво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Пиво специальное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Пиво пастеризованное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Пиво безалкогольное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Пиво нефильтрованное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изготавливаемые на основе пива (напитки пивные)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пивоварения или виноделия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пивоварения или виноделия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пивоварения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виноделия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11.05.20.121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виноградного виноделия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11.05.20.122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плодового виноделия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пива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пива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11.05.99.000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пива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11.06.10.110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Солод ячменный пивоваренный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11.06.10.120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Солод ржаной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11.06.10.130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Солод пшеничный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11.06.10.140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Солод кукурузный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11.06.10.190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Солод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солода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11.06.99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солода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11.06.99.000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солода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безалкогольные; минеральные воды и прочие питьевые воды в бутылках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Воды минеральные и безалкогольные напитки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Воды минеральные и газированные, неподслащенные и неароматизированные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Воды минеральные природные питьевые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Воды минеральные природные питьевые столовые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Воды минеральные природные питьевые лечебно-столовые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Воды минеральные природные питьевые лечебные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Воды газированные, неподслащенные и неароматизированные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безалкогольные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Воды искусственно-минерализованные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брожения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на пряно-ароматическом сырье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на ароматизаторах (эссенциях и ароматных спиртах)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Концентраты напитков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Напитки безалкогольные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минеральных вод и безалкогольных напитков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минеральных вод и безалкогольных напитков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11.07.99.000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минеральных вод и безалкогольных напитков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табачные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табачные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табачные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6" w:name="Par8054"/>
            <w:bookmarkEnd w:id="36"/>
            <w:r w:rsidRPr="00575E7E">
              <w:rPr>
                <w:sz w:val="22"/>
                <w:szCs w:val="22"/>
              </w:rPr>
              <w:t>12.00.1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табачные (кроме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Сигары, сигары с обрезанными концами (черуты), сигариллы (сигары тонкие), сигареты, папиросы из табака или заменителей табака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Сигары, сигары с обрезанными концами (черуты)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Сигариллы (сигары тонкие)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Сигареты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Папиросы из табака или заменителей табака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Табак и заменители табака промышленно изготовленные прочие; табак гомогенизированный или восстановленный; экстракты и эссенции табачные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Табак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Заменители табака промышленно изготовленные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Табак гомогенизированный или восстановленный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Экстракты и эссенции табачные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Махорка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Табак промышленно изготовленный и заменители табака промышленно изготовленные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табачные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табачные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переработки табачных листьев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табачных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табачных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табачных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12.00.99.000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табачных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Текстиль и изделия текстильные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 нити текстильные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 нити текстильные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шерстный (включая ланолин)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шерстный (включая ланолин)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 шерстный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Ланолин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текстильные натуральные,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Шелк-сырец (некрученый)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Шелк-сырец (некрученый)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обезжиренная или карбонизированная, не подвергнутая кардо- или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обезжиренная или карбонизированная, не подвергнутая кардо- или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Очесы шерсти или тонкого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Очесы шерсти или тонкого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и волос животных тонкий или грубый, подвергнутые кардо- или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и волос животных тонкий или грубый, подвергнутые кардо- или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Хлопок, подвергнутый кардо- или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Хлопок тонковолокнистых сортов хлопчатника, подвергнутый кардо- или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Хлопок средневолокнистых сортов хлопчатника, подвергнутый кардо- или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13.10.25.190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Хлопок прочих сортов хлопчатника, подвергнутый кардо- или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Джут и прочие текстильные волокна (кроме льна, конопли обыкновенной и рами),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джута,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кенафа,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абаки,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сизаля,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прочих текстильных лубяных волокон (кроме льна, конопли обыкновенной и рами),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текстильные растительные прочие,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льна,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обыкновенной конопли,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рами,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13.10.29.190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текстильные растительные прочие, подготовленные для прядения,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штапельные текстильные химические,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штапельные синтетические, подвергнутые кардо- или гребнечесанию или подготовленные для прядения иным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полиэфирные,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полиамидные, включая волокна из ароматических полиамидов,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полипропиленовые,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полиакрилонитрильные, включая модифицированные,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поливинилхлоридные,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полиуретановые (эластановые),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штапельные синтетические прочие,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штапельные искусственные, подвергнутые кардо- или гребнечесанию или подготовленные для прядения иным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вискозные,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вискозные высокомодульные,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медно-аммиачные,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ацетатные, диацетатные, триацетатные, подготовленные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13.10.32.190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искусственные штапельные, подготовленные для прядения,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шелковая и пряжа из шелковых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шелковая и пряжа из шелковых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шелковая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шелковые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13.10.40.121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шелковые швейные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13.10.40.122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шелковые крученые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13.10.40.129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шелковые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шерстяная,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шерстяная гребенного прядения,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однониточная гребенного прядения суровая,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однониточная гребенного прядения крашеная,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крученая гребенного прядения суровая,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крученая гребенного прядения крашеная,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гребенного прядения,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однониточная гребенного прядения суровая,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однониточная гребенного прядения крашеная,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крученая гребенного прядения суровая,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крученая гребенного прядения крашеная,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шерстяная аппаратного прядения,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однониточная аппаратного прядения суровая,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однониточная аппаратного прядения крашеная,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крученая аппаратного прядения суровая,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крученая аппаратного прядения крашеная,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аппаратного прядения,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однониточная аппаратного прядения суровая,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однониточная аппаратного прядения крашеная,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крученая аппаратного прядения суровая,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крученая аппаратного прядения крашеная,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шерстяная,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шерстяная гребенного прядения,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однониточная гребенного прядения суровая,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однониточная гребенного прядения крашеная,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крученая гребенного прядения суровая,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крученая гребенного прядения крашеная,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гребенного прядения,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однониточная гребенного прядения суровая,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однониточная гребенного прядения крашеная,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крученая гребенного прядения суровая,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крученая гребенного прядения крашеная,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шерстяная аппаратного прядения,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однониточная аппаратного прядения суровая,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однониточная аппаратного прядения крашеная,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крученая аппаратного прядения суровая,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чистошерстяная крученая аппаратного прядения крашеная,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аппаратного прядения,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однониточная аппаратного прядения суровая,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однониточная аппаратного прядения крашеная,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крученая аппаратного прядения суровая,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13.10.50.244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полушерстяная (смешанная) крученая аппаратного прядения крашеная,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тонкого или грубого волоса животных или конского волоса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тонкого или грубого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тонкого волоса животных аппаратного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тонкого волоса животных гребенного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грубого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13.10.50.330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конского волоса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нитки швейные хлопчатобумажные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(кроме швейных ниток)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аппаратного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аппаратного прядения одиночная суровая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аппаратного прядения крашеная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аппаратного прядения меланжевая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аппаратного прядения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смешанная аппаратного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смешанная аппаратного прядения одиночная суровая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смешанная аппаратного прядения крашеная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смешанная аппаратного прядения меланжевая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смешанная аппаратного прядения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для трикотажного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однониточная кардная суровая для трикотажного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однониточная гребенная суровая для трикотажного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крученая кардная суровая для трикотажного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крученая гребенная суровая для трикотажного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крученая гребенная мерсиризованная для трикотажного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для трикотажного производства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суровая крученая для ткацкого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суровая крученая гребенная для ткацкого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суровая крученая гребенная мерсиризованная для ткацкого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суровая крученая кардная для ткацкого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суровая крученая для ткацкого производства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хлопчатобумажная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швейные хлопчатобумажные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13.10.62.000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швейные хлопчатобумажные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растительных текстильных волокон, включая лен, джут, кокосовое волокно и пеньку (кроме хлопчатобумажной); бумажная пряжа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льняная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льняная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льняная однониточная мокрого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льняная однониточная сухого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льняная крученая мокрого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льняная крученая сухого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оческовая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оческовая однониточная мокрого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оческовая однониточная сухого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оческовая крученая мокрого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оческовая крученая сухого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льняная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джута или прочих лубяных текстильных волокон; пряжа из прочих растительных текстильных волокон; бумажная пряжа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джута или прочих лубяных текстильных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джута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пеньки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волокон 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прочих лубяных текстильных волокон,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прочих растительных текстильных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13.10.72.130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бумажная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текстильная и нитки из химических комплексных нитей и штапельных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 пряжа из химических комплексных нитей (кроме швейных ниток),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химических комплексных нитей (кроме швейных ниток),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(кроме швейных ниток) с массовой долей синтетических штапельных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синтетических штапельных волокон с массовой долей полиамидных или армидных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однониточная из синтетических штапельных волокон с массовой долей полиамидных или армидных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крученая из синтетических штапельных волокон с массовой долей полиамидных или армидных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прочая из синтетических штапельных волокон с массовой долей полиамидных или армидных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синтетических штапельных волокон с массовой долей полиэфирных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однониточная из синтетических штапельных волокон с массовой долей полиэфирных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крученая из синтетических штапельных волокон с массовой долей полиэфирных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прочая из синтетических штапельных волокон с массовой долей полиэфирных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с массовой долей не менее 85% других синтетических штапельных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однониточная с массовой долей других синтетических штапельных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крученая с массовой долей других синтетических штапельных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(кроме швейных ниток) с массовой долей синтетических штапельных волокон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полиэфирных волокон, смешанных в основном или исключительно с искусственными волокнами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полиэфирных волокон, смешанных в основном или исключительно с хлопком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полиакрилонитрильных волокон или модифицированных полиакрилонитрильных волокон, смешанных в основном или исключительно с хлопком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прочая смешанная из синтетических штапельных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(кроме швейных ниток) из искусственных штапельных волокон,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с массовой долей вискозных или высокомодульных вискозных волокон не менее 85%,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однониточная с массовой долей вискозных или высокомодульных вискозных волокон не менее 85%,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крученая с массовой долей вискозных или высокомодульных вискозных волокон не менее 85%,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с массовой долей искусственных штапельных волокон не менее 85%,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однониточная с массовой долей искусственных штапельных волокон не менее 85%,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крученая с массовой долей искусственных штапельных волокон не менее 85%,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прочая из искусственных штапельных волокон,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13.10.84.191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искусственных штапельных волокон, смешанная в основном или исключительно с шерстью или тонким волосом животных,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13.10.84.192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искусственных штапельных волокон, смешанная в основном или исключительно с хлопком, не расфасованная для розничной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13.10.84.199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прочая из искусственных штапельных волокон, не расфасованная для розничной продажи,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швейные и пряжа из искусственных и синтетических комплексных нитей и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швейные синтетические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швейные синтетические армированные с хлопковой оплеткой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швейные синтетические армированные с полиэфирной оплеткой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швейные синтетические из комплексных полиэфирных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швейные синтетические из комплексных полиамидных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13.10.85.115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швейные синтетические из полиэфирных текстурированных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13.10.85.119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Нитки швейные синтетические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13.10.85.120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из искусственных и синтетических нитей и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восстановленная или волос животных тонкий и грубый восстановленный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восстановленная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Волос животных тонкий восстановленный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Волос животных грубый восстановленный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расщипанное и прочие отходы хлопка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хлопка расщипанное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хлопка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 прядению натуральных текстильных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 прядению шелка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 прядению шерсти и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 прядению хлопка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 прядению льна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 прядению прочих лубяных и других растительных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текстильной пряжи и нитей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13.10.99.000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текстильной пряжи и нитей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текстильные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текстильные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(без специальных тканей) из натуральных волокон (кроме хлопка)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шелка или шелковых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суровые из шелковых нитей или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из шелковых нитей или пряжи с массовой долей шелка не менее 85% (кроме пряжи из шелкового гребенного очеса)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креповые из шелковых нитей или пряжи с массовой долей шелка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плотного переплетения из шелковых нитей или пряжи с массовой долей шелка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прозрачные из шелковых нитей или пряжи с массовой долей шелка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Хабутай, чесуча, шелк индийский и другие аналогичные дальневосточные ткани из шелковых нитей или пряжи с массовой долей шелка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шелка не менее 85%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из шелковых нитей или пряжи с массовой долей шелка менее 85% (кроме пряжи из шелкового гребенного очеса)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креповые из шелковых нитей или пряжи с массовой долей шелка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плотного переплетения из шелковых нитей или пряжи с массовой долей шелка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прозрачные из шелковых нитей или пряжи с массовой долей шелка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шелка менее 85%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шелкового гребенного очеса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шерсти или тонкого или грубого волоса животных, или конского волоса, подвергнутого кардо- 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костюмные из шерсти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костюмные камвольные чистошерстяные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костюмные камвольные 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костюмные камвольные полушерстяные с полиэфирным волокном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костюмные камвольные полушерстяные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костюмные тонкосуконные чистошерстяные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костюмные тонкосуконные 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костюмные тонкосуконные полушерстяные с полиэфирным волокном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костюмные тонкосуконные полушерстяные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плательные из шерсти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плательные камвольные чистошерстяные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плательные камвольные 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плательные камвольные полушерстяные с полиэфирным волокном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плательные камвольные полушерстяные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плательные тонкосуконные чистошерстяные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плательные тонкосуконные 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плательные тонкосуконные полушерстяные с полиэфирным волокном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плательные тонкосуконные полушерстяные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пальтовые из шерсти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пальтовые камвольные и камвольно-суконные чистошерстяные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пальтовые камвольные и камвольно-суконные 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пальтовые камвольные и камвольно-суконные полушерстяные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пальтовые камвольные и камвольно-суконные тонкосуконные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суконные чистошерстяные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суконные 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шерсти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тонкого волоса животных, подвергнутого кардо- 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грубого волоса животных или конского волоса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грубого волоса обыкновенных коз, собак, обезьян, выдры или других аналогичных животных, волоса с боков быков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конского волоса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13.20.12.229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грубого волоса животных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льняные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льняные и полульняные грубые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льняные грубые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полульняные грубые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чистольняные, льняные и полульняные бельевые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чистольняные бельевые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льняные бельевые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полульняные бельевые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чистольняные, льняные и полульняные одежные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чистольняные одежные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льняные одежные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полульняные одежные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чистольняные, льняные и полульняные полотенечные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чистольняные полотенечные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льняные полотенечные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полульняные полотенечные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льняные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джутовых и прочих лубяных текстильных волокон (кроме льна, пеньки и 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джутовых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волокон лубяных текстильных прочих (кроме льна, конопли обыкновенной и 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прочих растительных текстильных волокон; ткани из бумажной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прочих растительных текстильных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бумажной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плательные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сорочечные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бельевые нательные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бельевые постельные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одежные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бытовые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смешанные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смешанные плательные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смешанные сорочечные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смешанные бельевые нательные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смешанные бельевые постельные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смешанные одежные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смешанные бытовые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палаточные и плащевые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хлопчатобумажные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(кроме специальных тканей) из химических комплексных нитей и штапельных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синтетических и искусственных комплексных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суровые из синтетических комплексных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синтетических комплексных нитей, включая ткани из мононитей, ленточных и аналогичных нитей,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полиамидных и армидных нитей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полиэфирных, в том числе текстурированных нитей,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полиэтиленовых и полипропиленовых плоских (пленочных) нитей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прочих синтетических нитей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синтетических нитей менее 85%, смешанных в основном или исключительно с хлопком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полиамидных нитей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полиэфирных нитей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прочих синтетических нитей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синтетических нитей менее 85%, смешанных с другими видами натуральных и химических волокон и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суровые из искусственных (целлюлозных)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искусственных (целлюлозных) нитей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 массовой долей вискозных нитей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 массовой долей высокомодульных вискозных нитей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 массовой долей ацетатных, диацетатных, триацетатных нитей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 массовой долей прочих искусственных (целлюлозных) нитей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искусственных (целлюлозных) нитей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 массовой долей вискозных нитей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 массовой долей прочих искусственных (целлюлозных) нитей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искусственных (целлюлозных) нитей менее 85%, смешанных с другими видами натуральных и химических волокон и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синтетических и искусственных комплексных нитей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синтетических штапельных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суровые из синтетических штапельных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синтетических штапельных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полиэфирных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полиакрилонитрильных и модифицированных полиакрилонитрильных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полиамидных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прочих синтетических штапельных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синтетических штапельных волокон менее 85% с добавлением в основном или исключительно хлопка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синтетических штапельных волокон менее 85% с добавлением в основном или исключительно шерсти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из синтетических штапельных волокон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искусственных штапельных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суровые из искусственных (целлюлозных) штапельных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искусственных (целлюлозных)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вискозных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прочих искусственных (целлюлозных) волокон не менее 85%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искусственных (целлюлозных) волокон менее 85% с добавлением в основном или исключительно химических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искусственных (целлюлозных) волокон менее 85% с добавлением в основном или исключительно шерсти или тонкого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с массовой долей искусственных (целлюлозных) волокон менее 85% с добавлением в основном или исключительно хлопка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13.20.33.190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готовые из прочих искусственных (целлюлозных) штапельных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ворсовые, махровые полотенечные ткани и прочие специальные ткани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ворсовые и ткани из синели (кроме махровых полотенечных тканей и узких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ворсовые (кроме тканей махровых полотенечных и узких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синельные (кроме тканей махровых полотенечных и узких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махровые полотенечные и аналогичные махровые ткани (кроме узких тканей), хлопчатобумажные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махровые полотенечные и аналогичные махровые ткани (кроме узких тканей), хлопчатобумажные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махровые полотенечные прочие и аналогичные махровые ткани (кроме узких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махровые полотенечные прочие и аналогичные махровые ткани (кроме узких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Марля, кроме узких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Марля бытовая хлопчатобумажная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Марля медицинская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Марля полиграфическая хлопкополиэфирная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Марля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длинноворсовые (кроме ковров)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длинноворсовые (кроме ковров)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стекловолокна (включая узкие ткани)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13.20.46.000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стекловолокна (включая узкие ткани)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 искусственный тканый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 искусственный тканый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 искусственный тканый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текстильных тканей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текстильных тканей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текстильных тканей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отделке пряжи и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отделке пряжи и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отделке пряжи и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7" w:name="Par8836"/>
            <w:bookmarkEnd w:id="37"/>
            <w:r w:rsidRPr="00575E7E">
              <w:rPr>
                <w:sz w:val="22"/>
                <w:szCs w:val="22"/>
              </w:rPr>
              <w:t>13.30.11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отбеливанию и крашению текстильных нитей и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отбеливанию и крашению текстильных нитей и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отбеливанию тканей и текстильных изделий (включая одежду)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отбеливанию тканей и текстильных изделий (включая одежду)</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8" w:name="Par8844"/>
            <w:bookmarkEnd w:id="38"/>
            <w:r w:rsidRPr="00575E7E">
              <w:rPr>
                <w:sz w:val="22"/>
                <w:szCs w:val="22"/>
              </w:rPr>
              <w:t>13.30.13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окраске тканей и текстильных изделий (включая одежду)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окраске тканей и текстильных изделий (включая одежду)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набивке тканей и текстильных изделий (включая одежду)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набивке тканей и текстильных изделий (включая одежду)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отделке тканей и текстильных изделий (включая одежду)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аппретированию, сушке, паровой обработке, сжатию, декатировке, мерсеризации пряжи, тканей и текстильных изделий, включая одежду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аппретированию, сушке, обработке паром, декатировке, противоусадочной отделке, смягчению тканей и текстильных изделий (включая готовую одежду)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плиссировочным и подобным работам на текстильных материалах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нанесению водозащитного слоя, специальных покрытий, прорезиниванию, пропитке приобретенной одежды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нанесению рисунка на текстильные изделия и готовую одежду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13.30.19.190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отделке тканей и текстильных изделий (включая одежду)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текстильные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трикотажные машинного или ручного вязания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ворсовые, полотна махровые,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ворсовые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махровые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трикотажные или вязаные прочие, включая искусственный вязаный мех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13.91.19.110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трикотажные или вязаные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13.91.19.120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 искусственный вязаный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трикотажных или вязаных полотен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трикотажных или вязаных полотен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трикотажных или вязаных полотен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текстильные готовые (кроме одежды)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текстильные готовые для домашнего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и дорожные пледы (кроме электрических одеял)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(кроме электрических одеял)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Пледы дорожные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из хлопчатобумажных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Простыни из хлопчатобумажных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Пододеяльники из хлопчатобумажных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Наволочки из хлопчатобумажных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постельного белья из хлопчатобумажных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прочее из хлопчатобумажных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из льняных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Простыни из льняных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Пододеяльники из льняных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Наволочки из льняных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постельного белья из льняных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прочее из льняных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из шерстяных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Простыни из шерстяных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Пододеяльники из шерстяных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Наволочки из шерстяных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постельного белья из шерстяных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прочее из шерстяных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из шелковых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Простыни из шелковых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Пододеяльники из шелковых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Наволочки из шелковых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постельного белья из шелковых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прочее из шелковых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из синтетических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Простыни из синтетических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Пододеяльники из синтетических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Наволочки из синтетических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постельного белья из синтетических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прочее из синтетических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из нетканых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Простыни из нетканых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Пододеяльники из нетканых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Наволочки из нетканых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постельного белья из нетканых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прочее из нетканых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из прочих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Простыни из прочих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Пододеяльники из прочих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Наволочки из прочих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постельного белья из прочих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13.92.12.199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постельное прочее из прочих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столовое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столовое из хлопчатобумажных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Скатерти из хлопчатобумажных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Салфетки столовые из хлопчатобумажных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столовое прочее из хлопчатобумажных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столовое из льняных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Скатерти из льняных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Салфетки столовые из льняных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столовое прочее из льняных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столовое из шелковых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Скатерти из шелковых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Салфетки столовые из шелковых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столовое прочее из шелковых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столовое из синтетических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Скатерти из синтетических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Салфетки столовые из синтетических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столовое прочее из синтетических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столовое из нетканых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Скатерти из нетканых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Салфетки столовые из нетканых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столовое прочее из нетканых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столовое из прочих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Скатерти из прочих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Салфетки столовые из прочих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столовое прочее из прочих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туалетное и кухонное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туалетное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кухонное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Занавеси (включая драпировочные) и шторы для интерьеров; занавеси и подзоры для кроватей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Занавеси (включая драпировочные)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Шторы для интерьеров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Занавеси и подзоры для кроватей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мебельно-декоративные, не включенные в другие группировки; комплекты тканей и пряжи для изготовления пледов, гобеленов и аналогичных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мебельно-декоративные,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Гобелены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13.92.16.112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мебельно-декоративные рисунчатые ручной работы типа гобеленов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13.92.16.119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мебельно-декоративные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тканей и пряжи для изготовления пледов, гобеленов и аналогичных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текстильные готовые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Мешки и пакеты, используемые для упаковки товаров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Мешки для упаковки готовых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Пакеты для упаковки готовых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упаковочные прочие из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Брезенты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Навесы и маркизы (шторы от солнца)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Паруса для лодок, яхт или средств плавучих десантных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13.92.22.151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Палатки из хлопчатобумажных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13.92.22.152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Палатки из синтетических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13.92.22.159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Палатки из прочих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Снаряжение для кемпинга (включая надувные матрасы)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Парашюты (включая управляемые парашюты) и ротошюты;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Парашюты (включая управляемые парашюты)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Ротошюты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комплектующие парашютов, парапланов и ротошютов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пластмассы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стеганые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стеганые ватные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стеганые пуховые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стеганые перьевые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стеганые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одеяла стеганые с наполнителями из шерсти, синтепона, холлофайбера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стеганые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стеганые пуховые с верхом из хлопчатобумажных тканей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стеганые пуховые с верхом из шелковых тканей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стеганые перьевые с верхом из хлопчатобумажных тканей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стеганые перьевые с верхом из шелковых тканей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стеганые прочие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Пуфы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Мешки спальные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Мешки спальные пухо-перовые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Мешки спальные с наполнителем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Мешки спальные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аналогичные прочие, пружинные или набивные, или с внутренним наполнителем из любого материала, или изготовленные из губки или пластмасс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Тряпки для мытья полов, посуды, удаления пыли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Салфетки текстильные для удаления пыли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спасательные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Пояса спасательные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13.92.29.190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текстильные готовые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готовых текстильных изделий отдельные, кроме одежды,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готовых текстильных изделий отдельные, кроме одежды,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готовых текстильных изделий отдельные, кроме одежды,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Ковры и ковровые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Ковры и ковровые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Ковры и прочие текстильные напольные покрытия, узелковые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Ковры узелковые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Покрытия текстильные напольные узелковые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Ковры и прочие текстильные напольные покрытия тканые, неиглопрошивные или флокированные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Ковры тканые, неиглопрошивные или флокированные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Покрытия текстильные напольные тканые прочие, неиглопрошивные или флокированные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Ковры ручной работы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Ковры и прочие текстильные напольные покрытия, иглопрошивные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Ковры иглопрошивные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Покрытия текстильные напольные иглопрошивные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Ковры и текстильные напольные покрытия прочие (включая войлочные)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Ковры прочие (включая войлочные)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Покрытия текстильные напольные прочие (включая войлочные)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ковров и ковровых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ковров и ковровых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ковров и ковровых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Канаты, веревки, шпагат и сети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Канаты, веревки, шпагат и сети, кроме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Шпагат, канаты, веревки и шнуры из джута или прочих текстильных лубяных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Шпагат из джута или прочих лубяных текстильных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Канаты из джута или прочих лубяных текстильных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Веревки из джута или прочих лубяных текстильных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Шнуры из джута или прочих лубяных текстильных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Сети и сетки, плетеные из бечевок, шнуров или веревок, готовые сети из текстильных материалов; изделия из пряжи, лент,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Сети (кроме рыболовных) и сетки плетеные из бечевок, каната или веревок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Сети готовые (отделанные) рыболовные и прочие орудия лова рыбы из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Сети готовые (отделанные) рыболовные из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Дели готовые (отделанные) рыболовные из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Орудия лова рыбы прочие из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пряжи и лент,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Шнуры, изделия канатные и веревочные,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Тряпье, отходы шпагата, бечевки, веревки или канатов и изделия из текстильных материалов, бывшие в употреблении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Тряпье, отходы шпагата, бечевки, веревки или канатов и изделия из текстильных материалов, бывшие в употреблении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Ветошь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бечевки, каната, веревок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прочие из текстильных материалов, бывшие в употреблении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канатов, веревок, шпагата, сетей и сеток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канатов, веревок, шпагата, сетей и сеток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канатов, веревок, шпагата, сетей и сеток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нетканые и изделия из них (кроме одежды)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нетканые и изделия из них (кроме одежды)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нетканые и изделия из них (кроме одежды)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нетканые, кроме ватинов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нетканые из текстильных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нетканые из химических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нетканые из прочих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Ватины нетканые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Ватины холстопрошивные хлопчатобумажные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Ватины холстопрошивные шерстяные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Ватины холстопрошивные 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13.95.10.129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Ватины нетканые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нетканых материалов прочие, кроме одежды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материалов нетканых и изделий из них, кроме одежды,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материалов нетканых и изделий из них, кроме одежды,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13.95.99.000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материалов нетканых и изделий из них, кроме одежды,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текстильные технического назначения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металлизированная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изделия технического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металлизированная или металлизированная позументная тесьма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металлизированная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Тесьма металлизированная позументная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металлической нити и ткани из металлизированной пряжи,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металлической нити и ткани из металлизированной пряжи для одежды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мебельно-декоративные из металлической нити и ткани из металлизированной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из металлической нити и ткани из металлизированной пряжи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и шнуры резиновые с текстильным покрытием; нити и ленты текстильные, пропитанные или с пластмассовым или резиновым покрытием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и шнуры резиновые с текстильным покрытием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текстильные пропитанные или с пластмассовым или резиновым покрытием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Ленты текстильные пропитанные или с пластмассовым или резиновым покрытием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трикотажные пропитанные или с покрытием,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пропитанные поливинилхлоридной композицией, или с покрытием из поливинилхлорида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пропитанные поливинилхлоридной композицией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 покрытием из поливинилхлорида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пропитанные полиуретановой композицией, или с покрытием из полиуретана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пропитанные полиуретановой композицией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 покрытием из полиуретана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пропитанные композициями на основе производных целлюлозы, или с покрытием из производных целлюлозы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пропитанные композициями на основе производных целлюлозы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 покрытием из производных целлюлозы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пропитанные другими полимерными композициями, или с покрытием,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 клеевым покрытием на основе смол или крахмала, используемые для изготовления переплетных материалов или для аналогичных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Калька чертежная, полученная обработкой смолами хлопчатобумажных или льняных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Холст, загрунтованный для живописи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Холсты, расписанные для театральных декораций, художественных студий, и аналогичного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с огнестойкой отделкой для экранов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покрытые смолой или другими материалами, используемые для производства брезента и упаковочных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13.96.14.197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Бортовка и аналогичные ткани жесткие пропитанные для каркасов шляп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13.96.14.199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пропитанные другими полимерными композициями, или с покрытием из других полимеров,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кордные из высокопрочной нейлоновой пряжи или прочей полиамидной, полиэфирной или вискозной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кордные из высокопрочной нейлоновой нити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кордные из высокопрочного полиамидного волокна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кордные из высокопрочного полиэфирного волокна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13.96.15.140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кордные из высокопрочного вискозного волокна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13.96.15.190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кордные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текстильные и изделия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Фитили текстильные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Сетки калильные текстильные газовых фонарей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Шланги текстильные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Ремни приводные текстильные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13.96.16.150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Ленты конвейерные текстильные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13.96.16.160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для сит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13.96.16.170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фильтровальные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и изделия технического назначения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узкие; ткани узкие с основой без утка с клеевым соединением (клеящие ленты); материалы для отделки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узкие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узкие из хлопчатобумажной пряжи (кроме ворсовых тканей и тканей из синели)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узкие из шелковых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узкие из других натуральных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узкие из химических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узкие ворсовые и ткани из синели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узкие, содержащие не менее 5% эластановых и латексных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узкие из металлических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узкие из прочих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Ярлыки, этикетки, эмблемы и аналогичные изделия из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Ярлыки тканые, этикетки, эмблемы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Ярлыки, этикетки, эмблемы и аналогичные изделия из фетра или войлока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Ярлыки трикотажные, этикетки, эмблемы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Ярлыки, этикетки, эмблемы и аналогичные изделия из прочих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Тесьма плетеная в куске; материалы отделочные без вышивки в куске, кроме трикотажных; кисточки, помпоны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Тесьма плетеная и шнуры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Шнуры оплетенные отделочные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ленточные отделочные без вышивки, кроме трикотажных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отделочные без вышивки в куске, кроме трикотажных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Кисточки и помпоны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13.96.17.190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отделочные и аналогичные изделия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13.96.99.000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текстильные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Тюль, кружево и материалы для вышивки; позументная тесьма и лента; пряжа синель; фасонная петлистая пряжа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Полотно тюлевое и прочие сетчатые полотна (кроме тканых, трикотажных или вязаных полотен); кружева в кусках, в лентах или в виде отдельных орнаментов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Полотно тюлевое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сетчатые прочие, кроме тканых, трикотажных или вязаных полотен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Кружева в кусках в виде полос или отдельных аппликаций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Вышивка в кусках, в лентах или в виде отдельных орнаментов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Вышивка в кусках, в лентах или в виде отдельных орнаментов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Фетр и войлок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Фетр и войлок непропитанные без покрытия или недублированные, полученные иглопробивным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Фетр и войлок непропитанные без покрытия или недублированные, полученные иглопробивным способом, из джута или других лубяных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Фетр и войлок непропитанные без покрытия или недублированные, полученные иглопробивным способом, из прочих текстильных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непропитанные без покрытия или недублированные вязально-прошивные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непропитанные без покрытия или недублированные вязально-прошивные из шерсти или тонкого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непропитанные без покрытия или недублированные вязально-прошивные из грубого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непропитанные без покрытия или недублированные вязально-прошивные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непропитанные без покрытия или недублированные вязально-прошивные из прочих текстильных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Фетр и войлок пропитанные с покрытием или дублированные, полученные иглопробивным способом, из натуральных или химических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пропитанные с покрытием или дублированные вязально-прошивные из натуральных или химических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пропитанные с покрытием или дублированные термосклеенные войлочные из шерсти или тонкого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пропитанные с покрытием или дублированные термосклеенные войлочные из грубого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пропитанные с покрытием или дублированные термосклеенные войлочные из прочих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Фетр и войлок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Войлок грубошерстный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Войлок полугрубошерстный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Войлок тонкошерстный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Фетр и войлок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текстильные длиной не более 5 мм (пух), текстильная пыль и узелки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текстильные длиной менее 5 мм (пух)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Пыль и узелки текстильные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Тесьма позументная и лента; пряжа синель; фасонная петлистая пряжа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Тесьма и лента позументные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синель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Пряжа фасонная петлистая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текстильные стеганые в куске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текстильные стеганые в куске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и изделия текстильные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Вата из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Вата медицинская гигроскопическая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Вата хлопчатобумажная одежная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Вата хлопчатобумажная мебельная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Вата из текстильных материалов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ваты из хлопка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Прокладки женские гигиенические, салфетки и тампоны из ваты из хлопка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Пеленки детские и аналогичные изделия санитарно-гигиенические из ваты из хлопка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ваты из хлопка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ваты из химических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Прокладки женские гигиенические, салфетки и тампоны из ваты из химических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Пеленки детские и аналогичные изделия санитарно-гигиенические из ваты из химических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ваты из химических нитей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ваты из прочих текстильных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Прокладки женские гигиенические, салфетки и тампоны из ваты из прочих текстильных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Пеленки детские и аналогичные изделия санитарно-гигиенические из ваты из прочих текстильных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ваты из прочих текстильных нитей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текстильные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текстильных изделий, не включенных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текстильных изделий, не включенных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13.99.99.000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текстильных изделий, не включенных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кроме одежды из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из натуральной или композиционной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из натуральной или композиционной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мужская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и плащи мужские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мужские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и комплекты мужские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и блейзеры мужские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Брюки, бриджи, шорты мужские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мужская прочая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женская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и плащи женские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женские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и комплекты женские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Блейзеры, жакеты женские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Брюки, бриджи, шорты женские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Юбки, юбки-брюки женские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женская из кожи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детская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из кожи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одежды из кожи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одежды из кожи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одежды из кожи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Спецодежда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Спецодежда мужская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костюмы, куртки (пиджаки) и блейзеры мужские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мужские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мужские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(пиджаки) и блейзеры мужские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Брюки мужские, комбинезоны с нагрудниками и лямками (полукомбинезоны), бриджи и шорты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Брюки мужские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Комбинезоны мужские с нагрудниками и лямками (полукомбинезоны)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Бриджи и шорты мужские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Спецодежда женская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и костюмы, куртки (жакеты) и блейзеры женские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женские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женские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(жакеты) и блейзеры женские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Брюки, комбинезоны с нагрудниками и лямками (полукомбинезоны), бриджи и шорты женские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Брюки женские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Комбинезоны с нагрудниками и лямками (полукомбинезоны) женские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Бриджи и шорты женские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Спецодежда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Спецодежда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полупальто и плащи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полупальто и плащи мужские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полупальто и плащи женские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мужские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женские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Юбки, халаты, блузки, фартуки, жилеты, платья и сорочки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Халаты, фартуки, жилеты и сорочки мужские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Юбки, халаты, блузки, фартуки, жилеты, платья и сорочки женские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Комбинезоны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Комбинезоны мужские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Комбинезоны женские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перчатки производственные и профессиональные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для поддержания физической формы (противоперегрузочные, профилактико-нагрузочные, профилактические костюмы) специальная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Бронежилеты и бронеодежда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производственная и профессиональная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спецодежды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спецодежды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спецодежды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верхняя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верхняя трикотажная или вязаная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куртки, плащи, плащи с капюшонами, анораки, ветровки, штормовки и аналогичные изделия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полупальто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Плащи, плащи с капюшонами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Анораки, ветровки, штормовки и аналогичные изделия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комплекты, пиджаки, блейзеры, брюки, комбинезоны с нагрудниками и лямками, бриджи и шорты,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и блейзеры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Брюки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Комбинезоны с нагрудниками и лямками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Бриджи и шорты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куртки, плащи, плащи с капюшонами, анораки, ветровки, штормовки и аналогичные изделия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полупальто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Плащи, плащи с капюшонами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Анораки, ветровки, штормовки и аналогичные изделия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комплекты, жакеты, блейзеры, платья, юбки, юбки-брюки, брюки, комбинезоны с нагрудниками и лямками, бриджи и шорты,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Жакеты и блейзеры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Платья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Юбки, юбки-брюки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Брюки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14.13.14.170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Комбинезоны с нагрудниками и лямками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14.13.14.180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Бриджи и шорты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верхняя прочая мужская или для мальчиков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дождевики, куртки, плащи, плащи с капюшонами, анораки, ветровки, штормовки и аналогичные текстильные изделия мужские или для мальчиков,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и полупальто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Плащи, плащи с капюшонами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Анораки, ветровки, штормовки и аналогичные изделия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и комплекты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и блейзеры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и блейзеры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Брюки, комбинезоны с нагрудниками и лямками, бриджи и шорты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Брюки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Комбинезоны с нагрудниками и лямками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Бриджи и шорты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верхняя прочая женская или для девочек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куртки, плащи, плащи с капюшонами, анораки, ветровки, штормовки и аналогичные изделия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полупальто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Плащи, плащи с капюшонами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Анораки, ветровки, штормовки и аналогичные изделия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и комплекты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Жакеты и блейзеры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Жакеты и блейзеры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Платья, юбки и юбки-брюки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Платья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Юбки и юбки-брюки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Брюки, комбинезоны с нагрудниками и лямками, бриджи и шорты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Брюки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Комбинезоны с нагрудниками и лямками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14.13.35.130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Бриджи и шорты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ношеная и прочие изделия, бывшие в употреблении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ношеная и прочие изделия, бывшие в употреблении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ношеная и прочие изделия, бывшие в употреблении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верхней одежды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верхней одежды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верхней одежды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нательное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нательное трикотажное или вязаное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Рубашки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Рубашки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Кальсоны, трусы, мужские ночные рубашки, пижамы, купальные халаты, домашние халаты и аналогичные изделия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Кальсоны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Трусы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Рубашки ночные, пижамы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Халаты и аналогичные изделия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Блузки, рубашки и батники,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Блузки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Рубашки и батники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Комбинации, юбки нижние, трусы, панталоны, рубашки ночные, пижамы, домашние халаты, пеньюары, халаты купальные и аналогичные изделия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Комбинации и юбки нижние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Трусы и панталоны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Рубашки ночные, пижамы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Халаты домашние и купальные, пеньюары и аналогичные изделия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Белье нательное, кроме трикотажного или вязаного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Рубашки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Рубашки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Майки и прочие нижние рубашки, кальсоны, трусы, рубашки ночные, пижамы, халаты купальные и халаты домашние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Майки и прочие нижние рубашки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Трусы и кальсоны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Рубашки ночные, пижамы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Халаты домашние и купальные мужские или для мальчиков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Блузки, рубашки и батники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Блузки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Рубашки и батники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Майки и прочие нижние рубашки, комбинации, юбки нижние, трусы, панталоны, рубашки ночные, пижамы, 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Майки и прочие нижние рубашки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Комбинации и юбки нижние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Трусы и панталоны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Рубашки ночные, пижамы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Бюстгальтеры, пояса, корсеты, подтяжки, помочи, подвязки и аналогичные изделия и их части из любого текстильного материала (включая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Бюстгальтеры и их части из любого текстильного материала (включая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Пояса, корсеты, бандажи и их части из любого текстильного материала (включая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14.14.25.130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Подтяжки, помочи, подвязки, аналогичные изделия и их части из любого текстильного материала (включая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Футболки, майки и прочие нижние рубашки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Футболки, майки и прочие нижние рубашки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Футболки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Майки и прочие нижние рубашки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нательного белья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нательного белья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нательного белья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прочая и аксессуары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для детей младшего возраста, спортивная и прочая одежда, аксессуары и детали одежды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 аксессуары одежды для детей младшего возраста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Распашонки, "кимоно", кофточки для детей младшего возраста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Распашонки, "кимоно", кофточки для детей младшего возраста трикотажные или вязаные из хлопчатобумажной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Распашонки, "кимоно", кофточки для детей младшего возраста трикотажные или вязаные из шерсти или тонкого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Распашонки, "кимоно", кофточки для детей младшего возраста трикотажные или вязаные из искусственной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Распашонки, "кимоно", кофточки для детей младшего возраста трикотажные или вязаные из прочей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Ползунки для детей младшего возраста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Ползунки для детей младшего возраста трикотажные или вязаные из хлопчатобумажной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Ползунки для детей младшего возраста трикотажные или вязаные из шерсти или тонкого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Ползунки для детей младшего возраста трикотажные или вязаные из искусственной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Ползунки для детей младшего возраста трикотажные или вязаные из прочей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Рейтузы и изделия чулочно-носочные для детей младшего возраста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Рейтузы и изделия чулочно-носочные для грудных детей трикотажные или вязаные из хлопчатобумажной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Рейтузы и изделия чулочно-носочные для детей младшего возраста трикотажные или вязаные из шерсти или тонкого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Рейтузы и изделия чулочно-носочные для детей младшего возраста трикотажные или вязаные из синтетической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Рейтузы и изделия чулочно-носочные для детей младшего возраста трикотажные или вязаные из искусственной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Рейтузы и изделия чулочно-носочные для детей младшего возраста трикотажные или вязаные из прочей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гарнитуры, комбинезоны для детей младшего возраста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гарнитуры, комбинезоны для детей младшего возраста трикотажные или вязаные из хлопчатобумажной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гарнитуры, комбинезоны для детей младшего возраста трикотажные или вязаные из шерсти или тонкого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гарнитуры, комбинезоны для детей младшего возраста трикотажные или вязаные из искусственной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гарнитуры, комбинезоны для детей младшего возраста трикотажные или вязаные из прочей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варежки и митенки для детей младшего возраста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варежки и митенки для детей младшего возраста трикотажные или вязаные из хлопчатобумажной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варежки и митенки для детей младшего возраста трикотажные или вязаные из шерсти или тонкого волоса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варежки и митенки для детей младшего возраста трикотажные или вязаные из синтетической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варежки и митенки для детей младшего возраста трикотажные или вязаные из искусственной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варежки и митенки для детей младшего возраста трикотажные или вязаные из прочей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Пеленки, одеяла стеганые, конверты для детей младшего возраста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 аксессуары одежды для детей младшего возраста трикотажные или вязаные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спортивные, костюмы лыжные, костюмы купальные и прочая одежда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спортивные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лыжные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купальные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прочая трикотажная или вязаная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рукавицы (варежки) и митенки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рукавицы (варежки) и митенки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Аксессуары одежды готовые прочие и части одежды или аксессуаров одежды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Аксессуары одежды готовые прочие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Шали, шарфы, вуали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Галстуки, платки шейные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Воротники, манжеты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Аксессуары одежды готовые прочие трикотажные или вязаные,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одежды или аксессуаров одежды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для детей младшего возраста, прочая одежда и прочие аксессуары одежды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для детей младшего возраста и аксессуары одежды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для детей младшего возраста и аксессуары одежды из хлопчатобумажных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для детей младшего возраста и аксессуары одежды из льняных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для детей младшего возраста и аксессуары одежды из шерстяных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для детей младшего возраста и аксессуары одежды из шелковых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для детей младшего возраста и аксессуары одежды из синтетических нитей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для детей младшего возраста и аксессуары одежды из искусственных нитей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для детей младшего возраста и аксессуары одежды из прочих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Аксессуары одежды для детей младшего возраста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спортивные, костюмы лыжные, костюмы купальные; прочая одежда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спортивные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лыжные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купальные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прочая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обувь из текстильных материалов без подошвы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Платки носовые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Шали, шарфы, вуали,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Галстуки, платки шейные,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из текстильных материалов,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готовой одежды прочие, кроме трикотажных или вязаных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14.19.23.210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одежды или аксессуаров одежды из текстильных материалов, кроме трикотажных или вязаных,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Аксессуары одежды из кожи; одежда из фетра или нетканых материалов; одежда из текстильных материалов с покрытием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Аксессуары одежды из натуральной или композиционной кожи, кроме кожаных спортивных перчаток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рукавицы, варежки, митенки из натуральной или композиционной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рукавицы, варежки, митенки мужские или для мальчиков из натуральной или композиционной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рукавицы, варежки, митенки женские или для девочек из натуральной или композиционной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защитные, рукавицы, варежки, митенки из натуральной или композиционной кожи,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рукавицы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мужские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женские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детские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мужские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женские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Пояса, ремни, портупеи и патронташи из натуральной или композиционной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Аксессуары одежды из натуральной или композиционной кожи прочие, кроме кожаных спортивных перчаток,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из фетра или нетканых материалов, текстильных материалов с пропиткой или покрытием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из фетра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из нетканых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из текстильных материалов с пропиткой или покрытием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Шляпы и прочие головные уборы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Формы шляпные, болванки шляпные и фетровые колпаки; плоские и цилиндрические заготовки из фетра для женских шляп; шляпные полуфабрикаты, плетеные или изготовленные путем соединения полосок из различных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Формы шляпные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Болванки шляпные и колпаки фетровые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Заготовки неформованные без полей фетровые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Заготовки шляпные плетеные или изготовленные путем соединения полос из различных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Шляпы фетровые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Шляпы фетровые мужские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Шляпы фетровые женские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Шляпы фетровые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прочие из фетра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мужские прочие из фетра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женские прочие из фетра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плетеные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швейные мужские или для мальчиков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Фуражки и кепи швейные мужские или для мальчиков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Шапки швейные мужские или для мальчиков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Шляпы, панамы, береты швейные мужские или для мальчиков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швейные прочие мужские или для мальчиков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швейные женские или для девочек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Фуражки и кепи швейные женские или для девочек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Шапки швейные женские или для девочек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Шляпы, панамы, береты швейные женские или для девочек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швейные прочие женские или для девочек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мужские или для мальчиков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женские или для девочек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прочие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14.19.42.170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Сетки для волос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мужские или для мальчиков 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мужские или для мальчиков цельномеховые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мужские или для мальчиков меховые комбинированные с искусственной кожей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мужские или для мальчиков меховые комбинированные с натуральной кожей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мужские или для мальчиков меховые комбинированные с хлопчатобумажными тканями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мужские или для мальчиков меховые комбинированные с шерстяными тканями (сукном)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мужские или для мальчиков меховые комбинированные с искусственным мехом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мужские или для мальчиков меховые из шкурок кожевой тканью вверх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мужские или для мальчиков меховые комбинированные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женские или для девочек 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женские или для девочек цельномеховые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женские или для девочек меховые комбинированные с искусственной кожей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женские или для девочек меховые комбинированные с натуральной кожей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женские или для девочек меховые комбинированные с искусственным мехом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женские или для девочек меховые из шкурок кожевой тканью вверх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женские или для девочек меховые комбинированные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детские 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детские цельномеховые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детские меховые комбинированные с натуральной кожей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детские меховые комбинированные с хлопчатобумажными тканями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детские меховые комбинированные с шерстяными тканями (сукном)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детские меховые комбинированные с искусственным мехом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детские меховые из шкурок кожевой тканью вверх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детские меховые комбинированные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из натуральной или комбинированной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прочие, кроме головных уборов из резины или пластмасс, защитных головных уборов и головных уборов из асбеста,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Повязки головные, подкладки, чехлы, каркасы шляпные, основы шляпные, козырьки и ремни подбородочные для головных уборов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Каркасы шляпные, основы шляпные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14.19.43.180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Козырьки и ремни подбородочные для головных уборов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прочей одежды и аксессуаров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прочей одежды и аксессуаров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14.19.99.000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прочей одежды и аксессуаров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одежды, аксессуары одежды и изделия прочие из меха, кроме головных уборов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одежды, аксессуары одежды и изделия прочие из меха, кроме головных уборов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мужские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женские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детские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мужские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женские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жакеты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мужские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Жакеты женские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детские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мужские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женские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мужские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женские с верхом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с верхом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мужские с верхом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женские с верхом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с верхом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мужские с верхом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женские с верхом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с верхом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мужские с верхом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женские с верхом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с верхом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мужские с верхом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женские с верхом из натуральной кожи,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мужские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женские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детские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мужские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женские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жакеты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мужские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Жакеты женские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детские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мужские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женские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мужские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женские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детские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мужские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Костюмы женские с верхом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мужские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14.20.10.282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женские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мужские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женские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жакеты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мужские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Жакеты женские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мужские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женские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мужские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женские с верхом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мужские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женские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детские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мужские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женские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жакеты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мужские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Жакеты женские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детские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мужские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14.20.10.382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женские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мужские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женские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Полушубки нагольные овчинно-шубные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Тулупы нагольные овчинно-шубные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Бекеши нагольные овчинно-шубные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мужские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женские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детские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мужские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женские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жакеты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мужские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Жакеты женские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детские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мужские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14.20.10.482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женские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мужские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женские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детские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Полушубки с верхом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мужские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женские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Пальто детские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мужские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Полупальто женские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жакеты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мужские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Жакеты женские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Пиджаки детские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мужские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женские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мужские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женские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детские с верхом из меха, комбинированного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с верхом из синтетических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мужские с верхом из синтетических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14.20.10.582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Куртки женские с верхом из синтетических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Воротники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Воротники мужские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Воротники женские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Воротники детские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Пластины из шкурок и их частей, скрои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женские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Горжеты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Воротники на подкладке из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Муфты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Палантины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Шарфы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Пелерины и полуперелины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из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мужские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женские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детские из хлопчатобумажных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мужские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женские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детские из шерстяных тканей, подкладка меховая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мужские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14.20.10.648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женские из хлопчатобумажных тканей, подкладка из шубной овчины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и перчатки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мужские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женские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Рукавицы детские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мужские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женские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Чулки 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мужские из хлопчатобумажных тканей с меховой подкладкой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женские из хлопчатобумажных тканей с меховой подкладкой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детские из хлопчатобумажных тканей с меховой подкладкой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мужские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женские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14.20.10.676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детские нагольные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для новорожденных из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14.20.10.690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 аксессуары одежды из меха прочие, кроме головных уборов,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14.20.10.990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меха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Мешки спальные меховые, в том числе с верхом из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14.20.10.992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Ковры 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14.20.10.993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Сувениры, украшения, 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14.20.10.994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Покрывала, подушки, чехлы 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14.20.10.995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 принадлежности меховые для использования в технике, механизмах и в промышленных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14.20.10.999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меха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меховых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меховых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меховых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одежды трикотажные 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Колготы, рейтузы, чулки, носки и прочие чулочно-носочные изделия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Колготы, рейтузы, чулки, носки и прочие чулочно-носочные изделия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мужские из хлопчатобумажной и смешанной пряжи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мужские из хлопчатобумажной и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мужские из хлопчатобумажной и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мужские из хлопчатобумажной и смешанной пряжи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женские из хлопчатобумажной и смешанной пряжи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Колготы женские из хлопчатобумажной и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Чулки женские из хлопчатобумажной и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женские из хлопчатобумажной и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женские из хлопчатобумажной и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женские из хлопчатобумажной и смешанной пряжи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детские из хлопчатобумажной и смешанной пряжи (смеси хлопковой пряжи с другими волокнами)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Колготы детские из хлопчатобумажной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Чулки детские из хлопчатобумажной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детские из хлопчатобумажной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детские из хлопчатобумажной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Колготы детские из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Чулки детские из хлопчатобумажной и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детские из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детские из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детские из хлопчатобумажной и смешанной пряжи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мужские из шерстяной и смешанной (полушерстяной) пряжи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мужские из шерстяной и смешанной (полушерстяной)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мужские из шерстяной и смешанной (полушерстяной)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мужские из шерстяной и смешанной (полушерстяной) пряжи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женские из шерстяной и смешанной (полушерстяной) пряжи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Колготы женские из шерстяной и смешанной (полушерстяной)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Чулки женские из шерстяной и смешанной (полушерстяной)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женские из шерстяной и смешанной (полушерстяной)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женские из шерстяной и смешанной (полушерстяной)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женские из шерстяной и смешанной (полушерстяной) пряжи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детские из шерстяной и смешанной (полушерстяной) пряжи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Колготы детские из 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Чулки детские из 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детские из 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детские из 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Колготы детские из смешанной (полушерстяной)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Чулки детские из смешанной (полушерстяной)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14.31.10.167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детские из смешанной (полушерстяной)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14.31.10.168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детские из смешанной (полушерстяной)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детские из шерстяной и смешанной (полушерстяной) пряжи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мужские из синтетических нитей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мужские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мужские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мужские из синтетических нитей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женские из синтетических нитей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Колготы женские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Чулки женские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женские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женские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14.31.10.185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Подследники женские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14.31.10.189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женские из синтетических нитей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детские из синтетических нитей и синтетических нитей в смеси с другими нитями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Колготы детские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Чулки детские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детские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детские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Колготы детские из синтетических нитей в смеси с другими нитями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Чулки детские из синтетических нитей в смеси с другими нитями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14.31.10.197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детские из синтетических нитей в смеси с другими нитями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14.31.10.198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Носки детские из синтетических нитей в смеси с другими нитями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детские из синтетических нитей и синтетических нитей в смеси с другими нитями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спортивного назначения для взрослых из хлопчатобумажной и смешанной пряжи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спортивные из хлопчатобумажной и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Гетры спортивные из хлопчатобумажной и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спортивного назначения для взрослых из хлопчатобумажной и смешанной пряжи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спортивного назначения для взрослых из шерстяной и смешанной пряжи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спортивные из шерстяной и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Гетры спортивные из шерстяной и смешанной пряжи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спортивного назначения для взрослых из шерстяной и смешанной пряжи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спортивного назначения для взрослых из синтетических нитей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спортивные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Гетры спортивные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спортивного назначения для взрослых из синтетических нитей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применяемые в медицинских целях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Чулки,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Гольфы,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Колготы,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14.31.10.249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чулочно-носочные прочие,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трикотажных и вязаных чулочно-носочных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трикотажных и вязаных чулочно-носочных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трикотажных и вязаных чулочно-носочных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одежды трикотажные и вязаные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Джемперы, пуловеры, кардиганы, жилеты и аналогичные изделия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Джемперы, пуловеры, кардиганы, жилеты и аналогичные изделия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14.39.10.110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Джемперы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14.39.10.120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Пуловеры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14.39.10.130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Кардиганы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14.39.10.140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Жилеты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14.39.10.190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аналогичные трикотажные или вязаные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трикотажных и вязаных предметов одежды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трикотажных и вязаных предметов одежды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14.39.99.000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трикотажных и вязаных предметов одежды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 изделия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дубленая и выделанная; чемоданы, сумки дамские, изделия шорно-седельные и упряжь; меха выделанные и окрашенные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дубленая и выделанная; меха выделанные и окрашенные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меховые дубленые или выделанные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меховые дубленые или выделанные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норки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кролика или зайца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Каракуль чистопородный серый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Каракуль чистопородный черный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Каракуль чистопородный цветной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Каракуль-метис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Каракульча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Смушка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Яхобаб</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меховые выделанные ягнят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бобра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ондатры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лисицы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песца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тюленя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калана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нутрии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сурка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диких животных семейства кошачьих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Овчина меховая и шубная выделанная целая, с головой, хвостом или лапами или без них, несобранная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Овчина меховая выделанная тонкорунная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Овчина меховая выделанная полутонкорунная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Овчина меховая выделанная полугрубая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ягнят всех пород овец (кроме каракулево-смушковой) и козлят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Мерлушка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Муаре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Трясок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Сак-сак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Лямка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Козлик меховой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горностая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15.11.10.280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соболя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куницы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выдры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колонка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15.11.10.340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хоря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15.11.10.350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енота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15.11.10.360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белки меховые выделанные целые, с головой, хвостом или лапами или без них,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меховые выделанные целые, с головой, хвостом или лапами или без них, несобранные,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норки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кролика или зайца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шкурки пушно-меховые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15.11.10.440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бобра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15.11.10.450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ондатры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15.11.10.460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лисицы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15.11.10.470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песца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15.11.10.480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тюленя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калана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нутрии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15.11.10.530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сурка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15.11.10.540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диких животных семейства кошачьих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15.11.10.550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ягнят всех пород овец (кроме каракулево-смушковой) и козлят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15.11.10.560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хоря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15.11.10.570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енота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15.11.10.580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белки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15.11.10.590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пушно-меховые выделанные прочие целые и их части или обрезки, собранные,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выдры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15.11.10.620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колонка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15.11.10.630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хоря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15.11.10.640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енота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15.11.10.650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белки пушно-меховые выделанные целые и их части или обрезки,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15.11.10.690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Шкурки пушно-меховые выделанные целые и их части или обрезки, собранные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15.11.10.710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Головы, хвосты, лапы и прочие части или обрезки, несобранные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Замша; кожа лаковая и кожа лаковая ламинированная; кожа металлизированная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Замша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Замша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лаковая и кожа лаковая ламинированная; кожа металлизированная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лаковая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лаковая ламинированная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металлизированная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шкур крупного рогатого скота или животных семейства лошадиных без волосяного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целых шкур крупного рогатого скота без волосяного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целых шкур крупного рогатого скота без волосяного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нецелых шкур крупного рогатого скота без волосяного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нецелых шкур крупного рогатого скота без волосяного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шкур животных семейства лошадиных без волосяного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шкур животных семейства лошадиных без волосяного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шкур овец, коз и свиней без волосяного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шкур овец и шкурок ягнят без шерстного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шкур овец и шкурок ягнят без шерстного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шкур коз и шкурок козлят без волосяного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шкур коз и шкурок козлят без волосяного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шкур свиней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15.11.43.000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шкур свиней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шкур прочих животных; композиционная кожа на основе натуральной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шкур прочих животных без волосяного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15.11.51.000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из шкур прочих животных без волосяного покрова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композиционная на основе натуральной кожи или кожевенных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15.11.52.110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композиционная на основе натуральной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15.11.52.120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Кожа композиционная на основе кожевенных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дубленой и выделанной кожи, выделанного и окрашенного меха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дубленой и выделанной кожи, выделанного и окрашенного меха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дубленой и выделанной кожи, выделанного и окрашенного меха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Чемоданы, сумки дамские и аналогичные изделия; изделия шорно-седельные и упряжь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шорно-седельные и упряжь; чемоданы, сумки дамские и аналогичные изделия; прочие изделия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шорно-седельные и упряжь для любых животных из любого материала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шорно-седельные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Упряжь для различных животных из любых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Чемоданы из натуральной кожи, сочетаний кожи, листов пластмассы, текстильных материалов, вулканизированных волокон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Сумки дамские из натуральной кожи, сочетаний кожи, листов пластмассы, текстильных материалов, вулканизированных волокон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аналогичные из натуральной кожи, сочетаний кожи, листов пластмассы, текстильных материалов, вулканизированных волокон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15.12.12.191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Кейсы для деловых бумаг, портфели, ранцы школьные и аналогичные изделия из натуральной кожи, сочетаний кожи, листов пластмассы, текстильных материалов, вулканизированных волокон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15.12.12.192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Сумки дорожные, сумочки для косметики, рюкзаки и сумки спортивные из натуральной кожи, сочетаний кожи, листов пластмассы, текстильных материалов, вулканизированных волокон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15.12.12.193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15.12.12.199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аналогичные прочие из натуральной кожи, сочетаний кожи, листов пластмассы, текстильных материалов, вулканизированных волокон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дорожные, используемые для личной гигиены, шитья или для чистки одежды или обуви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Ремешки (кроме металлических), ленты и браслеты для наручных часов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Ремешки (кроме металлических) для наручных часов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Ленты и браслеты для наручных часов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ремешков (кроме металлических), лент и браслетов для наручных часов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прочие из натуральной кожи или композиционной кожи (включая изделия, используемые в машинах или механических устройствах или для прочих технических целей),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прочие из кожи натуральной или композиционной,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натуральной кожи или композиционной кожи, используемые в машинах или механических устройствах или для прочих технических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15.12.99.000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кроме спортивной, защитной и ортопедической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водонепроницаемая на подошве и с верхом из резины или пластмассы, кроме обуви с защитным металлическим подноском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водонепроницаемая на подошве и с верхом из резины, кроме обуви с защитным металлическим подноском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Ботики резиновые, резинотекстильные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Галоши резиновые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Сапоги резиновые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Сапожки и полусапожки резиновые, резинотекстильные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резиновая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водонепроницаемая на подошве и с верхом из пластмассы, кроме обуви с защитным металлическим подноском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Ботики из полимерных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Галоши из полимерных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Сапоги из полимерных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Сапожки и полусапожки из полимерных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из полимерных материалов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водонепроницаемая детская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Ботики детские резинотекстильные для ношения на обувь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Ботики детские резинотекстильные для ношения без обуви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Ботики детские цельнорезиновые на обувь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Сапожки и полусапожки детские резинотекстильные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Сапожки и полусапожки детские цельнорезиновые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Галоши детские для ношения на кожаную обувь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Галоши детские для ношения на валяную обувь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Галоши детские для ношения без обуви полувысокие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водонепроницаемая детская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на подошве и с верхом из резины или пластмассы, кроме водонепроницаемой или спортивной обуви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мужская и для мальчиков на подошве и с верхом из резины, кроме обуви водонепроницаемой или спортивной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Сапожки, полусапожки, ботинки, полуботинки мужские или для мальчиков на подошве и с верхом из резины или пластмассы, кроме водонепроницаемой или спортивной обуви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Туфли комнатные и прочая домашняя обувь мужская или для мальчиков на подошве и с верхом из резины или пластмассы, кроме водонепроницаемой или спортивной обуви (включая тапочки комнатные, туфли для танцев, туфли домашние без задников)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мужская и для мальчиков на подошве и с верхом из резины или пластмассы, кроме обуви водонепроницаемой или спортивной,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женская и для девочек на подошве и с верхом из пластмассы, кроме обуви водонепроницаемой или спортивной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Сандалии, босоножки, туфли открытые женские и для девочек на подошве и с верхом из резины или пластмассы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Сапожки, полусапожки, ботинки, полуботинки, туфли женские и для девочек на подошве из резины или пластмассы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Туфли комнатные женские или для девочек на подошве и с верхом из резины или пластмассы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женская и для девочек на подошве и с верхом из резины или пластмассы кроме обуви водонепроницаемой или спортивной,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детская на подошве и с верхом из резины или пластмассы, кроме обуви водонепроницаемой или спортивной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Туфли открытые, сандалеты детские на подошве и с верхом из резины или пластмассы, кроме обуви водонепроницаемой или спортивной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Туфли комнатные и прочая детская обувь домашняя на подошве и с верхом из резины или пластмассы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детская на подошве и с верхом из резины или пластмассы прочая, кроме обуви водонепроницаемой или спортивной,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 верхом из кожи, кроме спортивной обуви, обуви с защитным металлическим подноском и различной специальной обуви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повседневная с верхом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модельная с верхом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летняя с верхом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зимняя с верхом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весенне-осенняя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домашняя с верхом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детская с верхом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уличная детская и с верхом из кожи (включая сапожки, ботинки и туфли)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малодетская и гусариковая уличная с верхом из кожи (включая сапожки, ботинки и туфли)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Сандалии школьные, детские, малодетские с верхом из кожи (включая сандалии с верхом из ремешков или полосок, шлепанцы)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Туфли комнатные детские, малодетские и прочая обувь домашняя с верхом из кожи (включая туфли для танцев, тапочки комнатные, туфли домашние без задников)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детская с верхом из кожи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прочая с верхом из кожи, кроме обуви спортивной, обуви с защитным металлическим подноском и различной специальной обуви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 верхом из текстильных материалов, кроме спортивной обуви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 верхом из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фетровая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валяная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детская с верхом из текстильных материалов, кроме спортивной обуви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15.20.14.141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Туфли детские комнатные с верхом из текстильных материалов, войлока или фетра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15.20.14.142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Сапожки, ботинки, полуботинки, туфли детские с верхом из текстильных материалов, войлока или фетра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15.20.14.143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детская валяная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15.20.14.149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детская с верхом из текстильных материалов прочая, кроме спортивной обуви,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спортивная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для тенниса, баскетбола, гимнастики, тренировочная обувь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для тенниса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для баскетбола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для гимнастики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Кроссовки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спортивная детская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15.20.21.151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Туфли детские для тенниса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15.20.21.152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Ботинки детские для баскетбола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15.20.21.153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Туфли детские для гимнастики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15.20.21.159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спортивная детская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спортивная прочая, кроме лыжных ботинок и ботинок с коньками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Ботинки для конькобежных видов 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Ботинки для футболистов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Ботинки для туристов и альпинистов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для боксеров, борцов и тяжелоатлетов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15.20.29.190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спортивная прочая, кроме лыжных ботинок и ботинок с коньками,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защитная и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 защитным металлическим подноском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 защитным металлическим подноском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деревянная, различная специальная обувь и прочая обувь,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деревянная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различная специальная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специальная диэлектрическая из полимерных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специальная кожаная для защиты от механических воздействий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специальная кожаная для защиты от нефти, нефтепродуктов, кислот, щелочей, нетоксичной и взрывоопасной пыли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специальная кожаная для защиты от повышенных температур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специальная кожаная для защиты от скольжения по зажиренным поверхностям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специальная валяная для защиты от повышенных температур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специальная виброзащитная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специальная из полимерных материалов для защиты от механических воздействий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специальная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детская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Тапочки детские меховые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Тапочки детские шубные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детская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15.20.32.190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обуви из кожи; вкладные стельки, подпяточники и аналогичные изделия; гетры, гамаши и аналогичные изделия и их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обуви из кожи; вкладные стельки, подпяточники и аналогичные изделия; гетры, гамаши и аналогичные изделия и их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обуви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Стельки вкладные, подпятники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Гетры, гамаши и аналогичные изделия и их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обуви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обуви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15.20.99.000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обуви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Древесина и изделия из дерева и пробки, кроме мебели; изделия из соломки и материалов для плетения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распиленные и строганые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распиленные и строганые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хвойных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сосны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лиственницы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кедра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пихты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прочих хвойных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дуба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бука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ясеня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березы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осины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тополя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ольхи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липы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из прочих 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Шпалы деревянные для железных дорог непропитанные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Шпалы деревянные для железных дорог широкой колеи непропитанные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Шпалы деревянные для железных дорог узкой колеи непропитанные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Брусья деревянные для стрелочных переводов железных дорог непропитанные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Брусья деревянные для стрелочных переводов железных дорог широкой колеи непропитанные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Брусья деревянные для стрелочных переводов железных дорог узкой колеи непропитанные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Брусья переводные деревянные клееные для железных дорог широкой колеи непропитанные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Шпалы и брусья деревянные клееные для трамвайных путей непропитанные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Шпалы деревянные для метрополитена непропитанные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Древесина, профилированная по любой из кромок или пластей; шерсть древесная; мука древесная; щепа или стружка древесная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Древесина, профилированная по любой из кромок или пластей (включая планки и фризы для паркетного покрытия пола несобранные, штапики и багеты)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хвойные профилированные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сосны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лиственницы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кедра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пихты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прочих хвойных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лиственные профилированные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дуба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бука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ясеня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березы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осины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тополя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ольхи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липы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Пиломатериалы профилированные из прочих лиственных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древесная; мука древесная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Шерсть древесная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Мука древесная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Щепа или стружка древесные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Щепа древесная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Щепа технологическая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Щепа топливная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Щепа кровельная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Стружка древесная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необработанные; шпалы деревянные железнодорожные и трамвайные пропитанные или обработанные другим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необработанные, окрашенные, протравленные, обработанные креозотом или другими консервантами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хвойных пород необработанные, окрашенные, протравленные, обработанные креозотом или другими консервантами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лиственных пород необработанные, окрашенные, протравленные, обработанные креозотом или другими консервантами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Шпалы деревянные для железных дорог или трамвайных путей 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Шпалы деревянные для железных дорог 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Шпалы деревянные для железных дорог широкой колеи 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Шпалы деревянные для железных дорог узкой колеи 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Брусья деревянные для стрелочных переводов железных дорог 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Брусья деревянные для стрелочных переводов железных дорог широкой колеи 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Брусья деревянные для стрелочных переводов железных дорог узкой колеи 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Брусья переводные деревянные клееные для железных дорог широкой колеи 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Шпалы и брусья деревянные клееные для трамвайных путей 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Шпалы деревянные для метрополитена пропитанные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необработанные прочие, включая расщепленные бревна и колья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Лесоматериалы необработанные прочие, включая расщепленные бревна и колья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сушке, пропитке или химической обработке древесины; отдельные операции процесса производства лесоматериалов, распиленных и строганных,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9" w:name="Par11350"/>
            <w:bookmarkEnd w:id="39"/>
            <w:r w:rsidRPr="00575E7E">
              <w:rPr>
                <w:sz w:val="22"/>
                <w:szCs w:val="22"/>
              </w:rPr>
              <w:t>16.10.91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сушке, пропитке или химической обработке древесины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пропитке и химической обработке древесины консервантами и другими веществами;</w:t>
            </w:r>
          </w:p>
          <w:p w:rsidR="00337479" w:rsidRPr="00575E7E" w:rsidRDefault="00337479" w:rsidP="00575E7E">
            <w:pPr>
              <w:pStyle w:val="ConsPlusNormal"/>
              <w:spacing w:line="300" w:lineRule="atLeast"/>
              <w:rPr>
                <w:sz w:val="22"/>
                <w:szCs w:val="22"/>
              </w:rPr>
            </w:pPr>
            <w:r w:rsidRPr="00575E7E">
              <w:rPr>
                <w:sz w:val="22"/>
                <w:szCs w:val="22"/>
              </w:rPr>
              <w:t>- услуги по сушке древесины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гидроизоляционные работы, см. </w:t>
            </w:r>
            <w:hyperlink w:anchor="Par29138" w:tooltip="43.99.10" w:history="1">
              <w:r w:rsidRPr="00575E7E">
                <w:rPr>
                  <w:sz w:val="22"/>
                  <w:szCs w:val="22"/>
                </w:rPr>
                <w:t>43.99.10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дезинфекции, дезинсекции, дератизации в зданиях и т.п., см. </w:t>
            </w:r>
            <w:hyperlink w:anchor="Par37145" w:tooltip="81.29.11" w:history="1">
              <w:r w:rsidRPr="00575E7E">
                <w:rPr>
                  <w:sz w:val="22"/>
                  <w:szCs w:val="22"/>
                </w:rPr>
                <w:t>81.29.11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сушке, пропитке или химической обработке древесины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распиленных и строганых лесоматериалов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16.10.99.000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распиленных и строганых лесоматериалов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дерева, пробки, соломки и материалов для плетения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Листы для облицовки и плиты многослойные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Фанера, панели деревянные фанерованные и аналогичные материалы слоистые из древесины; плиты древесно-стружечные и аналогичные плиты из древесины и других одревесневших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Фанера, панели деревянные фанерованные и аналогичные материалы слоистые из бамбука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Фанера из бамбука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деревянные фанерованные из бамбука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слоистые из бамбука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Фанера, панели деревянные фанерованные и аналогичные материалы слоистые из древесины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Фанера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Фанера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Фанера, облицованная строганым шпоном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Фанера декоративная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Фанера бакелизированная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Фанера березовая авиационная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Фанера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деревянные фанерованные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слоистые из древесины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древесно-стружечные и аналогичные плиты из древесины или других одревесневших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древесно-стружечные и аналогичные плиты из древесины или других одревесневших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древесно-волокнистые из древесины или других одревесневших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древесно-волокнистые из древесины или других одревесневших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Листы для облицовки; шпон для фанеры; древесина прессованная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Листы для облицовки, шпон для фанеры и прочая древесина, распиленная вдоль, разделенная на слои или лущеная, толщиной не более 6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Листы для облицовки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Шпон для фанеры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Древесина прочая, распиленная вдоль, разделенная на слои или лущеная, толщиной не более 6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Древесина прессованная в виде блоков, плит, брусьев или профилированных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Древесина прессованная в виде блоков, плит, брусьев или профилированных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отделке плит и панелей; отдельные операции процесса производства листов для облицовки и древесных плит,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отделке плит и панелей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отделке плит и панелей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листов для облицовки и древесных плит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листов для облицовки и древесных плит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Полы паркетные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Паркет щитовой в сборе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Паркет щитовой в сборе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Паркет щитовой в сборе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полов паркетных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полов паркетных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полов паркетных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деревянные строительные и столярные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деревянные строительные (кроме сборных зданий) и столярные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Окна, двери балконные и их коробки, двери и их коробки и пороги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Окна и их коробки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Двери балконные и их коробки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Двери, их коробки и пороги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Опалубка для бетонных строительных работ, гонт и дранка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Опалубка деревянная для бетонных строительных работ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Гонт деревянный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Дранка деревянная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деревянные строительные и столярные,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деревянные строительные и столярные,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сборные деревянные строительные (здания сборные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сборные деревянные строительные (здания сборные деревянные)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сборные здания, преимущественно изготовленные из дерева, полностью собранные и готовые к применению или несобранные незаконченные строения;</w:t>
            </w:r>
          </w:p>
          <w:p w:rsidR="00337479" w:rsidRPr="00575E7E" w:rsidRDefault="00337479" w:rsidP="00575E7E">
            <w:pPr>
              <w:pStyle w:val="ConsPlusNormal"/>
              <w:spacing w:line="300" w:lineRule="atLeast"/>
              <w:rPr>
                <w:sz w:val="22"/>
                <w:szCs w:val="22"/>
              </w:rPr>
            </w:pPr>
            <w:r w:rsidRPr="00575E7E">
              <w:rPr>
                <w:sz w:val="22"/>
                <w:szCs w:val="22"/>
              </w:rPr>
              <w:t>- собранные или несобранные, но обладающие характерными чертами сборных строений</w:t>
            </w:r>
          </w:p>
          <w:p w:rsidR="00337479" w:rsidRPr="00575E7E" w:rsidRDefault="00337479" w:rsidP="00575E7E">
            <w:pPr>
              <w:pStyle w:val="ConsPlusNormal"/>
              <w:spacing w:line="300" w:lineRule="atLeast"/>
              <w:rPr>
                <w:sz w:val="22"/>
                <w:szCs w:val="22"/>
              </w:rPr>
            </w:pPr>
            <w:r w:rsidRPr="00575E7E">
              <w:rPr>
                <w:sz w:val="22"/>
                <w:szCs w:val="22"/>
              </w:rPr>
              <w:t>Здания могут служить жильем, рабочей подсобкой, конторой, навесом, гаражом, теплицей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Дома деревянные заводского изготовления (дома стандартные)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Домики деревянные для содержания зверей, животных и птиц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Домики садовые и постройки хозяйственные приусадебные</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детали и изделия деревянные для садовых домиков и хозяйственных построек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и помещения деревянные сборно-разборные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и помещения деревянные цельноперевозные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16.23.20.160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Помещения деревянные контейнерного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деревянных строительных конструкций и столярных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деревянных строительных конструкций и столярных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деревянных строительных конструкций и столярных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Тара деревянная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Тара деревянная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Поддоны деревянные, включая поддоны с бортами, и прочие деревянные погрузочные щиты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Поддоны деревянные, включая поддоны с бортами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Щиты прочие деревянные погрузочные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Бочки, бочонки и прочие бондарные деревянные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Бочки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Бочки деревянные для вин, соков и морсов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Бочки деревянные для пива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бочковые и бочки заливные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бочковые и бочки сухотарные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Бочки деревянные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Бочонки и прочие бондарные деревянные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16.24.12.191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Бочонки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16.24.12.192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Клепка для бочек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16.24.12.199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бондарные деревянные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Тара деревянная прочая и ее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Ящики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деталей деревянных ящиков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Клинья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Барабаны и катушки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Барабаны деревянные для сыров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Барабаны деревянные для электрических кабелей и проводов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16.24.13.143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Барабаны деревянные для стальных канатов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16.24.13.144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Барабаны дощатые для упаковки изоляторов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16.24.13.145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Барабаны фанерные для упаковки сыпучих, пастообразных и брикетированных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16.24.13.146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Катушки деревянные для проволоки и проводов малых сечений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Тара деревянная прочая и ее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деревянной тары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деревянной тары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деревянной тары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дерева, пробки, соломки и материалов для плетения,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дерева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корпуса и рукоятки инструментов, рукоятки и части щеток и метел, блоки для изготовления курительных трубок, сапожные колодки и растяжки для обуви,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корпуса и рукоятки инструментов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Рукоятки и части щеток и метел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для изготовления курительных трубок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Колодки сапожные и растяжки для обуви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столовые и кухонные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столовые и кухонные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деревянные мозаичные и инкрустированные, футляры для ювелирных или ножевых изделий и аналогичные изделия из дерева, статуэтки и изделия декоративные из дерева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деревянные мозаичные и инкрустированные из дерева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Футляры для ювелирных или ножевых изделий и аналогичные изделия из дерева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Статуэтки из дерева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декоративные из дерева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Рамы деревянные для картин, фотографий, зеркал или аналогичных предметов и прочие изделия из дерева</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деревянные части обуви (например, каблуки и колодки)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Рамы деревянные для картин, фотографий, зеркал или аналогичных предметов из дерева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прочие из дерева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16.29.14.191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хозяйственного назначения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16.29.14.192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топливные (пеллеты) из отходов деревопереработки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цилиндрические спрессованные отходы деревообработки (опилки и стружка хвойных пород дерева), сформированные под давлением около 300 атмосфер, без каких-либо добавок и клея с длиной гранул в среднем от 10 до 30 мм и диаметром от 6 до 10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16.29.14.193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Брикеты топливные из отходов деревопереработки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16.29.14.199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дерева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пробки, соломки и материалов для плетения; изделия корзиночные и плетеные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Пробка натуральная с удаленным наружным слоем или начерно обрезанная, или в форме брусков, пластин, листов или полос; пробка размельченная, гранулированная или размолотая; отходы пробки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Пробка натуральная с удаленным наружным слоем или начерно обрезанная, или в форме брусков, пластин, листов или полос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Пробка размельченная, гранулированная или размолотая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пробки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натуральной пробки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натуральной пробки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пластины, листы и полосы, плитки любой формы, цилиндры цельные из агломерированной пробки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пластины, листы и полосы из агломерированной пробки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Плитки любой формы из агломерированной пробки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Цилиндры цельные из агломерированной пробки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Пробка агломерированная; изделия из агломерированной пробки,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Пробка агломерированная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агломерированной пробки,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соломки, эспарто (альфы) и прочих материалов для плетения; изделия корзиночные и плетеные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соломки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эспарто (альфы)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прочих материалов для плетения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16.29.25.140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корзиночные и плетеные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древесины и пробки, кроме мебели, соломки и материалов для плетения; отдельные операции процесса производства прочих изделий из дерева, изделий из пробки, соломки и материалов для плетения,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древесины и пробки, кроме мебели, соломки и материалов для плетения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древесины и пробки, кроме мебели, соломки и материалов для плетения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изделий из дерева, пробки, соломки и материалов для плетения,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16.29.99.000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изделий из дерева, пробки, соломки и материалов для плетения,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 изделия из 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Целлюлоза, бумага и картон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Целлюлоза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Целлюлоза древесная и целлюлоза из прочих волокнистых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Целлюлоза древесная, растворимые сорта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Целлюлоза древесная, растворимые сорта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Целлюлоза древесная натронная или сульфатная, кроме растворимых сортов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Целлюлоза древесная натронная или сульфатная, кроме растворимых сортов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Целлюлоза древесная сульфитная, кроме растворимых сортов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Целлюлоза древесная сульфитная, кроме растворимых сортов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Масса древесная, получаемая механическим способом; полуцеллюлоза древесная; целлюлоза из прочих волокнистых материалов, кроме древесины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Масса древесная, получаемая механическим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Полуцеллюлоза древесная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Целлюлоза из прочих волокнистых материалов, кроме древесины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целлюлозы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целлюлозы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целлюлозы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 картон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газетная, бумага ручного отлива и прочая бумага немелованная или картон для графических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газетная в рулонах или листах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газетная в рулонах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газетная в листах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 картон ручного отлива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ручного отлива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ручного отлива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 картон, используемые как основа для фоточувствительной, теплочувствительной и электрочувствительной бумаги; бумага-основа для копировальной бумаги; бумага-основа для обоев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используемая как основа для фоточувствительной, теплочувствительной и электрочувствительной 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используемый как основа для фоточувствительной, теплочувствительной и электрочувствительной 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Бумага-основа для копировальной 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Бумага-основа для обоев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прочая и картон для графических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типографская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офсетная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обложечная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форзацная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картографическая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глубокой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печати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писчая и тетрадная, чертежная, рисовальная и печатная различного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писчая и тетрадная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чертежная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рисовальная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карточная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билетная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печатная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печатная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этикеточная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техническая различного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диаграммная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Бумага-основа для облицовочных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различных промышленных и хозяйственных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Пергамин для бумажной натуральной кальки и упаковки пищевых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химических источников тока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шпульная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техническая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Бумага-основа, кроме бумаги-основы для обоев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аппаратов и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электроизоляционная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кабельная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конденсаторная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телефонная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электроизоляционная намоточная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электроизоляционная пропиточная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электроизоляционная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ручной и машинной упаковки продуктов и различных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пачечная и коробочная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Подпергамент, бумага упаковочная специальная, шпагатная влагопрочная и упаковочная высокопрочная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17.12.14.189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ручной и машинной упаковки продуктов и различных изделий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оберточная и упаковочная всех видов (без бумаги для гофрирования)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оберточная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светонепроницаемая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спичечных коробок (спичечная)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оберточная и упаковочная различного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17.12.14.210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для графических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изготовления гигиенических и косметических салфеток, полотенец или скатертей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Вата целлюлозная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Полотно из целлюлозных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тарный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тарный (крафт-лайнер) небеленый, немелованный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тарный (крафт-лайнер) небеленый, немелованный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для гофротары белый; мелованный крафт-лайнер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для гофротары белый; мелованный крафт-лайнер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гофрирования из полуцеллюлозы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гофрирования из полуцеллюлозы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гофрирования регенерированная и прочая бумага для гофрирования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для гофрирования регенерированная и прочая бумага для гофрирования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Тест-лайнер (картон регенерированный для плоских слоев гофрированного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17.12.35.000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Тест-лайнер (картон регенерированный для плоских слоев гофрированного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немелованная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Крафт-лайнер немелованный; крафт-бумага мешочная крепированная или гофрированная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Крафт-лайнер немелованный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Крафт-бумага мешочная крепированная или гофрированная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сульфитная оберточная и прочая немелованная бумага (кроме используемой для письма, печати или прочих графических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сульфитная оберточная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немелованная прочая (не используемая для письма, печати или других графических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фильтровальная и картон фильтровальный; картон строительный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фильтровальная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фильтровальная специальная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бумагу фильтровальную авиационную крепированную;</w:t>
            </w:r>
          </w:p>
          <w:p w:rsidR="00337479" w:rsidRPr="00575E7E" w:rsidRDefault="00337479" w:rsidP="00575E7E">
            <w:pPr>
              <w:pStyle w:val="ConsPlusNormal"/>
              <w:spacing w:line="300" w:lineRule="atLeast"/>
              <w:rPr>
                <w:sz w:val="22"/>
                <w:szCs w:val="22"/>
              </w:rPr>
            </w:pPr>
            <w:r w:rsidRPr="00575E7E">
              <w:rPr>
                <w:sz w:val="22"/>
                <w:szCs w:val="22"/>
              </w:rPr>
              <w:t>- бумагу фильтровальную для тонкой очистки дизельного топлива;</w:t>
            </w:r>
          </w:p>
          <w:p w:rsidR="00337479" w:rsidRPr="00575E7E" w:rsidRDefault="00337479" w:rsidP="00575E7E">
            <w:pPr>
              <w:pStyle w:val="ConsPlusNormal"/>
              <w:spacing w:line="300" w:lineRule="atLeast"/>
              <w:rPr>
                <w:sz w:val="22"/>
                <w:szCs w:val="22"/>
              </w:rPr>
            </w:pPr>
            <w:r w:rsidRPr="00575E7E">
              <w:rPr>
                <w:sz w:val="22"/>
                <w:szCs w:val="22"/>
              </w:rPr>
              <w:t>- бумагу фильтровальную для масел, смазочно-охлаждающих жидкостей;</w:t>
            </w:r>
          </w:p>
          <w:p w:rsidR="00337479" w:rsidRPr="00575E7E" w:rsidRDefault="00337479" w:rsidP="00575E7E">
            <w:pPr>
              <w:pStyle w:val="ConsPlusNormal"/>
              <w:spacing w:line="300" w:lineRule="atLeast"/>
              <w:rPr>
                <w:sz w:val="22"/>
                <w:szCs w:val="22"/>
              </w:rPr>
            </w:pPr>
            <w:r w:rsidRPr="00575E7E">
              <w:rPr>
                <w:sz w:val="22"/>
                <w:szCs w:val="22"/>
              </w:rPr>
              <w:t>- бумагу фильтровальную для фильтров разового пользования, используемых в пылесосах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фильтровальная лабораторная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фильтровальная различного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Бумага-основа для фильтрования нефтепродуктов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фильтровальный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фильтровальный для различных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фильтровальный для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для фильтрующих элементов масляных и воздушных фильтров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для фильтрации технологических сред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строительный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кровельный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для водостойких труб и строительный многослойный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теплоизоляционный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17.12.43.139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строительный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папиросная, не нарезанная по размеру или в форме книжечек или трубок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17.12.44.000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папиросная, не нарезанная по размеру или в форме книжечек или трубок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немелованный (кроме используемого для письма, печати или прочих графических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немелованный с серым оборотом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17.12.51.000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немелованный с серым оборотом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немелованный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17.12.59.000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немелованный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Пергамент растительный, бумага жиронепроницаемая, калька, пергамин и прочая бумага глазированная прозрачная или полупрозрачная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Пергамент растительный, бумага жиронепроницаемая, калька, пергамин и прочая бумага глазированная прозрачная или полупрозрачная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17.12.60.110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Пергамент растительный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17.12.60.111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Пергамент пищевой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17.12.60.112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Пергамент медицинский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17.12.60.113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Пергамент дуплекс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17.12.60.114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Пергамент натуральный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17.12.60.120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жиронепроницаемая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17.12.60.130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Калька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17.12.60.140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Пергамин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17.12.60.190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глазированная прозрачная или полупрозрачная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 картон 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 картон многослойные, немелованные или без пропитки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 картон многослойные, немелованные или без пропитки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 картон крепированные, гофрированные, тисненые или перфорированные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крепированная, гофрированная, тисненая или перфорированная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крепированный, гофрированный, тисненый или перфорированный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 картон для письма, печати или прочих графических целей, мелованные каолином или прочими неорганическими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мелованная для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высокохудожественной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мелорельефная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используемый для письма, печати или прочих графических целей, мелованный каолином или прочими неорганическими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копировальная, самокопировальная бумага и прочая копировальная или переводная бумага в рулонах или листах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копировальная в рулонах или листах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самокопировальная в рулонах или листах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копировальная или переводная прочая в рулонах или листах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картон, вата целлюлозная и полотно из целлюлозных волокон мелованные с пропиткой, покрытием, окрашенной поверхностью или с отпечатанными знаками (рисунком), в рулонах или листах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из целлюлозных волокон мелованная с пропиткой, покрытием, окрашенной поверхностью или с отпечатанными знаками, в рулонах или листах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из целлюлозных волокон мелованный с пропиткой, покрытием, окрашенной поверхностью или с отпечатанными знаками, в рулонах или листах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17.12.77.130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Вата целлюлозная мелованная с пропиткой, покрытием, окрашенной поверхностью или с отпечатанными знаками, в рулонах или листах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17.12.77.140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Полотно из целлюлозных волокон мелованное с пропиткой, покрытием, окрашенной поверхностью или с отпечатанными знаками, в рулонах или листах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17.12.79.000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бумаги и картона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бумаги и картона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17.12.99.000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бумаги и картона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бумаги 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 картон гофрированные и тара бумажная и картонная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 картон гофрированные и тара бумажная и картонная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гофрированный в рулонах или листах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гофрированный в рулонах или листах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Мешки и сумки бумажные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Мешки и сумки бумажные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Ящики и коробки из гофрированной бумаги или гофрированного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Ящики и коробки из гофрированной бумаги или гофрированного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Ящики и коробки складывающиеся из негофрированной бумаги или негофрированного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Ящики и коробки складывающиеся из негофрированной 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Ящики и коробки складывающиеся из негофрированного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Коробки для картотек из 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Лотки для писем из 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Ящики для хранения документов и аналогичные изделия, используемые в учреждениях, магазинах или в аналогичных целях, из 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ящиков и коробок из гофрированной бумаги или гофрированного картона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ящиков и коробок из гофрированной бумаги или гофрированного картона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ящиков и коробок из гофрированной бумаги или гофрированного картона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хозяйственные и санитарно-гигиенические и туалетные принадлежности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хозяйственная и туалетная и изделия санитарно-гигиенического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туалетная, платки носовые, салфетки и полотенца гигиенические или косметические, скатерти и салфетки для стола из бумажной массы, бумаги, целлюлозной ваты и полотна из целлюлозных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туалетная из бумажной массы, бумаги, целлюлозной ваты и целлюлозных волокон и полотна из целлюлозных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Платки носовые из бумажной массы, бумаги, целлюлозной ваты и целлюлозных волокон и полотна из целлюлозных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Салфетки и полотенца гигиенические или косметические из бумажной массы, бумаги, целлюлозной ваты и полотна из целлюлозных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Скатерти и салфетки для стола из бумажной массы, бумаги, целлюлозной ваты и полотна из целлюлозных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Полотенца санитарно-гигиенические и тампоны, подгузники и пеленки детские и аналогичные изделия санитарно-гигиенического назначения и предметы и аксессуары одежды из бумажной массы, бумаги, целлюлозной ваты и полотна из целлюлозных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Полотенца санитарно-гигиенические и тампоны из бумажной массы, бумаги, целлюлозной ваты и полотна из целлюлозных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Подгузники и пеленки детские из бумажной массы, бумаги, целлюлозной ваты и полотна из целлюлозных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санитарно-гигиенического назначения прочие из бумажной массы, бумаги, целлюлозной ваты и полотна из целлюлозных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 аксессуары одежды из бумажной массы, бумаги, целлюлозной ваты и полотна из целлюлозных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Подносы, блюда, тарелки, чашки и аналогичные изделия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Подносы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Блюда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Тарелки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Чашки и аналогичные изделия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Чашки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17.22.13.192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Стаканчики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17.22.13.193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Розетки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хозяйственного и санитарно-гигиенического назначения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хозяйственного и санитарно-гигиенического назначения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хозяйственного и санитарно-гигиенического назначения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канцелярские бумажные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канцелярские бумажные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копировальная, бумага самокопировальная и прочая копировальная или переводная бумага; трафареты для копировальных аппаратов и формы офсетные (пластины) из бумаги; бумага клейкая или гуммированная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копировальная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самокопировальная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копировальная или переводная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Трафареты для копировальных аппаратов и формы офсетные (пластины) из 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клейкая или гуммированная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Конверты, письма-секретки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Карточки почтовые, карточки для переписки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Коробки, сумки, футляры, наборы почтовые из бумаги или картона, содержащие наборы бумажных канцелярских принадлежностей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Журналы регистрационные, книги бухгалтерские, скоросшиватели (папки), бланки и прочие канцелярские принадлежности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Журналы регистрационные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бухгалтерские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Скоросшиватели (папки)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Бланки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Бланки личных документов строгого учета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Бланки членских билетов добровольных обществ, союзов, научных и творческих организаций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Бланки форм учетной и отчетной документации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Карточки учетные строгого учета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Билеты на право проезда, входа 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канцелярские прочие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Блокноты, записные книжки и книги для записей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Альбомы и папки с бумагой (включая блоки)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Папки и обложки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Тетради школьные ученические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Тетради общие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Тетради различного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канцелярские прочие из бумаги или картона,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 картон прочие, используемые для письма или печати или прочих графических целей, тисненые, гофрированные или перфорированные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прочая, используемая для письма или печати или прочих графических целей, тисненая, гофрированная или перфорированная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Картон прочий, используемый для письма или печати или прочих графических целей, тисненый, гофрированный или перфорированный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бумажных канцелярских принадлежностей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бумажных канцелярских принадлежностей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бумажных канцелярских принадлежностей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Обои и аналогичные материалы для оклеивания стен; бумага прозрачная для 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17.24.11.120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для оклеивания стен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17.24.11.130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прозрачная для 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текстильные для оклеивания стен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17.24.12.000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текстильные для оклеивания стен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обоев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обоев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обоев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бумаги и картона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бумаги и картона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Ярлыки и этикетки из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Ярлыки и этикетки из 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Ярлыки и этикетки из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плиты и пластины фильтровальные из бумажной массы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плиты и пластины фильтровальные из бумажной массы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папиросная; бобины, катушки, шпули и аналогичные держатели; бумага и картон фильтровальные; изделия из бумаги и картона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папиросная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Бобины, катушки, шпули и аналогичные держатели из бумаги 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и картон фильтровальные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Упаковка печатная из бумаги 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Фибра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прочие из бумаги и картона,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изделий из бумаги и картона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изделий из бумаги и картона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17.29.99.000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изделий из бумаги и картона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печатные и услуги по копированию звуко- и видеозаписей, а также программных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полиграфические и услуги, связанные с печатанием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газет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газет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газет</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печатанию газет, журналов и периодических изданий, выходящих не реже четырех раз в неделю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газет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печатные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печатные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торгово-рекламных каталогов, проспектов, плакатов и прочей печатной рекламной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торгово-рекламных каталогов, проспектов, плакатов и прочей печатной рекламной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журналов и периодических изданий, выходящих реже четырех раз в неделю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журналов и периодических изданий, выходящих реже четырех раз в неделю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этикеток и ярлыков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этикеток и ярлыков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0" w:name="Par12235"/>
            <w:bookmarkEnd w:id="40"/>
            <w:r w:rsidRPr="00575E7E">
              <w:rPr>
                <w:sz w:val="22"/>
                <w:szCs w:val="22"/>
              </w:rPr>
              <w:t>18.12.16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непосредственно на пластмассе, стекле, металле, дереве и керамике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различные услуги, предоставляемые в присутствии заказчика, см. </w:t>
            </w:r>
            <w:hyperlink w:anchor="Par39261" w:tooltip="95.29.19" w:history="1">
              <w:r w:rsidRPr="00575E7E">
                <w:rPr>
                  <w:sz w:val="22"/>
                  <w:szCs w:val="22"/>
                </w:rPr>
                <w:t>95.29.19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непосредственно на пластмассе, стекле, металле, дереве и керамике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1" w:name="Par12241"/>
            <w:bookmarkEnd w:id="41"/>
            <w:r w:rsidRPr="00575E7E">
              <w:rPr>
                <w:sz w:val="22"/>
                <w:szCs w:val="22"/>
              </w:rPr>
              <w:t>18.12.19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печатные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брошюр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нотных изданий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книг, журналов, нотных изданий, альбомов иллюстраций, географических альбомов для слепых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18.12.19.190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печатные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 печати и предпечатные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2" w:name="Par12257"/>
            <w:bookmarkEnd w:id="42"/>
            <w:r w:rsidRPr="00575E7E">
              <w:rPr>
                <w:sz w:val="22"/>
                <w:szCs w:val="22"/>
              </w:rPr>
              <w:t>18.13.10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 печати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составлению, набору, фотонабору, вводу данных, включая сканирование и оптическое распознавание символов;</w:t>
            </w:r>
          </w:p>
          <w:p w:rsidR="00337479" w:rsidRPr="00575E7E" w:rsidRDefault="00337479" w:rsidP="00575E7E">
            <w:pPr>
              <w:pStyle w:val="ConsPlusNormal"/>
              <w:spacing w:line="300" w:lineRule="atLeast"/>
              <w:rPr>
                <w:sz w:val="22"/>
                <w:szCs w:val="22"/>
              </w:rPr>
            </w:pPr>
            <w:r w:rsidRPr="00575E7E">
              <w:rPr>
                <w:sz w:val="22"/>
                <w:szCs w:val="22"/>
              </w:rPr>
              <w:t>- услуги по электронной верстке, составлению документов, подготовке публикаций с помощью настольных издательских средств и все прочие услуги по подготовке печатного оригинала;</w:t>
            </w:r>
          </w:p>
          <w:p w:rsidR="00337479" w:rsidRPr="00575E7E" w:rsidRDefault="00337479" w:rsidP="00575E7E">
            <w:pPr>
              <w:pStyle w:val="ConsPlusNormal"/>
              <w:spacing w:line="300" w:lineRule="atLeast"/>
              <w:rPr>
                <w:sz w:val="22"/>
                <w:szCs w:val="22"/>
              </w:rPr>
            </w:pPr>
            <w:r w:rsidRPr="00575E7E">
              <w:rPr>
                <w:sz w:val="22"/>
                <w:szCs w:val="22"/>
              </w:rPr>
              <w:t>- услуги по подготовке цифровых данных, например по актуализации, отбору, компоновке цифровых данных;</w:t>
            </w:r>
          </w:p>
          <w:p w:rsidR="00337479" w:rsidRPr="00575E7E" w:rsidRDefault="00337479" w:rsidP="00575E7E">
            <w:pPr>
              <w:pStyle w:val="ConsPlusNormal"/>
              <w:spacing w:line="300" w:lineRule="atLeast"/>
              <w:rPr>
                <w:sz w:val="22"/>
                <w:szCs w:val="22"/>
              </w:rPr>
            </w:pPr>
            <w:r w:rsidRPr="00575E7E">
              <w:rPr>
                <w:sz w:val="22"/>
                <w:szCs w:val="22"/>
              </w:rPr>
              <w:t>- компьютерное проектирование, компьютерное производство, электронные процессы для предоставления услуг вывода данных;</w:t>
            </w:r>
          </w:p>
          <w:p w:rsidR="00337479" w:rsidRPr="00575E7E" w:rsidRDefault="00337479" w:rsidP="00575E7E">
            <w:pPr>
              <w:pStyle w:val="ConsPlusNormal"/>
              <w:spacing w:line="300" w:lineRule="atLeast"/>
              <w:rPr>
                <w:sz w:val="22"/>
                <w:szCs w:val="22"/>
              </w:rPr>
            </w:pPr>
            <w:r w:rsidRPr="00575E7E">
              <w:rPr>
                <w:sz w:val="22"/>
                <w:szCs w:val="22"/>
              </w:rPr>
              <w:t>- услуги по цифровой раскладке листов;</w:t>
            </w:r>
          </w:p>
          <w:p w:rsidR="00337479" w:rsidRPr="00575E7E" w:rsidRDefault="00337479" w:rsidP="00575E7E">
            <w:pPr>
              <w:pStyle w:val="ConsPlusNormal"/>
              <w:spacing w:line="300" w:lineRule="atLeast"/>
              <w:rPr>
                <w:sz w:val="22"/>
                <w:szCs w:val="22"/>
              </w:rPr>
            </w:pPr>
            <w:r w:rsidRPr="00575E7E">
              <w:rPr>
                <w:sz w:val="22"/>
                <w:szCs w:val="22"/>
              </w:rPr>
              <w:t>- услуги по изготовлению печатных форм, включая изготовление иллюстраций и клише (для высокой и офсетной печати);</w:t>
            </w:r>
          </w:p>
          <w:p w:rsidR="00337479" w:rsidRPr="00575E7E" w:rsidRDefault="00337479" w:rsidP="00575E7E">
            <w:pPr>
              <w:pStyle w:val="ConsPlusNormal"/>
              <w:spacing w:line="300" w:lineRule="atLeast"/>
              <w:rPr>
                <w:sz w:val="22"/>
                <w:szCs w:val="22"/>
              </w:rPr>
            </w:pPr>
            <w:r w:rsidRPr="00575E7E">
              <w:rPr>
                <w:sz w:val="22"/>
                <w:szCs w:val="22"/>
              </w:rPr>
              <w:t>- услуги по изготовлению или обтравливанию цилиндров для глубокой печати;</w:t>
            </w:r>
          </w:p>
          <w:p w:rsidR="00337479" w:rsidRPr="00575E7E" w:rsidRDefault="00337479" w:rsidP="00575E7E">
            <w:pPr>
              <w:pStyle w:val="ConsPlusNormal"/>
              <w:spacing w:line="300" w:lineRule="atLeast"/>
              <w:rPr>
                <w:sz w:val="22"/>
                <w:szCs w:val="22"/>
              </w:rPr>
            </w:pPr>
            <w:r w:rsidRPr="00575E7E">
              <w:rPr>
                <w:sz w:val="22"/>
                <w:szCs w:val="22"/>
              </w:rPr>
              <w:t>- услуги по фоторепродуцированию прямо на печатную форму (в том числе на фотополимерные печатные формы);</w:t>
            </w:r>
          </w:p>
          <w:p w:rsidR="00337479" w:rsidRPr="00575E7E" w:rsidRDefault="00337479" w:rsidP="00575E7E">
            <w:pPr>
              <w:pStyle w:val="ConsPlusNormal"/>
              <w:spacing w:line="300" w:lineRule="atLeast"/>
              <w:rPr>
                <w:sz w:val="22"/>
                <w:szCs w:val="22"/>
              </w:rPr>
            </w:pPr>
            <w:r w:rsidRPr="00575E7E">
              <w:rPr>
                <w:sz w:val="22"/>
                <w:szCs w:val="22"/>
              </w:rPr>
              <w:t>- услуги по изготовлению печатных форм и штампов для тиснения или высокой печати;</w:t>
            </w:r>
          </w:p>
          <w:p w:rsidR="00337479" w:rsidRPr="00575E7E" w:rsidRDefault="00337479" w:rsidP="00575E7E">
            <w:pPr>
              <w:pStyle w:val="ConsPlusNormal"/>
              <w:spacing w:line="300" w:lineRule="atLeast"/>
              <w:rPr>
                <w:sz w:val="22"/>
                <w:szCs w:val="22"/>
              </w:rPr>
            </w:pPr>
            <w:r w:rsidRPr="00575E7E">
              <w:rPr>
                <w:sz w:val="22"/>
                <w:szCs w:val="22"/>
              </w:rPr>
              <w:t>- услуги по художественным работам, в том числе на литографском камне, и изготовлению клише с гравюры на дереве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Пластины, цилиндры и прочие типографские элементы, используемые для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Пластины, цилиндры и прочие типографские элементы, используемые для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18.13.20.110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Пластины, используемые для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18.13.20.120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Цилиндры, используемые для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18.13.20.190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типографские прочие, используемые для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дополнительные, связанные с печатанием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дополнительные, связанные с печатанием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производству средств оформления печатной продукции, например фольги для покрытия переплетов и прочих цифровых элементов оформления;</w:t>
            </w:r>
          </w:p>
          <w:p w:rsidR="00337479" w:rsidRPr="00575E7E" w:rsidRDefault="00337479" w:rsidP="00575E7E">
            <w:pPr>
              <w:pStyle w:val="ConsPlusNormal"/>
              <w:spacing w:line="300" w:lineRule="atLeast"/>
              <w:rPr>
                <w:sz w:val="22"/>
                <w:szCs w:val="22"/>
              </w:rPr>
            </w:pPr>
            <w:r w:rsidRPr="00575E7E">
              <w:rPr>
                <w:sz w:val="22"/>
                <w:szCs w:val="22"/>
              </w:rPr>
              <w:t>- услуги по художественному оформлению печатной продукции, например изготовлению эскизов, макетов издания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18.13.30.000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дополнительные, связанные с печатанием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переплетные и связанные с переплетом и отделкой книг и аналогичных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переплетные и связанные с переплетом и отделкой книг и аналогичных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переплетные и связанные с переплетом и отделкой книг и аналогичных изделий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переплетению, фальцовке, подборке, шитью, склеиванию, проверке листов брошюруемой книги, наметке, бесшвейному скреплению книжного блока клеем, обрезке блока книги, тиснению золотом;</w:t>
            </w:r>
          </w:p>
          <w:p w:rsidR="00337479" w:rsidRPr="00575E7E" w:rsidRDefault="00337479" w:rsidP="00575E7E">
            <w:pPr>
              <w:pStyle w:val="ConsPlusNormal"/>
              <w:spacing w:line="300" w:lineRule="atLeast"/>
              <w:rPr>
                <w:sz w:val="22"/>
                <w:szCs w:val="22"/>
              </w:rPr>
            </w:pPr>
            <w:r w:rsidRPr="00575E7E">
              <w:rPr>
                <w:sz w:val="22"/>
                <w:szCs w:val="22"/>
              </w:rPr>
              <w:t>- прочие оформительские услуги, такие как услуги по тампопечати, изготовлению гравюры штампов и тиснению, изготовлению форм для Брайлевской печати, перфорированию и сверлению, рельефному тиснению, лакированию и ламинированию, проверке листов брошюруемой книги, их вкладыванию, фальцовке и т.д.;</w:t>
            </w:r>
          </w:p>
          <w:p w:rsidR="00337479" w:rsidRPr="00575E7E" w:rsidRDefault="00337479" w:rsidP="00575E7E">
            <w:pPr>
              <w:pStyle w:val="ConsPlusNormal"/>
              <w:spacing w:line="300" w:lineRule="atLeast"/>
              <w:rPr>
                <w:sz w:val="22"/>
                <w:szCs w:val="22"/>
              </w:rPr>
            </w:pPr>
            <w:r w:rsidRPr="00575E7E">
              <w:rPr>
                <w:sz w:val="22"/>
                <w:szCs w:val="22"/>
              </w:rPr>
              <w:t>- услуги по переплету книг заново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18.14.10.000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переплетные и связанные с переплетом и отделкой книг и аналогичных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копированию звуко- и видеозаписей, а также программных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копированию звуко- и видеозаписей, а также программных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копированию звукозаписей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18.20.10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копированию звукозаписей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копированию на грампластинки, магнитофонные пленки, компакт-диски (CD) и цифровые видеодиски (DVD) музыкальных и других звукозаписей с оригинальной матрицы (мастер-копии)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18.20.10.110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копированию звукозаписей на грампластинки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18.20.10.120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копированию звукозаписей или видеозаписей на магнитные ленты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18.20.10.130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копированию звукозаписей на компакт-диски (CD)</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копированию видеозаписей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18.20.20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копированию видеозаписей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копированию на видеоленты и цифровые видеодиски (DVD) фильмов и прочих видеозаписей с оригинальной матрицы (мастер-копии)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18.20.20.000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копированию видеозаписей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копированию программных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18.20.30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копированию программных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копированию на все виды дисков и лент программных средств и данных с оригинальной матрицы (мастер-копии)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18.20.30.000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копированию программных средств</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Кокс и нефтепродукты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коксовых печей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коксовых печей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Кокс и полукокс из каменного угля, бурого угля (лигнита) или торфа, уголь ретортный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Кокс и полукокс из каменного угля, бурого угля (лигнита) или торфа, уголь ретортный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Кокс и полукокс из каменного угля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Кокс и полукокс из бурого угля (лигнита)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Кокс и полукокс из торфа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ретортный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каменноугольные, буроугольные, торфяные; прочие минеральные смолы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каменноугольные, буроугольные, торфяные; прочие минеральные смолы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каменноугольные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буроугольные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торфяные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минеральные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Пек и кокс пековый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Пек и кокс пековый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Пек и кокс пековый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продукции коксовых печей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продукции коксовых печей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19.10.99.000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продукции коксовых печей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Нефтепродукты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3" w:name="Par12379"/>
            <w:bookmarkEnd w:id="43"/>
            <w:r w:rsidRPr="00575E7E">
              <w:rPr>
                <w:sz w:val="22"/>
                <w:szCs w:val="22"/>
              </w:rPr>
              <w:t>19.20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Нефтепродукты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жидкое и газообразное; масла смазочные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моторное, включая автомобильный и авиационный бензин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80, но не более 92 по исследовательскому методу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80, но не более 92 по исследовательскому методу вне классов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80, но не более 92 по исследовательскому методу экологического класса К2</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80, но не более 92 по исследовательскому методу экологического класса К3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80, но не более 92 по исследовательскому методу экологического класса К4</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80, но не более 92 по исследовательскому методу экологического класса К5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92, но не более 95 по исследовательскому методу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92, но не более 95 по исследовательскому методу вне классов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92, но не более 95 по исследовательскому методу экологического класса К2</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92, но не более 95 по исследовательскому методу экологического класса К3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92, но не более 95 по исследовательскому методу экологического класса К4</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92, но не более 95 по исследовательскому методу экологического класса К5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95, но не более 98 по исследовательскому методу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95, но не более 98 по исследовательскому методу вне классов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95, но не более 98 по исследовательскому методу экологического класса К2</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95, но не более 98 по исследовательскому методу экологического класса К3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95, но не более 98 по исследовательскому методу экологического класса К4</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95, но не более 98 по исследовательскому методу экологического класса К5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98 по исследовательскому методу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98 по исследовательскому методу вне классов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98 по исследовательскому методу экологического класса К2</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98 по исследовательскому методу экологического класса К3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98 по исследовательскому методу экологического класса К4</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автомобильный с октановым числом более 98 по исследовательскому методу экологического класса К5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авиационный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авиационный бензин с октановым числом не менее 91 (по моторному методу), сортностью не менее 115 и содержанием серы не более 0,03%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летнее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летнее вне классов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летнее экологического класса К2</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летнее экологического класса К3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летнее экологического класса К4</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летнее экологического класса К5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зимнее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зимнее вне классов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зимнее экологического класса К2</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зимнее экологического класса К3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зимнее экологического класса К4</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зимнее экологического класса К5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арктическое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арктическое вне классов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арктическое экологического класса К2</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арктическое экологического класса К3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арктическое экологического класса К4</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арктическое экологического класса К5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межсезонное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межсезонное вне классов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межсезонное экологического класса К2</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межсезонное экологического класса К3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межсезонное экологического класса К4</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19.20.21.345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дизельное межсезонное экологического класса К5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19.20.21.400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судовое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судовое с массовой долей серы 2 - 3,5% с температурой вспышки в закрытом тигле не ниже 61 °C</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судовое с массовой долей серы 1,5 - 2% с температурой вспышки в закрытом тигле не ниже 61 °C</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судовое с массовой долей серы 0,5 - 1,5% с температурой вспышки в закрытом тигле не ниже 61 °C</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19.20.21.440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судовое с массовой долей серы не более 0,5% с температурой вспышки в закрытом тигле не ниже 61 °C</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19.20.21.500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моторное этанольное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моторное этанольное летнее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моторное этанольное зимнее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19.20.21.600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Бензин прямогонный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реактивное бензинового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реактивное бензинового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легкое нефтяное дистиллятное, дистилляты легкие,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легкое нефтяное дистиллятное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Дистилляты легкие,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Керосин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Керосины 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Керосины осветительные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реактивное керосинового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для реактивных двигателей летательных аппаратов с дозвуковой скоростью полета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для реактивных двигателей летательных аппаратов с дозвуковой скоростью полета марки Джет-А1</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для реактивных двигателей летательных аппаратов с дозвуковой скоростью полета марки ТС-1</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19.20.25.119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для реактивных двигателей летательных аппаратов с дозвуковой скоростью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для реактивных двигателей летательных аппаратов со сверхзвуковой скоростью полета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Газойли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Газойли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нефтяное дистиллятное прочее, дистилляты средние,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нефтяное дистиллятное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19.20.27.190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Дистилляты средние,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жидкое,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19.20.28.100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Мазут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19.20.28.110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Мазут топочный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19.20.28.111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Мазут с массовой долей серы не более 3,5% с температурой вспышки в открытом тигле не ниже 90 °C, с содержанием сероводорода не более 30 ppm, но более 20 ppm</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19.20.28.112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Мазут с массовой долей серы не более 3,5% с температурой вспышки в открытом тигле не ниже 90 °C, с содержанием сероводорода не более 20 ppm, но более 10 ppm</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19.20.28.113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Мазут с массовой долей серы не более 3,5% с температурой вспышки в открытом тигле не ниже 90 °C, с содержанием сероводорода не более 10 ppm</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19.20.28.120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Мазут флотский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19.20.28.130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печное бытовое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19.20.28.190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жидкое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нефтяные смазочные; дистилляты тяжелые,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масла смазочные нефтяные с массовой долей нефтяных фракций не менее 70%, получаемые при перегонке сырой нефти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моторные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моторные авиационные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моторные для карбюраторных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моторные дизельные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моторные для карбюраторных и дизельных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моторные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гидравлические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индустриальные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электроизоляционные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трансмиссионные для подвижной техники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компрессорные и турбинные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антикоррозионные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технологические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нефтяные смазочные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Дистилляты тяжелые,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Смазки пластичные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Суспензии для нанесения твердых смазочных покрытий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Нефтепродукты смазочно-охлаждающие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19.20.29.219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Дистилляты тяжелые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4" w:name="Par12605"/>
            <w:bookmarkEnd w:id="44"/>
            <w:r w:rsidRPr="00575E7E">
              <w:rPr>
                <w:sz w:val="22"/>
                <w:szCs w:val="22"/>
              </w:rPr>
              <w:t>19.20.3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Газы нефтяные и углеводороды газообразные прочие, кроме газа горючего природного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Пропан и бутан сжиженные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Пропан сжиженный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Бутан сжиженный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Этилен, пропилен, бутилен, бутадиен и прочие нефтяные газы или газообразные углеводороды, кроме природного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Газы нефтяные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19.20.32.111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Этилен</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этилен чистотой менее 95%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19.20.32.112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Пропилен</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пропилен чистотой менее 90%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19.20.32.113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Бутилен</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бутилен чистотой менее 90%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19.20.32.114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Бутадиен</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бутадиен чистотой менее 90%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19.20.32.115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Конденсат газовый стабильный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19.20.32.119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Газы нефтяные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19.20.32.190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Углеводороды газообразные, кроме природного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Нефтепродукты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Вазелин (петролатум); парафин; воск нефтяной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Вазелин нефтяной (петролатум)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Парафины нефтяные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Воски нефтяные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Кокс нефтяной, битум нефтяной и прочие остатки нефтепереработки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Кокс нефтяной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Кокс нефтяной некальцинированный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Кокс нефтяной кальцинированный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Битумы нефтяные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Битумы нефтяные дорожные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Битумы нефтяные изоляционные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Битумы нефтяные кровельные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Битумы нефтяные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Битумы нефтяные хрупкие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19.20.42.190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Остатки нефтепереработки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нефтепродуктов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нефтепродуктов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нефтепродуктов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агломерации угля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агломерации угля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агломерации угля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и антрацит агломерированный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Антрацит агломерированный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агломерированный, кроме антрацита и бурого угля (лигнита)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Брикеты, окатыши и продукты агломерации угля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бурый (лигнит) агломерированный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бурый (лигнит) агломерированный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Брикеты, окатыши и продукты агломерации бурого угля (лигнита)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Термоугли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Термоугли из антрацита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Термоугли из угля, кроме антрацита и бурого угля (лигнита)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19.30.13.130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Термоугли из бурого угля (лигнита)</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химические и продукты химические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химические основные, удобрения химические и азотные, пластмассы и синтетический каучук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Газы промышленные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5" w:name="Par12711"/>
            <w:bookmarkEnd w:id="45"/>
            <w:r w:rsidRPr="00575E7E">
              <w:rPr>
                <w:sz w:val="22"/>
                <w:szCs w:val="22"/>
              </w:rPr>
              <w:t>20.11.1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Газы промышленные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Водород, аргон, газы инертные, азот и кислород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Аргон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Аргон газообразный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Аргон жидкий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Газы инертные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Криптон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Ксенон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20.11.11.135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Азот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Диоксид углерода (газ углекислый) и прочие неорганические кислородные соединения неметаллов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Диоксид углерода (газ углекислый)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неметаллов кислородные неорганические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Воздух жидкий и сжатый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Воздух жидкий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Воздух сжатый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промышленных газов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промышленных газов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промышленных газов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Красители и пигменты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пероксиды и гидроксиды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и пероксиды цинка, оксиды титана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цинка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Пероксиды цинка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титана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и гидроксиды хрома, оксиды марганца и свинца, оксиды и гидроксиды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и гидроксиды хрома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марганца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свинца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и гидроксиды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пероксиды и гидроксиды прочих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прочих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Пероксиды прочих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Гидроксиды прочих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Экстракты дубильные или красильные; танины и их производные; красители,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Красители органические синтетические и составы на их основе; продукты синтетические органические, используемые в качестве препаратов флуоресцентных отбеливающих или люминофоров; лаки цветные (пигментные) и препараты на их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Красители органические синтетические и составы на их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Красители дисперсные и составы на их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Красители кислотные предварительно металлизированные или неметаллизированные и составы на их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Красители протравные и составы на их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Красители основные и составы на их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Красители прямые и составы на их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Красители (в том числе используемые в качестве пигментов) кубовые и составы на их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Красители химически активные и составы на их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Пигменты и составы на их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Красители органические синтетические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синтетические органические, используемые в качестве препаратов флуоресцентных отбеливающих или люминофоров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синтетические органические, используемые в качестве оптических отбеливателей (белофоров)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синтетические органические, используемые в качестве люминофоров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Лаки цветные (пигментные) и препараты на их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Экстракты дубильные растительного происхождения; танины и их соли, простые и сложные эфиры и прочие производные; красящие вещества растительного или животного происхождения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Экстракты дубильные растительного происхождения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Танины и их соли, эфиры простые и сложные и прочие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красящие растительного или животного происхождения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дубильные синтетические органические; вещества дубильные неорганические; составы дубильные; препараты ферментные для предварительного дубления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дубильные синтетические органические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дубильные неорганические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Составы дубильные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ферментные для предварительного дубления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Пигменты и красители, не включенные в другие группировки; вещества неорганические, применяемые в качестве люминофоров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Пигменты и красители,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неорганические, применяемые в качестве люминофоров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красителей и пигментов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красителей и пигментов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красителей и пигментов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химические неорганические основные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Уран обогащенный и плутоний; уран обедненный и торий; элементы радиоактивные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Уран обогащенный, плутоний и их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Уран обогащенный и его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Плутоний и его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Уран обедненный, торий и их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Уран обедненный и его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Торий и его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изотопы и их соединения радиоактивные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эмульсии, керамические изделия и смеси, содержащие эти элементы, изотопы или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(кассеты) тепловыделяющие необлученные для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(кассеты) тепловыделяющие необлученные для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химические, не включенные в другие группировки; неорганические кислоты и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Неметаллы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 жидкий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 газообразный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Йод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Фтор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Углерод технический (сажи и прочие формы дисперсного углерода,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Теллур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Кремний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Фосфор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Фосфор желтый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Фосфор красный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Мышьяк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Селен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Сера сублимированная или осажденная; сера коллоидная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Сера сублимированная или осажденная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Сера коллоидная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20.13.21.290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Неметаллы, не включенные в другие группировки,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неметаллов с галогенами или серой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неметаллов с галогенами или серой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щелочные и щелочно-земельные; металлы редкоземельные, включая скандий и иттрий; ртуть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щелочные и щелочно-земельные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Натрий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Кальций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Рубидий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Цезий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Стронций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щелочные и щелочно-земельные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редкоземельные (включая скандий и иттрий) в чистом виде, в смесях или сплавах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Иттрий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Гадолиний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Тербий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Диспрозий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Гольмий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Эрбий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Иттербий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Лютеций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Скандий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Лантан металлический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Церий металлический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Празеодим металлический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Неодим металлический и неодим в лигатуре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Самарий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Европий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церийсодержащие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и лигатуры на основе редкоземельных металлов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Ртуть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Хлорид водорода; олеум; пентоксид фосфора; кислоты неорганические прочие; диоксид кремния и диоксид серы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Хлорид водорода, кислота соляная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Хлорид водорода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соляная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Олеум, кислота серная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Олеум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серная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Пентоксид фосфора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неорганические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Фторид водорода (кислота плавиковая)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Бромид водорода (кислота бромисто-водородная)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Цианид водорода (кислота цианисто-водородная)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неорганические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Диоксиды кремния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Диоксиды серы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20.13.24.170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Силикагели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гидроксиды и пероксиды; гидразин и гидроксиламин и их неорганические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гидроксиды и пероксиды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Гидроксид натрия (сода каустическая)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Гидроксид калия (калий едкий, кали едкое)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Пероксиды натрия или калия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Гидроксид и пероксид магния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20.13.25.115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гидроксид и пероксид бария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20.13.25.116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гидроксид и пероксид стронция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20.13.25.117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Гидроксид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20.13.25.119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гидроксиды и пероксиды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20.13.25.120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Гидразин и гидроксиламин и их неорганические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Галогениды металлов; гипохлориты, хлораты и перхлораты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Галогениды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Галогениды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Гипохлориты, хлораты и перхлораты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Гипохлориты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Перхлораты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Сульфиды, сульфаты; нитраты, фосфаты и карбонаты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Сульфиды, сульфиты и сульфаты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Сульфиды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Сульфиты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Сульфаты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Фосфинаты (гипофосфиты), фосфонаты (фосфиты), фосфаты, полифосфаты и нитраты (кроме калия)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Фосфинаты (гипофосфиты)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Фосфонаты (фосфиты)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Фосфаты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Полифосфаты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Нитраты (кроме калия)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Карбонаты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Карбонат динатрия (карбонат натрия, сода кальцинированная)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Сода кальцинированная техническая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Сода кальцинированная техническая из нефелинового сырья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Сода кальцинированная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Карбонаты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Водородкарбонат натрия (бикарбонат натрия)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20.13.43.192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Карбонат калия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20.13.43.193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Карбонат кальция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20.13.43.194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Карбонат лития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20.13.43.195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Карбонат стронция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20.13.43.196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Карбонат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20.13.43.199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Карбонаты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прочих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оксометаллических и пероксометаллических кислот; драгоценные (благородные) металлы в коллоидном состоянии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оксометаллических и пероксометаллических кислот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Алюминаты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Хроматы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Манганиты, манганаты и перманганаты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Молибдаты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Вольфраматы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Антимонаты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Цинкаты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Ванадаты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оксометаллических и пероксометаллических кислот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драгоценные в коллоидном состоянии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Серебро в коллоидном состоянии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драгоценные в коллоидном состоянии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неорганические, не включенные в другие группировки (включая дистиллированную воду); амальгамы, кроме амальгам драгоценных металлов</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органические соединения ртути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неорганические,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Вода дистиллированная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20.13.52.130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Амальгамы, кроме амальгам 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химические неорганические основные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Изотопы, не включенные в другие группировки, и их соединения (включая тяжелую воду)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Вода тяжелая (оксид дейтерия)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Дейтерий и его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Водород и его соединения, обогащенные дейтерием, смеси и растворы, содержащие эти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Изотопы и их соединения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Цианиды, цианидоксиды и комплексные цианиды; фульминаты, цианаты и тиоцианаты; силикаты; бораты; пербораты; прочие соли неорганических кислот или пероксикислот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Цианиды и цианидоксиды, цианиды комплексные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Фульминаты, цианаты и тиоцианаты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Силикаты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Пербораты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неорганических кислот или пероксикислот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Пероксид водорода (перекись водорода)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Пероксид водорода (перекись водорода)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Фосфиды, карбиды, гидриды, нитриды, азиды, силициды и бориды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Фосфиды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Карбиды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Нитриды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Азиды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Силициды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20.13.64.170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Бориды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редкоземельных металлов, иттрия или скандия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редкоземельных металлов, иттрия или скандия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иттрия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скандия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церия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редкоземельных металлов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прочих редкоземельных металлов (включая иттрий и скандий) и смеси этих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иттрия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гадолиния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тербия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диспрозия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гольмия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эрбия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тулия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иттербия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лютеция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скандия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лантана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празеодима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неодима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самария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европия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Полирит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Оксиды и гидроксиды редкоземельных металлов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прочих редкоземельных металлов (включая иттрий и скандий) и смеси этих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скандия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иттрия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лантана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празеодима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неодима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самария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европия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гадолиния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тербия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диспрозия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гольмия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эрбия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тулия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иттербия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лютеция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20.13.65.329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прочих редкоземельных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Сера, кроме сублимированной, осажденной и коллоидной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Сера техническая природная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Сера техническая газовая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Сера прочая, кроме сублимированной, осажденной и коллоидной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Пириты обожженные (колчедан серный обожженный)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Пириты обожженные (колчедан серный обожженный)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Кварц пьезоэлектрический; прочие камни синтетические или восстановленные драгоценные или полудрагоценные,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20.13.68.110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Кварц пьезоэлектрический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20.13.68.120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Камни прочие синтетические или восстановленные драгоценные или полудрагоценные,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основных неорганических химических веществ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основных неорганических химических веществ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основных неорганических химических веществ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6" w:name="Par13289"/>
            <w:bookmarkEnd w:id="46"/>
            <w:r w:rsidRPr="00575E7E">
              <w:rPr>
                <w:sz w:val="22"/>
                <w:szCs w:val="22"/>
              </w:rPr>
              <w:t>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химические органические основные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Углеводороды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Углеводороды ациклические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Углеводороды ациклические насыщенные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этан, бутаны, пентаны, гексаны, гептаны, октаны, нонаны, деканы, пентадеканы, триаконтаны, гексаконтаны в виде отдельных соединений определенного химического состава, полученные переработкой нефти или природного газа или синтезом и имеющие чистоту не менее 95% по объему</w:t>
            </w:r>
          </w:p>
          <w:p w:rsidR="00337479" w:rsidRPr="00575E7E" w:rsidRDefault="00337479" w:rsidP="00575E7E">
            <w:pPr>
              <w:pStyle w:val="ConsPlusNormal"/>
              <w:spacing w:line="300" w:lineRule="atLeast"/>
              <w:rPr>
                <w:sz w:val="22"/>
                <w:szCs w:val="22"/>
              </w:rPr>
            </w:pPr>
            <w:r w:rsidRPr="00575E7E">
              <w:rPr>
                <w:sz w:val="22"/>
                <w:szCs w:val="22"/>
              </w:rPr>
              <w:t>Один или более атомов водорода в молекулах этих углеводородов могут быть замещены алкильными радикалами (например, метилом, этилом, пропилом)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метан и пропан, независимо от степени чистоты, см. </w:t>
            </w:r>
            <w:hyperlink w:anchor="Par12379" w:tooltip="19.20" w:history="1">
              <w:r w:rsidRPr="00575E7E">
                <w:rPr>
                  <w:sz w:val="22"/>
                  <w:szCs w:val="22"/>
                </w:rPr>
                <w:t>19.20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этан, бутан, пентан и пр. чистотой менее 95% по объему, а также бутан сырой, газы нефтяные сырые и аналогичные углеводороды сырые газообразные, см. </w:t>
            </w:r>
            <w:hyperlink w:anchor="Par12379" w:tooltip="19.20" w:history="1">
              <w:r w:rsidRPr="00575E7E">
                <w:rPr>
                  <w:sz w:val="22"/>
                  <w:szCs w:val="22"/>
                </w:rPr>
                <w:t>19.20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Этан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Бутан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Пентан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Гексан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Углеводороды ациклические насыщенные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Углеводороды ациклические ненасыщенные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углеводороды ациклические ненасыщенные в виде отдельных соединений определенного химического состава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углеводороды газообразные сырые, см. </w:t>
            </w:r>
            <w:hyperlink w:anchor="Par12379" w:tooltip="19.20" w:history="1">
              <w:r w:rsidRPr="00575E7E">
                <w:rPr>
                  <w:sz w:val="22"/>
                  <w:szCs w:val="22"/>
                </w:rPr>
                <w:t>19.20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Этилен</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этилен чистотой не менее 95% по объему</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этилен чистотой менее 95% по объему, см. </w:t>
            </w:r>
            <w:hyperlink w:anchor="Par12379" w:tooltip="19.20" w:history="1">
              <w:r w:rsidRPr="00575E7E">
                <w:rPr>
                  <w:sz w:val="22"/>
                  <w:szCs w:val="22"/>
                </w:rPr>
                <w:t>19.20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Пропен (пропилен)</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пропен (пропилен) чистотой менее 90% по объему, см. </w:t>
            </w:r>
            <w:hyperlink w:anchor="Par12379" w:tooltip="19.20" w:history="1">
              <w:r w:rsidRPr="00575E7E">
                <w:rPr>
                  <w:sz w:val="22"/>
                  <w:szCs w:val="22"/>
                </w:rPr>
                <w:t>19.20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Бутен (бутилен) и его изомеры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бутен (бутилен) и его изомеры чистотой не менее 90%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Бутадиен-1,3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Изопрен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Ацетилен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Альфа-олефины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Пиперилен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Изобутилен-ректификат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Изобутилен для бутилкаучука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Изоамилен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Изооктилен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Углеводороды ациклические ненасыщенные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Углеводороды циклические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циклоалканы (цикланы, моно- и полициклические), циклоалкены (циклены), циклотерпены;</w:t>
            </w:r>
          </w:p>
          <w:p w:rsidR="00337479" w:rsidRPr="00575E7E" w:rsidRDefault="00337479" w:rsidP="00575E7E">
            <w:pPr>
              <w:pStyle w:val="ConsPlusNormal"/>
              <w:spacing w:line="300" w:lineRule="atLeast"/>
              <w:rPr>
                <w:sz w:val="22"/>
                <w:szCs w:val="22"/>
              </w:rPr>
            </w:pPr>
            <w:r w:rsidRPr="00575E7E">
              <w:rPr>
                <w:sz w:val="22"/>
                <w:szCs w:val="22"/>
              </w:rPr>
              <w:t>- углеводороды ароматические с одним бензольным кольцом (бензол и его гомологи);</w:t>
            </w:r>
          </w:p>
          <w:p w:rsidR="00337479" w:rsidRPr="00575E7E" w:rsidRDefault="00337479" w:rsidP="00575E7E">
            <w:pPr>
              <w:pStyle w:val="ConsPlusNormal"/>
              <w:spacing w:line="300" w:lineRule="atLeast"/>
              <w:rPr>
                <w:sz w:val="22"/>
                <w:szCs w:val="22"/>
              </w:rPr>
            </w:pPr>
            <w:r w:rsidRPr="00575E7E">
              <w:rPr>
                <w:sz w:val="22"/>
                <w:szCs w:val="22"/>
              </w:rPr>
              <w:t>- углеводороды ароматические с двумя или более несконденсированными бензольными кольцами (терфенилы, бифенил, дифенилметан, трифенилметан);</w:t>
            </w:r>
          </w:p>
          <w:p w:rsidR="00337479" w:rsidRPr="00575E7E" w:rsidRDefault="00337479" w:rsidP="00575E7E">
            <w:pPr>
              <w:pStyle w:val="ConsPlusNormal"/>
              <w:spacing w:line="300" w:lineRule="atLeast"/>
              <w:rPr>
                <w:sz w:val="22"/>
                <w:szCs w:val="22"/>
              </w:rPr>
            </w:pPr>
            <w:r w:rsidRPr="00575E7E">
              <w:rPr>
                <w:sz w:val="22"/>
                <w:szCs w:val="22"/>
              </w:rPr>
              <w:t>- углеводороды ароматические с двумя или более сконденсированными бензольными кольцами (нафталин, фенантрен, антрацен, аценафтен, метилантрацены, флуорен, флуорантен, пирен)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Циклогексаны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Цикланы (циклоалканы), циклены (циклоалкены) и циклотерпены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Бензол каменноугольный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Бензол сланцевый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Бензол нефтяной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Толуолы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Толуол нефтяной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Толуол каменноугольный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Толуол сланцевый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Ксилолы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О-ксилол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П-ксилол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М-ксилол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Ксилол каменноугольный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Ксилол нефтяной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изомеров ксилола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Стирол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Этилбензолы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Кумол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Углеводороды ароматические с двумя или более несконденсированными бензольными кольцами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Терфенилы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Бифенил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Дифенилметан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Трифенилметан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Углеводороды ароматические с двумя или более несконденсированными бензольными кольцами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Углеводороды ароматические с двумя или более сконденсированными бензольными кольцами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Нафталин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Фенантрен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Антрацен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Аценафтен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Метилантрацены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Флуорен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Флуорантен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Пирен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Углеводороды ароматические с двумя или более сконденсированными бензольными кольцами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20.14.12.290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Углеводороды ароматические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ациклических углеводородов хлорированные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ациклических углеводородов хлорированные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углеводородов сульфированные, нитрованные или нитрозированные, галогенированные и негалогенированные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углеводородов сульфированные, нитрованные или нитрозированные, галогенированные и негалогенированные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углеводородов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бромированные ациклических углеводородов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фторированные или йодированные ациклических углеводородов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галогенированные ациклических углеводородов, содержащие два или более различных галогена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галогенированные циклоалкановых (циклановых), циклоалкеновых (цикленовых) или циклотерпеновых углеводородов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галогенированные ароматических углеводородов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углеводородов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Спирты, фенолы, фенолоспирты и их галогенированные, сульфированные, нитрованные или нитрозированные производные; спирты жирные промышленные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Спирты жирные промышленные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Спирты жирные промышленные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Спирты одноатомные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Спирты одноатомные насыщенные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метиловый (метанол)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пропиловый (пропан-1-ол)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изопропиловый (пропан-2-ол)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н-бутиловый (бутан-1-ол)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третбутиловый спирт (2-метилпропан-2-ол)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Бутанолы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амиловый (пентанол) и его изомеры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октиловый (октанол) и его изомеры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лауриловый (додекан-1-ол)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цетиловый (гексадекан-1-ол)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стеариловый (октадекан-1-ол)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Спирты одноатомные насыщенные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Спирты одноатомные ненасыщенные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Спирты ациклические терпеновые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гераниол, цитронеллол (дигидрогераниол), линалол, родинол и нерол и прочие ациклические терпеновые спирты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аллиловый и его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Спирты одноатомные ненасыщенные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Диолы, спирты многоатомные, спирты циклические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Этиленгликоль (этандиол)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Пропиленгликоль (пропан-1,2-диол)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Диолы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Спирты многоатомные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Спирты циклические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Фенолы, фенолоспирты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Фенолы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Фенол каменноугольный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Фенол синтетический технический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Фенолы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Фенолоспирты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промышленные монокарбоновые жирные, кислоты карбоновые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промышленные монокарбоновые жирные, масла кислотные после рафинирования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стеариновая промышленная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смеси жирных кислот, которые являются твердыми при нормальной температуре и имеют чистое содержание стеариновой кислоты 30% по массе или более, но не менее 90% в расчете на массу сухого продукта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смеси жирных кислот, имеющие содержание стеариновой кислоты 90% по массе или более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олеиновая промышленная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олеиновую кислоту с чистотой 85% или более (рассчитанной по массе сухого продукта), см. </w:t>
            </w:r>
            <w:hyperlink w:anchor="Par13630" w:tooltip="20.14.33" w:history="1">
              <w:r w:rsidRPr="00575E7E">
                <w:rPr>
                  <w:sz w:val="22"/>
                  <w:szCs w:val="22"/>
                </w:rPr>
                <w:t>20.14.33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жирные таллового масла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жирные дистиллированные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Дистиллят жирнокислотный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жирные, полученные при каталитическом окислении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прочие жирные кислоты с чистотой 90% или более (рассчитанной по массе сухого продукта), см. </w:t>
            </w:r>
            <w:hyperlink w:anchor="Par13289" w:tooltip="20.14" w:history="1">
              <w:r w:rsidRPr="00575E7E">
                <w:rPr>
                  <w:sz w:val="22"/>
                  <w:szCs w:val="22"/>
                </w:rPr>
                <w:t>20.14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20.14.31.170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кислотные, полученные после процесса рафинирования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насыщенные ациклические монокарбоновые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муравьиная,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муравьиная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муравьиной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муравьиной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уксусная,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уксусная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уксусной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уксусной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моно-, ди- или трихлоруксусные, их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моно-, ди- или трихлоруксусные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моно-, ди- или трихлоруксусных кислот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моно-, ди- или трихлоруксусных кислот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пропионовая,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пропионовая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пропионовой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пропионовой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масляные, их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масляные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масляных кислот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масляных кислот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валериановые, их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валериановые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валериановых кислот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валериановых кислот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пальмитиновая,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пальмитиновая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пальмитиновой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пальмитиновой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стеариновая,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стеариновая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стеариновой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20.14.32.183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стеариновой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лауриновая,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лауриновая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лауриновой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лауриновой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Хлорформиаты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20.14.32.290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ациклические монокарбоновые насыщенные, их соли и производные,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7" w:name="Par13630"/>
            <w:bookmarkEnd w:id="47"/>
            <w:r w:rsidRPr="00575E7E">
              <w:rPr>
                <w:sz w:val="22"/>
                <w:szCs w:val="22"/>
              </w:rPr>
              <w:t>20.14.33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ненасыщенные монокарбоновые, циклоалкановые, циклоалкеновые или циклотерпеновые ациклические поликарбоновые и производные этих соединений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ненасыщенные ациклические монокарбоновые, их ангидриды, галогенангидриды, пероксиды, пероксикислоты и производные этих соединений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акриловая,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акриловой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Метилакрилат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Этилакрилат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акриловой кислоты сложные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метакриловая, ее соли и эфиры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метакриловой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Метилметакрилат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метакриловой кислоты сложные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олеиновая,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олеиновая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олеиновой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олеиновой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линолевая,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линолевая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линолевой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линолевой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линоленовая,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линоленовая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линоленовой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линоленовой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сорбиновая (2,4-гексадиеновая),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сорбиновая (2,4-гексадиеновая)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сорбиновой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сорбиновой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ундециловая,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ундециловая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ундециловой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ундециловой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ациклические монокарбоновые ненасыщенные, их соли и производные этих соединений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ациклические монокарбоновые ненасыщенные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прочих ациклических монокарбоновых ненасыщенных кислот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прочих ациклических монокарбоновых ненасыщенных кислот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циклановые (циклоалкановые), цикленовые (циклоалкеновые) или циклотерпеновые поликарбоновые, их ангидриды, галогенангидриды, пероксиды, пероксикислоты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циклановые (циклоалкановые), цикленовые (циклоалкеновые) или циклотерпеновые поликарбоновые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циклановых (циклоалкановых), цикленовых (циклоалкеновых) или циклотерпеновых поликарбоновых кислот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циклановых (циклоалкановых), цикленовых (циклоалкеновых) или циклотерпеновых поликарбоновых кислот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ароматические монокарбоновые, их ангидриды, галогенангидриды, пероксиды, пероксикислоты и производные этих соединений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бензойная,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бензойная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Пероксид бензоила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Бензоилхлорид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бензойной кислоты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бензойной кислоты сложные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фенилуксусная,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фенилуксусная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фенилуксусной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фенилуксусной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ароматические монокарбоновые, их соли и производные этих соединений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ароматические, монокарбоновые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прочих ароматических монокарбоновых кислот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20.14.33.393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прочих ароматических монокарбоновых кислот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щавелевая,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щавелевая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щавелевой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щавелевой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адипиновая,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адипиновая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адипиновой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адипиновой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азелаиновая,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азелаиновая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азелаиновой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азелаиновой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себациновая,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себациновая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себациновой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себациновой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малеиновая,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малеиновая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Ангидрид малеиновый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малеиновой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малоновая,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малоновая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малоновой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малоновой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фумаровая, ее соли и эфиры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фумаровая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фумаровой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фумаровой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янтарная, ее соли и эфиры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янтарная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янтарной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янтарной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ациклические поликарбоновые, их ангидриды, галогенангидриды, пероксиды, пероксикислоты и производные этих соединений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ациклические поликарбоновые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прочих ациклических поликарбоновых кислот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20.14.33.493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прочих ациклических поликарбоновых кислот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поликарбоновые ароматические и 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ароматические поликарбоновые, их ангидриды, галогенангидриды, пероксиды, пероксикислоты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фталевая,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фталевая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Ангидрид фталевый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Дибутилортофталаты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Диоктилортофталаты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Динонил или дидецилортофталаты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Диизооктил, диизононил и диизодецилортофталаты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ортофталевой кислоты сложные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фталевой кислоты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терефталевая и ее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терефталевая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Диметилтерефталат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терефталевой кислоты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ароматические поликарбоновые, их ангидриды, галогенангидриды, пероксиды, пероксикислоты и их производные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молочная,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молочная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молочной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молочной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винная,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винная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винной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винной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лимонная,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лимонная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лимонной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лимонной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глюконовая,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глюконовая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глюконовой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глюконовой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фенилгликолевая (миндальная кислота),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фенилгликолевая (миндальная кислота)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фенилгликолевой (миндальной)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фенилгликолевой (миндальной)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яблочная,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яблочная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яблочной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яблочной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холевая, кислота дезоксихолевая, их соли и эфиры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холевая, кислота дезоксихолевая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холевой, дезоксихолевой кислот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холевой, дезоксихолевой кислот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4-гидроксибензойная,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4-гидроксибензойная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4-гидроксибензойной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4-гидроксибензойной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галловая, ее соли и сложные эфиры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галловая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галловой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20.14.34.293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галловой кислоты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карбоновые, содержащие альдегидную или кетонную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20.14.34.390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карбоновые, содержащие дополнительные кислородсодержащие функциональные группы, и их ангидриды, галогенангидриды, пероксиды и пероксикислоты; их галогенированные, сульфированные, нитрованные или нитрозированные производные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Органические соединения с азотсодержащими функциональными группами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с аминной функциональной группой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Моноамины ациклические и их производные, соли этих соединений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Полиамины ациклические и их производные, соли этих соединений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Моно- и полиамины циклоалкановые, циклоалкеновые и циклотерпеновые и их производные, соли этих соединений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Моноамины ароматические и их производные, соли этих соединений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Аминосоединения, включающие кислородсодержащую функциональную группу, кроме лизина и глутаминовой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Аминосоединения, включающие кислородсодержащую функциональную группу, кроме лизина и глутаминовой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Уреины и уреиды; соединения, содержащие карбоксимидные функциональные группы; соединения, содержащие нитрильные функциональные группы;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Уреины, уреиды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содержащие карбоксимидные функциональные группы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содержащие нитрильные функциональные группы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с прочими азотсодержащими функциональными группами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Диазо-, азо- и азоксисоединения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гидразина и гидроксиламина органические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20.14.44.130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Изоцианаты и соединения прочие, содержащие другие азотсодержащие функциональные группы</w:t>
            </w:r>
          </w:p>
          <w:p w:rsidR="00337479" w:rsidRPr="00575E7E" w:rsidRDefault="00337479" w:rsidP="00575E7E">
            <w:pPr>
              <w:pStyle w:val="ConsPlusNormal"/>
              <w:spacing w:line="300" w:lineRule="atLeast"/>
              <w:rPr>
                <w:sz w:val="22"/>
                <w:szCs w:val="22"/>
              </w:rPr>
            </w:pPr>
            <w:r w:rsidRPr="00575E7E">
              <w:rPr>
                <w:sz w:val="22"/>
                <w:szCs w:val="22"/>
              </w:rPr>
              <w:t>Эта группировка содержит:</w:t>
            </w:r>
          </w:p>
          <w:p w:rsidR="00337479" w:rsidRPr="00575E7E" w:rsidRDefault="00337479" w:rsidP="00575E7E">
            <w:pPr>
              <w:pStyle w:val="ConsPlusNormal"/>
              <w:spacing w:line="300" w:lineRule="atLeast"/>
              <w:rPr>
                <w:sz w:val="22"/>
                <w:szCs w:val="22"/>
              </w:rPr>
            </w:pPr>
            <w:r w:rsidRPr="00575E7E">
              <w:rPr>
                <w:sz w:val="22"/>
                <w:szCs w:val="22"/>
              </w:rPr>
              <w:t>- изоцианаты, изоцианиды (карбиламины), азиды карбоновых кислот, производные неорганических кислот (кроме угольной кислоты) органические замещенные амидные и производные неорганических кислот, органические замещенные имидные, цикламат кальция (циклогексилсульфамат кальция), октаметилпирофосфорамид, диметилнитрозамин, метилтринитрофенилнитроамин (тетрил), нитрогуанидин и прочие соединения, содержащие другие азотсодержащие функциональные группы,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сераорганические и прочие соединения элементоорганические; соединения гетероциклические,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сераорганические и прочие соединения элементоорганические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сераорганические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20.14.51.190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элементоорганические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гетероциклические, не включенные в другие группировки; кислоты нуклеиновые и их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20.14.52.110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гетероциклические,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20.14.52.120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нуклеиновые и их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фосфорной кислоты сложные и их соли или сложные эфиры прочих неорганических кислот (кроме сложных эфиров галогенводородов) и их соли; их галогенированные, сульфированные, нитрированные или нитрозированные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20.14.53.110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фосфорной кислоты сложные неорганические (кроме эфиров) и их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20.14.53.120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сложные прочих неорганических кислот (кроме сложных эфиров галогенводородов) и их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20.14.53.190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галогенированные, сульфированные, нитрированные, нитрозированные сложных неорганических эфиров фосфорной кислоты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простые, пероксиды органические, эпоксиды, ацетали и полуацетали; соединения органические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с альдегидной функциональной группой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20.14.61.000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с альдегидной функциональной группой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с кетоновой функциональной группой и хиноновой функциональной группой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20.14.62.000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с кетоновой функциональной группой и хиноновой функциональной группой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простые, пероксиды органические, эпоксиды, ацетали и полуацетали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20.14.63.110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простые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20.14.63.120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Пероксиды органические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20.14.63.130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Эпоксиды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20.14.63.140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Ацетали и полуацетали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Ферменты и прочие органические соединения,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20.14.64.000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Ферменты и прочие органические соединения,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химические органические основные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8" w:name="Par14004"/>
            <w:bookmarkEnd w:id="48"/>
            <w:r w:rsidRPr="00575E7E">
              <w:rPr>
                <w:sz w:val="22"/>
                <w:szCs w:val="22"/>
              </w:rPr>
              <w:t>20.14.71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продуктов растительного происхождения или смол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активированный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минеральные природные активированные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животный, включая отработанный животный уголь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талловое, рафинированное и нерафинированное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Скипидар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Скипидар живичный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Скипидар древесный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Скипидар сульфатный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Скипидар сульфитный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Скипидар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сосновое и аналогичные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Канифоль и кислоты смоляные и их производные; спирт канифольный и масла канифольные; смоляные остатки после перегонки (переплавленные смолы)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Канифоль и кислоты смоляные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канифольный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канифольные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Остатки смоляные после перегонки (переплавленные смолы)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Деготь древесный; масла, полученные из древесного дегтя; креозот древесный; нафта древесная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Деготь древесный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полученные из древесного дегтя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Креозот древесный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Нафта древесная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20.14.71.185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Пеки растительные, пек пивоваренный и аналогичные продукты на основе канифоли, смоляных кислот или растительного пека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продуктов растительного происхождения или смол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древесный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 древесный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и прочие продукты высокотемпературной перегонки каменноугольной смолы и аналогичные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креозотовые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масла древесно-смоляные креозотовые, см. </w:t>
            </w:r>
            <w:hyperlink w:anchor="Par14004" w:tooltip="20.14.71" w:history="1">
              <w:r w:rsidRPr="00575E7E">
                <w:rPr>
                  <w:sz w:val="22"/>
                  <w:szCs w:val="22"/>
                </w:rPr>
                <w:t>20.14.71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нафталиновые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Масло фенольное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антраценовые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каменноугольные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и прочие продукты высокотемпературной перегонки каменноугольной смолы и аналогичные продукты, в которых масса ароматических составных частей превышает массу неароматических,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масла каменноугольные неочищенные;</w:t>
            </w:r>
          </w:p>
          <w:p w:rsidR="00337479" w:rsidRPr="00575E7E" w:rsidRDefault="00337479" w:rsidP="00575E7E">
            <w:pPr>
              <w:pStyle w:val="ConsPlusNormal"/>
              <w:spacing w:line="300" w:lineRule="atLeast"/>
              <w:rPr>
                <w:sz w:val="22"/>
                <w:szCs w:val="22"/>
              </w:rPr>
            </w:pPr>
            <w:r w:rsidRPr="00575E7E">
              <w:rPr>
                <w:sz w:val="22"/>
                <w:szCs w:val="22"/>
              </w:rPr>
              <w:t>- масла каменноугольные легкие осерненные;</w:t>
            </w:r>
          </w:p>
          <w:p w:rsidR="00337479" w:rsidRPr="00575E7E" w:rsidRDefault="00337479" w:rsidP="00575E7E">
            <w:pPr>
              <w:pStyle w:val="ConsPlusNormal"/>
              <w:spacing w:line="300" w:lineRule="atLeast"/>
              <w:rPr>
                <w:sz w:val="22"/>
                <w:szCs w:val="22"/>
              </w:rPr>
            </w:pPr>
            <w:r w:rsidRPr="00575E7E">
              <w:rPr>
                <w:sz w:val="22"/>
                <w:szCs w:val="22"/>
              </w:rPr>
              <w:t>- продукты основные (продукты ароматические и/или гетероциклические с основной азотной функцией), в том числе пиридиновые, хинолиновые и анилиновые основания (включая их смеси)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этиловый неденатурированный с объемной долей спирта не менее 80%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этиловый неденатурированный с объемной долей спирта не менее 80%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этиловый и прочие денатурированные спирты любой концентрации (крепости)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20.14.75.000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Спирт этиловый и прочие денатурированные спирты любой концентрации (крепости)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Щелоки, остающиеся при производстве целлюлозы, кроме таллового масла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Щелоки, остающиеся при производстве целлюлозы, кроме таллового масла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20.14.80.000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Щелоки, остающиеся при производстве целлюлозы, кроме таллового масла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основных органических химических веществ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основных органических химических веществ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основных органических химических веществ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и соединения азотные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азотная; кислоты сульфоазотные; аммиак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азотная; кислоты сульфоазотные; аммиак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азотная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азотная концентрированная в моногидрате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азотная неконцентрированная в моногидрате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азотная отбеленная в моногидрате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азотная специальная в моногидрате концентрации 70% - 75%</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Кислоты сульфоазотные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Аммиак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Хлорид аммония; нитриты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Хлорид аммония; нитриты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Хлорид аммония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Нитриты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азотные минеральные или химические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Мочевина (карбамид)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Мочевина (карбамид)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Сульфат аммония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Сульфат аммония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Нитрат аммония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Нитрат аммония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двойные и смеси нитрата кальция и нитрата аммония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двойные и смеси нитрата кальция и нитрата аммония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нитрата аммония с карбонатом кальция или прочими неорганическими веществами, не являющимися удобрениями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20.15.35.000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нитрата аммония с карбонатом кальция или прочими неорганическими веществами, не являющимися удобрениями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азотные и смеси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азотные и смеси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фосфорные минеральные или химические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Суперфосфаты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Суперфосфаты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фосфатные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20.15.49.000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фосфатные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калийные минеральные или химические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Хлорид калия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20.15.51.000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Хлорид калия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Сульфат калия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20.15.52.000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Сульфат калия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калийные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20.15.59.000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калийные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Нитрат натрия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Нитрат натрия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Нитрат натрия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содержащие три питательных элемента: азот, фосфор и калий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содержащие три питательных элемента: азот, фосфор и калий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Водородфосфат диаммония (диаммонийфосфат)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Водородфосфат диаммония (диаммонийфосфат)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Моноаммонийфосфат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Моноаммонийфосфат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содержащие два питательных элемента: азот и фосфор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содержащие два питательных элемента: азот и фосфор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содержащие два питательных элемента: фосфор и калий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содержащие два питательных элемента: фосфор и калий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Нитраты калия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Нитраты калия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20.15.79.000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животного или растительного происхождения,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животного или растительного происхождения,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почву для горшечных культур, основной составляющей которой является торф, смеси почвы для горшечных культур из естественной почвы, песка, глин и минеральных удобрений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20.15.80.110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животного происхождения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20.15.80.190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Удобрения растительного происхождения,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удобрений и азотных соединений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удобрений и азотных соединений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20.15.99.000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удобрений и азотных соединений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Пластмассы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этилена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этилена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Полиэтилен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Полиэтилен высокого давления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Полиэтилен среднего давления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Полиэтилен низкого давления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Полиэтилен линейный низкой плотности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Полиэтилен прочий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специальные виды полиэтилена, которые используются для создания специальных строительных материалов</w:t>
            </w:r>
          </w:p>
          <w:p w:rsidR="00337479" w:rsidRPr="00575E7E" w:rsidRDefault="00337479" w:rsidP="00575E7E">
            <w:pPr>
              <w:pStyle w:val="ConsPlusNormal"/>
              <w:spacing w:line="300" w:lineRule="atLeast"/>
              <w:rPr>
                <w:sz w:val="22"/>
                <w:szCs w:val="22"/>
              </w:rPr>
            </w:pPr>
            <w:r w:rsidRPr="00575E7E">
              <w:rPr>
                <w:sz w:val="22"/>
                <w:szCs w:val="22"/>
              </w:rPr>
              <w:t>К таким видам относятся: сшитый полиэтилен, вспененный полиэтилен, хлорсульфированный полиэтилен, сверхвысокомолекулярный полиэтилен, прочие виды полиэтилена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Сополимеры этилена с винилацетатом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этилена в первичных формах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стирола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стирола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Полистирол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Полистирол блочный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Полистирол эмульсионный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Полистирол суспензионный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Полистирол изотактический (кристаллический)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Полистирол модифицированный (ударопрочный)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20.16.20.116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Полистирол вспенивающийся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Сополимеры стирола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Сополимеры стирола с акрилонитрилом (САН)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Сополимеры акрилонитрилбутадиенстирольные (АБС-пластик)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Сополимеры стирола в первичных формах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стирола в первичных формах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винилхлорида или прочих галогенированных олефинов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винилхлорида или прочих галогенированных олефинов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винилхлорида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20.16.30.111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Поливинилхлорид эмульсионный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20.16.30.112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Поливинилхлорид суспензионный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20.16.30.113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Сополимеры винилхлорида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20.16.30.119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винилхлорида в первичных формах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прочих галогенированных олефинов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Полиацетали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Полиэфиры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эпоксидные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20.16.40.140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Поликарбонаты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20.16.40.150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алкидные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20.16.40.160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сложных эфиров аллилового спирта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20.16.40.170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Полиэтилентерефталат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20.16.40.190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Полиэфиры прочие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Пластмассы в первичных формах прочие; ионообменные смолы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пропилена и прочих олефинов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пропилена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прочих олефинов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винилацетата или прочих сложных виниловых эфиров и прочие виниловые полимеры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винилацетата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прочих сложных виниловых эфиров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виниловые прочие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Полиакрилаты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Полиакрилаты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Полиамиды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Полиамиды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карбамидоформальдегидные, тиокарбамидоформальдегидные и меламиноформальдегидные смолы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аминоформальдегидные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карбамидоформальдегидные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тиокарбамидоформальдегидные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20.16.55.140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меламиноформальдегидные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аминоальдегидные, смолы фенолоальдегидные и прочие полиуретановые смолы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аминоальдегидные прочие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фенолоальдегидные прочие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полиуретановые прочие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кремнийорганические (силиконы)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кремнийорганические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Жидкости кремнийорганические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20.16.57.130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Эластомеры кремнийорганические (каучуки)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Пластмассы в первичных формах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и политерпены нефтяные, кумароновые, инденовые и кумарон-инденовые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Полисульфоны, полисульфиды, гидрополисульфаны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карбинольные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масляно-стирольные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винилнафталина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диметилфенола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акриловой кислоты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поликсилоловые, полиэтиленимины и прочие синтетические полимеры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Массы пластические, смолы синтетические микробиологического синтеза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Ацетаты целлюлозы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Нитраты целлюлозы (нитроцеллюлоза), включая коллодии,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Карбоксиметилцеллюлоза и ее соли,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Этилцеллюлоза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Метилцеллюлоза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Оксиэтилцеллюлоза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20.16.59.280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целлюлозы прочие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Полимеры природные и полимеры модифицированные природные в первичных формах,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20.16.59.320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Смолы ионообменные на основе синтетических или природных полимеров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пластмасс в первичных формах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пластмасс в первичных формах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20.16.99.000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пластмасс в первичных формах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синтетические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синтетические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синтетические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бутадиеновые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изопреновые и сополимеры изопрена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бутадиенстирольные и бутадиенметилстирольные (СКС - СКМС)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на основе сополимеров бутадиена с другими мономерами, кроме стирола и метилстирола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бутадиеннитрильные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карбоксилатные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бутадиенпипериленовые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бутадиенпропиленовые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на основе сополимеров бутадиена с другими мономерами прочие, кроме стирола и метилстирола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хлоропреновые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элементоорганические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на основе олефинов и изоолефинов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изобутиленизопреновые (бутилкаучуки)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изобутиленизопреновые галогенированные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этиленпропилендиеновые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на основе олефинов и изоолефинов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Каучуки синтетические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Латексы синтетические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синтетических каучуков в первичных формах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синтетических каучуков в первичных формах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20.17.99.000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синтетических каучуков в первичных формах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Пестициды и агрохимические продукты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Пестициды и агрохимические продукты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Пестициды и агрохимические продукты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Инсектициды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Инсектициды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Гербициды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Гербициды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против прорастания и регуляторы роста растений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против прорастания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Регуляторы роста растений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дезинфекционные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дезинфекционные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Фунгициды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Фунгициды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Пестициды прочие и агрохимические продукты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Пестициды прочие и агрохимические продукты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пестицидов и прочих агрохимических 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пестицидов и прочих агрохимических 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пестицидов и прочих агрохимических 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лакокрасочные и аналогичные для нанесения покрытий, полиграфические краски и мастики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лакокрасочные и аналогичные для нанесения покрытий, полиграфические краски и мастики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лакокрасочные на основе полимеров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лакокрасочные на основе акриловых или виниловых полимеров в водной среде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Лаки на основе акриловых или виниловых полимеров в водной среде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на основе акриловых или виниловых полимеров в водной среде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Грунтовки на основе акриловых или виниловых полимеров в водной среде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лакокрасочные на основе сложных полиэфиров, акриловых или виниловых полимеров в неводной среде; растворы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Лаки на основе сложных полиэфиров, акриловых или виниловых полимеров в неводной среде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на основе сложных полиэфиров, акриловых или виниловых полимеров в неводной среде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Эмали на основе сложных полиэфиров, акриловых или виниловых полимеров в неводной среде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Грунтовки на основе сложных полиэфиров, акриловых или виниловых полимеров в неводной среде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Растворы синтетических или химически модифицированных природных полимеров в летучих органических растворителях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лакокрасочные и аналогичные для нанесения покрытий прочие; краски художественные и полиграфические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Пигменты готовые, глушители стекла и краски, эмали и глазури стекловидные, ангобы, люстры жидкие и аналогичные продукты для керамики, эмали для стекла и других целей; фритта стекловидная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Пигменты готовые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Глушители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эмали и глазури стекловидные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Ангобы, люстры жидкие и аналогичные продукты для керамики, эмали для стекла и других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Фритта стекловидная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лакокрасочные и аналогичные для нанесения покрытий прочие; сиккативы готовые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лакокрасочные для нанесения покрытий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Шпатлевки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Олифы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Пасты суховальцованные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Замазки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Герметики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Растворители и разбавители органические сложные; составы готовые для удаления красок и лаков (смывки)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для тиснения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для горячего тиснения бронзовая порошковая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для горячего тиснения юбилейная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для горячего тиснения цветная матовая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для горячего тиснения цветная глянцевая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20.30.22.235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для горячего тиснения тропикоустойчивая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20.30.22.236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Пленка металлизированная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для тиснения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20.30.22.240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Сиккативы готовые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для художников, учащихся или оформителей вывесок; красители оттеночные, краски любительские и аналогичные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для художников, учащихся или оформителей вывесок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Красители оттеночные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любительские и аналогичные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полиграфические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полиграфические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полиграфические для высокой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полиграфические для офсетной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полиграфические для глубокой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для специальной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полиграфические для типоофсетной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полиграфические переплетные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Краски полиграфические специального назначения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для красочных валиков и прочие вспомогательные материалы для полиграфии,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для красочных валиков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Пасты, улучшающие печатные свойства полиграфических красок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Замедлители высыхания полиграфических красок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20.30.24.124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Ослабители для снижения интенсивности полиграфических красок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20.30.99.000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и средства моющие, средства чистящие и полирующие, средства парфюмерные и косметические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и моющие средства, чистящие и полирующие средства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Глицерин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Глицерин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Глицерин натуральный сырой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Глицерин дистиллированный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органические поверхностно-активные, кроме мыла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органические поверхностно-активные, кроме мыла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поверхностно-активные анионные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поверхностно-активные катионные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поверхностно-активные неионогенные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поверхностно-активные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и средства моющие, средства чистящие и полирующие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туалетное твердое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туалетное марки "Нейтральное"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туалетное марки "Экстра"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туалетное марки "Детское"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туалетное марки "Ординарное"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туалетное твердое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хозяйственное твердое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хозяйственное I группы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хозяйственное II группы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хозяйственное III группы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туалетное жидкое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хозяйственное жидкое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Мыло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органические поверхностно-активные и средства, используемые в качестве мыла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мытья кожи на основе бумаги, ваты, шерсти и трикотажной ткани, с пропиткой или покрытием в виде мыла или моющего средства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моющие и стиральные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моющие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мытья посуды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моющие для автомобилей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моющие для 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моющие для туалетов и ванных комнат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моющие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стиральные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стиральные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пастообразные стиральные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Стружка и вермишель стиральные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смягчения изделий из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отбеливающие для стирки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20.41.32.129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стиральные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дезодорирования и ароматизации воздуха в помещениях и воски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дезодорирования и ароматизации воздуха в помещениях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дезодорирования и ароматизации воздуха в помещениях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Воски искусственные (синтетические) и воски готовые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Воски искусственные (синтетические)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Воски готовые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кремы, мастики для обуви, мебели, полов, транспортных средств, стекла или металла полирующие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кремы, мастики для обуви полирующие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кремы, мастики для мебели и полов полирующие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кремы, мастики для транспортных средств полирующие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кремы, мастики для стекла или металла полирующие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Пасты чистящие, порошки и прочие чистящие средства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Пасты чистящие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чистящие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20.41.44.190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чистящие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парфюмерные и косметические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парфюмерные и косметические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Духи и туалетная вода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Духи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Вода туалетная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Одеколоны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макияжа губ и глаз</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макияжа губ</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макияжа глаз</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маникюра или педикюра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маникюра или педикюра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Пудра косметическая или туалетная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Пудры и крем-пудры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Гримы, гуммозы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Тальк и прочие присыпки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Румяна, маскирующие карандаши для лица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ухода за кожей, макияжа или защитные средства для кожи (включая солнцезащитные и для загара),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косметические для макияжа лица,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очистки кожи лица (в том числе для удаления косметики и грима)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ухода за кожей лица: лосьоны, кремы, специальные средства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Кремы жидкие для ухода за кожей лица, питательные и с биологически активными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Кремы густые для ухода за кожей лица, питательные и с биологически активными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Лосьоны для ухода за кожей лица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ухода за кожей лица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ухода за кожей тела: лосьоны, кремы (в том числе детские)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Кремы для рук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Кремы для ног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Кремы детские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Вазелины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Лосьоны для ухода за кожей тела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ухода за кожей тела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защитные для кожи (включая солнцезащитные и для загара),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20.42.15.190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косметические для ухода за кожей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Шампуни, лаки для волос, средства для завивки или распрямления волос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Шампуни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Лаки для волос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завивки или распрямления волос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Лосьоны и прочие средства для волос,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Лосьоны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волос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гигиены полости рта и зубов (включая фиксирующие пасты и порошки для зубных протезов), нити для чистки зубов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20.42.18.110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чистки зубов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20.42.18.111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Пасты зубные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20.42.18.112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зубные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20.42.18.120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Пасты фиксирующие и порошки для зубных протезов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20.42.18.130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для чистки зубов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20.42.18.190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гигиены полости рта и зубов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бритья; дезодоранты и антиперспиранты; средства для ванн, прочие парфюмерные, косметические или туалетные средства,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бритья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Дезодоранты и антиперспиранты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ванн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парфюмерные, косметические и туалетные средства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парфюмерных и косметических средств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парфюмерных и косметических средств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20.42.99.000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парфюмерных и косметических средств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химические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взрывчатые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взрывчатые готовые; шнуры огнепроводные и детонирующие; детонаторы; запалы; электродетонаторы; пиропатроны; фейерверки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Пороха и готовые взрывчатые вещества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топлива ракетные твердые в виде смесей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Пороха и готовые взрывчатые вещества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Шнуры огнепроводные; шнуры детонирующие; детонаторы; запалы; электродетонаторы; пиропатроны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Шнуры огнепроводные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Шнуры детонирующие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Детонаторы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Запалы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Электродетонаторы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Пиропатроны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Фейерверки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Фейерверки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Ракеты сигнальные, ракеты дождевые, сигналы туманные и прочие пиротехнические средства, кроме фейерверков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Ракеты сигнальные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Ракеты дождевые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Сигналы туманные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пиротехнические прочие, кроме фейерверков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Спички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Спички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Спички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Спички специальные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взрывчатых веществ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взрывчатых веществ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взрывчатых веществ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Клеи на основе полимеризационных смол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Клеи на основе смол, получаемых поликонденсацией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20.52.10.130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Клеи на основе природных химически модифицированных смол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20.52.10.140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Клеи на основе резины (каучука)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20.52.10.150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Клеи животного происхождения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20.52.10.190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клеев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клеев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клеев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эфирные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эфирные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эфирные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20.53.10.110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эфирные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20.53.10.120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душистых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эфирных масел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эфирных масел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эфирных масел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химические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Фотопластинки и фотопленки, фотопленки для моментальных фотоснимков, светочувствительные, неэкспонированные; фотобумаги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Фотопластинки и фотопленки светочувствительные, неэкспонированные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Фотопленки для моментальных фотоснимков светочувствительные, неэкспонированные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Эмульсии фотографические; составы химические, используемые в фотографии,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Эмульсии фотографические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Составы химические, используемые в фотографии,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и масла животные или растительные, химически модифицированные; смеси животных или растительных жиров или масел непищевые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и масла животные или растительные, химически модифицированные; смеси животных или растительных жиров или масел непищевые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и масла животные, химически модифицированные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Жиры и масла растительные, химически модифицированные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животных или растительных жиров или масел непищевые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Чернила для письма или рисования и прочие чернила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Чернила для письма или рисования и прочие чернила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Чернила для письма или рисования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Чернила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смазочные; присадки; антифризы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смазочные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материалы смазочные в виде готовых смесей (включая смазочно-охлаждающие жидкости, средства для удаления ржавчины и антикоррозионные средства, средства для облегчения выемки изделий из форм, изготовленные на основе смазок), в том числе материалы синтетические смазочные, смазки на основе смесей масел животного, растительного и минерального происхождения, кроме материалов смазочных с массовой долей в качестве основных компонентов нефтепродуктов, полученных из нефти или битуминозных пород, не менее 70%;</w:t>
            </w:r>
          </w:p>
          <w:p w:rsidR="00337479" w:rsidRPr="00575E7E" w:rsidRDefault="00337479" w:rsidP="00575E7E">
            <w:pPr>
              <w:pStyle w:val="ConsPlusNormal"/>
              <w:spacing w:line="300" w:lineRule="atLeast"/>
              <w:rPr>
                <w:sz w:val="22"/>
                <w:szCs w:val="22"/>
              </w:rPr>
            </w:pPr>
            <w:r w:rsidRPr="00575E7E">
              <w:rPr>
                <w:sz w:val="22"/>
                <w:szCs w:val="22"/>
              </w:rPr>
              <w:t>- средства (в виде готовых смесей) для масляной или жировой обработки текстильных материалов, кожи, меха или прочих материалов, кроме средств с массовой долей в качестве основных компонентов нефтепродуктов, полученных из нефти или битуминозных пород, не менее 70%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смазочные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Антидетонаторы; присадки к топливу и смазочным материалам и аналогичные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Антидетонаторы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Присадки к топливу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20.59.42.130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Присадки к смазочным материалам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20.59.42.140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аналогичные присадкам к топливу и смазочным материалам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Жидкости тормозные для гидравлических передач; антифризы и готовые антиобледенители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20.59.43.110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Жидкости тормозные для гидравлических 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20.59.43.120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Антифризы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20.59.43.130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Антиобледенители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химические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Пептоны и вещества белковые и их производные прочие, не включенные в другие группировки; порошок гольевой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Пептоны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белковые и их производные,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Порошок гольевой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Пасты для лепки; зуботехнический воск и прочие материалы на основе гипса, используемые в стоматологии; составы и заряды для огнетушителей; готовые питательные среды для выращивания микроорганизмов; сложные диагностические или лабораторные реагенты,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Пасты для лепки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Воск зуботехнический и прочие материалы на основе гипса, используемые в стоматологии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Составы и заряды для огнетушителей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Среды готовые питательные для выращивания микроорганизмов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Реагенты сложные диагностические или лабораторные,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20.59.52.191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Стандарт-титры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20.59.52.192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Индикаторы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20.59.52.193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Комплексоны и комплексонаты, соединения комплексные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20.59.52.194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Реактивы химические общелабораторного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20.59.52.199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Реагенты сложные диагностические или лабораторные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химические легированные в форме дисков и соединения химические легированные, используемые в электронике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химические легированные в форме дисков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химические легированные, используемые в электронике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Угли активированные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Угли активированные из каменноугольного сырья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Угли активированные из торфяного сырья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Угли активированные древесные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Угли активированные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отделочные; средства для ускорения крашения или фиксации красителей и аналогичные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отделочные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для ускорения крашения или фиксации красителей и аналогичные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Составы для травления металлических поверхностей; флюсы; ускорители вулканизации каучука готовые, пластификаторы составные и стабилизаторы для резин и пластмасс; катализаторы, не включенные в другие группировки; алкилбензолы смешанные и алкилнафталины смешанные,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Составы для травления металлических поверхностей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Флюсы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Ускорители вулканизации каучука готовые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Пластификаторы составные и стабилизаторы для резин и пластмасс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20.59.56.150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Катализаторы,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20.59.56.160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Алкилбензолы смешанные,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20.59.56.170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Алкилнафталины смешанные,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Крепители готовые для литьевых форм и стержней; химические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Крепители готовые для литьевых форм и стержней; химические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разные химические,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20.59.59.000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разные химические,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Желатин и его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Желатин и его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20.59.60.110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Желатины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20.59.60.111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Желатины пищевые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20.59.60.112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Желатины 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20.59.60.113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Желатины фармацевтические медицинские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20.59.60.120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Производные желатина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химических 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химических 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20.59.99.000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химических 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химические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химические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синтетические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Жгуты синтетические и волокна синтетические штапельные, не подвергнутые кардо- или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Жгуты синтетические и волокна синтетические штапельные, не подвергнутые кардо- или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полиамидные и полиэфирные высокопрочные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полиамидные высокопрочные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полиэфирные высокопрочные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синтетические одиночные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синтетические одиночные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Мононити синтетические; нити ленточные и аналогичные плоские нити из синтетических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Мононити синтетические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ленточные и аналогичные плоские нити из синтетических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искусственные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Жгуты искусственные и волокна искусственные штапельные, не подвергнутые кардо- и гребнечесанию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Жгуты искусственные, не обработанные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искусственные, не обработанные для прядения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вискозные высокопрочные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вискозные высокопрочные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искусственные одиночные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искусственные одиночные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Мононити искусственные; нити ленточные и аналогичные плоские нити из искусственных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Мононити искусственные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Нити ленточные и аналогичные плоские нити из искусственных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химических волокон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химических волокон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20.60.99.000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химических волокон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лекарственные и материалы,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Субстанции фармацевтические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Субстанции фармацевтические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салициловая, кислота О-ацетилсалициловая, их соли и эфиры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салициловая, кислота О-ацетилсалициловая, их соли и эфиры сложные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салициловая и ее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О-ацетилсалициловая и ее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сложные салициловой и О-ацетилсалициловой кислот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Лизин, кислота глутаминовая и их соли; соли четвертичные и гидроксиды аммония; фосфоаминолипиды; амиды, их производные и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Лизин, кислота глутаминовая и их соли; соли четвертичные и гидроксиды аммония; фосфоаминолипиды; амиды, их производные и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Лизин, кислота глутаминовая и их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Соли четвертичные и гидроксиды аммония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Фосфоаминолипиды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Амиды, их производные и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 сульфаниламиды (сульфамиды)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Лактоны, не включенные в другие группировки; 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Лактоны,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Гидантоин и его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Сульфамиды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Сульфамиды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Сахара химически чистые,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сахаров простые и сложные и их соли,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Провитамины, витамины и гормоны; гликозиды и алкалоиды растительного происхождения и их производные; антибиотики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Провитамины, витамины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Провитамины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Витамины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Поливитамины в комбинации с другими препаратами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Поливитамины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Витамины A и D и их комбинация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Витамин B1 и его комбинация с витаминами B6 и B12</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Комплекс витаминов группы B, включая комбинации с другими препаратами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21.10.51.126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Кислота аскорбиновая, включая комбинации с другими препаратами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Витамины, в том числе в комбинации с другими препаратами,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Гормоны, их производные; прочие стероиды, используемые преимущественно как гормоны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Гормоны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Стероиды прочие, используемые преимущественно как гормоны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Гликозиды, алкалоиды растительного происхождения, их соли, простые и сложные эфиры и прочие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Гликозиды и их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Алкалоиды растительного происхождения и их соли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Эфиры простые и сложные и прочие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Антибиотики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Пенициллины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Стрептомицины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Тетрациклины и их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Хлорамфеникол (левомицетин) и его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Эритромицин и его производные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Антибиотики противогрибкового действия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21.10.54.170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Цефалоспорины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21.10.54.180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Антибиотики для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21.10.54.190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Антибиотики и их производные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Железы и прочие органы; их экстракты и прочие вещества человеческого или животного происхождения,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Железы и прочие органы; их экстракты и прочие вещества человеческого или животного происхождения,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21.10.60.110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Железы и прочие органы человеческого или животного происхождения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21.10.60.120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Экстракты желез и прочих органов человеческого или животного происхождения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21.10.60.190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человеческого или животного происхождения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21.10.60.191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человеческого или животного происхождения для терапевтического или профилактического использования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21.10.60.192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Кровь человека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21.10.60.193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Кровь животных, приготовленная для использования в терапевтических, профилактических или диагностических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21.10.60.194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Культуры микроорганизмов (кроме дрожжей)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21.10.60.195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Бактериофаги (включая бактериофаги для ветеринарии)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21.10.60.196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диагностические (реагенты) микробного и вирусного происхождения; наборы диагностические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21.10.60.197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Вирусы человека, животных и растений, антивирусы и прочие аналогичные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основных фармацевтических 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основных фармацевтических 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21.10.99.000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основных фармацевтических продуктов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лекарственные и материалы,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лекарственные и материалы,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лекарственные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лекарственные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пищеварительного тракта и обмена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стоматологические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связанных с нарушением кислотности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функциональных расстройств желудочно-кишечного тракта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печени и желчевыводящих путей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слабительные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противодиарейные, кишечные противовоспалительные и противомикробные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ожирения (исключая диетические продукты)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способствующие пищеварению, включая ферментные препараты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сахарного диабета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Добавки минеральные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общетонизирующие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влияющие на кроветворение и кровь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Антикоагулянты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Гемостатики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антианемические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Растворы плазмозамещающие и перфузионные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гематологические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сердечно-сосудистой системы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сердца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гипотензивные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Диуретики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Вазодилататоры периферические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Ангиопротекторы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Бета-адреноблокаторы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Блокаторы кальциевых каналов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21.20.10.148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влияющие на систему ренин-ангиотензин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гиполипидемические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противогрибковые для лечения заболеваний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Дерматопротекторы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ран и язв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зуда кожи, включая антигистаминные препараты и анестетики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псориаза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антибактериальные и противомикробные для лечения заболеваний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Глюкокортикостероиды для местного лечения заболеваний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Антисептики и дезинфицирующие препараты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Антисептики и дезинфицирующие препараты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угревой сыпи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кожи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мочеполовой системы и половые гормоны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Антисептики и противомикробные препараты для лечения гинекологических заболеваний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гинекологических заболеваний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Гормоны половые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урологических заболеваний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гормональные для системного использования, кроме половых гормонов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Гормоны гипоталамуса и гипофиза и их аналоги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щитовидной железы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Гормоны поджелудочной железы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регулирующие обмен кальция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противомикробные для системного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антибактериальные для системного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противогрибковые для системного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активные в отношении микобактерий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противовирусные для системного применения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противоопухолевые и иммуномодуляторы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противоопухолевые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противоопухолевые гормональные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Иммуномодуляторы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Иммунодепрессанты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костно-мышечной системы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противовоспалительные и противоревматические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Комбинации противовоспалительных препаратов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противоревматические базисные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наружного применения при болевом синдроме при заболеваниях костно-мышечной системы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Миорелаксанты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противоподагрические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опорно-двигательного аппарата другие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нервной системы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Анестетики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Анальгетики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противоэпилептические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противопаркинсонические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психотропные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Психоаналептики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нервной системы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противопаразитарные, инсектициды и репелленты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противопротозойные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противогельминтные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уничтожения эктопаразитов (включая чесоточного клеща), инсектициды и репелленты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органов дыхательной системы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назальные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Деконгестанты для системного применения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горла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обструктивных заболеваний дыхательных путей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применяемые при кашле и простудных заболеваниях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антигистаминные системного действия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органов дыхания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органов чувств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глаз</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21.20.10.263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для лечения заболеваний глаз и 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лекарственные прочие и материалы,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Сыворотки и вакцины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Сыворотки иммунные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анатоксины и токсины, применяемые в медицине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бактериальные живые профилактические, применяемые в медицине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бактериальные химические и инактивированные профилактические, применяемые в медицине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бактериальные инактивированные лечебные, применяемые в медицине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вирусные живые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вирусные инактивированные, применяемые в медицине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Анатоксины и токсины, применяемые в медицине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и прочие лечебно-профилактические бактериальные препараты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и анатоксины, применяемые в ветеринарии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бактериальные живые профилактические, применяемые в ветеринарии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бактериальные инактивированные профилактические, применяемые в ветеринарии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бактериальные профилактические ассоциированные, применяемые в ветеринарии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бактериальные профилактические прочие, применяемые в ветеринарии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вирусные профилактические культуральные, применяемые в ветеринарии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вирусные профилактические инактивированные, применяемые в ветеринарии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вирусные профилактические живые, применяемые в ветеринарии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Анатоксины, применяемые в ветеринарии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Вакцины прочие, применяемые в ветеринарии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химические контрацептивные на основе гормонов или сперматоцидов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химические контрацептивные на основе гормонов или сперматоцидов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Реагенты диагностические и прочие фармацевтические препараты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Реагенты диагностические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диагностические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Вещества контрастные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радиофармацевтические диагностические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Препараты фармацевтические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Аллергены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21.20.23.192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терапевтические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21.20.23.193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21.20.23.194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радиотерапевтические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21.20.23.195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хирургической десмургии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нелечебные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клейкие перевязочные, кетгут и аналогичные материалы, аптечки и сумки санитарные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клейкие перевязочные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Кетгут и аналогичные материалы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Бинты медицинские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21.20.24.131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Бинты марлевые медицинские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21.20.24.132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Бинты гипсовые медицинские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21.20.24.133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Бинты эластичные медицинские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Пакеты перевязочные медицинские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медицинские ватно-марлевые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перевязочные и аналогичные изделия, пропитанные или покрытые лекарственными средствами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21.20.24.170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Аптечки и сумки санитарные для оказания первой помощи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лекарственных средств и материалов, применяемых в медицинских целях,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лекарственных средств и материалов, применяемых в медицинских целях,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21.20.99.000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лекарственных средств и материалов, применяемых в медицинских целях,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резиновые и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резиновые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покрышки и камеры резиновые; восстановление протекторов и резиновых 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покрышки и камеры резиновые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и покрышки пневматические для легковых автомобилей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и покрышки пневматические для легковых автомобилей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и покрышки пневматические для мотоциклов или велосипедов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пневматические для мотоциклов, мотоколясок, мотороллеров, мопедов и квадрициклов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пневматические для велосипедов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и покрышки пневматические для автобусов, грузовых автомобилей или для использования в авиации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и покрышки пневматические для автобусов, троллейбусов и грузовых автомобилей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и покрышки пневматические для использования в авиации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и покрышки пневматические для сельскохозяйственных машин; шины и покрышки пневматические прочие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и покрышки пневматические для сельскохозяйственных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и покрышки пневматические прочие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22.11.14.191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пневматические для строительных, дорожных, подъемно-транспортных и рудничных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22.11.14.192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пневматические для внедорожных карьерных автомобилей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22.11.14.199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пневматические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Камеры и шины резиновые сплошные или полупневматические, протекторы взаимозаменяемые и ленты ободные из резины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Камеры резиновые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резиновые сплошные или полупневматические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Протекторы взаимозаменяемые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22.11.15.140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Ленты ободные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Заготовки протекторные для восстановления резиновых шин и покрышек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Заготовки протекторные для восстановления резиновых шин и покрышек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и покрышки пневматические резиновые восстановленные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и покрышки пневматические резиновые восстановленные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и покрышки пневматические резиновые восстановленные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резины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Резина регенерированная (девулканизированная) в первичных формах или в виде пластин, листов или полос (лент)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Резина регенерированная (девулканизированная) в первичных формах или в виде пластин, листов или полос (лент)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Резина регенерированная (девулканизированная) в первичных формах или в виде пластин, листов или полос (лент)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резиновые и изделия из них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22.19.20.111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резиновые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22.19.20.112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резиновых смесей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Резины вулканизированные, кроме твердой резины (эбонита), в виде нити, корда, пластин, листов, полос (лент), прутков и профилей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трубки, шланги и рукава из вулканизированной резины, кроме твердой резины (эбонита)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трубки, шланги и рукава из вулканизированной резины, кроме твердой резины (эбонита)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трубки из вулканизированной резины, кроме твердой резины (эбонита)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Шланги из вулканизированной резины, кроме твердой резины (эбонита)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Рукава из вулканизированной резины, кроме твердой резины (эбонита)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Рукава резиновые напорные с нитяным усилением неармированные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Рукава резиновые напорные с текстильным каркасом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Рукава резиновые высокого давления с металлическими навивками неармированные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Рукава резиновые для бурения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22.19.30.135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Рукава резиновые напорно-всасывающие с текстильным каркасом неармированные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22.19.30.136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Рукава резиновые высокого давления с металлическими оплетками неармированные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22.19.30.137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Рукава пожарные напорные прорезиненные из синтетических нитей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22.19.30.138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Рукава резиновые для газовой сварки и резки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22.19.30.139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Рукава резиновые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Ленты конвейерные или приводные ремни, или бельтинг из вулканизированной резины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Ленты конвейерные или приводные ремни, или бельтинг из вулканизированной резины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Ленты конвейерные резинотканевые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Ремни приводные прорезиненные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22.19.40.121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Ремни приводные прорезиненные плоские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22.19.40.122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Ремни приводные прорезиненные клиновые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22.19.40.123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Ремни вентиляторные клиновые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22.19.40.124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22.19.40.129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Ремни приводные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Бельтинг из вулканизированной резины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прорезиненные текстильные, кроме кордных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прорезиненные текстильные, кроме кордных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прорезиненные текстильные, кроме кордных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одежды и ее аксессуары из вулканизированной резины, кроме твердой резины (эбонита)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одежды и ее аксессуары из вулканизированной резины, кроме твердой резины (эбонита)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22.19.60.110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резиновые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22.19.60.111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хирургические резиновые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22.19.60.112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резиновые 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22.19.60.113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хирургические из каучукового латекса стерильные одноразовые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22.19.60.114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резиновые хозяйственные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22.19.60.119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резиновые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22.19.60.190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одежды и ее аксессуары из вулканизированной резины, кроме твердой резины (эбонита)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вулканизированной резины, не включенные в другие группировки; резина твердая (эбонит) и изделия из твердой резины (эбонита)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гигиенические или фармацевтические (включая соски) из вулканизированной резины, кроме твердой резины (эбонита)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Презервативы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Соски различных типов (в том числе для бутылочек) и аналогичные изделия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резины, кроме твердой резины (эбонита), гигиенические или фармацевтические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Покрытия и коврики напольные из вулканизированной резины, кроме пористой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Покрытия и коврики напольные из вулканизированной резины, кроме пористой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резиновые части обуви (например, каблуки и колодки)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технического назначения из вулканизированной резины,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Кольца резиновые уплотнительные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Манжеты и воротники резиновые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Манжеты резинометаллические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Уплотнители резиновые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Чехлы защитные резиновые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22.19.73.116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Амортизаторы формовые резиновые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технического назначения из вулканизированной резины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культурно-бытового назначения и хозяйственного обихода резиновые формовые (включая спортивные изделия из резины)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Резина твердая (эбонит) во всех видах и изделия из твердой резины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22.19.73.140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Покрытия и маты (коврики) из вулканизированной пористой резины напольные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резиновых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резиновых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22.19.99.000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резиновых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пластмасс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трубы и профили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Мононити с размером поперечного сечения более 1 мм; прутки, стержни и фасонные профили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Мононити с размером поперечного сечения более 1 мм; прутки, стержни и фасонные профили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Мононити с размером поперечного сечения более 1 мм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стержни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фасонные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трубки и шланги и их фитинги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Оболочки искусственные из отвержденных протеинов или целлюлозных материалов, трубы, трубки, шланги, рукава, жесткие,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Оболочки искусственные из отвержденных протеинов или целлюлозных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полимерные жесткие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22.21.21.121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из полиэтилена для газопроводов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22.21.21.122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напорные из полиэтилена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22.21.21.123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канализационные и фасонные части к ним из полиэтилена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22.21.21.129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полимерные жесткие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Трубки, шланги и рукава полимерные жесткие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трубки и шланги и их фитинги прочие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22.21.29.110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прочие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22.21.29.120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Трубки, шланги и рукава прочие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22.21.29.130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прочие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пленка и полосы (ленты) полимерные, неармированные или не комбинированные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пленка и полосы (ленты) полимерные, неармированные или не комбинированные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пластмассовые, неармированные или не комбинированные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Пленки пластмассовые, неармированные или не комбинированные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Полосы (ленты) пластмассовые, неармированные или не комбинированные с другими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пленка и полосы (ленты) прочие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пленка и полосы (ленты) прочие пластмассовые пористые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прочие пластмассовые пористые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Пленки прочие пластмассовые пористые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Полосы (ленты) прочие пластмассовые пористые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пленка и полосы (ленты) прочие пластмассовые непористые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прочие пластмассовые непористые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Пленки прочие пластмассовые непористые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Полосы (ленты) прочие пластмассовые непористые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Покрытия полимерные защитные для улучшения радиационной обстановки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Покрытия полимерные защитные изолирующие, локализирующие, дезактивирующие и аккумулирующие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Покрытия полимерные защитные дезактивируемые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Покрытия полимерные защитные пылеподавляющие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22.21.42.149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Покрытия полимерные защитные для улучшения радиационной обстановки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пластмассовых плит, листов, труб и профилей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пластмассовых плит, листов, труб и профилей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пластмассовых плит, листов, труб и профилей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пластмассовые упаковочные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пластмассовые упаковочные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Мешки и сумки, включая конические, из полимеров этилена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Мешки и сумки, включая конические, из полимеров этилена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Мешки и сумки, включая конические, из прочих пластмасс, кроме полимеров этилена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Мешки и сумки, включая конические, из прочих пластмасс, кроме полимеров этилена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Коробки, ящики, корзины и аналогичные пластмассовые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Коробки, ящики, корзины и аналогичные пластмассовые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Бутыли, бутылки, флаконы и аналогичные изделия из пластмасс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Бутыли, бутылки, флаконы и аналогичные изделия из пластмасс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упаковочные пластмассовые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упаковочные пластмассовые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пластмассовых упаковочных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пластмассовых упаковочных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пластмассовых упаковочных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пластмассовые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пластмассовые строительные; линолеум и твердые неполимерные материалы для покрытия пола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для покрытий пола, стен или потолка пластмассовые в рулонах или в форме плиток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для покрытий пола, стен или потолка пластмассовые в рулонах или в форме плиток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Ванны, раковины для умывальников, унитазы, сиденья и крышки для них, смывные бачки и аналогичные санитарно-технические изделия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Ванны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Раковины для умывальников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Унитазы, сиденья и крышки для них, смывные бачки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санитарно-технические аналогичные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Резервуары, цистерны, баки и аналогичные емкости пластмассовые вместимостью свыше 300 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Резервуары, цистерны, баки и аналогичные емкости пластмассовые вместимостью свыше 300 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дверные и оконные, пороги для дверей, ставни, жалюзи и аналогичные изделия и их части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дверные пластмассовые и пороги для них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оконные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Ставни, жалюзи и аналогичные изделия и их комплектующие (запасные части)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пластмассовые строительные,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пластмассовые строительные,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быстровозводимые из пластмасс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быстровозводимые из пластмасс</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сборные здания, преимущественно сделанные из пластмасс,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337479" w:rsidRPr="00575E7E" w:rsidRDefault="00337479" w:rsidP="00575E7E">
            <w:pPr>
              <w:pStyle w:val="ConsPlusNormal"/>
              <w:spacing w:line="300" w:lineRule="atLeast"/>
              <w:rPr>
                <w:sz w:val="22"/>
                <w:szCs w:val="22"/>
              </w:rPr>
            </w:pPr>
            <w:r w:rsidRPr="00575E7E">
              <w:rPr>
                <w:sz w:val="22"/>
                <w:szCs w:val="22"/>
              </w:rPr>
              <w:t>Здания могут служить рабочей подсобкой, конторой, навесом, теплицей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быстровозводимые из пластмасс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полимерных строительных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полимерных строительных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полимерных строительных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пластмассовые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 ее аксессуары, включая пластмассовые перчатки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 ее аксессуары, включая пластмассовые перчатки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 ее аксессуары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пластмассовые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пленка, лента и прочие плоские полимерные самоклеящиеся формы, в рулонах шириной не более 20 см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пленка, лента и прочие плоские полимерные самоклеящиеся формы, в рулонах шириной не более 20 см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пленка, лента и прочие плоские пластмассовые самоклеящиеся формы,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пластмассовые самоклеящиеся,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Посуда столовая и кухонная, прочие предметы домашнего обихода и предметы туалета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Посуда столовая и кухонная пластмассовая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домашнего обихода пластмассовые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туалета пластмассовые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ламп и осветительной арматуры, световых указателей и аналогичных изделий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ламп и осветительной арматуры, световых указателей и аналогичных изделий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канцелярские или школьные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канцелярские или школьные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Фурнитура для мебели, транспортных средств и аналогичные пластмассовые изделия; статуэтки и прочие декоративные изделия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Фурнитура для мебели, транспортных средств и аналогичные изделия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Фурнитура для мебели пластмассовая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22.29.26.112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Фурнитура для транспортных средств пластмассовая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22.29.26.119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Фурнитура и аналогичные пластмассовые изделия,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Статуэтки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пластмассовые декоративные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пластмассовые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пластмассовые части обуви (например, каблуки и колодки)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пластмассовые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пластмассовых изделий; отдельные операции процесса производства прочих пластмассовых изделий,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9" w:name="Par16009"/>
            <w:bookmarkEnd w:id="49"/>
            <w:r w:rsidRPr="00575E7E">
              <w:rPr>
                <w:sz w:val="22"/>
                <w:szCs w:val="22"/>
              </w:rPr>
              <w:t>22.29.91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пластмассовых изделий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резке, нарезанию резьбы, нанесению покрытий или обработке полимерных поверхностей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нанесению полимерных покрытий на металлические поверхности, см. 25.61.12</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пластмассовых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прочих пластмассовых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22.29.99.000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прочих пластмассовых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минеральные неметаллические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и изделия из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 литое, прокатное, тянутое или выдувное, но не обработанное другим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 бесцветное марки М0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 бесцветное марки М1</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 бесцветное марки М4</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23.11.11.140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 бесцветное марки М7</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 термически полированное и стекло листовое с матовой или полированной поверхностью, но не обработанное другим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 термически полированное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 с матовой или полированной поверхностью, но не обработанное другим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листового стекла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листового стекла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листового стекла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 гнутое и 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 гнутое и 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безопасное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безопасное закаленное (сталинит)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безопасное многослойное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Стеклопакеты для наземного транспорта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Зеркала стеклянные, изделия из стекла изолирующие многослойные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Зеркала стеклянные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стекла изолирующие многослойные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Стеклопакеты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стеклянные пустотелые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23.12.13.129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стекла изолирующие многослойные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гнутого и обработанного листового стекла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гнутого и обработанного листового стекла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гнутого и обработанного листового стекла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полое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полое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Бутылки, банки, флаконы и прочая тара из стекла, кроме ампул; пробки, крышки и прочие укупорочные средства из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Бутылки стеклянные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Бутылки стеклянные для алкогольной и безалкогольной пищевой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Бутылки стеклянные для молока и молочных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Бутылки стеклянные для пищевой уксусной кислоты и пищевых уксусов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Бутылки стеклянные для крови, трансфузионных и инфузионных препаратов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Бутылки-сувениры и фигурные стеклянные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Бутылочки стеклянные для детского питания из закаленного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Бутылки стеклянные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Банки стеклянные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Банки стеклянные для консервов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Банки стеклянные для пищевых продуктов рыбной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Банки стеклянные для лекарственных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Банки стеклянные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Флаконы стеклянные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Флаконы стеклянные для непищевых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Флаконы стеклянные для лекарственных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Флаконы стеклянные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Тара прочая из стекла, кроме ампул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Пробки, крышки и прочие укупорочные средства из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Стаканы и прочие стеклянные сосуды для питья, кроме стеклокерамических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Стаканы и прочие сосуды для питья из хрусталя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Стаканы и прочие сосуды для питья из прочего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Посуда столовая и кухонная из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Посуда столовая и кухонная из хрусталя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Посуда столовая и кухонная из прочего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туалетные из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туалетные из хрусталя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туалетные из прочего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канцелярские из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канцелярские из хрусталя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канцелярские из прочего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Украшения для интерьера и аналогичные изделия из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Украшения для интерьера и аналогичные изделия из хрусталя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Украшения для интерьера и аналогичные изделия из прочего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Колбы стеклянные для сосудов Дьюара или для прочих вакуумных сосудов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Колбы стеклянные для сосудов Дьюара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Колбы стеклянные для других вакуумных сосудов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чистовой обработке полого стекла; отдельные операции процесса производства полого стекла,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чистовой обработке стеклянных сосудов для питья и прочей стеклянной столовой или кухонной посуды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травлению и нанесению покрытий на стеклянные сосуды для питья и аналогичные стеклянные изделия;</w:t>
            </w:r>
          </w:p>
          <w:p w:rsidR="00337479" w:rsidRPr="00575E7E" w:rsidRDefault="00337479" w:rsidP="00575E7E">
            <w:pPr>
              <w:pStyle w:val="ConsPlusNormal"/>
              <w:spacing w:line="300" w:lineRule="atLeast"/>
              <w:rPr>
                <w:sz w:val="22"/>
                <w:szCs w:val="22"/>
              </w:rPr>
            </w:pPr>
            <w:r w:rsidRPr="00575E7E">
              <w:rPr>
                <w:sz w:val="22"/>
                <w:szCs w:val="22"/>
              </w:rPr>
              <w:t>- услуги по гравированию (например, услуги по нанесению маркировки) на стеклянных сосудах для питья и аналогичных стеклянных изделиях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печатанию на стекле, см. </w:t>
            </w:r>
            <w:hyperlink w:anchor="Par12235" w:tooltip="18.12.16" w:history="1">
              <w:r w:rsidRPr="00575E7E">
                <w:rPr>
                  <w:sz w:val="22"/>
                  <w:szCs w:val="22"/>
                </w:rPr>
                <w:t>18.12.16</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чистовой обработке стеклянных сосудов для питья и прочей стеклянной столовой или кухонной посуды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чистовой отделке стеклянной тары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травлению, нанесению покрытий и гравированию (например, услуги по нанесению маркировки) стеклянной тары, используемой для транспортирования или упаковывания (например, бутылок, тары для пищи и напитков, фармацевтической продукции или туалетных препаратов)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печатанию на стекле, см. </w:t>
            </w:r>
            <w:hyperlink w:anchor="Par12235" w:tooltip="18.12.16" w:history="1">
              <w:r w:rsidRPr="00575E7E">
                <w:rPr>
                  <w:sz w:val="22"/>
                  <w:szCs w:val="22"/>
                </w:rPr>
                <w:t>18.12.16</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поверке и градуировке технического стекла, см. </w:t>
            </w:r>
            <w:hyperlink w:anchor="Par16287" w:tooltip="23.19.91" w:history="1">
              <w:r w:rsidRPr="00575E7E">
                <w:rPr>
                  <w:sz w:val="22"/>
                  <w:szCs w:val="22"/>
                </w:rPr>
                <w:t>23.19.91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чистовой обработке стеклянных ампул, см. </w:t>
            </w:r>
            <w:hyperlink w:anchor="Par16287" w:tooltip="23.19.91" w:history="1">
              <w:r w:rsidRPr="00575E7E">
                <w:rPr>
                  <w:sz w:val="22"/>
                  <w:szCs w:val="22"/>
                </w:rPr>
                <w:t>23.19.91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мытью стеклянных бутылок, см. </w:t>
            </w:r>
            <w:hyperlink w:anchor="Par37178" w:tooltip="81.29.19" w:history="1">
              <w:r w:rsidRPr="00575E7E">
                <w:rPr>
                  <w:sz w:val="22"/>
                  <w:szCs w:val="22"/>
                </w:rPr>
                <w:t>81.29.19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23.13.92.000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чистовой отделке стеклянной тары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стеклянной тары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стеклянной тары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Стекловолокно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Стекловолокно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Ленты, ровинг (ровница) и пряжа из стекловолокна, стекловолокно рубленое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Ленты из стекловолокна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Ровница и пряжа из стекловолокна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Стекловолокно рубленое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Сетки, холсты, маты, матрасы, плиты и прочие изделия из стекловолокна, кроме стеклотканей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Сетки из стекловолокна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Холсты из стекловолокна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Маты из стекловолокна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из стекловолокна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стекловолокна прочие, кроме стеклотканей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стекловолокна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стекловолокна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стекловолокна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прочее, включая технические изделия из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полуобработанное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в блоках, стекло в форме шаров (кроме микросфер), прутков или трубок, необработанное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в блоках необработанное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Шары стеклянные (кроме микросфер)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стеклянные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Трубки стеклянные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для мощения из прессованного или литого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Кирпич из прессованного или литого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Плитки из прессованного или литого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прессованного или литого стекла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Стекла для витражей и аналогичные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Пеностекло в форме блоков, плит или аналогичных форм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 техническое и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Колбы стеклянные открытые и их стеклянные части для электрических ламп, электронно-лучевых трубок или аналогичных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Колбы стеклянные открытые и их стеклянные части для электрических ламп, электронно-лучевых трубок или аналогичных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Стекла для часов или для очков, оптически необработанные; сферы стеклянные полые и их сегменты для изготовления таких стекол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Стекла для часов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Стекла для очков оптически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Сферы стеклянные полые и их сегменты для изготовления таких стекол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Посуда стеклянная для лабораторных, гигиенических или фармацевтических целей; ампулы из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Посуда для лабораторных целей стеклянная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Посуда для гигиенических или фармацевтических целей стеклянная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Ампулы из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Изоляторы электрические стеклянные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Изоляторы электрические стеклянные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стекла,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23.19.26.000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стекла,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чистовой обработке прочих стеклянных изделий, включая технические стеклянные изделия; отдельные операции процесса производства прочего обработанного стекла, включая технические изделия из стекла,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0" w:name="Par16287"/>
            <w:bookmarkEnd w:id="50"/>
            <w:r w:rsidRPr="00575E7E">
              <w:rPr>
                <w:sz w:val="22"/>
                <w:szCs w:val="22"/>
              </w:rPr>
              <w:t>23.19.91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чистовой обработке прочих стеклянных изделий, включая технические стеклянные изделия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чистовой обработке технических изделий из стекла (например, услуги по поверке и градуировке лабораторных стеклянных изделий);</w:t>
            </w:r>
          </w:p>
          <w:p w:rsidR="00337479" w:rsidRPr="00575E7E" w:rsidRDefault="00337479" w:rsidP="00575E7E">
            <w:pPr>
              <w:pStyle w:val="ConsPlusNormal"/>
              <w:spacing w:line="300" w:lineRule="atLeast"/>
              <w:rPr>
                <w:sz w:val="22"/>
                <w:szCs w:val="22"/>
              </w:rPr>
            </w:pPr>
            <w:r w:rsidRPr="00575E7E">
              <w:rPr>
                <w:sz w:val="22"/>
                <w:szCs w:val="22"/>
              </w:rPr>
              <w:t>- услуги по чистовой обработке прочих стеклянных изделий (например, гигиенического или фармацевтического назначения)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мытью стеклянных бутылок, см. </w:t>
            </w:r>
            <w:hyperlink w:anchor="Par37178" w:tooltip="81.29.19" w:history="1">
              <w:r w:rsidRPr="00575E7E">
                <w:rPr>
                  <w:sz w:val="22"/>
                  <w:szCs w:val="22"/>
                </w:rPr>
                <w:t>81.29.19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чистовой обработке прочих стеклянных изделий, включая технические стеклянные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23.19.99.000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огнеупорные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огнеупорные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огнеупорные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Кирпичи, блоки, плитки и прочие керамические изделия из кремнеземистой каменной муки или диатомитовых земель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Кирпичи огнеупорные из кремнеземистой каменной муки или диатомитовых земель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огнеупорные из кремнеземистой каменной муки или диатомитовых земель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Плитки огнеупорные из кремнеземистой каменной муки или диатомитовых земель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огнеупорные прочие из кремнеземистой каменной муки или диатомитовых земель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Кирпичи, блоки, плитки и прочие изделия огнеупорные, кроме изделий из кремнеземистой каменной муки или диатомитовых земель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Кирпичи огнеупорные, кроме изделий из кремнеземистой каменной муки или диатомитовых земель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кроме изделий из кремнеземистой каменной муки или диатомитовых земель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Плитки огнеупорные, кроме изделий из кремнеземистой каменной муки или диатомитовых земель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огнеупорные прочие, кроме изделий из кремнеземистой каменной муки или диатомитовых земель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Цементы огнеупорные, строительные растворы, бетоны и аналогичные составы,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Цементы огнеупорные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Растворы строительные огнеупорные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Бетоны огнеупорные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Огнеупоры неформованные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огнеупорные безобжиговые и прочие огнеупорные керамические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огнеупорные безобжиговые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огнеупорные керамические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огнеупорных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огнеупорных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огнеупорных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керамические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и плитки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и плитки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и плитки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Плитки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23.31.10.121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Плитки керамические глазурованные для внутренней облицовки стен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23.31.10.122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Плитки керамические для полов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23.31.10.123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Плитки керамические фасадные и ковры из них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23.31.10.124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Плитки кислотоупорные и термокислотоупорные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23.31.10.129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Плитки керамические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керамических плит и плиток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керамических плит и плиток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керамических плит и плиток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Кирпичи, черепица и изделия строительные из обожженной глины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Кирпичи, черепица и изделия строительные из обожженной глины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Кирпич керамический неогнеупорный строительный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керамические для полов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Плитки керамические несущие или облицовочные и аналогичные изделия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Черепица кровельная, дефлекторы, зонты для дымовых труб, части дымоходов и вытяжных труб, украшения архитектурные и прочие изделия строительные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Черепица кровельная керамическая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Дефлекторы, зонты для дымовых труб, детали дымоходов и вытяжных труб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Украшения архитектурные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строительные керамические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трубопроводы изоляционные, водоотводы и фитинги труб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керамические канализационные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керамические дренажные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керамические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Трубопроводы изоляционные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Водоотводы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труб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кирпичей, черепицы и строительных изделий из обожженной глины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кирпичей, черепицы и строительных изделий из обожженной глины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23.32.99.000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кирпичей, черепицы и строительных изделий из обожженной глины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фарфоровые и керамические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керамические хозяйственные и декоративные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керамические хозяйственные и декоративные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Посуда столовая и кухонная, изделия хозяйственные и туалетные прочие из фарфора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Посуда столовая и кухонная из фарфора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хозяйственные из фарфора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туалетные из фарфора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Посуда столовая и кухонная, изделия хозяйственные и туалетные из керамики прочие, кроме фарфоровых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Посуда столовая и кухонная из керамики, кроме фарфоровой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хозяйственные из керамики, кроме фарфоровых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туалетные из керамики, кроме фарфоровых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Статуэтки и прочие декоративные изделия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Статуэтки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декоративные прочие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хозяйственных и декоративных керамических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хозяйственных и декоративных керамических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хозяйственных и декоративных керамических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санитарно-технические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санитарно-технические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санитарно-технические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Ванны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Умывальники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Раковины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Чаши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Унитазы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Писсуары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Бачки смывные 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санитарно-технические прочие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санитарно-технических изделий из керамики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санитарно-технических изделий из керамики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санитарно-технических изделий из керамики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Изоляторы электрические и арматура изолирующая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Изоляторы электрические из керамики; арматура изолирующая для электроаппаратуры и приборов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Изоляторы электрические из керамики; арматура изолирующая для электроаппаратуры и приборов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23.43.10.110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Изоляторы электрические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23.43.10.120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Арматура изолирующая для электроаппаратуры и приборов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электрических изоляторов и изолирующей арматуры из керамики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электрических изоляторов и изолирующей арматуры из керамики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электрических изоляторов и изолирующей арматуры из керамики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технические прочие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технические прочие из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лабораторного, химического или прочего технического назначения фарфоровые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лабораторного и химического назначения фарфоровые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23.44.11.190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прочего технического назначения фарфоровые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керамические лабораторного, химического или прочего технического назначения, кроме фарфоровых</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постоянные керамические и ферритовые магниты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керамические лабораторного и химического назначения, кроме фарфоровых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23.44.12.190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керамические прочего технического назначения, кроме фарфоровых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технических изделий из керамики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технических изделий из керамики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технических изделий из керамики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керамические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керамические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керамические, используемые в сельском хозяйстве и для транспортирования или упаковывания товаров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керамические, используемые в сельском хозяйстве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керамические, используемые для транспортирования или упаковывания товаров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керамические нестроительные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керамические нестроительные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керамических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керамических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23.49.99.000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керамических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Цемент, известь и гипс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Цемент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Цемент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Клинкеры цементные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Клинкеры цементные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Портландцемент, цемент глиноземистый, цемент шлаковый и аналогичные гидравлические цементы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Цементы общестроительные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Портландцемент без минеральных добавок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Портландцемент с минеральными добавками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Шлакопортландцемент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Портландцемент пуццолановый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Цемент композиционный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Портландцементы белые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Портландцементы цветные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Портландцементы тампонажные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Цементы глиноземистые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Цементы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цемента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цемента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цемента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Известь и гипс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Известь негашеная, гашеная и гидравлическая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Известь негашеная, гашеная и гидравлическая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Известь негашеная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Известь гашеная (гидратная)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Известь гидравлическая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Гипс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Гипс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Гипс строительный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Гипс технический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Гипс медицинский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Гипс формовочный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Доломит кальцинированный или агломерированный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Доломит кальцинированный или агломерированный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Доломит кальцинированный или агломерированный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извести и гипса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извести и гипса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23.52.99.000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извести и гипса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бетона, цемента и гипса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бетона, используемые в строительстве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строительные из бетона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Черепица, плиты, кирпичи и аналогичные изделия из цемента, бетона или искусственного камня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Черепица из цемента, бетона или искусственного камня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из цемента, бетона или искусственного камня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Кирпич строительный (включая камни) из цемента, бетона или искусственного камня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Кирпич силикатный и шлаковый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Кирпич и камни строительные из трепелов и диатомитов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силикатные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стеновые силикатные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перегородочные силикатные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аналогичные из цемента, бетона или искусственного камня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1" w:name="Par16644"/>
            <w:bookmarkEnd w:id="51"/>
            <w:r w:rsidRPr="00575E7E">
              <w:rPr>
                <w:sz w:val="22"/>
                <w:szCs w:val="22"/>
              </w:rPr>
              <w:t>23.61.12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и прочие изделия сборные строительные для зданий и сооружений из цемента, бетона или искусственного камня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фундаментов сборные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фундаментов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Фундаменты стаканного типа и башмаки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фундаментов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ростверков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Сваи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фундаментов сборные железобетонные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каркаса зданий и сооружений сборные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Колонны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Балки стропильные и подстропильные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Балки подкрановые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Балки обвязочные, фундаментные и для сооружений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Ригели и прогоны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Фермы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Перемычки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Распорки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каркаса зданий и сооружений сборные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стен и перегородок сборные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стеновые наружные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стеновые внутренние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Перегородки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стеновые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стен и перегородок сборные железобетонные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панели и настилы перекрытий и покрытий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покрытий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перекрытий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дорожные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инженерных сооружений сборные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пролетных строений мостов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ГЭС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силосов и градирен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каналов и открытых водоводов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прочих инженерных сооружений сборные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специального назначения сборные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Опоры ЛЭП, связи и элементы контактной сети электрифицированных дорог и осветительной сети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Шпалы и брусья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и тюбинги для тоннелей и шахтная крепь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специальные аэродромные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специального назначения сборные железобетонные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конструктивные и архитектурно-строительные зданий и сооружений сборные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лестниц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коммуникаций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архитектурно-строительные зданий и сооружений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входов и приямков зданий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лифтовых и вентиляционных шахт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23.61.12.176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Кабины санитарно-технические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23.61.12.177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лоджий и балконов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23.61.12.178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оград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конструктивные и архитектурно-строительные зданий и сооружений сборные железобетонные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сборные строительные железобетонные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23.61.12.210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и прочие изделия сборные строительные для зданий и сооружений из искусственного камня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сборные из бетона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сборные из бетона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сборные здания, преимущественно изготовленные из бетона,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337479" w:rsidRPr="00575E7E" w:rsidRDefault="00337479" w:rsidP="00575E7E">
            <w:pPr>
              <w:pStyle w:val="ConsPlusNormal"/>
              <w:spacing w:line="300" w:lineRule="atLeast"/>
              <w:rPr>
                <w:sz w:val="22"/>
                <w:szCs w:val="22"/>
              </w:rPr>
            </w:pPr>
            <w:r w:rsidRPr="00575E7E">
              <w:rPr>
                <w:sz w:val="22"/>
                <w:szCs w:val="22"/>
              </w:rPr>
              <w:t>Здания могут служить жильем, рабочей подсобкой, конторой, гаражом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сборные из бетона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строительных изделий из бетона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строительных изделий из бетона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строительных изделий из бетона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гипса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гипса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гипса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гипса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строительных изделий из гипса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строительных изделий из гипса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строительных изделий из гипса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Бетон, готовый для заливки (товарный бетон)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Бетон, готовый для заливки (товарный бетон)</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2" w:name="Par16783"/>
            <w:bookmarkEnd w:id="52"/>
            <w:r w:rsidRPr="00575E7E">
              <w:rPr>
                <w:sz w:val="22"/>
                <w:szCs w:val="22"/>
              </w:rPr>
              <w:t>23.63.10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Бетон, готовый для заливки (товарный бетон)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Бетон, готовый для заливки (товарный бетон)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товарного бетона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товарного бетона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товарного бетона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и растворы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и растворы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и растворы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23.64.10.110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23.64.10.120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Растворы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строительных смесей и растворов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строительных смесей и растворов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строительных смесей и растворов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Цемент волокнистый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волокнистого цемента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асбестоцемента, цемента с волокнами целлюлозы или аналогичных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Листы асбестоцементные (шифер)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Листы асбестоцементные кровельные волнистые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Листы асбестоцементные волнистые конструктивные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Листы асбестоцементные плоские прессованные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Листы асбестоцементные плоские непрессованные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Листы асбестоцементные плоские различного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из асбестоцементных листов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и муфты асбестоцементные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и муфты асбестоцементные напорные (водопроводные)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и муфты асбестоцементные безнапорные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асбестоцемента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Доски асбестоцементные электротехнические дугостойкие (АЦЭИД)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Короба асбестоцементные прямоугольного сечения и муфты к ним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Полуцилиндры асбестоцементные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и плиты асбестоцементные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 детали архитектурно-строительные (асбестоцементные)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цемента с волокнами целлюлозы или аналогичных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из волокнистого цемента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из волокнистого цемента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23.65.99.000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из волокнистого цемента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гипса, бетона или цемента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гипса, бетона или цемента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гипса или смесей на его основе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гипса или смесей на его основе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цемента, бетона или искусственного камня,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цемента, бетона или искусственного камня,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изделий из гипса, бетона или цемента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изделий из гипса, бетона или цемента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23.69.99.000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изделий из гипса, бетона или цемента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Камень разрезанный, обработанный и отделанный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Камень разрезанный, обработанный и отделанный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3" w:name="Par16881"/>
            <w:bookmarkEnd w:id="53"/>
            <w:r w:rsidRPr="00575E7E">
              <w:rPr>
                <w:sz w:val="22"/>
                <w:szCs w:val="22"/>
              </w:rPr>
              <w:t>23.70.1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Камень разрезанный, обработанный и отделанный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Мрамор, травертин, алебастр, обработанные, и изделия из них (кроме брусчатки, камня бордюрного, плиты тротуарной, плит, блоков и аналогичных изделий); гранулы и порошок из мрамора, травертина и алебастра, искусственно окрашенные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Мрамор обработанный и изделия из него (кроме брусчатки, камня бордюрного, плиты тротуарной, плит, блоков и аналогичных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Травертин обработанный и изделия из него (кроме брусчатки, камня бордюрного, плиты тротуарной, плит, блоков и аналогичных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Алебастр обработанный и изделия из него (кроме брусчатки, камня бордюрного, плиты тротуарной, плит, блоков и аналогичных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23.70.11.140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 порошок из мрамора, травертина и алебастра, искусственно окрашенные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Камень декоративный или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Камень декоративный и строительный обработанный прочий и изделия из него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 порошок из природного камня, искусственно окрашенные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агломерированного сланца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23.70.99.000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минеральная неметаллическая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абразивные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абразивные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Жернова, шары, вальцы и аналогичные изделия для размалывания или растирания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Камни точильные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Бруски точильные, шлифовальные, притирочные, хонинговальные, оселки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Круги шлифовальные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Круги отрезные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Круги полировальные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абразивные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Порошок абразивный или зерно на тканевой, бумажной или картонной основе (шкурка шлифовальная)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Шкурка шлифовальная на тканевой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Шкурка шлифовальная на бумажной или картонной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абразивных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абразивных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абразивных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минеральная неметаллическая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минеральная неметаллическая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асбестовые обработанные; смеси на основе асбеста и карбоната магния; изделия из таких смесей или из асбеста; фрикционные материалы, используемые для тормозов, сцеплений и аналогичных устройств, несмонтированные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асбестовые 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на основе асбеста и карбоната магния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смесей на основе асбеста и карбоната магния или асбеста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фрикционные, используемые для тормозов, сцеплений и аналогичных устройств, несмонтированные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асфальта или аналогичных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рулонные кровельные и гидроизоляционные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Мастики кровельные и гидроизоляционные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Пергамин кровельный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асфальта или аналогичных материалов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битуминозные на основе материалов природного и искусственного камня и битума, природного асфальта или связанных с ним веществ в качестве связующего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асфальтобетонные дорожные, аэродромные и асфальтобетон горячие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асфальтобетонные дорожные, аэродромные и асфальтобетон горячие щебеночные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асфальтобетонные дорожные, аэродромные и асфальтобетон горячие гравийные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асфальтобетонные дорожные, аэродромные и асфальтобетон горячие песчаные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асфальтобетонные дорожные, аэродромные и асфальтобетон горячие щебено-мастичные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асфальтобетонные дорожные, аэродромные и асфальтобетон холодные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асфальтобетонные дорожные, аэродромные и асфальтобетон холодные щебеночные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асфальтобетонные дорожные, аэродромные и асфальтобетон холодные гравийные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 асфальтобетонные дорожные, аэродромные и асфальтобетон холодные песчаные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Графит искусственный; графит коллоидный или полуколлоидный; продукты на основе графита или прочих форм углерода в виде полуфабрикатов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Графит искусственный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Графит коллоидный или полуколлоидный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на основе графита или прочих форм углерода в виде полуфабрикатов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Корунд искусственный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Корунд искусственный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минеральная неметаллическая, не включенная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кальцинированный каолин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и изделия минеральные тепло- и звукоизоляционные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и изделия минеральные теплоизоляционные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и изделия минеральные звукоизоляционные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Каолин кальцинированный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минеральная неметаллическая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23.99.99.000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основные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Железо, чугун, сталь и ферросплавы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Железо, чугун, сталь и ферросплавы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из железа и стали основные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зеркальный и передельный в чушках, болванках или в прочих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зеркальный в чушках, болванках или в прочих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передельный в чушках, болванках или в прочих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передельный для сталеплавильного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передельный для литейного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передельный фосфористый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передельный высококачественный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передельный ванадиевый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передельный хромоникелевый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передельный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литейный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литейный обычный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литейный, рафинированный магнием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валковый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литейный титанистый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литейный титаномедистый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24.10.11.136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Чугун литейный хромоникелевый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Ферросплавы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Ферросилиций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Силикокальций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Силикомарганец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Электроферромарганец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Ферровольфрам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Ферромолибден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Феррованадий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Пятиокись ванадия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Феррониобий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Ферротитан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Ферробор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Силикоцирконий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Феррофосфор электротермический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Ферроманганофосфор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Феррохром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24.10.12.280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Ферросиликохром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Ферросиликомарганец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Ферромарганец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24.10.12.390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Ферросплавы и лигатуры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в кусках, окатышах или аналогичных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прямого восстановления железной руды и продукты из губчатого железа прочие, в кусках, окатышах или аналогичных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Железо с минимальным содержанием основного элемента 99,94% в кусках, окатышах или аналогичных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 порошки из передельного и зеркального чугуна или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Гранулы и порошки из передельного и зеркального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железные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высоколегированных сталей и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прочих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Сталь нелегированная в слитках или в прочих первичных формах и полуфабрикаты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Сталь нелегированная в слитках или в прочих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прямоугольного (кроме квадратного) поперечного сечения из нелегированной стали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слябы и другие полуфабрикаты из нелегированной стали прямоугольного сечения, полученные непрерывным литьем;</w:t>
            </w:r>
          </w:p>
          <w:p w:rsidR="00337479" w:rsidRPr="00575E7E" w:rsidRDefault="00337479" w:rsidP="00575E7E">
            <w:pPr>
              <w:pStyle w:val="ConsPlusNormal"/>
              <w:spacing w:line="300" w:lineRule="atLeast"/>
              <w:rPr>
                <w:sz w:val="22"/>
                <w:szCs w:val="22"/>
              </w:rPr>
            </w:pPr>
            <w:r w:rsidRPr="00575E7E">
              <w:rPr>
                <w:sz w:val="22"/>
                <w:szCs w:val="22"/>
              </w:rPr>
              <w:t>- слябы, плиты и сутунку из нелегированной стали, полученные в результате горячей прокатки или ковки слитков, пудлинговых заготовок или пакетов кричного железа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полученные непрерывным литьем прямоугольного (кроме квадратного) поперечного сечения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кованые прямоугольного (кроме квадратного) поперечного сечения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прямоугольного (кроме квадратного) поперечного сечения из нелегированной стали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квадратного поперечного сечения из нелегированной стали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полуфабрикаты прямоугольного (включая квадратное) поперечного сечения шириной менее двойной толщины из нелегированной стали;</w:t>
            </w:r>
          </w:p>
          <w:p w:rsidR="00337479" w:rsidRPr="00575E7E" w:rsidRDefault="00337479" w:rsidP="00575E7E">
            <w:pPr>
              <w:pStyle w:val="ConsPlusNormal"/>
              <w:spacing w:line="300" w:lineRule="atLeast"/>
              <w:rPr>
                <w:sz w:val="22"/>
                <w:szCs w:val="22"/>
              </w:rPr>
            </w:pPr>
            <w:r w:rsidRPr="00575E7E">
              <w:rPr>
                <w:sz w:val="22"/>
                <w:szCs w:val="22"/>
              </w:rPr>
              <w:t>- заготовки квадратные для фасонного проката и другие полуфабрикаты преимущественно квадратного сечения из нелегированной стали, полученные непрерывным литьем;</w:t>
            </w:r>
          </w:p>
          <w:p w:rsidR="00337479" w:rsidRPr="00575E7E" w:rsidRDefault="00337479" w:rsidP="00575E7E">
            <w:pPr>
              <w:pStyle w:val="ConsPlusNormal"/>
              <w:spacing w:line="300" w:lineRule="atLeast"/>
              <w:rPr>
                <w:sz w:val="22"/>
                <w:szCs w:val="22"/>
              </w:rPr>
            </w:pPr>
            <w:r w:rsidRPr="00575E7E">
              <w:rPr>
                <w:sz w:val="22"/>
                <w:szCs w:val="22"/>
              </w:rPr>
              <w:t>- заготовки квадратные для фасонного проката и другие полуфабрикаты преимущественно квадратного сечения из нелегированной стали, полученные горячей прокаткой или ковкой первичных слитков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полученные непрерывным литьем квадратного поперечного сечения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кованые квадратного поперечного сечения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квадратного поперечного сечения из нелегированной стали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круглого или многоугольного сечения из нелегированной стали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заготовки осевые, кузнечные, трубные из нелегированной стали, полученные непрерывным литьем;</w:t>
            </w:r>
          </w:p>
          <w:p w:rsidR="00337479" w:rsidRPr="00575E7E" w:rsidRDefault="00337479" w:rsidP="00575E7E">
            <w:pPr>
              <w:pStyle w:val="ConsPlusNormal"/>
              <w:spacing w:line="300" w:lineRule="atLeast"/>
              <w:rPr>
                <w:sz w:val="22"/>
                <w:szCs w:val="22"/>
              </w:rPr>
            </w:pPr>
            <w:r w:rsidRPr="00575E7E">
              <w:rPr>
                <w:sz w:val="22"/>
                <w:szCs w:val="22"/>
              </w:rPr>
              <w:t>- заготовки круглые из нелегированной стали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полученные непрерывным литьем круглого или многоугольного сечения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кованые круглого или многоугольного сечения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круглого или многоугольного сечения из нелегированной стали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из нелегированной стали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Сталь нержавеющая в слитках или прочих первичных формах и полуфабрикаты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Сталь нержавеющая в слитках или прочих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Слитки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Формы первичные из нержавеющей стали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продукты первичные другие из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прямоугольного (кроме квадратного) поперечного сечения из нержавеющей стали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слябы и другие полуфабрикаты из нержавеющей стали прямоугольного сечения, полученные непрерывным литьем;</w:t>
            </w:r>
          </w:p>
          <w:p w:rsidR="00337479" w:rsidRPr="00575E7E" w:rsidRDefault="00337479" w:rsidP="00575E7E">
            <w:pPr>
              <w:pStyle w:val="ConsPlusNormal"/>
              <w:spacing w:line="300" w:lineRule="atLeast"/>
              <w:rPr>
                <w:sz w:val="22"/>
                <w:szCs w:val="22"/>
              </w:rPr>
            </w:pPr>
            <w:r w:rsidRPr="00575E7E">
              <w:rPr>
                <w:sz w:val="22"/>
                <w:szCs w:val="22"/>
              </w:rPr>
              <w:t>- слябы, плиты и сутунку из нержавеющей стали, полученные в результате горячей прокатки или ковки слитков, пудлинговых заготовок или пакетов кричного железа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полученные непрерывным литьем прямоугольного (кроме квадратного) поперечного сечения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кованые прямоугольного (кроме квадратного) поперечного сечения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прямоугольного (кроме квадратного) поперечного сечения из нержавеющей стали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квадратного поперечного сечения из нержавеющей стали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полуфабрикаты прямоугольного (включая квадратного) поперечного сечения шириной менее двойной толщины из нержавеющей стали;</w:t>
            </w:r>
          </w:p>
          <w:p w:rsidR="00337479" w:rsidRPr="00575E7E" w:rsidRDefault="00337479" w:rsidP="00575E7E">
            <w:pPr>
              <w:pStyle w:val="ConsPlusNormal"/>
              <w:spacing w:line="300" w:lineRule="atLeast"/>
              <w:rPr>
                <w:sz w:val="22"/>
                <w:szCs w:val="22"/>
              </w:rPr>
            </w:pPr>
            <w:r w:rsidRPr="00575E7E">
              <w:rPr>
                <w:sz w:val="22"/>
                <w:szCs w:val="22"/>
              </w:rPr>
              <w:t>- заготовки квадратные для фасонного проката и другие полуфабрикаты преимущественно квадратного сечения из нержавеющей стали, полученные непрерывным литьем;</w:t>
            </w:r>
          </w:p>
          <w:p w:rsidR="00337479" w:rsidRPr="00575E7E" w:rsidRDefault="00337479" w:rsidP="00575E7E">
            <w:pPr>
              <w:pStyle w:val="ConsPlusNormal"/>
              <w:spacing w:line="300" w:lineRule="atLeast"/>
              <w:rPr>
                <w:sz w:val="22"/>
                <w:szCs w:val="22"/>
              </w:rPr>
            </w:pPr>
            <w:r w:rsidRPr="00575E7E">
              <w:rPr>
                <w:sz w:val="22"/>
                <w:szCs w:val="22"/>
              </w:rPr>
              <w:t>- заготовки квадратные для фасонного проката и другие полуфабрикаты преимущественно квадратного сечения из нержавеющей стали, полученные горячей прокаткой или ковкой первичных слитков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полученные непрерывным литьем квадратного поперечного сечения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кованые квадратного поперечного сечения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квадратного поперечного сечения из нержавеющей стали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круглого или многоугольного поперечного сечения из нержавеющей стали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заготовки осевые, кузнечные, трубные из нержавеющей стали, полученные непрерывным литьем;</w:t>
            </w:r>
          </w:p>
          <w:p w:rsidR="00337479" w:rsidRPr="00575E7E" w:rsidRDefault="00337479" w:rsidP="00575E7E">
            <w:pPr>
              <w:pStyle w:val="ConsPlusNormal"/>
              <w:spacing w:line="300" w:lineRule="atLeast"/>
              <w:rPr>
                <w:sz w:val="22"/>
                <w:szCs w:val="22"/>
              </w:rPr>
            </w:pPr>
            <w:r w:rsidRPr="00575E7E">
              <w:rPr>
                <w:sz w:val="22"/>
                <w:szCs w:val="22"/>
              </w:rPr>
              <w:t>- заготовки круглые из нержавеющей стали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полученные непрерывным литьем круглого или многоугольного сечения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кованые круглого или многоугольного сечения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круглого или многоугольного сечения из нержавеющей стали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из нержавеющей стали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Сталь легированная прочая в слитках или в прочих первичных формах и полуфабрикаты из прочей 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Сталь легированная прочая в слитках или в прочих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Слитки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Формы первичные из прочих легированных сталей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продукты первичные другие из прочих легированных сталей, кроме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прямоугольного (кроме квадратного) поперечного сечения из прочих легированных сталей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слябы и другие полуфабрикаты из прочих легированных сталей (кроме нержавеющей стали) прямоугольного сечения, полученные непрерывным литьем;</w:t>
            </w:r>
          </w:p>
          <w:p w:rsidR="00337479" w:rsidRPr="00575E7E" w:rsidRDefault="00337479" w:rsidP="00575E7E">
            <w:pPr>
              <w:pStyle w:val="ConsPlusNormal"/>
              <w:spacing w:line="300" w:lineRule="atLeast"/>
              <w:rPr>
                <w:sz w:val="22"/>
                <w:szCs w:val="22"/>
              </w:rPr>
            </w:pPr>
            <w:r w:rsidRPr="00575E7E">
              <w:rPr>
                <w:sz w:val="22"/>
                <w:szCs w:val="22"/>
              </w:rPr>
              <w:t>- слябы, плиты и сутунку из прочих легированных сталей (кроме нержавеющей стали), полученные в результате горячей прокатки или ковки слитков, пудлинговых заготовок или пакетов кричного железа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полученные непрерывным литьем прямоугольного (кроме квадратного) поперечного сечения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кованые прямоугольного (кроме квадратного) поперечного сечения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прямоугольного (кроме квадратного) поперечного сечения из прочих легированных сталей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квадратного поперечного сечения из прочих легированных сталей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полуфабрикаты прямоугольного (включая квадратного) поперечного сечения шириной менее двойной толщины из прочих легированных сталей (кроме нержавеющей стали);</w:t>
            </w:r>
          </w:p>
          <w:p w:rsidR="00337479" w:rsidRPr="00575E7E" w:rsidRDefault="00337479" w:rsidP="00575E7E">
            <w:pPr>
              <w:pStyle w:val="ConsPlusNormal"/>
              <w:spacing w:line="300" w:lineRule="atLeast"/>
              <w:rPr>
                <w:sz w:val="22"/>
                <w:szCs w:val="22"/>
              </w:rPr>
            </w:pPr>
            <w:r w:rsidRPr="00575E7E">
              <w:rPr>
                <w:sz w:val="22"/>
                <w:szCs w:val="22"/>
              </w:rP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непрерывным литьем;</w:t>
            </w:r>
          </w:p>
          <w:p w:rsidR="00337479" w:rsidRPr="00575E7E" w:rsidRDefault="00337479" w:rsidP="00575E7E">
            <w:pPr>
              <w:pStyle w:val="ConsPlusNormal"/>
              <w:spacing w:line="300" w:lineRule="atLeast"/>
              <w:rPr>
                <w:sz w:val="22"/>
                <w:szCs w:val="22"/>
              </w:rPr>
            </w:pPr>
            <w:r w:rsidRPr="00575E7E">
              <w:rPr>
                <w:sz w:val="22"/>
                <w:szCs w:val="22"/>
              </w:rP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горячей прокаткой или ковкой первичных слитков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полученные непрерывным литьем квадратного поперечного сечения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кованые квадратного поперечного сечения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квадратного поперечного сечения из прочих легированных сталей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круглого или многоугольного поперечного сечения из прочих легированных сталей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заготовки осевые, кузнечные, трубные из прочих легированных сталей (кроме нержавеющей стали), полученные непрерывным литьем;</w:t>
            </w:r>
          </w:p>
          <w:p w:rsidR="00337479" w:rsidRPr="00575E7E" w:rsidRDefault="00337479" w:rsidP="00575E7E">
            <w:pPr>
              <w:pStyle w:val="ConsPlusNormal"/>
              <w:spacing w:line="300" w:lineRule="atLeast"/>
              <w:rPr>
                <w:sz w:val="22"/>
                <w:szCs w:val="22"/>
              </w:rPr>
            </w:pPr>
            <w:r w:rsidRPr="00575E7E">
              <w:rPr>
                <w:sz w:val="22"/>
                <w:szCs w:val="22"/>
              </w:rPr>
              <w:t>- заготовки круглые из прочих легированных сталей (кроме нержавеющей стали)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полученные непрерывным литьем круглого или многоугольного сечения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кованые круглого или многоугольного сечения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круглого или многоугольного сечения прочие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24.10.23.190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прочие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горячекатаный стальной, без дополнительной обработки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горячекатаный из нелегированных сталей, без дополнительной обработки,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горячекатаный из нелегированных сталей, без дополнительной обработки,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горячекатаный из нелегированных сталей, без дополнительной обработки,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горячекатаный из нелегированных сталей, без дополнительной обработки,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горячекатаный из нержавеющих сталей, без дополнительной обработки,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горячекатаный из нержавеющих сталей, без дополнительной обработки,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горячекатаный из нержавеющих сталей, без дополнительной обработки,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горячекатаный из нержавеющих сталей, без дополнительной обработки,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горячекатаный из прочих легированных сталей, без дополнительной обработки,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24.10.35.000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горячекатаный из прочих легированных сталей, без дополнительной обработки,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горячекатаный из прочих легированных сталей, без дополнительной обработки, шириной менее 600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24.10.36.000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горячекатаный из прочих легированных сталей, без дополнительной обработки, шириной менее 600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холоднокатаный стальной, без дополнительной обработки,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холоднокатаный из прочих нелегированных сталей, без дополнительной обработки,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холоднокатаный из прочих нелегированных сталей, без дополнительной обработки,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холоднокатаный из нержавеющих сталей, без дополнительной обработки,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холоднокатаный из нержавеющих сталей, без дополнительной обработки,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холоднокатаный из прочих легированных сталей, без дополнительной обработки,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24.10.43.000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холоднокатаный из прочих легированных сталей, без дополнительной обработки,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стальной, плакированный, с гальваническим или иным покрытием, и прокат листовой из быстрорежущей и электротехнической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из нелегированных сталей, шириной не менее 600 мм, плакированный, с гальваническим или иным покрытием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24.10.51.000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из нелегированных сталей, шириной не менее 600 мм, плакированный, с гальваническим или иным покрытием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из прочих легированных сталей, шириной не менее 600 мм, плакированный, с гальваническим или иным покрытием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24.10.52.000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из прочих легированных сталей, шириной не менее 600 мм, плакированный, с гальваническим или иным покрытием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из электротехнической стали,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24.10.53.000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из электротехнической стали, шириной не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из электротехнической стали,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24.10.54.000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из электротехнической стали,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из быстрорежущей стали,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24.10.55.000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из быстрорежущей стали,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и катанка горячекатаные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и катанка горячекатаные со свободной намоткой в бухты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со свободной намоткой в бухты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круглый со свободной намоткой в бухты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квадратный со свободной намоткой в бухты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шестигранный со свободной намоткой в бухты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полосовой со свободной намоткой в бухты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Катанка горячекатаная со свободной намоткой в бухты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и катанка стальные прочие, кованые, горячекатаные, горячетянутые или экструдированные, без дополнительной обработки, включая смотанные после прокатки,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Сталь кованая из нелегированных сталей, без дополнительной обработки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прочий, без дополнительной обработки, включая смотанный после прокатки,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круглый прочий, без дополнительной обработки, включая смотанный после прокатки,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квадратный прочий, без дополнительной обработки, включая смотанный после прокатки,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шестигранный прочий, без дополнительной обработки, включая смотанный после прокатки,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полосовой прочий, без дополнительной обработки, включая смотанный после прокатки,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прочий, без дополнительной обработки, включая смотанный после прокатки,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Сталь арматурная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Сталь арматурная горячекатаная для железобетонных конструкций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Сталь арматурная термомеханически упроченная для железобетонных конструкций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24.10.62.213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арматурный свариваемый периодического профиля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24.10.62.220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Катанка стальная прочая, без дополнительной обработки, включая смотанную после прокатки,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и катанка горячекатаные со свободной намоткой в бухты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со свободной намоткой в бухты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круглый со свободной намоткой в бухты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квадратный со свободной намоткой в бухты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шестигранный со свободной намоткой в бухты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полосовой со свободной намоткой в бухты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Катанка горячекатаная со свободной намоткой в бухты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и катанка из нержавеющих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кованые из нержавеющей стали, без дополнительной обработки, включая смотанные после прокатки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горячетянутый или экструдированный прочий из нержавеющих сталей, без дополнительной обработки, включая смотанные после прокатки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круглый прочий из нержавеющих сталей, без дополнительной обработки, включая смотанные после прокатки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квадратный прочий из нержавеющих сталей, без дополнительной обработки, включая смотанные после прокатки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24.10.64.123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шестигранный прочий из нержавеющих сталей, без дополнительной обработки, включая смотанные после прокатки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24.10.64.124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полосовой прочий из нержавеющих сталей, без дополнительной обработки, включая смотанные после прокатки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прочий из нержавеющих сталей, без дополнительной обработки, включая смотанный после прокатки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24.10.64.210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Катанка из нержавеющих сталей прочая, без дополнительной обработки, включая смотанную после прокатки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и катанка горячекатаные со свободной намоткой в бухты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со свободной намоткой в бухты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круглый со свободной намоткой в бухты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квадратный со свободной намоткой в бухты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шестигранный со свободной намоткой в бухты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полосовой со свободной намоткой в бухты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Катанка горячекатаная со свободной намоткой в бухты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и катанка из прочих легированных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Сталь кованая из прочих легированных сталей, без дополнительной обработки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прочий, без дополнительной обработки, включая смотанный после прокатки,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24.10.66.121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круглый прочий, без дополнительной обработки, включая смотанный после прокатки,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24.10.66.122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квадратный прочий, без дополнительной обработки, включая смотанный после прокатки,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24.10.66.123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шестигранный прочий, без дополнительной обработки, включая смотанный после прокатки,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24.10.66.124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горячекатаный полосовой прочий, без дополнительной обработки, включая смотанный после прокатки,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сортовой прочий из прочих легированных сталей, без дополнительной обработки, включая смотанный после прокатки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24.10.66.210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Катанка из легированных сталей прочая, без дополнительной обработки, включая смотанную после прокатки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пустотелые для буровых работ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24.10.67.000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пустотелые для буровых работ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незамкнутые горячей обработки стальные, прокат листовой стальной в пакетах и профиль рельсовый для железных дорог и трамвайных путей стальной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незамкнутые горячекатаные, горячетянутые или экструдированные, без дополнительной обработки,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Уголки стальные горячекатаные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Уголки стальные горячекатаные равнополочные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Уголки стальные горячекатаные неравнополочные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Двутавры стальные горячекатаные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Швеллеры стальные горячекатаные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незамкнутые горячекатаные, горячетянутые или экструдированные, без дополнительной обработки, из нелегированных сталей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незамкнутые горячекатаные, горячетянутые или экструдированные, без дополнительной обработки,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незамкнутые горячекатаные, горячетянутые или экструдированные, без дополнительной обработки,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незамкнутые горячекатаные, горячетянутые или экструдированные, без дополнительной обработки,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Уголки стальные горячекатаные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Уголки стальные горячекатаные равнополочные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Уголки стальные горячекатаные неравнополочные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Двутавры стальные горячекатаные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Швеллеры стальные горячекатаные из прочих 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незамкнутые горячекатаные, горячетянутые или экструдированные, без дополнительной обработки, из прочих легированных сталей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стальной в пакетах, профили незамкнутые сварные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стальной в пакетах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незамкнутые сварные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рельсовые для железных дорог и трамвайных путей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рельсовые для железных дорог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Рельсы железнодорожные широкой колеи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Рельсы железнодорожные узкой колеи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Рельсы железнодорожные контррельсовые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Рельсы железнодорожные остряковые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24.10.75.115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Накладки рельсовые двухголовые для железных дорог широкой колеи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24.10.75.116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Подкладки раздельного скрепления железнодорожного пути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Рельсы для трамвайных путей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24.10.75.130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Рельсы крановые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черных металлов прочий,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черных металлов прочий,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24.10.80.110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Бандажи для подвижного состава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24.10.80.111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Бандажи для вагонов железных дорог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24.10.80.112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Бандажи для локомотивов железных дорог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24.10.80.113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Бандажи для вагонов трамвая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24.10.80.120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Колеса цельнокатаные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24.10.80.190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черных металлов прочий,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железа, чугуна, стали и ферросплавов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железа, чугуна, стали и ферросплавов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24.10.99.000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железа, чугуна, стали и ферросплавов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профили пустотелые и их фитинги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профили пустотелые и их фитинги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профили пустотелые бесшовные и их фитинги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стальные для нефте- и газопроводов бесшовные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стальные для нефте- и газопроводов бесшовные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обсадные, насосно-компрессорные трубы и бурильные трубы, используемые для бурения нефтяных или газовых скважин, бесшовные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обсадные бесшовные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насосно-компрессорные бесшовные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бурильные для бурения нефтяных и газовых скважин бесшовные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круглого сечения прочие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стальные бесшовные горячедеформированные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стальные бесшовные высокого давления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стальные электросварные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стальные бесшовные холоднодеформированные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стальные сварные холоднодеформированные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24.20.13.160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стальные водогазопроводные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круглого сечения прочие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некруглого сечения и профили пустотелые,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некруглого сечения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пустотелые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сварные круглого сечения, наружным диаметром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для нефте- и газопроводов сварные, наружным диаметром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для нефте- и газопроводов сварные, наружным диаметром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круглого сечения сварные прочие, наружным диаметром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круглого сечения сварные прочие, наружным диаметром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круглого сечения прочие, с открытым швом, клепаные или соединенные аналогичным способом, наружным диаметром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круглого сечения прочие, с открытым швом, клепаные или соединенные аналогичным способом, наружным диаметром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сварные, наружным диаметром не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сварные для нефте- и газопроводов, наружным диаметром не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сварные для нефте- и газопроводов, наружным диаметром не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круглого сечения сварные прочие, наружным диаметром не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круглого сечения сварные прочие, наружным диаметром не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некруглого сечения сварные, наружным диаметром не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некруглого сечения сварные, наружным диаметром не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прочие, с открытым швом, клепаные или соединенные аналогичным способом, наружным диаметром не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24.20.35.000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прочие, с открытым швом, клепаные или соединенные аналогичным способом, наружным диаметром не более 406,4 мм,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для труб стальные, кроме литых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для труб стальные, кроме литых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для труб стальные, кроме литых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труб, пустотелых профилей и соответствующих фитингов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труб, пустотелых профилей и соответствующих фитингов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труб, пустотелых профилей и соответствующих фитингов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стальные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холоднотянутые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холоднотянутые и профили со сплошным сечением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холоднотянутые и профили со сплошным сечением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холоднотянутые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со сплошным сечением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холоднотянутые и профили со сплошным сечением из легированных сталей, кроме нержавеющих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холоднотянутые и профили со сплошным сечением из легированных сталей, кроме нержавеющих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холоднотянутые из легированных сталей, кроме нержавеющих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со сплошным сечением из легированных сталей, кроме нержавеющих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холоднотянутые и профили со сплошным сечением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холоднотянутые и профили со сплошным сечением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холоднотянутые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со сплошным сечением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сортового холоднокатаного проката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сортового холоднокатаного проката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сортового холоднокатаного проката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Штрипс узкий холоднокатаный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холоднокатаный стальной, неплакированный,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холоднокатаный стальной, неплакированный,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холоднокатаный стальной, неплакированный,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холоднокатаный стальной, плакированный, с гальваническим или другим покрытием,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холоднокатаный стальной, плакированный, с гальваническим или другим покрытием,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Прокат листовой холоднокатаный стальной, плакированный, с гальваническим или другим покрытием, шириной менее 600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узкого холоднокатаного штрипса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узкого холоднокатаного штрипса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узкого холоднокатаного штрипса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холодной штамповки или гибки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незамкнутые холодной штамповки или гибки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незамкнутые холодной штамповки или гибки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незамкнутые холодной штамповки или гибки из нелегированных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незамкнутые холодной штамповки или гибки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незамкнутые холодной штамповки или гибки из нержавеющих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листовые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листовые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листовые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многослойные из листового стального плакированного проката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многослойные из листового стального плакированного проката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многослойные из листового стального плакированного проката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полученных холодной штамповкой или гибкой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полученных холодной штамповкой или гибкой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полученных холодной штамповкой или гибкой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холоднотянутая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холоднотянутая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холоднотянутая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стальная общего назначения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стальная канатная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стальная сварочная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стальная луженая кабельная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холоднотянутая для армирования железобетонных конструкций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стальная луженая бандажная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24.34.11.170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стальная для холодной высадки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24.34.11.180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стальная оцинкованная для воздушных линий связи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холоднотянутая прочая из нелегированной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холоднотянутая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холоднотянутая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холоднотянутая из прочей 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стальная пружинная из прочей 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стальная сварочная из прочей 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биметаллическая сталемедная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наплавочная из прочей 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холоднотянутая прочая из прочей легированной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холоднотянутой проволоки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холоднотянутой проволоки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24.34.99.000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холоднотянутой проволоки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основные драгоценные и цветные прочие; топливо ядерное переработанное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драгоценные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Серебро необработанное или полуобработанное, или в виде порошка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Серебро необработанное или полуобработанное, или в виде порошка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Порошок серебра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Серебро необработанное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Серебро полуобработанное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серебра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Припои серебряные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Золото необработанное или полуобработанное, или в виде порошка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Золото необработанное или полуобработанное, или в виде порошка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Порошок золота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продукты, 90% или более массы которых просеивается через сито с размером ячейки 0,5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Золото в слитках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Золото полуобработанное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24.41.20.131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Золото полуобработанное в виде болванок, брусьев, проволоки и профилей, пластин, листов и полос толщиной более 0,15 мм, не считая основы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24.41.20.132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Золото полуобработанное в виде трубок, труб и пустотелых болванок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24.41.20.133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Золото полуобработанное в виде тонких листов и полосок (фольги) толщиной не более 0,15 мм, не считая основы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Золото, используемое для чеканки монет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золота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24.41.20.160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Припои золотые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Платина и металлы платиновой группы необработанные или полуобработанные, или в виде порошка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Платина и металлы платиновой группы необработанные или полуобработанные, или в виде порошка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Платина необработанная или полуобработанная, или в виде порошка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Платина в виде порошка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Платина в слитках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Платина полуобработанная в виде прутков, проволоки, профилей, пластин, листов и полос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платины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Палладий и его сплавы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Палладий в виде порошка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Палладий в слитках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Палладий полуобработанный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палладия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Родий и его сплавы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Родий в виде порошка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Родий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Родий полуобработанный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родия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Иридий и его сплавы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Иридий в виде порошка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Иридий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Иридий полуобработанный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иридия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Рутений и его сплавы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Рутений в виде порошка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Рутений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Рутений полуобработанный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рутения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Осмий и его сплавы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Осмий в виде порошка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Осмий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Осмий полуобработанный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осмия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платиновой группы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недрагоценные или серебро, плакированные золотом, необработанные или полуобработанные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недрагоценные или серебро, плакированные золотом, необработанные или полуобработанные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недрагоценные, плакированные золотом, необработанные или полуобработанные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Серебро, плакированное золотом, необработанное или полуобработанное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24.41.50.110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недрагоценные, плакированные серебром, необработанные или полуобработанные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24.41.50.120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недрагоценные, плакированные платиной, необработанные или полуобработанные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24.41.50.130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Серебро или золото, плакированные платиной, необработанные или полуобработанные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из драгоценных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из драгоценных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из драгоценных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Алюминий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Алюминий необработанный; оксид алюминия (глинозем)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Алюминий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Алюминий первичный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первичного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Алюминий вторичный и его сплавы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алюминия (глинозем), кроме искусственного корунда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Оксид алюминия (глинозем), кроме искусственного корунда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из алюминия или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алюминиевые и чешуйки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алюминиевые и чешуйки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катанка и профили из алюминия или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из алюминия или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из алюминия и алюминиевых сплавов круглого сечения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из алюминия и алюминиевых сплавов квадратного сечения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из алюминия и алюминиевых сплавов шестигранного сечения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Катанка из алюминия или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из алюминия или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прямоугольные двутаврового сечения из алюминия или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прямоугольные зетового сечения из алюминия или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прямоугольные уголкового сечения из алюминия или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прямоугольные таврового из алюминия или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прямоугольные швеллерного сечения из алюминия или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прямоугольные полосообразного сечения из алюминия или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прочие из алюминия или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алюминиевая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алюминиевая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полосы и ленты алюминиевые толщиной более 0,2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и листы алюминиевые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Полосы и ленты алюминиевые толщиной более 0,2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алюминиевая толщиной не более 0,2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алюминиевая толщиной не более 0,2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и трубки, и фитинги для труб и трубок, алюминиевые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алюминиевые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холоднодеформированные из алюминия 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24.42.26.112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прессованные из алюминия 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24.42.26.113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сварные прямошовные из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24.42.26.114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бурильные из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Трубки алюминиевые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24.42.26.130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для труб и трубок алюминиевые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алюминия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алюминия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алюминия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Свинец, цинк и олово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Свинец, цинк и олово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Свинец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Свинец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Цинк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Цинк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Олово необработанное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Олово необработанное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из свинца, цинка и олова или их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полосы, лента и фольга свинцовые; порошки и чешуйки свинцовые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и листы свинцовые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Полосы и ленты свинцовые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свинцовая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и чешуйки свинцовые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Пыль, порошки и чешуйки цинковые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Пыль, порошки и чешуйки цинковые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профили и проволока цинковые; плиты, листы, полосы или лента и фольга цинковые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цинковые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цинковые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цинковая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и листы цинковые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Полосы и ленты цинковые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24.43.23.160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цинковая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профили и проволока оловянные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оловянные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оловянные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оловянная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свинца, цинка и олова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свинца, цинка и олова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свинца, цинка и олова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Медь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Медь необработанная; штейн медный; медь цементационная (медь осажденная)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Штейн медный; медь цементационная (медь осажденная)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Штейн медный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Медь цементационная (медь осажденная)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Медь нерафинированная; аноды медные для электролитического рафинирования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Медь нерафинированная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Аноды медные для электролитического рафинирования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Медь рафинированная необработанная и сплавы медные; лигатуры на основе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Медь рафинированная необработанная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медные необработанные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Лигатуры на основе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из меди или медных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и чешуйки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Чешуйки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и профили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медная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медная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полосы медные и ленты из меди толщиной более 0,15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и листы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Полосы и ленты из меди толщиной более 0,15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медная толщиной не более 0,15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медная толщиной не более 0,15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трубки и фитинги для труб и трубок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Трубки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24.44.26.130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для труб и трубок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меди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меди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меди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цветные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Никель необработанный; промежуточные продукты металлургии никеля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Никель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Никель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Штейн никелевый, агломераты оксидов никеля и прочие промежуточные продукты металлургии никеля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Штейн никелевый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Агломераты оксидов никеля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металлургии никеля промежуточные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Полуфабрикаты из никеля или сплавов на основе никеля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и чешуйки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и чешуйки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профили и проволока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никелевая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полосы, лента и фольга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и листы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Полосы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Ленты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никелевая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трубки и фитинги для труб и трубок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Трубки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для труб и трубок никелевые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цветные и продукция из них; спеченные материалы (керметы), зола и остатки, содержащие металлы или соединения металлов,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цветные и продукция из них; спеченные материалы (керметы), зола и остатки, содержащие металлы или соединения металлов,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Вольфрам и изделия из него, сплавы на основе вольфрама,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Вольфрам необработанный, включая прутки, изготовленные простым спеканием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вольфрамовые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вольфрамовая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профили, плиты, полосы и ленты вольфрамовые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вольфрамовая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вольфрама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Молибден и изделия из него, сплавы на основе молибдена,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Молибден необработанный, включая прутки, изготовленные простым спеканием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молибденовые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молибденовая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профили, плиты, полосы и ленты молибденовые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молибденовая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молибдена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Тантал и изделия из него, сплавы на основе тантала,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Тантал необработанный, включая прутки, изготовленные простым спеканием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танталовые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танталовая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профили, плиты, полосы и ленты танталовые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танталовая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тантала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Магний и изделия из него, сплавы на основе магния,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Магний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магниевые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Опилки, стружка и гранулы магниевые, отсортированные по размеру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Листы и плиты магниевые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профили, прутки магниевые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магниевые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Поковки, штамповки, кольца магниевые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24.45.30.148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магния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Кобальт и изделия из него, сплавы на основе кобальта,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Кобальт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Штейн кобальтовый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кобальтовые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кобальта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кобальта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Висмут и изделия из него, сплавы на основе висмута,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Висмут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висмутовые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висмута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висмута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Кадмий и изделия из него, сплавы на основе кадмия,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Кадмий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кадмия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кадмиевые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кадмия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Титан и изделия из него, сплавы на основе титана,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Титан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титановые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прутки, профили титановые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листы, полосы и ленты титановые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24.45.30.185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Фольга титановая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24.45.30.186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и трубки титановые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24.45.30.187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титана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24.45.30.188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Поковки, штамповки, кольца титановые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Бериллий и изделия из него, сплавы на основе бериллия,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Бериллий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бериллиевые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Прутки, полосы и ленты бериллиевые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бериллия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бериллия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Хром и изделия из него, сплавы на основе хрома,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Хром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хромовые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хрома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хрома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Цирконий и изделия из него, сплавы на основе циркония,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Цирконий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циркониевые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циркония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циркония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Марганец и изделия из него,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Марганец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марганцевые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марганца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Сурьма и изделия из нее,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Сурьма необработанная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из сурьмы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сурьмы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Германий и изделия из него,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Германий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германиевые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германия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Ванадий и изделия из него,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Ванадий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ванадиевые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ванадия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Галлий и изделия из него, сплавы на основе галлия,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Галлий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галлиевые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галлия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24.45.30.284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галлия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Индий и изделия из него,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Индий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индиевые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индия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Ниобий и изделия из него, сплавы на основе ниобия,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Ниобий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ниобиевые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ниобия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на основе ниобия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Рений и изделия из него,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Рений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рениевые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рения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Таллий и изделия из него,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Таллий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таллиевые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таллия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Гафний и изделия из него,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Гафний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Порошки гафниевые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гафния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Металлы цветные прочие, изделия из них, порошки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спеченные (керметы)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металлы или соединения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в основном, алюминий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в основном, цинк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в основном, свинец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в основном, медь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в основном, ванадий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мышьяк, таллий, ртуть или их смеси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сурьму, бериллий, кадмий, хром или их смеси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в основном, никель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в основном, ниобий и тантал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в основном, вольфрам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в основном, олово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в основном, молибден или титан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в основном, кобальт или цирконий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24.45.30.439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содержащие прочие цветные металлы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цветных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цветных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24.45.99.000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цветных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ядерное переработанное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24.46.10.110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Уран природный и его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24.46.10.120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дисперсии (включая керметы), продукты керамические и смеси, содержащие природный уран или его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ядерного топлива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24.46.99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ядерного топлива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24.46.99.000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ядерного топлива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ковкого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ковкого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чугуна с шаровидным графитом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чугуна с шаровидным графитом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серого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серого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и профили пустотелые из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и профили пустотелые из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чугунные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Профили пустотелые чугунные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для труб из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для труб из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для труб из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из литейного чугуна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из литейного чугуна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изделий из литейного чугуна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и трубки центробежнолитые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и трубки центробежнолитые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 и трубки центробежнолитые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для труб и трубок литые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для труб и трубок литые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24.52.30.000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Фитинги для труб и трубок литые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легких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легких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легких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легких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прочих цветных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прочих цветных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прочих цветных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24.54.10.000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литью прочих цветных металлов</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металлические готовые, кроме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Металлоконструкции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Металлоконструкции строительные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сборные из металла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сборные из металла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сборные здания, преимущественно изготовленные из металла,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337479" w:rsidRPr="00575E7E" w:rsidRDefault="00337479" w:rsidP="00575E7E">
            <w:pPr>
              <w:pStyle w:val="ConsPlusNormal"/>
              <w:spacing w:line="300" w:lineRule="atLeast"/>
              <w:rPr>
                <w:sz w:val="22"/>
                <w:szCs w:val="22"/>
              </w:rPr>
            </w:pPr>
            <w:r w:rsidRPr="00575E7E">
              <w:rPr>
                <w:sz w:val="22"/>
                <w:szCs w:val="22"/>
              </w:rPr>
              <w:t>Здания могут служить рабочей подсобкой, конторой, навесом, гаражом, теплицей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сборные из металла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Металлоконструкции строительные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Мосты и секции мостов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Мосты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Мосты автодорожные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Мосты железнодорожные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Мосты совмещенные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Мосты пешеходные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Мосты для трубопроводов и кабелей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Мосты из черных металлов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Секции мостов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Опоры башенные и мачты решетчатые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Опоры линий электропередачи (ЛЭП)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Опоры радиорелейных линий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Радиомачты отдельно стоящие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Радиобашни отдельно стоящие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Опоры телевизионные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Опоры (мачты) контактной сети железных дорог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Опоры и мачты из черных металлов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конструкций прочие, листы, прутки, уголки, профили и аналогичные изделия из черных металлов или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конструкций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контактной сети железных дорог и тяговых подстанций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для шахтного строительства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канатных дорог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гидротехнических сооружений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линий электропередач и открытых подстанций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конструкций из черных металлов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и детали конструкций из алюминия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металлоконструкций и их частей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металлоконструкций и их частей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металлоконструкций и их частей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Двери и окна из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Двери, окна и их рамы и пороги для дверей из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Двери, окна и их рамы и пороги для дверей из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Двери, окна и их рамы и пороги для дверей из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дверей и окон из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дверей и окон из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25.12.99.000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дверей и окон из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Резервуары, цистерны и аналогичные емкости из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Радиаторы и водогрейные котлы центрального отопления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Радиаторы и водогрейные котлы центрального отопления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Радиаторы центрального отопления с неэлектрическим нагревом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Радиаторы центрального отопления и их секции чугунные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Радиаторы центрального отопления и их секции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Радиаторы центрального отопления и их секции из прочих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Конвекторы отопительные чугунные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Конвекторы отопительные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Конвекторы отопительные из прочих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 водогрейные центрального отопления для производства горячей воды или пара низкого давления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 водогрейные центрального отопления для производства горячей воды или пара низкого давления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водогрейных котлов центрального отопления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водогрейных котлов центрального отопления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радиаторов и котлов центрального отопления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радиаторов и котлов центрального отопления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радиаторов и котлов центрального отопления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Резервуары, цистерны и аналогичные емкости из металлов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Резервуары, цистерны и аналогичные емкости из металлов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Емкости металлические для сжатых или сжиженных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Баллоны стальные малого и среднего объема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Баллоны стальные бесшовные большого объема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25.29.12.130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Баллоны стальные сварные для сжиженных углеводородных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25.29.12.140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Баллоны высокого давления для сжатого природного газа, используемого в качестве моторного топлива на автомобильных транспортных средствах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25.29.12.190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Емкости металлические для сжатых или сжиженных газов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резервуаров, цистерн и аналогичных емкостей из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резервуаров, цистерн и аналогичных емкостей из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25.29.99.000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резервуаров, цистерн и аналогичных емкостей из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 паровые, кроме водогрейных котлов центрального отопления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 паровые, кроме водогрейных котлов центрального отопления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 паровые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 паровые и котлы паропроизводящие прочие; котлы, работающие с высокотемпературными органическими теплоносителями (ВОТ)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 паровые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 пароводогрейные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 работающие с высокотемпературными органическими теплоносителями (ВОТ)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 паропроизводящие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вспомогательное для использования вместе с паровыми котлами; конденсаторы для пароводяных или прочих паросиловых установок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вспомогательное для использования вместе с паровыми котлами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Трубопроводы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водоочистки для энергетических установок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котельное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тягодутьевые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теплообменное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Экономайзеры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25.30.12.117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Пароперегреватели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25.30.12.118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Сосуды расширительные и аккумуляторные для котлов, работающих с ВОТ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вспомогательное для использования вместе с паровыми котлами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Конденсаторы для пароводяных или прочих паросиловых установок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Реакторы ядерные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Реакторы ядерные, кроме устройств для разделения изотопов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Реакторы ядерные энергетические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Реакторы ядерные промышленные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Реакторы ядерные транспортные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термоядерные и плазменные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термоядерные лазерные с прямыми системами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термоядерные с тороидальными системами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25.30.21.143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для диагностики плазмы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25.30.21.144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Инжекторы частиц для плазменных экспериментов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Реакторы ядерные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ядерных реакторов, кроме устройств для разделения изотопов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основное и системы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контроля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управления и защиты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основное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теплообменное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Парогенераторы стационарных установок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Парогенераторы, системы трубные и узлы парогенераторов транспортных установок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Испарители и пароперегреватели парогенераторов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теплообменные стационарных установок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теплообменные транспортных установок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теплообменные ядерных энергетических установок космических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Нагреватели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Конденсаторы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теплообменные и оборудование ядерных реакторов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для ядерных установок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для воды I и II контуров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для жидкого металла электромагнитные постоянного тока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для жидкого металла индукционные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эксплуатационное для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Трубопроводы специальные и арматура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поглощающие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биологической защиты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обслуживания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специальное подъемно-транспортное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вспомогательное ядерных реакторов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и устройства обращения с отработанным ядерным топливом и радиоактивными отходами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25.30.22.148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и устройства обращения с ядерным топливом и активированными элементами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25.30.22.149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эксплуатационное для ядерных реакторов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25.30.99.000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и боеприпасы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и боеприпасы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и боеприпасы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боевое, кроме револьверов, пистолетов и аналогичного оружия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боевое, кроме револьверов, пистолетов и аналогичного оружия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Револьверы, пистолеты и прочее огнестрельное оружие, не предназначенное для ведения боевых действий, и аналогичные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Пистолеты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25.40.12.200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Револьверы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гражданское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холодное оружие, см. </w:t>
            </w:r>
            <w:hyperlink w:anchor="Par19003" w:tooltip="25.71.15" w:history="1">
              <w:r w:rsidRPr="00575E7E">
                <w:rPr>
                  <w:sz w:val="22"/>
                  <w:szCs w:val="22"/>
                </w:rPr>
                <w:t>25.71.15</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самообороны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огнестрельное длинноствольное гладкоствольное, в том числе с патронами травматического действия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огнестрельное ограниченного поражения с патронами травматического действия, патронами газового действия и патронами светозвукового действия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пистолеты, револьверы, огнестрельные бесствольные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газовое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электрошоковые и искровые разрядники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25.40.12.400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спортивное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спортивное огнестрельное с нарезным стволом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спортивное огнестрельное гладкоствольное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спортивное пневматическое с дульной энергией свыше 3 Дж</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25.40.12.500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охотничье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охотничье огнестрельное длинноствольное с нарезным стволом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охотничье огнестрельное гладкоствольное длинноствольное, в том числе с длиной нарезной части не более 140 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25.40.12.530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охотничье огнестрельное комбинированное (нарезное и гладкоствольное) длинноствольное, в том числе со сменными и вкладными нарезными стволами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25.40.12.540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охотничье пневматическое с дульной энергией не более 25 Дж</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25.40.12.600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сигнальное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25.40.12.700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служебное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огнестрельное гладкоствольное и нарезное короткоствольное оружие отечественного производства с дульной энергией не более 300 Дж;</w:t>
            </w:r>
          </w:p>
          <w:p w:rsidR="00337479" w:rsidRPr="00575E7E" w:rsidRDefault="00337479" w:rsidP="00575E7E">
            <w:pPr>
              <w:pStyle w:val="ConsPlusNormal"/>
              <w:spacing w:line="300" w:lineRule="atLeast"/>
              <w:rPr>
                <w:sz w:val="22"/>
                <w:szCs w:val="22"/>
              </w:rPr>
            </w:pPr>
            <w:r w:rsidRPr="00575E7E">
              <w:rPr>
                <w:sz w:val="22"/>
                <w:szCs w:val="22"/>
              </w:rPr>
              <w:t>-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25.40.12.900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огнестрельное прочее, не предназначенное для ведения боевых действий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Бомбы, ракеты и аналогичные боеприпасы для ведения боевых действий; патроны, прочие боеприпасы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Бомбы, ракеты и аналогичные боеприпасы для ведения боевых действий и их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Патроны и боеприпасы прочие и их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боевого и прочего оружия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боевого оружия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прочего оружия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оружия и боеприпасов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оружия и боеприпасов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25.40.99.000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оружия и боеприпасов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ковке, прессованию, штамповке и профилированию листового металла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ковке металлов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получению изделий методом холодной экструзии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ковке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получению изделий методом холодной экструзии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штамповке металлов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штамповке из цветных металлов, по чертежам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штамповке изделий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штамповке изделий из цветных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прочим способам формоизменения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прочим способам формоизменения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Металлургия порошковая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Металлургия порошковая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p w:rsidR="00337479" w:rsidRPr="00575E7E" w:rsidRDefault="00337479" w:rsidP="00575E7E">
            <w:pPr>
              <w:pStyle w:val="ConsPlusNormal"/>
              <w:spacing w:line="300" w:lineRule="atLeast"/>
              <w:rPr>
                <w:sz w:val="22"/>
                <w:szCs w:val="22"/>
              </w:rPr>
            </w:pPr>
            <w:r w:rsidRPr="00575E7E">
              <w:rPr>
                <w:sz w:val="22"/>
                <w:szCs w:val="22"/>
              </w:rPr>
              <w:t>- услуги по шлифованию или нарезке деталей из карбидов твердых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25.50.20.120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шлифованию или нарезке деталей из карбидов твердых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металлов и нанесению покрытий на них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нанесению покрытий на металлы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нанесению на металлы металлических покрытий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нанесению покрытий на металлы погружением в расплавленный (жидкий) металл;</w:t>
            </w:r>
          </w:p>
          <w:p w:rsidR="00337479" w:rsidRPr="00575E7E" w:rsidRDefault="00337479" w:rsidP="00575E7E">
            <w:pPr>
              <w:pStyle w:val="ConsPlusNormal"/>
              <w:spacing w:line="300" w:lineRule="atLeast"/>
              <w:rPr>
                <w:sz w:val="22"/>
                <w:szCs w:val="22"/>
              </w:rPr>
            </w:pPr>
            <w:r w:rsidRPr="00575E7E">
              <w:rPr>
                <w:sz w:val="22"/>
                <w:szCs w:val="22"/>
              </w:rPr>
              <w:t>- услуги по нанесению покрытий на металлы распылением расплавленного металла;</w:t>
            </w:r>
          </w:p>
          <w:p w:rsidR="00337479" w:rsidRPr="00575E7E" w:rsidRDefault="00337479" w:rsidP="00575E7E">
            <w:pPr>
              <w:pStyle w:val="ConsPlusNormal"/>
              <w:spacing w:line="300" w:lineRule="atLeast"/>
              <w:rPr>
                <w:sz w:val="22"/>
                <w:szCs w:val="22"/>
              </w:rPr>
            </w:pPr>
            <w:r w:rsidRPr="00575E7E">
              <w:rPr>
                <w:sz w:val="22"/>
                <w:szCs w:val="22"/>
              </w:rPr>
              <w:t>- услуги по нанесению на металлы покрытий из цинка электролизом и химическим способом;</w:t>
            </w:r>
          </w:p>
          <w:p w:rsidR="00337479" w:rsidRPr="00575E7E" w:rsidRDefault="00337479" w:rsidP="00575E7E">
            <w:pPr>
              <w:pStyle w:val="ConsPlusNormal"/>
              <w:spacing w:line="300" w:lineRule="atLeast"/>
              <w:rPr>
                <w:sz w:val="22"/>
                <w:szCs w:val="22"/>
              </w:rPr>
            </w:pPr>
            <w:r w:rsidRPr="00575E7E">
              <w:rPr>
                <w:sz w:val="22"/>
                <w:szCs w:val="22"/>
              </w:rPr>
              <w:t>- услуги по нанесению на металлы покрытий из прочих металлов (никеля, меди, хрома и т.д.) электролизом и химическим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нанесению металлических покрытий погружением в расплавленный металл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цинкованию горячим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лужению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нанесению металлических покрытий методом термического напыления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нанесению цинковых покрытий электролитическим методом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нанесению покрытий никелем, медью, хромом, драгоценными металлами электролитическим и химическим методами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нанесению металлических покрытий прочими методами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нанесению на металлы неметаллических покрытий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нанесению на металлы покрытий из пластмасс;</w:t>
            </w:r>
          </w:p>
          <w:p w:rsidR="00337479" w:rsidRPr="00575E7E" w:rsidRDefault="00337479" w:rsidP="00575E7E">
            <w:pPr>
              <w:pStyle w:val="ConsPlusNormal"/>
              <w:spacing w:line="300" w:lineRule="atLeast"/>
              <w:rPr>
                <w:sz w:val="22"/>
                <w:szCs w:val="22"/>
              </w:rPr>
            </w:pPr>
            <w:r w:rsidRPr="00575E7E">
              <w:rPr>
                <w:sz w:val="22"/>
                <w:szCs w:val="22"/>
              </w:rPr>
              <w:t>- услуги по нанесению на металлы прочих покрытий (фосфатированию, эмалированию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нанесению на металлы покрытий из пластмасс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фосфатированию изделий из металла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эмалированию изделий из металла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нанесению на металлы прочих покрытий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металлов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термообработке металлов, кроме нанесения металлических покрытий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термообработке металлов, кроме нанесения металлических покрытий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прочим видам обработки поверхности металлов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окрашиванию и лакированию;</w:t>
            </w:r>
          </w:p>
          <w:p w:rsidR="00337479" w:rsidRPr="00575E7E" w:rsidRDefault="00337479" w:rsidP="00575E7E">
            <w:pPr>
              <w:pStyle w:val="ConsPlusNormal"/>
              <w:spacing w:line="300" w:lineRule="atLeast"/>
              <w:rPr>
                <w:sz w:val="22"/>
                <w:szCs w:val="22"/>
              </w:rPr>
            </w:pPr>
            <w:r w:rsidRPr="00575E7E">
              <w:rPr>
                <w:sz w:val="22"/>
                <w:szCs w:val="22"/>
              </w:rPr>
              <w:t>- услуги по анодированию;</w:t>
            </w:r>
          </w:p>
          <w:p w:rsidR="00337479" w:rsidRPr="00575E7E" w:rsidRDefault="00337479" w:rsidP="00575E7E">
            <w:pPr>
              <w:pStyle w:val="ConsPlusNormal"/>
              <w:spacing w:line="300" w:lineRule="atLeast"/>
              <w:rPr>
                <w:sz w:val="22"/>
                <w:szCs w:val="22"/>
              </w:rPr>
            </w:pPr>
            <w:r w:rsidRPr="00575E7E">
              <w:rPr>
                <w:sz w:val="22"/>
                <w:szCs w:val="22"/>
              </w:rPr>
              <w:t>- услуги по нанесению покрытия на металлы методом вакуумного напыления;</w:t>
            </w:r>
          </w:p>
          <w:p w:rsidR="00337479" w:rsidRPr="00575E7E" w:rsidRDefault="00337479" w:rsidP="00575E7E">
            <w:pPr>
              <w:pStyle w:val="ConsPlusNormal"/>
              <w:spacing w:line="300" w:lineRule="atLeast"/>
              <w:rPr>
                <w:sz w:val="22"/>
                <w:szCs w:val="22"/>
              </w:rPr>
            </w:pPr>
            <w:r w:rsidRPr="00575E7E">
              <w:rPr>
                <w:sz w:val="22"/>
                <w:szCs w:val="22"/>
              </w:rPr>
              <w:t>- услуги по прочим видам обработки поверхности металлов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нанесению металлического покрытия на пластмассовые детали методом напыления в вакууме, см. </w:t>
            </w:r>
            <w:hyperlink w:anchor="Par16009" w:tooltip="22.29.91" w:history="1">
              <w:r w:rsidRPr="00575E7E">
                <w:rPr>
                  <w:sz w:val="22"/>
                  <w:szCs w:val="22"/>
                </w:rPr>
                <w:t>22.29.91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окрашиванию и лакированию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окрашиванию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25.61.22.112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лакированию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анодированию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нанесению покрытия на металлы методом вакуумного напыления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25.61.22.190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прочим методам обработки поверхностей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металлических изделий с использованием основных технологических процессов машиностроения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токарной обработке металлических деталей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токарной обработке металлических деталей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производству металлических деталей, обработанных на токарном станке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токарной обработке металлических деталей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металлических изделий с использованием прочих основных технологических процессов машиностроения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металлических изделий с использованием прочих основных технологических процессов машиностроения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общие машиностроительные услуги, такие как сверление, фрезерование, электроэрозионная обработка, строгание, притирка (доводка), протягивание, правка (рихтовка), резка, затачивание, сварка, соединение (склеивание) и т.д.;</w:t>
            </w:r>
          </w:p>
          <w:p w:rsidR="00337479" w:rsidRPr="00575E7E" w:rsidRDefault="00337479" w:rsidP="00575E7E">
            <w:pPr>
              <w:pStyle w:val="ConsPlusNormal"/>
              <w:spacing w:line="300" w:lineRule="atLeast"/>
              <w:rPr>
                <w:sz w:val="22"/>
                <w:szCs w:val="22"/>
              </w:rPr>
            </w:pPr>
            <w:r w:rsidRPr="00575E7E">
              <w:rPr>
                <w:sz w:val="22"/>
                <w:szCs w:val="22"/>
              </w:rPr>
              <w:t>- услуги по резке обрабатываемых металлических изделий лазерным лучом;</w:t>
            </w:r>
          </w:p>
          <w:p w:rsidR="00337479" w:rsidRPr="00575E7E" w:rsidRDefault="00337479" w:rsidP="00575E7E">
            <w:pPr>
              <w:pStyle w:val="ConsPlusNormal"/>
              <w:spacing w:line="300" w:lineRule="atLeast"/>
              <w:rPr>
                <w:sz w:val="22"/>
                <w:szCs w:val="22"/>
              </w:rPr>
            </w:pPr>
            <w:r w:rsidRPr="00575E7E">
              <w:rPr>
                <w:sz w:val="22"/>
                <w:szCs w:val="22"/>
              </w:rPr>
              <w:t>- услуги по шлифованию и затачиванию обрабатываемых металлических изделий, включая услуги по полированию;</w:t>
            </w:r>
          </w:p>
          <w:p w:rsidR="00337479" w:rsidRPr="00575E7E" w:rsidRDefault="00337479" w:rsidP="00575E7E">
            <w:pPr>
              <w:pStyle w:val="ConsPlusNormal"/>
              <w:spacing w:line="300" w:lineRule="atLeast"/>
              <w:rPr>
                <w:sz w:val="22"/>
                <w:szCs w:val="22"/>
              </w:rPr>
            </w:pPr>
            <w:r w:rsidRPr="00575E7E">
              <w:rPr>
                <w:sz w:val="22"/>
                <w:szCs w:val="22"/>
              </w:rPr>
              <w:t>- услуги по штамповке, не являющиеся частью производственного процесса;</w:t>
            </w:r>
          </w:p>
          <w:p w:rsidR="00337479" w:rsidRPr="00575E7E" w:rsidRDefault="00337479" w:rsidP="00575E7E">
            <w:pPr>
              <w:pStyle w:val="ConsPlusNormal"/>
              <w:spacing w:line="300" w:lineRule="atLeast"/>
              <w:rPr>
                <w:sz w:val="22"/>
                <w:szCs w:val="22"/>
              </w:rPr>
            </w:pPr>
            <w:r w:rsidRPr="00575E7E">
              <w:rPr>
                <w:sz w:val="22"/>
                <w:szCs w:val="22"/>
              </w:rPr>
              <w:t>- услуги по выполнению художественных работ по металлу, не являющиеся частью производственного процесса;</w:t>
            </w:r>
          </w:p>
          <w:p w:rsidR="00337479" w:rsidRPr="00575E7E" w:rsidRDefault="00337479" w:rsidP="00575E7E">
            <w:pPr>
              <w:pStyle w:val="ConsPlusNormal"/>
              <w:spacing w:line="300" w:lineRule="atLeast"/>
              <w:rPr>
                <w:sz w:val="22"/>
                <w:szCs w:val="22"/>
              </w:rPr>
            </w:pPr>
            <w:r w:rsidRPr="00575E7E">
              <w:rPr>
                <w:sz w:val="22"/>
                <w:szCs w:val="22"/>
              </w:rPr>
              <w:t>- услуги по гибке стальной арматуры;</w:t>
            </w:r>
          </w:p>
          <w:p w:rsidR="00337479" w:rsidRPr="00575E7E" w:rsidRDefault="00337479" w:rsidP="00575E7E">
            <w:pPr>
              <w:pStyle w:val="ConsPlusNormal"/>
              <w:spacing w:line="300" w:lineRule="atLeast"/>
              <w:rPr>
                <w:sz w:val="22"/>
                <w:szCs w:val="22"/>
              </w:rPr>
            </w:pPr>
            <w:r w:rsidRPr="00575E7E">
              <w:rPr>
                <w:sz w:val="22"/>
                <w:szCs w:val="22"/>
              </w:rPr>
              <w:t>- услуги по выполнению надписей на обрабатываемых металлических изделиях лазерным лучом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25.62.20.000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металлических изделий с использованием прочих основных технологических процессов машиностроения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ножевые, инструмент и универсальные скобяные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ножевые и столовые приборы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ножевые и столовые приборы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Ножи (кроме ножей для машин) и ножницы; лезвия для них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Ножи (кроме ножей для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Ножницы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Лезвия для ножей и ножниц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Бритвы и лезвия для бритв, включая полосовые заготовки лезвий для безопасных бритв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Бритвы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Лезвия для бритв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Заготовки полосовые лезвий для безопасных бритв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ножевые прочие; наборы и инструменты маникюрные или педикюрные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ножевые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и инструменты маникюрные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и инструменты педикюрные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Ложки, вилки, половники, шумовки, лопаточки для тортов, ножи для рыбы, ножи для масла, щипцы для сахара и аналогичные кухонные и столовые приборы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Ложки, вилки,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 с покрытием из 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Ложки, вилки, половники, шумовки, лопаточки для тортов, ножи для рыбы, ножи для масла, щипцы для сахара и аналогичные кухонные и столовые приборы из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4" w:name="Par19003"/>
            <w:bookmarkEnd w:id="54"/>
            <w:r w:rsidRPr="00575E7E">
              <w:rPr>
                <w:sz w:val="22"/>
                <w:szCs w:val="22"/>
              </w:rPr>
              <w:t>25.71.15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Мечи, сабли, шпаги, палаши, кортики, штыки, пики и аналогичное холодное оружие, части холодного оружия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клинковое холодное, предназначенное для ношения с казачьей формой, а также с национальными костюмами народов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клинковое холодное спортивное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клинковое холодное охотничье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25.71.15.140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холодное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25.71.15.150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холодного оружия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ножевых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ножевых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ножевых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и петли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и петли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висячие, замки для автотранспортных средств, замки для мебели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висячие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для автотранспортных средств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для мебели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из недрагоценных металлов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для дверей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врезные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накладные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гаражные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из недрагоценных металлов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Задвижки и рамки с задвижками, с замками; части замков; ключи, поставляемые отдельно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Задвижки и рамки с задвижками и с замками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замков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Ключи замков, поставляемые отдельно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Петли, арматура крепежная, фурнитура и аналогичные изделия для автотранспортных средств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Петли, арматура крепежная, фурнитура и аналогичные изделия для дверей и окон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Петли, арматура крепежная, фурнитура и аналогичные изделия для мебели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крепежные и установочные и аналогичные изделия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замков и петель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замков и петель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замков и петель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ручной, используемый в сельском хозяйстве, садоводстве или лесном хозяйстве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ручной, используемый в сельском хозяйстве, садоводстве или лесном хозяйстве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ручной, используемый в сельском хозяйстве, садоводстве или лесном хозяйстве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Пилы ручные; части рабочие для пил всех типов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Пилы ручные; части рабочие для пил всех типов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Пилы ручные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рабочие для пил всех типов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ручной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ручной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Напильники слесарные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Надфили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Рашпили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работающий ударом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Обжимки, натяжки (осадки) и выколотки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Бородки, пробойники и просечки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Клейма цифровые и буквенные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режущий ручной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Клуппы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Пилки-шлицовки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Труборезы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Зубила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Крейцмейсели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Шаберы и полировальники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Резцы гравировальные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захватный и отрезной (шарнирно-губцевый)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Плоскогубцы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Круглогубцы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Пассатижи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Острогубцы (кусачки)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Ножницы по металлу ручные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Клещи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Ключи для крепления резьбовых соединений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Ключи гаечные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Ключи для круглых гаек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Ключи трубные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Ключи торцовые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Ключи специальные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25.73.30.176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Головки сменные и принадлежности к ним в наборах и россыпью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вспомогательный для крепления режущего инструмента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Коловороты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Дрели ручные с патронами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Рамки ножовочные ручные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25.73.30.184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Воротки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Рубанки, долота, стамески и аналогичные режущие инструменты для обработки древесины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для крепления обрабатываемых деталей и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Тиски ручные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Тиски ювелирные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Струбцины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Съемники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Пинцеты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Отвертки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Отвертки слесарно-монтажные для винтов и шурупов с прямыми шлицами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Отвертки слесарно-монтажные для винтов и шурупов с крестообразными шлицами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Отвертки диэлектрические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отверток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Отвертки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контрольно-разметочный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Чертилки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Кернеры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Циркули разметочные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Рейсмасы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контрольно-разметочный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ручной прочий,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Точила ручные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Пломбиры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паяльные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25.73.30.299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слесарно-монтажный прочий,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рабочие сменные для станков или для ручного инструмента (с механическим приводом или без него)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рабочие сменные для станков или для ручного инструмента (с механическим приводом или без него)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Сверла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Сверла из быстрорежущей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Сверла твердосплавные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Сверла для станков с ЧПУ и автоматических линий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Сверла спиральные дереворежущие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Сверла кольцевые дереворежущие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Сверла перовые дереворежущие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Сверла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Метчики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Метчики ручные из углеродистой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Метчики гаечные из быстрорежущей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Метчики машинно-ручные из быстрорежущей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Метчики твердосплавные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Метчики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Плашки резьбонарезные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Зенкеры и зенковки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Зенкеры из быстрорежущей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Зенкеры твердосплавные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Зенковки из быстрорежущей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Зенковки твердосплавные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Зенкеры и зенковки для станков с ЧПУ и автоматических линий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Зенкеры и зенковки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Развертки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Развертки ручные из инструментальных сталей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Развертки машинные из быстрорежущей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Развертки твердосплавные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Развертки для станков с ЧПУ и для автоматических линий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Развертки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Фрезы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Фрезы из быстрорежущей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Фрезы твердосплавные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Фрезы для станков с ЧПУ и для автоматических линий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Фрезы дереворежущие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Ножи запасные к фрезам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Пластины запасные механические закрепляемые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Фрезы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Пилы дисковые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Протяжки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зуборезный (кроме фрез зуборезных и резцов зубострогальных)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Долбяки зуборезные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Шеверы дисковые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Головки для обработки зубчатых колес и запасные резцы к ним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Гребенки зуборезные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зуборезный прочий,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зубонакатный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Головки и плашки резьбонакатные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Головки резьбонарезные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Ролики резьбонакатные к станкам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трубомуфтообрабатывающий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Полотна ножовочные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Резцы и пластинки сменные к ним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Резцы из быстрорежущей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Резцы твердосплавные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Резцы минералокерамические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Резцы для станков с ЧПУ и автоматических линий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Пластинки сменные из быстрорежущей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25.73.40.276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Пластинки сменные твердосплавные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25.73.40.277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Пластинки сменные минералокерамические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Резцы и пластинки сменные к ним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25.73.40.290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рабочие сменные для станков или для ручного инструмента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Формы литейные; опоки для литья металлов; поддоны литейные; модели литейные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Формы литейные; опоки для литья металлов; поддоны литейные; модели литейные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25.73.50.110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Формы литейные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25.73.50.120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Опоки для литья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25.73.50.130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Поддоны литейные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25.73.50.140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Модели литейные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25.73.60.110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кузнечный для ручной и машинной ковки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25.73.60.111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Клещи, захваты, воротяжки, патроны, кантователи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25.73.60.112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Бойки, вкладыши для бойков, кувалды, молоты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25.73.60.113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Наковальни, шпераки, формы, плиты, кольца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25.73.60.119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кузнечный для ручной и машинной ковки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25.73.60.120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для бурения скальных пород или грунтов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25.73.60.130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Фильеры для волочения или экструзии металла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25.73.60.140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для прессования, штамповки и вырубки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25.73.60.150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Ножи и лезвия режущие для машин и механических приспособлений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25.73.60.190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прочий,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инструмента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инструмента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25.73.99.000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инструмента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металлические готовые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Бочки и аналогичные емкости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Бочки и аналогичные емкости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барабанов и аналогичных емкостей из черных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барабанов и аналогичных емкостей из черных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барабанов и аналогичных емкостей из черных металлов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Тара металлическая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Тара металлическая легкая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Банки консервные из черных металлов, закрываемые пайкой или отбортовкой, вместимостью менее 50 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Банки консервные из черных металлов, закрываемые пайкой или отбортовкой, вместимостью менее 50 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Бочки, барабаны, банки, ящики и аналогичные емкости алюминиевые для любых веществ (кроме газов) вместимостью не более 300 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Бочки, барабаны, банки, ящики и аналогичные емкости алюминиевые для любых веществ (кроме газов) вместимостью не более 300 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Пробки и заглушки, колпачки и крышки корончатые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Пробки и заглушки, колпачки и крышки корончатые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легкой металлической тары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легкой металлической тары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легкой металлической тары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цепи и пружины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цепи и пружины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скрученная, канаты, шнуры плетеные, стропы и аналогичные изделия из черных металлов без электрической изоляции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скрученная из черных металлов без электрической изоляции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Канаты из черных металлов без электрической изоляции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Шнуры плетеные из черных металлов без электрической изоляции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Стропы и аналогичные изделия из черных металлов без электрической изоляции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колючая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скрученная из меди или алюминия без электрической изоляции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Канаты из меди или алюминия без электрической изоляции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Ленты плетеные и аналогичные изделия из меди или алюминия без электрической изоляции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Ткань металлическая, решетки, сетки и ограждения из проволоки из черных металлов или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металлические, решетки, сетки и ограждения из проволоки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металлические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Решетки, сетки и ограждения из проволоки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металлические, решетки, сетки и ограждения из проволоки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Ткани металлические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Решетки, сетки и ограждения из проволоки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 кнопки, кнопки чертежные, скобы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 толевые круглые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 отделочные круглые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 обойные круглые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 тарные круглые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 формовочные круглые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 сапожные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 мебельные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Гвозди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Кнопки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Кнопки чертежные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Скобы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прутки присадочные, стержни, пластины, электроды с покрытием или проволока с флюсовым сердечником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прутки присадочные, стержни, пластины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Электроды с покрытием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Проволока с флюсовым сердечником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Пружины и листы для пружин из черных металлов; пружины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Пружины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Рессоры листовые и листы для них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Пружины медные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Цепи (кроме шарнирных цепей) и их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Цепи (кроме шарнирных цепей) и их детали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Цепи (кроме шарнирных цепей) и их детали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Иглы швейные, вязальные спицы, штопальные иглы, вязальные крючки, иглы для вышивания и аналогичные изделия для ручной работы из черных металлов; английские булавки и прочие булавки из черных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25.93.18.110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Иглы швейные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25.93.18.120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Спицы вязальные, иглы штопальные, крючки вязальные, иглы для вышивания и аналогичные изделия для ручной работы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25.93.18.130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Булавки английские и прочие булавки из черных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проволоки, цепей и пружин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проволоки, цепей и пружин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проволоки, цепей и пружин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крепежные и винты крепежные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крепежные и винты крепежные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крепежные резьбовые из черных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Болты и винты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Шурупы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Гайки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Шпильки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резьбовые для крепления конструкционных элементов железнодорожного пути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25.94.11.151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Болты клеммные для рельсовых скреплений железнодорожного пути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25.94.11.152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Болты для рельсовых стыков железнодорожного пути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25.94.11.153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Болты закладные для рельсовых скреплений железнодорожного пути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25.94.11.154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Гайки для болтов рельсовых стыков железнодорожного пути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25.94.11.155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Шурупы путевые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резьбовые из черных металлов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крепежные нерезьбовые из черных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Шайбы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Заклепки из черных металлов (кроме трубчатых или раздвоенных заклепок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Шпонки и шплинты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крепежные нерезьбовые для крепления конструкционных элементов железнодорожного пути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Костыли для железных дорог широкой колеи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Клеммы раздельного и нераздельного рельсового скрепления железнодорожного пути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Шайбы пружинные двухвитковые для железнодорожного пути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25.94.12.144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Пружины тарельчатые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крепежные нерезьбовые из черных металлов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крепежные нерезьбовые и резьбовые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крепежные резьбовые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Болты и винты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Шурупы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Гайки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Шпильки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резьбовые из меди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крепежные нерезьбовые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Шайбы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Заклепки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Шпонки и шплинты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25.94.13.129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крепежные нерезьбовые из меди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крепежных изделий и крепежных винтов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крепежных изделий и крепежных винтов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крепежных изделий и крепежных винтов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Металлоизделия готовые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Металлоизделия для ванной и кухни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Раковины, умывальники, ванны и прочее санитарно-техническое оборудование и его части из черных металлов, меди или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Раковины из черных металлов, меди или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Раковины из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Раковины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Раковины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Раковины из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Раковины из прочих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Умывальники из черных металлов, меди или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Умывальники из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Умывальники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Умывальники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Умывальники из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Умывальники из прочих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Ванны из черных металлов, меди или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Ванны из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Ванны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Ванны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Ванны из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Ванны из прочих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Поддоны душевые эмалированные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санитарно-техническое прочее и его части из черных металлов, меди или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санитарно-техническое прочее и его части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санитарно-техническое прочее и его части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25.99.11.193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санитарно-техническое прочее и его части из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столовые, кухонные и бытовые и их части из черных металлов, меди или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столовые, кухонные и бытовые и их детали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столовые, кухонные и бытовые и их детали из чугуна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столовые, кухонные и бытовые и их детали из нержавеющей стали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столовые, кухонные и бытовые и их детали из прочих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столовые, кухонные и бытовые и их детали из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столовые, кухонные и бытовые и их детали из алюминия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металлические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Сейфы и шкафы упрочненные металлические бронированные или армированные, предназначенные для безопасного хранения</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 ред. Изменения 3/2015 ОКПД2, утв. Приказом Росстандарта от 26.11.2015 N 1999-ст)</w:t>
            </w:r>
          </w:p>
        </w:tc>
      </w:tr>
      <w:tr w:rsidR="00337479" w:rsidRPr="00575E7E">
        <w:tc>
          <w:tcPr>
            <w:tcW w:w="2239" w:type="dxa"/>
          </w:tcPr>
          <w:p w:rsidR="00337479" w:rsidRPr="00575E7E" w:rsidRDefault="00337479" w:rsidP="00575E7E">
            <w:pPr>
              <w:pStyle w:val="ConsPlusNormal"/>
              <w:spacing w:line="300" w:lineRule="atLeast"/>
              <w:jc w:val="both"/>
              <w:rPr>
                <w:sz w:val="22"/>
                <w:szCs w:val="22"/>
              </w:rPr>
            </w:pPr>
            <w:r w:rsidRPr="00575E7E">
              <w:rPr>
                <w:sz w:val="22"/>
                <w:szCs w:val="22"/>
              </w:rPr>
              <w:t>25.99.21.111</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Сейфы и шкафы огнестойкие для хранения документов и ценностей</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3/2015 ОКПД2, утв. Приказом Росстандарта от 26.11.2015 N 1999-ст)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Сейфы и шкафы взломостойкие для хранения оружия и патронов</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3/2015 ОКПД2, утв. Приказом Росстандарта от 26.11.2015 N 1999-ст)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Сейфы и шкафы взломостойкие для хранения наркотических и специальных средств</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3/2015 ОКПД2, утв. Приказом Росстандарта от 26.11.2015 N 1999-ст)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Сейфы и шкафы взломостойкие для хранения документов и ценностей</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3/2015 ОКПД2, утв. Приказом Росстандарта от 26.11.2015 N 1999-ст)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Сейфы и шкафы прочие</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3/2015 ОКПД2, утв. Приказом Росстандарта от 26.11.2015 N 1999-ст)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Двери упрочненные металлические бронированные или армированные, обеспечивающие хранение ценностей и документов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Ящики металлические, специально предназначенные для хранения денег и документов,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Лотки и подставки для бумаг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Лотки для ручек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Подставки для печатей и аналогичное офисное и канцелярское оборудование металлическое, кроме офисной мебели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Статуэтки и прочие украшения и рамки для фотографий, картин или аналогичных изделий и зеркала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Статуэтки и прочие украшения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Рамки для фотографий, картин или аналогичных изделий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Зеркала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Винты гребные судовые и колеса гребные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Винты гребные судовые и колеса гребные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недрагоценных металлов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постоянные металлические магниты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Магниты металлические постоянные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Лопаты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Лопаты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Лопаты садово-огородные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25.99.29.123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Лопаты погрузочно-разгрузочные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25.99.29.129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Лопаты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Вилы металлические хозяйственные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25.99.29.190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прочие из недрагоценных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металлических изделий, не включенных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металлических изделий, не включенных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25.99.99.000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металлических изделий, не включенных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компьютерное, электронное и оптическое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Компоненты электронные и платы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Компоненты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Трубки электронно-лучевые приемные телевизионные (кинескопы), трубки электронно-лучевые передающие телевизионные, прочие электронно-лучевые трубки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Трубки электронно-лучевые приемные телевизионные (кинескопы)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Трубки электронно-лучевые передающие телевизионные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Трубки электронно-лучевые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Магнетроны, клистроны, приборы СВЧ и прочие электронные вакуумные или газонаполненные трубки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Магнетроны, клистроны, приборы СВЧ и прочие электронные вакуумные или газонаполненные трубки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Диоды и транзисторы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Диоды; транзисторы; тиристоры, диаки и триаки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Транзисторы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Тиристоры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Диаки и триаки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полупроводниковые; диоды светоизлучающие полупроводниковые; приборы пьезоэлектрические;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полупроводниковые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Фоторезисторы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26.11.22.112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фотогальванические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элементы солнечные и их батареи, фотодиоды, фототранзисторы, фототиристоры, оптроны и фотореле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26.11.22.119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полупроводниковые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Диоды светоизлучающие полупроводниковые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пьезоэлектрические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Схемы интегральные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Схемы интегральные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Схемы интегральные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электронных ламп и трубок, и прочих электронных компонентов,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электронных ламп и трубок, и прочих электронных компонентов,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электровакуумных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26.11.40.190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прочих электронных компонентов,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производством электронных интегральных схем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монтажу микросборок на печатных платах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производством электронных интегральных схем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электронных компонентов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электронных компонентов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Платы печатные смонтированные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Платы печатные смонтированные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Платы печатные смонтированные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Платы печатные смонтированные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Платы звуковые, видеоплаты, сетевые и аналогичные платы для машин автоматической обработки информации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Платы звуковые, видеоплаты, сетевые и аналогичные платы для машин автоматической обработки информации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Платы звуковые, видеоплаты, сетевые и аналогичные платы для машин автоматической обработки информации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Карты со встроенными интегральными схемами (смарт-карты)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Карты со встроенными интегральными схемами (смарт-карты)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Карты со встроенными интегральными схемами (смарт-карты)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изготовлением печатных плат</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травлением печатных плат и полупроводников, покрытием лаком и напылением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изготовлением печатных плат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смонтированных электронных плат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26.12.99.000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смонтированных электронных плат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Компьютеры и периферийное оборудование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Компьютеры и периферийное оборудование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Компьютеры, их части и принадлежности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Книжки электронные записные и аналогичная компьютерная техника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Терминалы кассовые, банкоматы и аналогичное оборудование, подключаемое к компьютеру или сети передачи данных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Терминалы кассовые, подключаемые к компьютеру или сети передачи данных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Банкоматы и аналогичное оборудование, подключаемое к компьютеру или сети передачи данных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вычислительные электронные цифровые, поставляемые в виде систем для автоматической обработки данных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вычислительные электронные цифровые, поставляемые в виде систем для автоматической обработки данных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ввода или вывода, содержащие или не содержащие в одном корпусе запоминающие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Клавиатуры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Принтеры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Графопостроители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Терминалы ввода/вывода данных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26.20.16.150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Сканеры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26.20.16.160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ввода сенсорные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графические планшеты, световые перья, сенсорные панели, сенсорные экраны и аналогичные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26.20.16.170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Манипуляторы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 мыши, джойстики, трекболы и аналогичные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ввода/вывода данных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Мониторы и проекторы, преимущественно используемые в системах автоматической обработки данных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Мониторы, подключаемые к компьютеру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Проекторы, подключаемые к компьютеру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периферийные с двумя или более функциями: печать данных, копирование, сканирование, прием и передача факсимильных сообщений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26.20.18.000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периферийные с двумя или более функциями: печать данных, копирование, сканирование, прием и передача факсимильных сообщений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запоминающие и прочие устройства хранения данных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запоминающие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запоминающие внутренние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запоминающие внешние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запоминающие полупроводниковые, сохраняющие информацию при выключении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запоминающие полупроводниковые, сохраняющие информацию при выключении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автоматической обработки данных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автоматической обработки данных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автоматической обработки данных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части и принадлежности вычислительных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Блоки, части и принадлежности вычислительных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и блоки питания вычислительных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замены типовые устройств ввода и вывода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принадлежности для вычислительных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26.20.40.190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и запасные части для вычислительных машин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компьютеров и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компьютеров и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компьютеров и периферийного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компьютеров и периферийного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коммуникационное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коммуникационное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коммуникационная, аппаратура радио- или телевизионная передающая; телевизионные камеры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коммуникационная передающая с приемными устройствами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связи, выполняющие функцию систем коммутации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 том числе включает:</w:t>
            </w:r>
          </w:p>
          <w:p w:rsidR="00337479" w:rsidRPr="00575E7E" w:rsidRDefault="00337479" w:rsidP="00575E7E">
            <w:pPr>
              <w:pStyle w:val="ConsPlusNormal"/>
              <w:spacing w:line="300" w:lineRule="atLeast"/>
              <w:rPr>
                <w:sz w:val="22"/>
                <w:szCs w:val="22"/>
              </w:rPr>
            </w:pPr>
            <w:r w:rsidRPr="00575E7E">
              <w:rPr>
                <w:sz w:val="22"/>
                <w:szCs w:val="22"/>
              </w:rPr>
              <w:t>- оборудование, входящее в состав транзитных, оконечно-транзитных и оконечных узлов связи сети фиксированной телефонной связи;</w:t>
            </w:r>
          </w:p>
          <w:p w:rsidR="00337479" w:rsidRPr="00575E7E" w:rsidRDefault="00337479" w:rsidP="00575E7E">
            <w:pPr>
              <w:pStyle w:val="ConsPlusNormal"/>
              <w:spacing w:line="300" w:lineRule="atLeast"/>
              <w:rPr>
                <w:sz w:val="22"/>
                <w:szCs w:val="22"/>
              </w:rPr>
            </w:pPr>
            <w:r w:rsidRPr="00575E7E">
              <w:rPr>
                <w:sz w:val="22"/>
                <w:szCs w:val="22"/>
              </w:rPr>
              <w:t>- оборудование автоматических телефонных станций;</w:t>
            </w:r>
          </w:p>
          <w:p w:rsidR="00337479" w:rsidRPr="00575E7E" w:rsidRDefault="00337479" w:rsidP="00575E7E">
            <w:pPr>
              <w:pStyle w:val="ConsPlusNormal"/>
              <w:spacing w:line="300" w:lineRule="atLeast"/>
              <w:rPr>
                <w:sz w:val="22"/>
                <w:szCs w:val="22"/>
              </w:rPr>
            </w:pPr>
            <w:r w:rsidRPr="00575E7E">
              <w:rPr>
                <w:sz w:val="22"/>
                <w:szCs w:val="22"/>
              </w:rPr>
              <w:t>- оборудование, реализующее функции коммутации и управления услугами;</w:t>
            </w:r>
          </w:p>
          <w:p w:rsidR="00337479" w:rsidRPr="00575E7E" w:rsidRDefault="00337479" w:rsidP="00575E7E">
            <w:pPr>
              <w:pStyle w:val="ConsPlusNormal"/>
              <w:spacing w:line="300" w:lineRule="atLeast"/>
              <w:rPr>
                <w:sz w:val="22"/>
                <w:szCs w:val="22"/>
              </w:rPr>
            </w:pPr>
            <w:r w:rsidRPr="00575E7E">
              <w:rPr>
                <w:sz w:val="22"/>
                <w:szCs w:val="22"/>
              </w:rPr>
              <w:t>- оборудование для оказания услуг внутризоновой, междугородной и международной телефонной связи с помощью телефониста;</w:t>
            </w:r>
          </w:p>
          <w:p w:rsidR="00337479" w:rsidRPr="00575E7E" w:rsidRDefault="00337479" w:rsidP="00575E7E">
            <w:pPr>
              <w:pStyle w:val="ConsPlusNormal"/>
              <w:spacing w:line="300" w:lineRule="atLeast"/>
              <w:rPr>
                <w:sz w:val="22"/>
                <w:szCs w:val="22"/>
              </w:rPr>
            </w:pPr>
            <w:r w:rsidRPr="00575E7E">
              <w:rPr>
                <w:sz w:val="22"/>
                <w:szCs w:val="22"/>
              </w:rPr>
              <w:t>- оборудование узлов обслуживания вызовов экстренных оперативных служб;</w:t>
            </w:r>
          </w:p>
          <w:p w:rsidR="00337479" w:rsidRPr="00575E7E" w:rsidRDefault="00337479" w:rsidP="00575E7E">
            <w:pPr>
              <w:pStyle w:val="ConsPlusNormal"/>
              <w:spacing w:line="300" w:lineRule="atLeast"/>
              <w:rPr>
                <w:sz w:val="22"/>
                <w:szCs w:val="22"/>
              </w:rPr>
            </w:pPr>
            <w:r w:rsidRPr="00575E7E">
              <w:rPr>
                <w:sz w:val="22"/>
                <w:szCs w:val="22"/>
              </w:rPr>
              <w:t>- оборудование центров обслуживания вызовов информационно-справочного обслуживания;</w:t>
            </w:r>
          </w:p>
          <w:p w:rsidR="00337479" w:rsidRPr="00575E7E" w:rsidRDefault="00337479" w:rsidP="00575E7E">
            <w:pPr>
              <w:pStyle w:val="ConsPlusNormal"/>
              <w:spacing w:line="300" w:lineRule="atLeast"/>
              <w:rPr>
                <w:sz w:val="22"/>
                <w:szCs w:val="22"/>
              </w:rPr>
            </w:pPr>
            <w:r w:rsidRPr="00575E7E">
              <w:rPr>
                <w:sz w:val="22"/>
                <w:szCs w:val="22"/>
              </w:rPr>
              <w:t>- оборудование телеграфной связи;</w:t>
            </w:r>
          </w:p>
          <w:p w:rsidR="00337479" w:rsidRPr="00575E7E" w:rsidRDefault="00337479" w:rsidP="00575E7E">
            <w:pPr>
              <w:pStyle w:val="ConsPlusNormal"/>
              <w:spacing w:line="300" w:lineRule="atLeast"/>
              <w:rPr>
                <w:sz w:val="22"/>
                <w:szCs w:val="22"/>
              </w:rPr>
            </w:pPr>
            <w:r w:rsidRPr="00575E7E">
              <w:rPr>
                <w:sz w:val="22"/>
                <w:szCs w:val="22"/>
              </w:rPr>
              <w:t>- оборудование коммутации сетей подвижной радиотелефонной связи;</w:t>
            </w:r>
          </w:p>
          <w:p w:rsidR="00337479" w:rsidRPr="00575E7E" w:rsidRDefault="00337479" w:rsidP="00575E7E">
            <w:pPr>
              <w:pStyle w:val="ConsPlusNormal"/>
              <w:spacing w:line="300" w:lineRule="atLeast"/>
              <w:rPr>
                <w:sz w:val="22"/>
                <w:szCs w:val="22"/>
              </w:rPr>
            </w:pPr>
            <w:r w:rsidRPr="00575E7E">
              <w:rPr>
                <w:sz w:val="22"/>
                <w:szCs w:val="22"/>
              </w:rPr>
              <w:t>- оборудование коммутации сетей подвижной радиосвязи;</w:t>
            </w:r>
          </w:p>
          <w:p w:rsidR="00337479" w:rsidRPr="00575E7E" w:rsidRDefault="00337479" w:rsidP="00575E7E">
            <w:pPr>
              <w:pStyle w:val="ConsPlusNormal"/>
              <w:spacing w:line="300" w:lineRule="atLeast"/>
              <w:rPr>
                <w:sz w:val="22"/>
                <w:szCs w:val="22"/>
              </w:rPr>
            </w:pPr>
            <w:r w:rsidRPr="00575E7E">
              <w:rPr>
                <w:sz w:val="22"/>
                <w:szCs w:val="22"/>
              </w:rPr>
              <w:t>- оборудование коммутации сетей подвижной спутниковой радиосвязи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20001" w:tooltip="26.30.11.160" w:history="1">
              <w:r w:rsidRPr="00575E7E">
                <w:rPr>
                  <w:sz w:val="22"/>
                  <w:szCs w:val="22"/>
                </w:rPr>
                <w:t>26.30.11.160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связи, выполняющие функцию цифровых транспортных систем</w:t>
            </w:r>
          </w:p>
          <w:p w:rsidR="00337479" w:rsidRPr="00575E7E" w:rsidRDefault="00337479" w:rsidP="00575E7E">
            <w:pPr>
              <w:pStyle w:val="ConsPlusNormal"/>
              <w:spacing w:line="300" w:lineRule="atLeast"/>
              <w:rPr>
                <w:sz w:val="22"/>
                <w:szCs w:val="22"/>
              </w:rPr>
            </w:pPr>
            <w:r w:rsidRPr="00575E7E">
              <w:rPr>
                <w:sz w:val="22"/>
                <w:szCs w:val="22"/>
              </w:rPr>
              <w:t>Эта группировка в том числе включает:</w:t>
            </w:r>
          </w:p>
          <w:p w:rsidR="00337479" w:rsidRPr="00575E7E" w:rsidRDefault="00337479" w:rsidP="00575E7E">
            <w:pPr>
              <w:pStyle w:val="ConsPlusNormal"/>
              <w:spacing w:line="300" w:lineRule="atLeast"/>
              <w:rPr>
                <w:sz w:val="22"/>
                <w:szCs w:val="22"/>
              </w:rPr>
            </w:pPr>
            <w:r w:rsidRPr="00575E7E">
              <w:rPr>
                <w:sz w:val="22"/>
                <w:szCs w:val="22"/>
              </w:rPr>
              <w:t>- оборудование коммутации и маршрутизации пакетов информации сетей передачи данных;</w:t>
            </w:r>
          </w:p>
          <w:p w:rsidR="00337479" w:rsidRPr="00575E7E" w:rsidRDefault="00337479" w:rsidP="00575E7E">
            <w:pPr>
              <w:pStyle w:val="ConsPlusNormal"/>
              <w:spacing w:line="300" w:lineRule="atLeast"/>
              <w:rPr>
                <w:sz w:val="22"/>
                <w:szCs w:val="22"/>
              </w:rPr>
            </w:pPr>
            <w:r w:rsidRPr="00575E7E">
              <w:rPr>
                <w:sz w:val="22"/>
                <w:szCs w:val="22"/>
              </w:rPr>
              <w:t>- оборудование цифровых систем передачи синхронной цифровой иерархии;</w:t>
            </w:r>
          </w:p>
          <w:p w:rsidR="00337479" w:rsidRPr="00575E7E" w:rsidRDefault="00337479" w:rsidP="00575E7E">
            <w:pPr>
              <w:pStyle w:val="ConsPlusNormal"/>
              <w:spacing w:line="300" w:lineRule="atLeast"/>
              <w:rPr>
                <w:sz w:val="22"/>
                <w:szCs w:val="22"/>
              </w:rPr>
            </w:pPr>
            <w:r w:rsidRPr="00575E7E">
              <w:rPr>
                <w:sz w:val="22"/>
                <w:szCs w:val="22"/>
              </w:rPr>
              <w:t>- оборудование цифровых систем передачи плезиохронной цифровой иерархии;</w:t>
            </w:r>
          </w:p>
          <w:p w:rsidR="00337479" w:rsidRPr="00575E7E" w:rsidRDefault="00337479" w:rsidP="00575E7E">
            <w:pPr>
              <w:pStyle w:val="ConsPlusNormal"/>
              <w:spacing w:line="300" w:lineRule="atLeast"/>
              <w:rPr>
                <w:sz w:val="22"/>
                <w:szCs w:val="22"/>
              </w:rPr>
            </w:pPr>
            <w:r w:rsidRPr="00575E7E">
              <w:rPr>
                <w:sz w:val="22"/>
                <w:szCs w:val="22"/>
              </w:rPr>
              <w:t>- оборудование линейного тракта линий связи;</w:t>
            </w:r>
          </w:p>
          <w:p w:rsidR="00337479" w:rsidRPr="00575E7E" w:rsidRDefault="00337479" w:rsidP="00575E7E">
            <w:pPr>
              <w:pStyle w:val="ConsPlusNormal"/>
              <w:spacing w:line="300" w:lineRule="atLeast"/>
              <w:rPr>
                <w:sz w:val="22"/>
                <w:szCs w:val="22"/>
              </w:rPr>
            </w:pPr>
            <w:r w:rsidRPr="00575E7E">
              <w:rPr>
                <w:sz w:val="22"/>
                <w:szCs w:val="22"/>
              </w:rPr>
              <w:t>- оборудование с асинхронным режимом переноса информации;</w:t>
            </w:r>
          </w:p>
          <w:p w:rsidR="00337479" w:rsidRPr="00575E7E" w:rsidRDefault="00337479" w:rsidP="00575E7E">
            <w:pPr>
              <w:pStyle w:val="ConsPlusNormal"/>
              <w:spacing w:line="300" w:lineRule="atLeast"/>
              <w:rPr>
                <w:sz w:val="22"/>
                <w:szCs w:val="22"/>
              </w:rPr>
            </w:pPr>
            <w:r w:rsidRPr="00575E7E">
              <w:rPr>
                <w:sz w:val="22"/>
                <w:szCs w:val="22"/>
              </w:rPr>
              <w:t>- оборудование цифровых систем передачи телевизионного и звукового вещания;</w:t>
            </w:r>
          </w:p>
          <w:p w:rsidR="00337479" w:rsidRPr="00575E7E" w:rsidRDefault="00337479" w:rsidP="00575E7E">
            <w:pPr>
              <w:pStyle w:val="ConsPlusNormal"/>
              <w:spacing w:line="300" w:lineRule="atLeast"/>
              <w:rPr>
                <w:sz w:val="22"/>
                <w:szCs w:val="22"/>
              </w:rPr>
            </w:pPr>
            <w:r w:rsidRPr="00575E7E">
              <w:rPr>
                <w:sz w:val="22"/>
                <w:szCs w:val="22"/>
              </w:rPr>
              <w:t>- оборудование тактовой сетевой синхронизации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20001" w:tooltip="26.30.11.160" w:history="1">
              <w:r w:rsidRPr="00575E7E">
                <w:rPr>
                  <w:sz w:val="22"/>
                  <w:szCs w:val="22"/>
                </w:rPr>
                <w:t>26.30.11.160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связи, выполняющие функцию систем управления и мониторинга</w:t>
            </w:r>
          </w:p>
          <w:p w:rsidR="00337479" w:rsidRPr="00575E7E" w:rsidRDefault="00337479" w:rsidP="00575E7E">
            <w:pPr>
              <w:pStyle w:val="ConsPlusNormal"/>
              <w:spacing w:line="300" w:lineRule="atLeast"/>
              <w:rPr>
                <w:sz w:val="22"/>
                <w:szCs w:val="22"/>
              </w:rPr>
            </w:pPr>
            <w:r w:rsidRPr="00575E7E">
              <w:rPr>
                <w:sz w:val="22"/>
                <w:szCs w:val="22"/>
              </w:rPr>
              <w:t>Эта группировка в том числе включает:</w:t>
            </w:r>
          </w:p>
          <w:p w:rsidR="00337479" w:rsidRPr="00575E7E" w:rsidRDefault="00337479" w:rsidP="00575E7E">
            <w:pPr>
              <w:pStyle w:val="ConsPlusNormal"/>
              <w:spacing w:line="300" w:lineRule="atLeast"/>
              <w:rPr>
                <w:sz w:val="22"/>
                <w:szCs w:val="22"/>
              </w:rPr>
            </w:pPr>
            <w:r w:rsidRPr="00575E7E">
              <w:rPr>
                <w:sz w:val="22"/>
                <w:szCs w:val="22"/>
              </w:rPr>
              <w:t>- оборудование автоматизированных систем управления и мониторинга сетей электросвязи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используемое для учета объема оказанных услуг связи</w:t>
            </w:r>
          </w:p>
          <w:p w:rsidR="00337479" w:rsidRPr="00575E7E" w:rsidRDefault="00337479" w:rsidP="00575E7E">
            <w:pPr>
              <w:pStyle w:val="ConsPlusNormal"/>
              <w:spacing w:line="300" w:lineRule="atLeast"/>
              <w:rPr>
                <w:sz w:val="22"/>
                <w:szCs w:val="22"/>
              </w:rPr>
            </w:pPr>
            <w:r w:rsidRPr="00575E7E">
              <w:rPr>
                <w:sz w:val="22"/>
                <w:szCs w:val="22"/>
              </w:rPr>
              <w:t>Эта группировка в том числе включает:</w:t>
            </w:r>
          </w:p>
          <w:p w:rsidR="00337479" w:rsidRPr="00575E7E" w:rsidRDefault="00337479" w:rsidP="00575E7E">
            <w:pPr>
              <w:pStyle w:val="ConsPlusNormal"/>
              <w:spacing w:line="300" w:lineRule="atLeast"/>
              <w:rPr>
                <w:sz w:val="22"/>
                <w:szCs w:val="22"/>
              </w:rPr>
            </w:pPr>
            <w:r w:rsidRPr="00575E7E">
              <w:rPr>
                <w:sz w:val="22"/>
                <w:szCs w:val="22"/>
              </w:rPr>
              <w:t>- автоматизированные системы расчетов;</w:t>
            </w:r>
          </w:p>
          <w:p w:rsidR="00337479" w:rsidRPr="00575E7E" w:rsidRDefault="00337479" w:rsidP="00575E7E">
            <w:pPr>
              <w:pStyle w:val="ConsPlusNormal"/>
              <w:spacing w:line="300" w:lineRule="atLeast"/>
              <w:rPr>
                <w:sz w:val="22"/>
                <w:szCs w:val="22"/>
              </w:rPr>
            </w:pPr>
            <w:r w:rsidRPr="00575E7E">
              <w:rPr>
                <w:sz w:val="22"/>
                <w:szCs w:val="22"/>
              </w:rPr>
              <w:t>- аппаратуру повременного учета продолжительности соединения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связи радиоэлектронные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 том числе включает:</w:t>
            </w:r>
          </w:p>
          <w:p w:rsidR="00337479" w:rsidRPr="00575E7E" w:rsidRDefault="00337479" w:rsidP="00575E7E">
            <w:pPr>
              <w:pStyle w:val="ConsPlusNormal"/>
              <w:spacing w:line="300" w:lineRule="atLeast"/>
              <w:rPr>
                <w:sz w:val="22"/>
                <w:szCs w:val="22"/>
              </w:rPr>
            </w:pPr>
            <w:r w:rsidRPr="00575E7E">
              <w:rPr>
                <w:sz w:val="22"/>
                <w:szCs w:val="22"/>
              </w:rPr>
              <w:t>- земные станции спутниковой связи и вещания;</w:t>
            </w:r>
          </w:p>
          <w:p w:rsidR="00337479" w:rsidRPr="00575E7E" w:rsidRDefault="00337479" w:rsidP="00575E7E">
            <w:pPr>
              <w:pStyle w:val="ConsPlusNormal"/>
              <w:spacing w:line="300" w:lineRule="atLeast"/>
              <w:rPr>
                <w:sz w:val="22"/>
                <w:szCs w:val="22"/>
              </w:rPr>
            </w:pPr>
            <w:r w:rsidRPr="00575E7E">
              <w:rPr>
                <w:sz w:val="22"/>
                <w:szCs w:val="22"/>
              </w:rPr>
              <w:t>- оборудование радиорелейной связи;</w:t>
            </w:r>
          </w:p>
          <w:p w:rsidR="00337479" w:rsidRPr="00575E7E" w:rsidRDefault="00337479" w:rsidP="00575E7E">
            <w:pPr>
              <w:pStyle w:val="ConsPlusNormal"/>
              <w:spacing w:line="300" w:lineRule="atLeast"/>
              <w:rPr>
                <w:sz w:val="22"/>
                <w:szCs w:val="22"/>
              </w:rPr>
            </w:pPr>
            <w:r w:rsidRPr="00575E7E">
              <w:rPr>
                <w:sz w:val="22"/>
                <w:szCs w:val="22"/>
              </w:rPr>
              <w:t>- базовые станции и ретрансляторы сетей подвижной радиотелефонной связи;</w:t>
            </w:r>
          </w:p>
          <w:p w:rsidR="00337479" w:rsidRPr="00575E7E" w:rsidRDefault="00337479" w:rsidP="00575E7E">
            <w:pPr>
              <w:pStyle w:val="ConsPlusNormal"/>
              <w:spacing w:line="300" w:lineRule="atLeast"/>
              <w:rPr>
                <w:sz w:val="22"/>
                <w:szCs w:val="22"/>
              </w:rPr>
            </w:pPr>
            <w:r w:rsidRPr="00575E7E">
              <w:rPr>
                <w:sz w:val="22"/>
                <w:szCs w:val="22"/>
              </w:rPr>
              <w:t>- базовые станции и ретрансляторы сетей подвижной радиосвязи;</w:t>
            </w:r>
          </w:p>
          <w:p w:rsidR="00337479" w:rsidRPr="00575E7E" w:rsidRDefault="00337479" w:rsidP="00575E7E">
            <w:pPr>
              <w:pStyle w:val="ConsPlusNormal"/>
              <w:spacing w:line="300" w:lineRule="atLeast"/>
              <w:rPr>
                <w:sz w:val="22"/>
                <w:szCs w:val="22"/>
              </w:rPr>
            </w:pPr>
            <w:r w:rsidRPr="00575E7E">
              <w:rPr>
                <w:sz w:val="22"/>
                <w:szCs w:val="22"/>
              </w:rPr>
              <w:t>- оборудование телевизионного вещания и радиовещания;</w:t>
            </w:r>
          </w:p>
          <w:p w:rsidR="00337479" w:rsidRPr="00575E7E" w:rsidRDefault="00337479" w:rsidP="00575E7E">
            <w:pPr>
              <w:pStyle w:val="ConsPlusNormal"/>
              <w:spacing w:line="300" w:lineRule="atLeast"/>
              <w:rPr>
                <w:sz w:val="22"/>
                <w:szCs w:val="22"/>
              </w:rPr>
            </w:pPr>
            <w:r w:rsidRPr="00575E7E">
              <w:rPr>
                <w:sz w:val="22"/>
                <w:szCs w:val="22"/>
              </w:rPr>
              <w:t>- базовые станции и ретрансляторы сетей радиодоступа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5" w:name="Par20001"/>
            <w:bookmarkEnd w:id="55"/>
            <w:r w:rsidRPr="00575E7E">
              <w:rPr>
                <w:sz w:val="22"/>
                <w:szCs w:val="22"/>
              </w:rPr>
              <w:t>26.30.11.160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337479" w:rsidRPr="00575E7E" w:rsidRDefault="00337479" w:rsidP="00575E7E">
            <w:pPr>
              <w:pStyle w:val="ConsPlusNormal"/>
              <w:spacing w:line="300" w:lineRule="atLeast"/>
              <w:rPr>
                <w:sz w:val="22"/>
                <w:szCs w:val="22"/>
              </w:rPr>
            </w:pPr>
            <w:r w:rsidRPr="00575E7E">
              <w:rPr>
                <w:sz w:val="22"/>
                <w:szCs w:val="22"/>
              </w:rP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337479" w:rsidRPr="00575E7E" w:rsidRDefault="00337479" w:rsidP="00575E7E">
            <w:pPr>
              <w:pStyle w:val="ConsPlusNormal"/>
              <w:spacing w:line="300" w:lineRule="atLeast"/>
              <w:rPr>
                <w:sz w:val="22"/>
                <w:szCs w:val="22"/>
              </w:rPr>
            </w:pPr>
            <w:r w:rsidRPr="00575E7E">
              <w:rPr>
                <w:sz w:val="22"/>
                <w:szCs w:val="22"/>
              </w:rPr>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коммуникационная передающая с приемными устройствами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коммуникационная передающая без приемных устройств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коммуникационная передающая без приемных устройств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Камеры телевизионные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Камеры телевизионные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оконечное (пользовательское) телефонной или телеграфной связи, аппаратура видеосвязи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телефонные проводные с беспроводной трубкой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телефонные проводные с беспроводной трубкой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телефонные для сотовых сетей связи или для прочих беспроводных сетей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телефонные для сотовых сетей связи или для прочих беспроводных сетей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телефонные аппараты;</w:t>
            </w:r>
          </w:p>
          <w:p w:rsidR="00337479" w:rsidRPr="00575E7E" w:rsidRDefault="00337479" w:rsidP="00575E7E">
            <w:pPr>
              <w:pStyle w:val="ConsPlusNormal"/>
              <w:spacing w:line="300" w:lineRule="atLeast"/>
              <w:rPr>
                <w:sz w:val="22"/>
                <w:szCs w:val="22"/>
              </w:rPr>
            </w:pPr>
            <w:r w:rsidRPr="00575E7E">
              <w:rPr>
                <w:sz w:val="22"/>
                <w:szCs w:val="22"/>
              </w:rPr>
              <w:t>- факсимильные аппараты, в том числе с автоответчиком;</w:t>
            </w:r>
          </w:p>
          <w:p w:rsidR="00337479" w:rsidRPr="00575E7E" w:rsidRDefault="00337479" w:rsidP="00575E7E">
            <w:pPr>
              <w:pStyle w:val="ConsPlusNormal"/>
              <w:spacing w:line="300" w:lineRule="atLeast"/>
              <w:rPr>
                <w:sz w:val="22"/>
                <w:szCs w:val="22"/>
              </w:rPr>
            </w:pPr>
            <w:r w:rsidRPr="00575E7E">
              <w:rPr>
                <w:sz w:val="22"/>
                <w:szCs w:val="22"/>
              </w:rPr>
              <w:t>- пейджеры;</w:t>
            </w:r>
          </w:p>
          <w:p w:rsidR="00337479" w:rsidRPr="00575E7E" w:rsidRDefault="00337479" w:rsidP="00575E7E">
            <w:pPr>
              <w:pStyle w:val="ConsPlusNormal"/>
              <w:spacing w:line="300" w:lineRule="atLeast"/>
              <w:rPr>
                <w:sz w:val="22"/>
                <w:szCs w:val="22"/>
              </w:rPr>
            </w:pPr>
            <w:r w:rsidRPr="00575E7E">
              <w:rPr>
                <w:sz w:val="22"/>
                <w:szCs w:val="22"/>
              </w:rPr>
              <w:t>- приборы связи, использующие инфракрасный сигнал (например, для удаленного контроля);</w:t>
            </w:r>
          </w:p>
          <w:p w:rsidR="00337479" w:rsidRPr="00575E7E" w:rsidRDefault="00337479" w:rsidP="00575E7E">
            <w:pPr>
              <w:pStyle w:val="ConsPlusNormal"/>
              <w:spacing w:line="300" w:lineRule="atLeast"/>
              <w:rPr>
                <w:sz w:val="22"/>
                <w:szCs w:val="22"/>
              </w:rPr>
            </w:pPr>
            <w:r w:rsidRPr="00575E7E">
              <w:rPr>
                <w:sz w:val="22"/>
                <w:szCs w:val="22"/>
              </w:rPr>
              <w:t>- модемы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комплектующие коммуникационного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комплектующие коммуникационного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комплектующие коммуникационного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Антенны и антенные отражатели всех видов и их части; части передающей радио- и телевизионной аппаратуры и телевизионных камер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Антенны и антенные отражатели всех видов и их части; части передающей радио- и телевизионной аппаратуры и телевизионных камер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Антенны и отражатели антенные всех видов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комплектующие радио- и телевизионной передающей аппаратуры и телевизионных камер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охранной или пожарной сигнализации и аналогичная аппаратура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охранной или пожарной сигнализации и аналогичная аппаратура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систем охранной сигнализации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Извещатели охранные и охранно-пожарные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приемно-контрольные охранные и охранно-пожарные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сигнально-пусковые охранные и охранно-пожарные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управления, приемно-контрольные и оповещатели охранные и охранно-пожарные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тревожной сигнализации, противоугонные и охранные устройства для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систем охранной сигнализации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систем автоматического пожаротушения и пожарной сигнализации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Извещатели пожарные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сигнально-пусковые пожарные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Станции пожарной сигнализации, приборы управления и оповещатели пожарные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26.30.50.129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систем автоматического пожаротушения и пожарной сигнализации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устройств охранной или пожарной сигнализации и аналогичной аппаратуры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устройств охранной или пожарной сигнализации и аналогичной аппаратуры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устройств охранной или пожарной сигнализации и аналогичной аппаратуры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коммуникационного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коммуникационного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26.30.99.000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коммуникационного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Техника бытовая электронная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Техника бытовая электронная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Радиоприемники широковещательные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Радиоприемники широковещательные, кроме автомобильных, работающие без внешнего источника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Радиоприемники широковещательные, кроме автомобильных, работающие без внешнего источника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Радиоприемники широковещательные, не работающие без внешнего источника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Радиоприемники широковещательные, не работающие без внешнего источника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Приемники телевизионные (телевизоры) цветного изображения с устройствами записи и воспроизведения звука и изображения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Приемники телевизионные (телевизоры) цветного изображения без устройств записи и воспроизведения звука и изображения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26.40.20.121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Приемники телевизионные (телевизоры) цветного изображения с электронно-лучевой трубкой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26.40.20.122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Приемники телевизионные (телевизоры) цветного изображения с жидкокристаллическим экраном, плазменной панелью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Приемники телевизионные (телевизоры) черно-белого изображения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для записи и воспроизведения звука и изображения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электропроигрывающие, проигрыватели грампластинок, кассетные проигрыватели и прочая аппаратура для воспроизведения звука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электропроигрывающие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Проигрыватели грампластинок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Проигрыватели кассетные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для воспроизведения звука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Магнитофоны и прочая аппаратура для записи звука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Магнитофоны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Диктофоны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для записи звука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Видеокамеры для записи и прочая аппаратура для записи или воспроизведения изображения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Видеокамеры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записи и воспроизведения изображения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Мониторы, не предназначенные специально для использования в качестве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26.40.34.120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Проекторы без приемных устройств, не предназначенные специально для использования в качестве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Микрофоны, громкоговорители, приемная аппаратура для радиотелефонной или радиотелеграфной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Микрофоны и подставки для них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Микрофоны и подставки для них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Громкоговорители; головные телефоны, наушники и комбинированные устройства, состоящие из микрофона громкоговорителя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Громкоговорители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Телефоны головные, наушники и комбинированные устройства, состоящие из микрофона и громкоговорителя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Усилители электрические звуковых частот; установки электрических усилителей звука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26.40.43.110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Усилители электрические звуковых частот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26.40.43.120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электрических усилителей звука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приемная для радиотелефонной или радиотелеграфной связи,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26.40.44.000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приемная для радиотелефонной или радиотелеграфной связи,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звукового и видеооборудования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звукового и видеооборудования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26.40.51.000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звукового и видеооборудования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радиоприемной и радиопередающей аппаратуры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26.40.52.000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радиоприемной и радиопередающей аппаратуры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бытовой электронной техники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бытовой электронной техники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26.40.99.000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бытовой электронной техники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измерения, испытаний и навигации; часы всех видов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измерения, испытаний и навигации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навигационные, метеорологические, геофизические и аналогичные инструменты</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6" w:name="Par20201"/>
            <w:bookmarkEnd w:id="56"/>
            <w:r w:rsidRPr="00575E7E">
              <w:rPr>
                <w:sz w:val="22"/>
                <w:szCs w:val="22"/>
              </w:rPr>
              <w:t>26.51.11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Компасы для определения направления; прочие навигационные инструменты и приборы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навигационные инструменты и приборы для служб, таких как глобальная система позиционирования (GPS) и "Галилео", ГЛОНАСС или ГЛОНАСС/GPS</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Компасы для определения направления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инструменты навигационные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7" w:name="Par20209"/>
            <w:bookmarkEnd w:id="57"/>
            <w:r w:rsidRPr="00575E7E">
              <w:rPr>
                <w:sz w:val="22"/>
                <w:szCs w:val="22"/>
              </w:rPr>
              <w:t>26.51.12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Дальномеры, теодолиты и тахиметры (тахеометры)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приборы геодезические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приборы гидрографические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приборы океанографические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приборы гидрологические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приборы геофизические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приборы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радиолокационная, радионавигационная и радиоаппаратура дистанционного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радиолокационная, радионавигационная и радиоаппаратура дистанционного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радиолокационная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радионавигационная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26.51.20.121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радионавигационная для работы в системе спутниковой навигации ГЛОНАСС или ГЛОНАСС/GPS</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26.51.20.122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радионавигационная для работы в системах спутниковой навигации GPS или "Галилео"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26.51.20.129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радионавигационная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Радиоаппаратура дистанционного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Весы точные; инструменты для черчения, расчетов, приборы для измерения линейных размеров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Весы чувствительностью 0,05 г или выше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Весы чувствительностью 0,05 г или выше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8" w:name="Par20247"/>
            <w:bookmarkEnd w:id="58"/>
            <w:r w:rsidRPr="00575E7E">
              <w:rPr>
                <w:sz w:val="22"/>
                <w:szCs w:val="22"/>
              </w:rPr>
              <w:t>26.51.32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машины чертежные и прочие инструменты для черчения, разметки или математических расчетов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чертежные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чертежные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для черчения, разметки или математических расчетов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9" w:name="Par20255"/>
            <w:bookmarkEnd w:id="59"/>
            <w:r w:rsidRPr="00575E7E">
              <w:rPr>
                <w:sz w:val="22"/>
                <w:szCs w:val="22"/>
              </w:rPr>
              <w:t>26.51.33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измерения линейных размеров ручные (включая микрометры и штангенциркули),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Калибры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Штангенинструмент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Штангенциркули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Штангенрейсмасы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Штангенглубиномеры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Штангенинструмент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микрометрический (микрометры)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Микрометры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Вставки к микрометрам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Глубиномеры микрометрические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Нутромеры микрометрические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Стойки универсальные для микрометров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Головки микрометрические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для контроля прямолинейности, плоскостности и перпендикулярности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Линейки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поверочные и разметочные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Угольники поверочные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Призмы поверочные и разметочные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измерительный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Шаблоны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Щупы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26.51.33.199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 измерительный прочий,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60" w:name="Par20301"/>
            <w:bookmarkEnd w:id="60"/>
            <w:r w:rsidRPr="00575E7E">
              <w:rPr>
                <w:sz w:val="22"/>
                <w:szCs w:val="22"/>
              </w:rPr>
              <w:t>26.51.4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измерения электрических величин или ионизирующих излучений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измерения или обнаружения ионизирующих излучений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установки, системы дозиметрические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установки, системы радиометрические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установки, системы спектрометрические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установки, системы комбинированные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радиоизотопные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Детекторы ионизирующих излучений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Детекторы ионизационные, кроме газоразрядных счетчиков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Детекторы ионизирующих излучений радиолюминесцентные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Детекторы ионизирующих излучений Черенкова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Детекторы ионизирующих излучений химические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Детекторы ионизирующих излучений зарядовые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Детекторы ионизирующих излучений калориметрические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26.51.41.167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Детекторы ионизирующих излучений радиодефекционные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26.51.41.168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Детекторы ионизирующих излучений сцинтилляционные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Детекторы ионизирующих излучений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измерения или обнаружения ионизирующих излучений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Осциллоскопы и осциллографы электронно-лучевые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Осциллоскопы электронно-лучевые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Осциллографы электронно-лучевые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измерения электрических величин без записывающего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цифровые электроизмерительные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Амперметры цифровые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Вольтметры цифровые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Омметры цифровые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Измерители отношений цифровые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Измерители частоты и временных интервалов цифровые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цифровые электроизмерительные комбинированные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Преобразователи измерительные унифицирующие аналого-цифровые и цифро-аналоговые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цифровые электроизмерительные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электроизмерительные щитовые 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Амперметры щитовые 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Вольтметры щитовые 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Омметры щитовые 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Ваттметры и варметры щитовые 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Частотомеры, фазометры и синхроноскопы щитовые 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электроизмерительные щитовые аналоговые, комбинированные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Указатели, измерители и индикаторы щитовые 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электроизмерительные щитовые аналоговые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электроизмерительные лабораторные 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Амперметры лабораторные 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Вольтметры лабораторные 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Омметры, фарадметры и генриметры лабораторные 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Ваттметры и варметры лабораторные 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Частотомеры, фазометры и синхроноскопы лабораторные аналоговые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электроизмерительные лабораторные аналоговые комбинированные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электроизмерительные лабораторные аналоговые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Меры и приборы образцовые электрических и магнитных величин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телекоммуникаций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телекоммуникаций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измерения или контроля электрических величин,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электроизмерительные регистрирующие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Амперметры самопишущие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Вольтметры самопишущие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с логометрической измерительной схемой (вторичные) самопишущие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Ваттметры и варметры самопишущие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26.51.45.115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Частотомеры, фазометры и синхроноскопы самопишущие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26.51.45.116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комбинированные электроизмерительные самопишущие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26.51.45.119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электроизмерительные регистрирующие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26.51.45.190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измерения или контроля электрических величин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61" w:name="Par20425"/>
            <w:bookmarkEnd w:id="61"/>
            <w:r w:rsidRPr="00575E7E">
              <w:rPr>
                <w:sz w:val="22"/>
                <w:szCs w:val="22"/>
              </w:rPr>
              <w:t>26.51.5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контроля прочих физических величин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Гидрометры, термометры, пирометры, барометры, гигрометры и психрометры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Термометры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Пирометры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Барометры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Гигрометры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Психрометры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измерения или контроля расхода, уровня, давления или прочих переменных характеристик жидкостей и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измерения или контроля расхода жидкостей и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измерения или контроля уровня жидкостей и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измерения или контроля давления жидкостей и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измерения или контроля прочих переменных характеристик жидкостей и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физического или химического анализа,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Газоанализаторы или дымоанализаторы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Анализаторы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Анализаторы аэрозолей, твердых и сыпучих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универсальные для определения состава и физико-химических свойств газов, жидкостей и твердых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26.51.53.160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Экспонометры и прочие приборы для измерения или контроля количества тепла, звука или света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26.51.53.190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физического или химического анализа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приборы прочие для измерения, контроля и испытаний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Микроскопы (кроме оптических микроскопов) и дифракционные аппараты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Микроскопы (кроме микроскопов оптических)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дифракционные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62" w:name="Par20473"/>
            <w:bookmarkEnd w:id="62"/>
            <w:r w:rsidRPr="00575E7E">
              <w:rPr>
                <w:sz w:val="22"/>
                <w:szCs w:val="22"/>
              </w:rPr>
              <w:t>26.51.62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приборы для испытания механических свойств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приборы для испытания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приборы для испытания строительных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приборы для испытания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приборы для испытания полимерных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приборы для испытания бумаги 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приборы для испытания формовочных материалов и огнеупоров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приборы для испытания прочих материалов и конструкций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63" w:name="Par20489"/>
            <w:bookmarkEnd w:id="63"/>
            <w:r w:rsidRPr="00575E7E">
              <w:rPr>
                <w:sz w:val="22"/>
                <w:szCs w:val="22"/>
              </w:rPr>
              <w:t>26.51.63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Счетчики потребления или производства газа, жидкости или электроэнергии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Счетчики производства или потребления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Счетчики производства или потребления жидкости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Счетчики производства или потребления электроэнергии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64" w:name="Par20497"/>
            <w:bookmarkEnd w:id="64"/>
            <w:r w:rsidRPr="00575E7E">
              <w:rPr>
                <w:sz w:val="22"/>
                <w:szCs w:val="22"/>
              </w:rPr>
              <w:t>26.51.64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Счетчики числа оборотов и счетчики количества продукции; таксометры, спидометры и тахометры; стробоскопы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Счетчики числа оборотов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Счетчики количества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Таксометры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Спидометры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Тахометры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Стробоскопы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26.51.64.170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Скоростемеры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измерения параметров движения и количества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65" w:name="Par20515"/>
            <w:bookmarkEnd w:id="65"/>
            <w:r w:rsidRPr="00575E7E">
              <w:rPr>
                <w:sz w:val="22"/>
                <w:szCs w:val="22"/>
              </w:rPr>
              <w:t>26.51.65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автоматического регулирования или управления, гидравлические или пневматические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аппаратура для автоматического регулирования или управления, гидравлические или пневматические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66" w:name="Par20519"/>
            <w:bookmarkEnd w:id="66"/>
            <w:r w:rsidRPr="00575E7E">
              <w:rPr>
                <w:sz w:val="22"/>
                <w:szCs w:val="22"/>
              </w:rPr>
              <w:t>26.51.66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приборы и машины для измерения или контроля,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измерения усилий и деформаций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Динамометры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Динамометры и силоизмерительные машины образцовые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определения моментов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измерения деформации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Датчики силы и деформации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приборы для измерения усилий и деформаций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неразрушающего контроля качества материалов и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акустического неразрушающего контроля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капиллярного неразрушающего контроля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магнитного неразрушающего контроля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оптического и теплового неразрушающего контроля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радиационного неразрушающего контроля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радиоволнового неразрушающего контроля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электромагнитного (вихревых токов) и электрического неразрушающего контроля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неразрушающего контроля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виброметрии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общего назначения для определения основных параметров вибрационных процессов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виброметры, виброщупы, вибрографы, велосиметры, акселерометры и прочие виброизмерительные приборы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для балансировки вращающихся частей машин в собственных подшипниках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контрольно-сигнальная для автоматической защиты агрегатов от опасных вибраций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Вибростенды для испытания изделий и тарировки виброизмерительных приборов и аппаратуры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виброизмерительная специальная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аппаратуру для измерения колебательной мощности;</w:t>
            </w:r>
          </w:p>
          <w:p w:rsidR="00337479" w:rsidRPr="00575E7E" w:rsidRDefault="00337479" w:rsidP="00575E7E">
            <w:pPr>
              <w:pStyle w:val="ConsPlusNormal"/>
              <w:spacing w:line="300" w:lineRule="atLeast"/>
              <w:rPr>
                <w:sz w:val="22"/>
                <w:szCs w:val="22"/>
              </w:rPr>
            </w:pPr>
            <w:r w:rsidRPr="00575E7E">
              <w:rPr>
                <w:sz w:val="22"/>
                <w:szCs w:val="22"/>
              </w:rPr>
              <w:t>- аппаратуру для измерения механических сопротивлений;</w:t>
            </w:r>
          </w:p>
          <w:p w:rsidR="00337479" w:rsidRPr="00575E7E" w:rsidRDefault="00337479" w:rsidP="00575E7E">
            <w:pPr>
              <w:pStyle w:val="ConsPlusNormal"/>
              <w:spacing w:line="300" w:lineRule="atLeast"/>
              <w:rPr>
                <w:sz w:val="22"/>
                <w:szCs w:val="22"/>
              </w:rPr>
            </w:pPr>
            <w:r w:rsidRPr="00575E7E">
              <w:rPr>
                <w:sz w:val="22"/>
                <w:szCs w:val="22"/>
              </w:rPr>
              <w:t>- прочую специальную виброизмерительную аппаратуру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автоматизации и механизации контроля размеров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26.51.66.190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приборы и машины для измерения или контроля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Термостаты, стабилизаторы давления и прочие приборы и аппаратура для автоматического регулирования или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67" w:name="Par20577"/>
            <w:bookmarkEnd w:id="67"/>
            <w:r w:rsidRPr="00575E7E">
              <w:rPr>
                <w:sz w:val="22"/>
                <w:szCs w:val="22"/>
              </w:rPr>
              <w:t>26.51.70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Термостаты, стабилизаторы давления и прочие приборы и аппаратура для автоматического регулирования или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26.51.70.110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Термостаты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26.51.70.120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Стабилизаторы давления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26.51.70.190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автоматические регулирующие и контрольно-измерительные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оборудования для измерения, испытаний и навигации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аппаратуры радиолокационной, радионавигационной и радиоаппаратуры дистанционного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аппаратуры радиолокационной, радионавигационной и радиоаппаратуры дистанционного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 xml:space="preserve">Части и принадлежности изделий, отнесенных к группировкам </w:t>
            </w:r>
            <w:hyperlink w:anchor="Par20209" w:tooltip="26.51.12" w:history="1">
              <w:r w:rsidRPr="00575E7E">
                <w:rPr>
                  <w:sz w:val="22"/>
                  <w:szCs w:val="22"/>
                </w:rPr>
                <w:t>26.51.12</w:t>
              </w:r>
            </w:hyperlink>
            <w:r w:rsidRPr="00575E7E">
              <w:rPr>
                <w:sz w:val="22"/>
                <w:szCs w:val="22"/>
              </w:rPr>
              <w:t xml:space="preserve">, </w:t>
            </w:r>
            <w:hyperlink w:anchor="Par20247" w:tooltip="26.51.32" w:history="1">
              <w:r w:rsidRPr="00575E7E">
                <w:rPr>
                  <w:sz w:val="22"/>
                  <w:szCs w:val="22"/>
                </w:rPr>
                <w:t>26.51.32</w:t>
              </w:r>
            </w:hyperlink>
            <w:r w:rsidRPr="00575E7E">
              <w:rPr>
                <w:sz w:val="22"/>
                <w:szCs w:val="22"/>
              </w:rPr>
              <w:t xml:space="preserve">, </w:t>
            </w:r>
            <w:hyperlink w:anchor="Par20255" w:tooltip="26.51.33" w:history="1">
              <w:r w:rsidRPr="00575E7E">
                <w:rPr>
                  <w:sz w:val="22"/>
                  <w:szCs w:val="22"/>
                </w:rPr>
                <w:t>26.51.33</w:t>
              </w:r>
            </w:hyperlink>
            <w:r w:rsidRPr="00575E7E">
              <w:rPr>
                <w:sz w:val="22"/>
                <w:szCs w:val="22"/>
              </w:rPr>
              <w:t xml:space="preserve">, </w:t>
            </w:r>
            <w:hyperlink w:anchor="Par20301" w:tooltip="26.51.4" w:history="1">
              <w:r w:rsidRPr="00575E7E">
                <w:rPr>
                  <w:sz w:val="22"/>
                  <w:szCs w:val="22"/>
                </w:rPr>
                <w:t>26.51.4</w:t>
              </w:r>
            </w:hyperlink>
            <w:r w:rsidRPr="00575E7E">
              <w:rPr>
                <w:sz w:val="22"/>
                <w:szCs w:val="22"/>
              </w:rPr>
              <w:t xml:space="preserve"> и </w:t>
            </w:r>
            <w:hyperlink w:anchor="Par20425" w:tooltip="26.51.5" w:history="1">
              <w:r w:rsidRPr="00575E7E">
                <w:rPr>
                  <w:sz w:val="22"/>
                  <w:szCs w:val="22"/>
                </w:rPr>
                <w:t>26.51.5</w:t>
              </w:r>
            </w:hyperlink>
            <w:r w:rsidRPr="00575E7E">
              <w:rPr>
                <w:sz w:val="22"/>
                <w:szCs w:val="22"/>
              </w:rPr>
              <w:t>; микротомы; части,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чертежных столов, машин и прочих инструментов для черчения, разметки или математических расчетов,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ручных приборов для измерения линейных размеров,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приборов для измерения электрических величин и ионизирующих излучений,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машин и приборов для испытания механических свойств материалов,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Микротомы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не включенные в другие группировки,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микроскопов (кроме оптических микроскопов) и дифракционных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микроскопов (кроме оптических),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дифракционной аппаратуры,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 xml:space="preserve">Части и принадлежности изделий, отнесенных к группировкам </w:t>
            </w:r>
            <w:hyperlink w:anchor="Par20489" w:tooltip="26.51.63" w:history="1">
              <w:r w:rsidRPr="00575E7E">
                <w:rPr>
                  <w:sz w:val="22"/>
                  <w:szCs w:val="22"/>
                </w:rPr>
                <w:t>26.51.63</w:t>
              </w:r>
            </w:hyperlink>
            <w:r w:rsidRPr="00575E7E">
              <w:rPr>
                <w:sz w:val="22"/>
                <w:szCs w:val="22"/>
              </w:rPr>
              <w:t xml:space="preserve"> и </w:t>
            </w:r>
            <w:hyperlink w:anchor="Par20497" w:tooltip="26.51.64" w:history="1">
              <w:r w:rsidRPr="00575E7E">
                <w:rPr>
                  <w:sz w:val="22"/>
                  <w:szCs w:val="22"/>
                </w:rPr>
                <w:t>26.51.64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счетчиков производства или потребления газа, жидкости или электроэнергии,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счетчиков числа оборотов и счетчиков количества продукции; таксометров, спидометров и тахометров; стробоскопов,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 xml:space="preserve">Части и принадлежности инструментов и аппаратов, отнесенных к группировкам </w:t>
            </w:r>
            <w:hyperlink w:anchor="Par20515" w:tooltip="26.51.65" w:history="1">
              <w:r w:rsidRPr="00575E7E">
                <w:rPr>
                  <w:sz w:val="22"/>
                  <w:szCs w:val="22"/>
                </w:rPr>
                <w:t>26.51.65</w:t>
              </w:r>
            </w:hyperlink>
            <w:r w:rsidRPr="00575E7E">
              <w:rPr>
                <w:sz w:val="22"/>
                <w:szCs w:val="22"/>
              </w:rPr>
              <w:t xml:space="preserve">, </w:t>
            </w:r>
            <w:hyperlink w:anchor="Par20519" w:tooltip="26.51.66" w:history="1">
              <w:r w:rsidRPr="00575E7E">
                <w:rPr>
                  <w:sz w:val="22"/>
                  <w:szCs w:val="22"/>
                </w:rPr>
                <w:t>26.51.66</w:t>
              </w:r>
            </w:hyperlink>
            <w:r w:rsidRPr="00575E7E">
              <w:rPr>
                <w:sz w:val="22"/>
                <w:szCs w:val="22"/>
              </w:rPr>
              <w:t xml:space="preserve"> и </w:t>
            </w:r>
            <w:hyperlink w:anchor="Par20577" w:tooltip="26.51.70" w:history="1">
              <w:r w:rsidRPr="00575E7E">
                <w:rPr>
                  <w:sz w:val="22"/>
                  <w:szCs w:val="22"/>
                </w:rPr>
                <w:t>26.51.70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приборов и устройств контрольно-измерительные автоматических, гидравлических и пневматических,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термостатов, стабилизаторов давления и приборов автоматических регулирующих и контрольно-измерительных прочих,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 xml:space="preserve">Части и принадлежности инструментов и аппаратов, отнесенных к группировкам </w:t>
            </w:r>
            <w:hyperlink w:anchor="Par20201" w:tooltip="26.51.11" w:history="1">
              <w:r w:rsidRPr="00575E7E">
                <w:rPr>
                  <w:sz w:val="22"/>
                  <w:szCs w:val="22"/>
                </w:rPr>
                <w:t>26.51.11</w:t>
              </w:r>
            </w:hyperlink>
            <w:r w:rsidRPr="00575E7E">
              <w:rPr>
                <w:sz w:val="22"/>
                <w:szCs w:val="22"/>
              </w:rPr>
              <w:t xml:space="preserve"> и </w:t>
            </w:r>
            <w:hyperlink w:anchor="Par20473" w:tooltip="26.51.62" w:history="1">
              <w:r w:rsidRPr="00575E7E">
                <w:rPr>
                  <w:sz w:val="22"/>
                  <w:szCs w:val="22"/>
                </w:rPr>
                <w:t>26.51.62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компасы для определения направления; приборов и инструментов навигационных прочих,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26.51.86.120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машин и приборов для испытания механических свойств материалов,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измерения, испытаний и навигации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измерения, испытаний и навигации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измерения, испытаний и навигации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всех видов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всех видов, кроме часовых механизмов и частей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наручные и карманные с корпусом из драгоценного металла или металла, плакированного драгоценным металлом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наручные и карманные механические с корпусом из драгоценного металла или металла, плакированного драгоценным металлом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наручные и карманные электронно-механические с корпусом из драгоценного металла или металла, плакированного драгоценным металлом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наручные и карманные электронные с корпусом из драгоценного металла или металла, плакированного драгоценным металлом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прочие, предназначенные для ношения на себе или с собой, включая секундомеры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наручные и карманные механические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наручные и карманные электронно-механические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наручные и карманные электронные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Секундомеры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устанавливаемые на приборных панелях, и аналогичные часы для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устанавливаемые на приборных панелях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аналогичные для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часовые и части часов всех видов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часовые, укомплектованные и собранные для часов, предназначенных для ношения на себе или с собой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часовые, укомплектованные и собранные для часов, предназначенных для ношения на себе или с собой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часовые, укомплектованные и собранные для часов, не предназначенных для ношения на себе или с собой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часовые, укомплектованные и собранные для часов, не предназначенных для ношения на себе или с собой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часовые, предварительно грубо собранные для часов, предназначенных для ношения на себе или с собой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часовые, предварительно грубо собранные для часов, предназначенных для ношения на себе или с собой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Корпуса часов всех видов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Корпуса часов всех видов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часов всех видов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часов всех видов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Регистраторы времени, устройства записи времени, счетчики времени парковки; временные переключатели с часовым механизмом всех видов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26.52.28.110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Регистраторы времени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26.52.28.120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записи времени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26.52.28.130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Счетчики времени парковки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26.52.28.140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Переключатели временные с часовым механизмом всех видов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часов всех видов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часов всех видов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26.52.99.000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часов всех видов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облучения, электрическое диагностическое и терапевтическое,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облучения, электрическое диагностическое и терапевтическое,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приборы для облучения, реабилитации, электрическое диагностическое и терапевтическое,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основанные на использовании рентгеновского или альфа-, бета- или гамма-излучений,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Томографы компьютерные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рентгеноскопические (флуороскопические)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рентгенографические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для использования в стоматологии, основанные на действии рентгеновского излучения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рентгеновские прочие, используемые для диагностики,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стерилизационная, основанная на использовании альфа-, бета- или гамма-излучений, применяемая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электродиагностические, применяемые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электродиагностические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Электрокардиографы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сцинтиграфические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электродиагностические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измерения биоэлектрических потенциалов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измерений массы, силы, энергии, линейных и угловых величин, температуры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исследования звуковых колебаний в органах человека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измерения объема и газового состава вдыхаемого и выдыхаемого воздуха и крови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аускультации (выслушивания)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аппараты для функциональной диагностики прочие, применяемые в медицинских целях,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электродиагностические для топических исследований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Томографы магнитно-резонансные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ультразвукового сканирования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электродиагностические прочие для топических исследований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применения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Ингаляторы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микроволновой терапии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высокочастотной и низкочастотной терапии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ударно-волновой терапии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ультразвуковой терапии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26.60.13.160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магнитотерапии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26.60.13.170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лазерной терапии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26.60.13.180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светолечения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электротерапии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Кардиостимуляторы; слуховые аппараты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Кардиостимуляторы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слуховые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медицинских инструментов; отдельные 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медицинских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медицинских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26.60.99.000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оптические и фотографическое оборудование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оптические и фотографическое оборудование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фотографическое и его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Объективы для фотокамер, кинокамер, проекторов или фотоувеличителей, или фотооборудования для проецирования изображения с уменьшением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Объективы для фотокамер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Объективы для кинокамер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Объективы для проекторов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Объективы для фотоувеличителей или фотооборудования для проецирования изображения с уменьшением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Фотокамеры для подготовки печатных пластин или цилиндров; фотокамеры для съемки документов на микропленку, микрофиши и прочие микроносители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Фотокамеры для подготовки печатных пластин или цилиндров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Фотокамеры для съемки документов на микропленку, микрофиши и другие микроносители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Видеокамеры цифровые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Видеокамеры цифровые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Фотокамеры с моментальным получением готового снимка и прочие фотокамеры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Фотокамеры с моментальным получением готового снимка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Фотокамеры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киносъемочная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киносъемочная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Кинопроекторы; проекторы для слайдов; прочие проекторы изображений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Кинопроекторы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Проекторы для слайдов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Проекторы изображений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Фотовспышки; фотоувеличители; аппаратура для фотолабораторий; негатоскопы, проекционные экраны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Фотовспышки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Фотоувеличители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26.70.17.130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для фотолабораторий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26.70.17.140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Негатоскопы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26.70.17.150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Экраны проекционные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для считывания микрофильмов, микрофиш или прочих микроносителей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для считывания микрофильмов, микрофиш или прочих микроносителей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фотографического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фотографического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оптические прочие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Листы и пластины из поляризационного материала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Линзы, призмы, зеркала и элементы оптические прочие (кроме изготовленных из стекла неоптического) в сборе и не в сборе, кроме предназначенных для камер, проекторов или фотоувеличителей, или фотоуменьшителей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Бинокли, монокуляры и прочие оптические телескопы; прочие астрономические приборы; оптические микроскопы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Бинокли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Монокуляры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Телескопы оптические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астрономические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Микроскопы оптические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на жидких кристаллах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Лазеры, кроме лазерных диодов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и инструменты оптические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оптических приборов и фотографического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оптических приборов и фотографического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26.70.99.000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оптических приборов и фотографического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Носители информации магнитные и оптические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Носители данных магнитные и оптические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Носители данных магнитные и оптические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Носители данных магнитные без записи, кроме магнитных карт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Носители данных магнитные без записи, кроме магнитных карт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Носители данных оптические без записи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Носители данных оптические без записи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Носители данных прочие, включая матрицы и основы для производства дисков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Носители данных прочие, включая матрицы и основы для производства дисков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Карты магнитные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Карты магнитные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магнитных и оптических носителей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магнитных и оптических носителей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26.80.99.000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магнитных и оптических носителей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электрическое</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генераторы, трансформаторы и электрическая распределительная и контрольно-измерительная аппаратура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генераторы и трансформаторы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мощностью не более 37,5 Вт; электродвигатели постоянного тока прочие; генераторы постоянного тока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мощностью не более 37,5 Вт; электродвигатели постоянного тока прочие; генераторы постоянного тока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мощностью не более 37,5 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постоянного тока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Генераторы постоянного тока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переменного и постоянного тока универсальные мощностью более 37,5 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переменного и постоянного тока универсальные мощностью более 37,5 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переменного тока однофазные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переменного тока однофазные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переменного тока многофазные мощностью не более 750 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переменного тока многофазные мощностью не более 750 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переменного тока многофазные мощностью от 750 Вт до 75 кВт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переменного тока многофазные мощностью от 750 Вт до 75 кВт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переменного тока, многофазные, выходной мощностью более 75 кВт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Электродвигатели переменного тока, многофазные, выходной мощностью более 75 кВт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Генераторы переменного тока (синхронные генераторы)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27.11.26.000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Генераторы переменного тока (синхронные генераторы)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генераторные электрические и вращающиеся преобразователи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генераторные с двигателями внутреннего сгорания с воспламенением от сжатия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генераторные с двигателями внутреннего сгорания с воспламенением от сжатия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генераторные с карбюраторными 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генераторные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Преобразователи электрические вращающиеся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Трансформаторы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Трансформаторы с жидким диэлектриком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Трансформаторы с жидким диэлектриком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Трансформаторы прочие мощностью не более 16 кВА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Трансформаторы прочие мощностью не более 16 кВА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Трансформаторы прочие мощностью более 16 кВА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27.11.43.000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Трансформаторы прочие мощностью более 16 кВА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балластные для газоразрядных ламп или трубок; статические электрические преобразователи; прочие катушки индуктивности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балластные для газоразрядных ламп или трубок; статические электрические преобразователи; прочие катушки индуктивности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27.11.50.110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балластные для газоразрядных ламп или трубок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27.11.50.120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Преобразователи электрические статические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27.11.50.130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Катушки индуктивности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электродвигателей, генераторов и трансформаторов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электродвигателей и генераторов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27.11.61.110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электродвигателей,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27.11.61.120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генераторов,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трансформаторов, катушек индуктивности и статических преобразователей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27.11.62.110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трансформаторов,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27.11.62.120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электрических преобразователей,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27.11.62.130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катушек индуктивности,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электродвигателей, генераторов и трансформаторов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электродвигателей, генераторов и трансформаторов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электродвигателей, генераторов и трансформаторов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Аппаратура распределительная и регулирующая электрическая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для коммутации или защиты электрических цепей на напряжение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для коммутации или защиты электрических цепей на напряжение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Выключатели, контакторы и реверсоры переменного тока высокого напряжения (выключатели силовые высоковольтные)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Разъединители, короткозамыкатели, отделители, заземлители переменного тока высокого напряжения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Разрядники высоковольтные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Предохранители высоковольтные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Контакторы электропневматические и электромагнитные высоковольтные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для коммутации или защиты электрических цепей на напряжение более 1 кВ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коммутации или защиты электрических цепей на напряжение не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Предохранители плавкие на напряжение не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Предохранители плавкие на напряжение не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Выключатели автоматические на напряжение не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Выключатели автоматические на напряжение не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защиты электрических цепей на напряжение не более 1 кВ,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защиты электрических цепей на напряжение не более 1 кВ,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Реле на напряжение не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Реле управления промежуточные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Реле напряжения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Реле времени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Реле электротепловые токовые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Реле тока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Реле электромагнитные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27.12.24.190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электрической аппаратуры коммутации или защиты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и прочие комплекты электрической аппаратуры коммутации или защиты на напряжение не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и прочие комплекты электрической аппаратуры коммутации или защиты на напряжение не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и прочие комплекты электрической аппаратуры коммутации или защиты на напряжение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и прочие комплекты электрической аппаратуры коммутации или защиты на напряжение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электрической распределительной или регулирующей аппаратуры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электрической распределительной или регулирующей аппаратуры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электрической распределительной или регулирующей аппаратуры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электрической распределительной и регулирующей аппаратуры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электрической распределительной и регулирующей аппаратуры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27.12.99.000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электрической распределительной и регулирующей аппаратуры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Батареи и аккумуляторы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Батареи и аккумуляторы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первичные и батареи первичных элементов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первичные и батареи первичных элементов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первичные и батареи первичных элементов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первичных элементов и батарей первичных элементов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первичных элементов и батарей первичных элементов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Аккумуляторы электрические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Аккумуляторы свинцовые для запуска поршневых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Аккумуляторы свинцовые для запуска поршневых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Аккумуляторы свинцовые, кроме используемых для запуска поршневых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Аккумуляторы свинцовые, кроме используемых для запуска поршневых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Батареи аккумуляторные никель-кадмиевые, никель-металл-гидридные, литий-ионные, литий-полимерные, никель-железные 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Батареи аккумуляторные никель-кадмиевые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Батареи аккумуляторные никель-металл-гидридные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Батареи аккумуляторные литий-ионные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Батареи аккумуляторные литий-пластмассовые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Батареи аккумуляторные никель-железные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Батареи аккумуляторные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электрических аккумуляторов, включая сепараторы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электрических аккумуляторов, включая сепараторы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батарей и аккумуляторов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батарей и аккумуляторов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батарей и аккумуляторов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и арматура кабельная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волоконно-оптические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волоконно-оптические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волоконно-оптические, состоящие из волокон с индивидуальными оболочками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волоконно-оптические, состоящие из волокон с индивидуальными оболочками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оптические и жгуты волоконно-оптические; кабели волоконно-оптические, кроме составленных из волокон с индивидуальными оболочками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Волокна оптические и жгуты волоконно-оптические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волоконно-оптические, кроме составленных из волокон с индивидуальными оболочками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волоконно-оптических кабелей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волоконно-оптических кабелей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волоконно-оптических кабелей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и кабели электронные и электрические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и кабели электронные и электрические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обмоточные изолированные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обмоточные изолированные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коаксиальные и прочие коаксиальные проводники электрического тока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коаксиальные и прочие коаксиальные проводники электрического тока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Проводники электрические прочие на напряжение не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силовые для стационарной прокладки на напряжение до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силовые с медной жилой на напряжение до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силовые с алюминиевой жилой на напряжение до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силовые для нестационарной прокладки на напряжение до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шахтные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для погружных нефтяных электронасосов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для светосигнального оборудования аэродромов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силовые гибкие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для электродуговой сварки и электропечей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силовые гибкие специализированного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силовые для нестационарной прокладки на напряжение до 1 кВ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и шнуры силовые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силовые для электрических установок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автотракторные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и шнуры осветительные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для выводов обмоток электрических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силовые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и кабели нагревательные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и кабели для подвижного состава транспорта на напряжение до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и шнуры силовые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управления, контроля, сигнализации; кабели и провода термоэлектродные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антивибрационные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контрольные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высоковольтные малой мощности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сигнально-блокировочные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Пневмокабели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и провода термоэлектродные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27.32.13.148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 минеральной изоляцией нагревостойкие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провода и шнуры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дальней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связи телефонные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зоновой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связи станционные и распределительные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связи телефонные распределительные и радиотрансляционные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и кабели связи полевые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Шнуры слаботочные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подводные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провода и шнуры связи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провода и другие проводники прочие на напряжение до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монтажные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монтажные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и кабели бортовые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ленточные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и провода для геофизических работ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судовые и морские грузонесущие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провода и другие проводники прочие на напряжение до 1 кВ,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Проводники электрические прочие на напряжение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силовые для стационарной прокладки на напряжение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силовые с медной жилой на напряжение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силовые с алюминиевой жилой на напряжение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для воздушных линий электропередач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Провода и кабели для подвижного состава транспорта на напряжение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Кабели высоковольтные для землеройных, горнодобывающих и других передвижных машин и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Проводники электрические на напряжение более 1 кВ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электронных и электрических проводов и кабелей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электронных и электрических проводов и кабелей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электронных и электрических проводов и кабелей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электроустановочные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электроустановочные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Выключатели на напряжение не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Рубильники и врубные переключатели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Разъединители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Выключатели и переключатели пакетные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Выключатели и переключатели неавтоматические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Выключатели и переключатели универсальные, малогабаритные, крестовые, ползунковые, ключи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Выключатели и переключатели путевые, блоки путевых выключателей, микровыключатели (микропереключатели)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коммутационные на напряжение не более 1 кВ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Патроны для ламп на напряжение не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Патроны для ламп на напряжение не более 1 кВ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Разъемы, розетки и прочая аппаратура коммутации или защиты электрических цепей,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Разъемы и розетки штепсельные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Соединители электрические, зажимы контактные, наборы зажимов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Арматура кабельная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Контакторы электромагнитные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Пускатели электромагнитные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Коммутаторы элементные, командоаппараты, контроллеры, переключатели барабанные, пускатели ручные, выключатели разные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Кнопки управления, кнопочные посты управления, станции, аппараты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Муфты электромагнитные, электромагниты, отводки электромагнитные, катушки ОДА, блоки, замки, ключи электромагнитные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Усилители магнитные и дроссели управляемые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логические магнитные, полупроводниковые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электрические для управления электротехническими установками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коммутационные и/или предохранительные для электрических цепей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Арматура электроизоляционная из пластмасс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Арматура электроизоляционная из пластмасс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электроустановочных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электроустановочных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27.33.99.000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электроустановочных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электрическое осветительное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электрическое осветительное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накаливания или газоразрядные лампы; дуговые лампы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герметичные узконаправленного света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герметичные узконаправленного света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накаливания галогенные с вольфрамовой нитью, кроме ультрафиолетовых или инфракрасных ламп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накаливания галогенные с вольфрамовой нитью, кроме ультрафиолетовых или инфракрасных ламп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накаливания мощностью 100 - 200 Вт,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накаливания мощностью 100 - 200 Вт,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накаливания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накаливания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газоразрядные; ультрафиолетовые и инфракрасные лампы; дуговые лампы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газоразрядные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ртутные высокого давления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натриевые высокого давления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натриевые низкого давления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люминесцентные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27.40.15.115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металлогалогенные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27.40.15.119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газоразрядные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ультрафиолетовые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инфракрасные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27.40.15.140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 дуговые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Светильники и осветительные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Светильники и фонари электрические переносные, работающие от встроенных батарей сухих элементов, аккумуляторов, магнето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Светильники электрические переносные, работающие от батарей сухих элементов, аккумуляторов, магнето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Фонари электрические переносные, работающие от батарей сухих элементов, аккумуляторов, магнето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Светильники электрические настольные, прикроватные или напольные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Светильники электрические настольные, прикроватные или напольные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Светильники и осветительные устройства неэлектрические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Светильники и осветительные устройства неэлектрические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Указатели светящиеся, световые табло и подобные им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Указатели светящиеся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Табло световые и аналогичные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Люстры и прочие электрические подвесные или настенные осветительные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Люстры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27.40.25.120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осветительные электрические подвесные и настенные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Светильники и осветительные устройства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Лампы-вспышки фотографические, фотоосветители типа "кубик"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Лампы-вспышки фотографические, фотоосветители типа "кубик"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осветительные для рождественских (новогодних) елок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осветительные для рождественских (новогодних) елок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Прожекторы и аналогичные светильники узконаправленного света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Прожекторы и аналогичные светильники узконаправленного света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Светильники и осветительные устройства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27.40.39.110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Светильники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27.40.39.190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Арматура осветительная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ламп и осветительного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ламп накаливания или газоразрядных ламп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ламп накаливания или газоразрядных ламп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светильников и осветительных устройств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светильников и осветительных устройств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электрического осветительного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электрического осветительного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27.40.99.000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электрического осветительного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бытовые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Холодильники и морозильники; стиральные машины; электрические одеяла; вентиляторы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Холодильники и морозильники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Холодильники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Морозильники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посудомоечные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посудомоечные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стиральные бытовые и машины для сушки одежды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стиральные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сушильные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Одеяла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Вентиляторы и бытовые вытяжные и приточно-вытяжные шкафы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Вентиляторы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вытяжные и приточно-вытяжные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бытовые электрические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бытовые электромеханические со встроенным электродвигателем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электромеханические бытовые хозяйственные со встроенным электродвигателем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Пылесосы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Электрополотеры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Электрополомойки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электромеханические бытовые хозяйственные со встроенным электродвигателем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приборы для механизации кухонных работ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кухонные универсальные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Электромясорубки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Электрокофемолки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приборы для механизации кухонных работ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электромеханические бытовые со встроенным электродвигателем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Бритвы, приборы для удаления волос и машинки для стрижки волос со встроенным электродвигателем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Бритвы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удаления волос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Машинки для стрижки волос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электротермические для укладки волос или для сушки рук; электрические утюги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нагревательные для укладки и завивки волос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нагревательные для сушки рук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Утюги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электронагревательные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Электрочайники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Электрокофеварки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Электрофритюрницы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Электрокастрюли-скороварки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Электрокастрюли-пароварки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Электросамовары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27.51.24.170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Электросковороды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27.51.24.180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Электросоковыжималки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электронагревательные бытовые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Электронагреватели проточные или аккумулирующего типа и погружные кипятильники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Водонагреватели проточные и накопительные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Кипятильники погружные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Электроприборы для обогрева воздуха и электроприборы для обогрева почвы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отопительные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для обогрева почвы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Печи микроволновые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Печи микроволновые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Печи прочие; варочные котлы, кухонные плиты, варочные панели; грили, жаровни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27.51.28.110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Печи бытовые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27.51.28.120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 варочные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27.51.28.130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кухонные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27.51.28.140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Жаровни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27.51.28.150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Грили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27.51.28.160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варочные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Сопротивления нагревательные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Сопротивления нагревательные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бытовых электрических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бытовых электрических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бытовых электрических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бытовых электрических приборов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бытовых электрических приборов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бытовых электрических приборов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бытовые неэлектрические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бытовое неэлектрическое для приготовления и подогрева пищи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бытовые неэлектрические для приготовления пищи и подогрева тарелок из черных металлов или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газовые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бытовые кухонные прочие для приготовления и подогрева пищи из черных металлов или меди, неэлектрические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бытовые прочие, на газовом топливе или на газовом и других видах топлива, на жидком топливе и на твердом топливе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бытовые прочие, на газовом топливе или на газовом и других видах топлива, на жидком топливе и на твердом топливе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Водонагреватели, проточные или аккумулирующего типа, неэлектрические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Водонагреватели, проточные или аккумулирующего типа, неэлектрические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печей, плит, подогревателей тарелок и аналогичных неэлектрических бытовых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печей, плит, подогревателей тарелок и аналогичных неэлектрических бытовых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печей, плит, подогревателей тарелок и аналогичных неэлектрических бытовых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бытовых неэлектрических приборов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бытовых неэлектрических приборов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27.52.99.000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бытовых неэлектрических приборов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электрическое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электрическое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электрическое прочее и его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электрические и аппаратура специализированные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электрические и аппаратура специализированные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Изоляторы электрические; изолирующая арматура для электрических машин и оборудования; трубки для электропроводки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Изоляторы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Арматура изолирующая для электрических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Трубки изоляционные для электропроводки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Электроды и прочие изделия из графита или других видов углерода, применяемые в электротехнике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Электроды угольные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графита и других видов углерода прочие электротехнические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Щетки для электрических машин и оборудования из графита и других видов углерода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Угли для дуговых ламп и нити угольные для резистивных ламп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Резисторы угольные нагревательные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27.90.13.129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Электроды угольные и изделия из графита и других видов углерода электротехнические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индикаторные на жидких кристаллах или на светоизлучающих диодах; электрическая аппаратура звуковой или световой сигнализации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индикаторные на жидких кристаллах или на светоизлучающих диодах; электрическая аппаратура звуковой или световой сигнализации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Панели индикаторные с устройствами жидкокристаллическими или светодиодами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световой и звуковой сигнализации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электрические для пайки мягким и твердым припоем и сварки, машины и аппараты для поверхностной термообработки и газотермического напыления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электрические и аппараты для пайки мягким и твердым припоем или сварки; электрические машины и аппараты для газотермического напыления металлов или спеченных карбидов металла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оборудование электрические для пайки мягким и твердым припоем и сварки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оборудование электрические для горячего осаждения металлов или карбидов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электрических машин и оборудования для горячего осаждения металлов или карбидов металлов,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прочего электрического оборудования; электрические части машин или аппаратов,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прочего электрического оборудования,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27.90.33.120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Компоненты электрические для машин и оборудования,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Магниты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Муфты и тормоза электромагнитные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Захваты подъемные электромагнитные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27.90.40.140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Ускорители частиц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27.90.40.150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Генераторы сигналов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27.90.40.190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электрическое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Конденсаторы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Конденсаторы постоянной емкости для цепей с частотой 50/60 Гц, на реактивную мощность не менее 0,5 кВар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27.90.51.000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Конденсаторы постоянной емкости для цепей с частотой 50/60 Гц, на реактивную мощность не менее 0,5 кВар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Конденсаторы постоянной емкости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27.90.52.000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Конденсаторы постоянной емкости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Конденсаторы переменной или регулируемой емкости (предварительно настраиваемые)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27.90.53.000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Конденсаторы переменной или регулируемой емкости (предварительно настраиваемые)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Резисторы, кроме нагревательных резисторов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Резисторы, кроме нагревательных резисторов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Резисторы, кроме нагревательных резисторов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27.90.70.000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электрических конденсаторов, электрических резисторов, реостатов и потенциометров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электрических конденсаторов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27.90.81.000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электрических конденсаторов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резисторов, реостатов и потенциометров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27.90.82.000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резисторов, реостатов и потенциометров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прочего электрического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прочего электрического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27.90.99.000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прочего электрического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оборудование,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оборудование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и турбины, кроме двигателей авиационных, автомобильных и мотоциклетных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кроме двигателей авиационных, автомобильных и мотоциклетных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лодочные подвесные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лодочные подвесные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судовые с искровым зажиганием; прочие двигатели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судовые с искровым зажиганием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с искровым зажиганием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поршневые с воспламенением от сжатия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Дизели тепловозные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Дизели судовые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Дизели промышленные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поршневые с воспламенением от сжатия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Турбины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Турбины на водяном паре и прочие паровые турбины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Турбины на водяном паре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Турбины паровые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Турбины гидравлические и водяные колеса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Турбины гидравлические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Колеса водяные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Турбины газовые, кроме турбореактивных и турбовинтовых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Турбины газовые, кроме турбореактивных и турбовинтовых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Турбины ветряные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Турбины ветряные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турбин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турбин на водяном паре и прочих паровых турбин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турбин на водяном паре и прочих паровых турбин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гидравлических турбин, водяных колес, включая регуляторы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гидравлических турбин, водяных колес, включая регуляторы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газовых турбин, кроме турбореактивных и турбовинтовых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газовых турбин, кроме турбореактивных и турбовинтовых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двигателей внутреннего сгорания с искровым зажиганием, кроме частей авиационных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двигателей внутреннего сгорания с искровым зажиганием, кроме частей авиационных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прочих двигателей,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прочих двигателей,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гидравлическое и пневматическое силовое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гидравлическое и пневматическое силовое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гидравлические и пневматические линейного действия (цилиндры)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Гидроцилиндры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Гидроцилиндры поршневые двухстороннего действия с односторонним штоком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Гидроцилиндры поршневые двухстороннего действия с двухсторонним штоком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Гидроцилиндры поршневые одностороннего действия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Гидроцилиндры плунжерные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Гидроцилиндры телескопические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Гидроцилиндры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Пневмоцилиндры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Пневмоцилиндры поршневые стационарные двухстороннего действия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Пневмоцилиндры поршневые стационарные одностороннего действия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Пневмоцилиндры плунжерные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Пневмоцилиндры телескопические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Пневмоцилиндры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гидравлические и пневматические вращательного действия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Гидромоторы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Гидромоторы шестеренные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Гидромоторы шиберные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Гидромоторы винтовые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Гидромоторы аксиально-поршневые и аксиально-кулачковые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Гидромоторы радиально-поршневые и радиально-кулачковые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Гидромоторы кривошипные 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Гидромоторы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Пневмомоторы, поворотные пневмодвигатели, пневмотурбины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Пневмомоторы шестеренные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Пневмомоторы шиберные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Пневмомоторы поршневые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Пневмодвигатели поворотные шиберные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Пневмодвигатели поворотные поршневые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Пневмотурбины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гидравлические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гидравлические шестеренные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гидравлические шиберные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гидравлические винтовые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гидравлические аксиально-поршневые и аксиально-кулачковые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гидравлические радиально-поршневые и радиально-кулачковые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28.12.13.160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гидравлические кривошипные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гидравлические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Клапаны гидравлические и пневматические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Клапаны гидравлические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Гидроклапаны давления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Гидроклапаны направляющие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Пневмоклапаны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Пневмораспределители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Пневмоаппараты прочие и приборы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гидравлические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Гидрораспределители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Гидрораспределители золотниковые двухпозиционные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Гидрораспределители золотниковые трехпозиционные и многопозиционные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Гидрораспределители крановые и клапанные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Гидрораспределители секционные и моноблочные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28.12.15.190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Гидроаппараты прочие и приборы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гидравлические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гидравлические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гидравлического и пневматического силового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гидравлического и пневматического силового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гидравлического и пневматического силового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гидравлического и пневматического силового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гидравлического и пневматического силового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гидравлического и пневматического силового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и компрессоры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для перекачки жидкостей; подъемники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топливные, смазочные насосы (лубрикаторы), насосы для охлаждающей жидкости и бетононасосы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топливные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смазочные (лубрикаторы)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для охлаждающей жидкости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Бетононасосы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возвратно-поступательные объемного действия прочие для перекачки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возвратно-поступательные объемного действия прочие для перекачки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роторные объемные прочие для перекачки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роторные объемные прочие для перекачки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центробежные подачи жидкостей прочие; насосы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центробежные подачи жидкостей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воздушные или вакуумные; воздушные или прочие газовые компрессоры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вакуумные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вакуумные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воздушные ручные или ножные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воздушные ручные или ножные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Компрессоры для холодильного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Компрессоры для холодильного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Компрессоры воздушные передвижные на колесных шасси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Компрессоры воздушные передвижные на колесных шасси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Турбокомпрессоры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Турбокомпрессоры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Компрессоры поршневые объемные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Компрессоры поршневые объемные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Компрессоры центробежные одновальные или многовальные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Компрессоры центробежные одновальные или многовальные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Компрессоры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28.13.28.000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Компрессоры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насосов и компрессоров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насосов; части подъемников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насосов,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подъемников жидкостей,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воздушных или вакуумных насосов, воздушных или газовых компрессоров, вентиляторов, вытяжных шкафов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воздушных или вакуумных насосов,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воздушных или газовых компрессоров,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вентиляторов,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28.13.32.140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вытяжных шкафов,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насосов и компрессоров прочих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насосов и компрессоров прочих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насосов и компрессоров прочих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и клапаны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вентили, клапаны и аналогичная арматура для трубопроводов, котлов, цистерн, баков и аналогичных емкостей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Клапаны редукционные, регулирующие, обратные и предохранительные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Клапаны редукционные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Клапаны регулирующие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Клапаны обратные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Клапаны предохранительные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вентили, клапаны для раковин, моек, биде, унитазов, ванн и аналогичная арматура; вентили для радиаторов центрального отопления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вентили, клапаны для раковин, моек, биде, унитазов, ванн и аналогичная арматура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Вентили для радиаторов центрального отопления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Клапаны управления процессом, задвижки, краны и клапаны шаровые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Клапаны управления процессом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Задвижки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и клапаны шаровые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кранов, клапанов и аналогичной арматуры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кранов и клапанов, и аналогичной арматуры,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кранов и клапанов, и аналогичной арматуры,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кранов и клапанов прочих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кранов и клапанов прочих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кранов и клапанов прочих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зубчатые колеса, зубчатые передачи и элементы приводов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шариковые или роликовые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шариковые или роликовые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шариковые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приборные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шариковые радиальные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шариковые радиальные сферические двухрядные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шариковые радиально-упорные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шариковые упорные и упорно-радиальные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шариковые закрытого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шариковые для линейного перемещения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шариковые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роликовые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роликовые со сферическими роликами радиальные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роликовые с короткими цилиндрическими роликами радиальные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роликовые с коническими роликами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роликовые с длинными цилиндрическими роликами радиальные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роликовые упорные и упорно-радиальные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роликовые для букс железнодорожного подвижного состава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роликовые с витыми роликами радиальные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роликовые игольчатые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роликовые плоские для линейного перемещения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качения комбинированные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шарнирные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прочие, зубчатые колеса, зубчатые передачи и элементы приводов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Цепи шарнирные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Цепи приводные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Цепи приводные роликовые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Цепи приводные втулочные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Цепи приводные зубчатые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Цепи приводные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Цепи тяговые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Цепи грузовые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Цепи шарнирные прочие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Валы передаточные (включая кулачковые и коленчатые валы) и кривошипы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Валы передаточные (включая кулачковые и коленчатые валы) и кривошипы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Корпуса подшипников и подшипники скольжения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Корпуса подшипников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Подшипники скольжения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Передачи зубчатые; передачи винтовые шариковые или роликовые; коробки передач и прочие переключатели скоростей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Редукторы и передачи зубчатые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Редукторы цилиндрические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Редукторы планетарные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Редукторы конические и коническо-цилиндрические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Редукторы червячные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Редукторы волновые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Редукторы и передачи зубчатые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Передачи винтовые шариковые или роликовые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Коробки передач и прочие переключатели скоростей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Коробки 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Вариаторы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Трансформаторы гидродинамические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Передачи гидромеханические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28.15.24.139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Переключатели скоростей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Маховики и шкивы, включая полиспасты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Маховики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Шкивы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Полиспасты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Муфты и шарнирные соединения, включая универсальные шарниры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Муфты механические нерасцепляемые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Муфты механические управляемые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Муфты механические самодействующие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Муфты гидродинамические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28.15.26.190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Муфты и шарнирные соединения прочие, включая универсальные шарниры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подшипников, зубчатых передач и элементов приводов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Шарики, игольчатые ролики и ролики; части шариковых или роликовых подшипников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Шарики подшипников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Ролики и ролики игольчатые подшипников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шариковых или роликовых подшипников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шарнирных цепей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шарнирных цепей из черных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подшипников и элементов приводов,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28.15.39.110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подшипников,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28.15.39.120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приводных элементов,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подшипников, шестерен, передач зубчатых и элементов приводных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подшипников, шестерен, передач зубчатых и элементов приводных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28.15.99.000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подшипников, шестерен, передач зубчатых и элементов приводных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оборудование общего назначения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Камеры, печи и печные горелки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Камеры и печные горелки,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Горелки печные; механические топки и колосниковые решетки; механические золоудалители и аналогичные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Горелки печные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Горелки газовые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Горелки жидкотопливные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Горелки комбинированные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Топки механические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Решетки колосниковые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Золоудалители механические и аналогичные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Печи и камеры промышленные или лабораторные неэлектрические, включая мусоросжигательные печи, кроме хлебопекарных печей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Печи и камеры промышленные или лабораторные неэлектрические, включая мусоросжигательные печи, кроме хлебопекарных печей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Печи и камеры промышленные или лабораторные электрические; индукционное или диэлектрическое нагревательное оборудование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Печи и камеры промышленные или лабораторные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Электропечи сопротивления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Электропечи дуговые прямого нагрева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Электропечи дуговые рудно-термические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Электропечи плазменные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Электропечи электронно-лучевые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Печи электрошлакового переплава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Электропечи индукционные плавильные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Электропечи и камеры промышленные или лабораторные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индукционное или диэлектрическое нагревательное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индукционного электронагрева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прямого нагрева сопротивлением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косвенного нагрева сопротивлением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инфракрасного нагрева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диэлектрического нагрева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сверхвысокочастотное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лазерное промышленное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электротермической обработки поверхности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индукционное или диэлектрическое нагревательное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печных горелок, печей и камер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печных горелок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неэлектрических промышленных или лабораторных печей и камер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электрических промышленных или лабораторных печей и камер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камер, печей и печных горелок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камер, печей и печных горелок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камер, печей и печных горелок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подъемно-транспортное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подъемно-транспортное и его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Тали и подъемники,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Тали ручные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Тали электрические канатные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Тали электрические цепные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Тали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Подъемники,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Лебедки шахтных подъемных установок надшахтного размещения; специальные лебедки для работы под землей; прочие лебедки, кабестаны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Лебедки шахтных подъемных установок надшахтного размещения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Лебедки специальные для работы под землей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Кабестаны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Лебедки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Домкраты; подъемные механизмы, используемые для подъема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Домкраты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Домкраты гидравлические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Домкраты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подъемные, используемые для подъема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Деррик-краны; подъемные краны; подвижные подъемные фермы, портальные краны, самоходные или несамоходные машины, оснащенные подъемным краном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Деррик-краны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грузоподъемные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мостовые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козловые и полукозловые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консольные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грузоподъемные стрелкового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башенные строительные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грузоподъемные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Фермы подвижные подъемные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портальные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самоходные и тележки, оснащенные подъемным краном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на гусеничном ходу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на железнодорожном ходу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самоходные и тележки, оснащенные подъемным краном,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Краны-штабелеры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Краны-штабелеры электрические мостовые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Краны-штабелеры электрические стеллажные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28.22.14.169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Краны-штабелеры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Автопогрузчики с вилочным захватом, прочие погрузчики; тягачи, используемые на платформах железнодорожных станций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Автопогрузчики с вилочным захватом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Тягачи, используемые на платформах железнодорожных станций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Лифты, скиповые подъемники, эскалаторы и движущиеся пешеходные дорожки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Лифты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Лифты пассажирские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28.22.16.112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Лифты грузовые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Подъемники скиповые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Эскалаторы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Дорожки движущиеся пешеходные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Подъемники и конвейеры пневматические и прочие непрерывного действия для товаров или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Конвейеры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Конвейеры ленточные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Конвейеры скребковые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Конвейеры пластинчатые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Конвейеры вибрационные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Конвейеры роликовые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Конвейеры винтовые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Конвейеры литейные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Конвейеры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Элеваторы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Элеваторы ковшовые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Элеваторы специальные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28.22.17.190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грузоподъемное, транспортирующее и погрузочно-разгрузочное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Толкатели шахтных вагонеток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для перемещения локомотивов или вагонов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Вагоноопрокидыватели и аналогичное оборудование для манипулирования железнодорожными вагонами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Дороги канатные пассажирские и грузовые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Подъемники лыжные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тяговые для фуникулеров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погрузочно-разгрузочное для прокатных станов,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Рольганги, транспортеры для технологического перемещения металла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Опрокидыватели и манипуляторы для слитков, шаров, брусов и слябов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 сельскохозяйственные прочие, кроме универсальных и навесных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 сельскохозяйственные специальные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Зернопогрузчики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 сельскохозяйственные грейферные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Свеклопогрузчики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Загрузчики, разгрузчики сельскохозяйственные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Загрузчики сельскохозяйственные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Разгрузчики сельскохозяйственные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Стрелы подъемные сельскохозяйственные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Опрокидыватели сельскохозяйственные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 для животноводческих ферм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 для животноводческих ферм специальные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 для животноводческих ферм грейферные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Навозопогрузчики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Погрузчики-измельчители силоса и грубых кормов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Стогометатели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 универсальные сельскохозяйственного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 для животноводческих ферм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Загрузчики, разгрузчики для животноводческих ферм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Загрузчики для животноводческих ферм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Разгрузчики для животноводческих ферм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Загрузчики сухих и влажных кормов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Фуражиры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Скирдорезы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подъемные для механизации складов,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Склады-накопители механизированные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Перегрузчики для обслуживания стеллажных автоматических кранов-штабелеров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Перегрузчики для обслуживания стеллажных напольных комплектовочных кранов-штабелеров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Роботы рельсовые для механизации складов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подъемные для механизации складов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загрузки доменных печей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28.22.18.280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Манипуляторы ковочные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погрузочные и разгрузочные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выгрузки сыпучих и кусковых грузов из вагонов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инерционные для выгрузки сыпучих грузов из вагонов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погрузки затаренных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Манипуляторы погрузочные и разгрузочные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Манипуляторы сбалансированные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загрузочные механические для сыпучих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28.22.18.390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подъемно-транспортное и погрузочно-разгрузочное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грузоподъемного и погрузочно-разгрузочного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талей и подъемников, не включенных в другие группировки,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лебедок шахтных подъемных установок надшахтного размещения; лебедок специальных для работы под землей; прочих лебедок; кабестанов,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домкратов; механизмов подъемных, используемых для подъема транспортных средств,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деррик-кранов; подъемных кранов; подвижных подъемных ферм, тележек и самоходных машин, оснащенные подъемным краном,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автопогрузчиков с вилочным захватом, прочих погрузчиков; тягачей, используемые на платформах железнодорожных станций,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лифтов,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Буфера лифтов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Гидроаппараты безопасности лифтов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дверей шахт лифтов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Ловители лифтов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Ограничители скорости лифтов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лифтов прочие,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скиповых подъемников, эскалаторов и движущихся пешеходных дорожек,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подъемников и конвейеров непрерывного действия пневматических для товаров или материалов прочие,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прочего подъемно-транспортного и погрузочно-разгрузочного оборудования,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Ковши, черпаки, грейферы и захваты для подъемных кранов, экскаваторов и аналогичного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Ковши, черпаки, грейферы и захваты для подъемных кранов, экскаваторов и аналогичного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Ковши, черпаки, грейферы и захваты для подъемных кранов, экскаваторов и аналогичного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подъемно-транспортного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подъемно-транспортного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подъемно-транспортного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офисные и оборудование, кроме компьютеров и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пишущие, устройства для обработки текста, калькуляторы и счетные машины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пишущие и устройства обработки текстов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пишущие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обработки текстов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Калькуляторы электронные и устройства записи, копирования и вывода данных с функциями счетных устройств карманные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Калькуляторы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записи, копирования и вывода данных с функциями счетных устройств карманные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счетные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контрольно-кассовые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почтовые франкировальные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билетопечатающие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содержащие счетные устройства,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офисное и его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фотокопировальные с оптической системой или контактного типа и аппараты термокопировальные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фотокопировальные со встроенной оптической системой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фотокопировальные контактного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термокопировальные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копировальные офсетные листовые для офисов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копировальные офсетные листовые для офисов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офисные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офисные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пишущих машинок и калькуляторов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пишущих машинок и калькуляторов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прочих офисных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прочих офисных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фотокопировальных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28.23.26.000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фотокопировальных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офисного и счетного оборудования; отдельные операции процесса производства офисных машин и оборудования, кроме компьютеров и периферийного оборудования,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офисного и счетного оборудования, кроме компьютеров и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офисного и счетного оборудования, кроме компьютеров и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ручные с механизированным приводом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ручные электрические; инструменты ручные прочие с механизированным приводом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ручные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ручные 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ручные прочие с механизированным приводом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ручные пневматические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ручные гидравлические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ручные прочие с механизированным приводом,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ручных инструментов с механизированным приводом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ручных электрических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ручных электрических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прочих переносных ручных инструментов с механизированным приводом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прочих переносных ручных инструментов с механизированным приводом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ручных механизированных инструментов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ручных механизированных инструментов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ручных механизированных инструментов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промышленное холодильное и вентиляционное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Теплообменники; оборудование промышленное для кондиционирования воздуха, холодильное и морозильное оборудование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Теплообменники и машины для сжижения воздуха или прочих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Теплообменники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сжижения воздуха или прочих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кондиционирования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Кондиционеры промышленные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Кондиционеры для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Кондиционеры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кондиционирования воздуха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холодильное и морозильное и тепловые насосы, кроме бытового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холодильное и морозильное, кроме бытового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холодильные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Камеры холодильные сборные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Прилавки, прилавки-витрины холодильные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Витрины холодильные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охлаждения и заморозки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холодильное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тепловые, кроме бытовых насосов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установки для фильтрования или очистки газов,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установки для фильтрования или очистки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для очистки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для фильтрования или очистки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Озонаторы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установки для фильтрования или очистки воздуха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газоочистное и пылеулавливающее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Циклоны для очистки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электростатические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рукавные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пылеулавливающие мокрые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центробежного действия сухие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Каплеуловители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28.25.14.129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газоочистное и пылеулавливающее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Вентиляторы, кроме настольных, напольных, настенных, оконных, потолочных или вентиляторов для крыш</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Вентиляторы, кроме настольных, напольных, настенных, оконных, потолочных или вентиляторов для крыш</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Вентиляторы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28.25.20.111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Вентиляторы осевые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28.25.20.112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Вентиляторы радиальные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28.25.20.119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Вентиляторы общего назначения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Вентиляторы шахтные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Вентиляторы канальные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Вентиляторы прочие, кроме настольных, напольных, настенных, оконных, потолочных или вентиляторов для крыш</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холодильного и морозильного оборудования и тепловых насосов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холодильного и морозильного оборудования и тепловых насосов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холодильного и морозильного оборудования,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тепловых насосов,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промышленного холодильного и вентиляционного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промышленного холодильного и вентиляционного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28.25.99.000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промышленного холодильного и вентиляционного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оборудование общего назначения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Газогенераторы, аппараты для дистилляции и фильтрования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Генераторы для получения генераторного или водяного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Газогенераторы ацетиленовые и аналогичные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для дистилляции или очистки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установки для фильтрования или очистки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фильтрования или очистки воды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очистки воды промышленные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очистки воды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для обеззараживания воды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для очистки питьевых, сточных вод и улучшения качества питьевых вод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фильтрования или очистки воды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фильтрования или очистки напитков, кроме воды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жидкостные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Вакуум-фильтры жидкостные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жидкостные дисковые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жидкостные листовые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жидкостные емкостные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жидкостные патронные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Фильтр-прессы жидкостные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жидкостные цилиндрические барабанные гравитационные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и сепараторы для гидроприводов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установки для фильтрования или очистки жидкостей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масляные, бензиновые и всасывающие воздушные для двигателей внутреннего сгорания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очистки масла для двигателей внутреннего сгорания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очистки топлива для двигателей внутреннего сгорания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Фильтры очистки воздуха всасывающие для двигателей внутреннего сгорания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мойки, заполнения, закупоривания или упаковывания бутылок или прочих емкостей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мойки бутылок и прочих емкостей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розлива, закупоривания и упаковывания бутылок и прочих емкостей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Огнетушители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Распылители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пароструйные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пескоструйные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механические для разбрызгивания, рассеивания или распыления прочие, кроме сельскохозяйственных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Прокладки из листового металла; механические уплотнения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Прокладки из листового металла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Уплотнения механические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взвешивания и дозировки промышленное, бытовое и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высокоточный инструмент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весовое промышленное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Весы транспортные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Весы платформенные и бункерные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Весы настольные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Весы технологические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Весы лабораторные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Весы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Весы непрерывного взвешивания изделий на конвейерах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Весы, отрегулированные на постоянную массу, и весы, загружающие груз определенной массы в емкость или контейнер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взвешивающие и весы для взвешивания людей и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взвешивающие и весы для взвешивания людей и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взвешивания и дозировки прочее</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уровни, измерительные метры и аналогичный ручной инструмент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взвешивания и дозировки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Центрифуги, каландры и торговые автоматы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Центрифуги,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Центрифуги,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Каландры или прочие валковые машины, кроме машин для обработки металлов или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Каландры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28.29.42.190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валковые прочие, кроме машин для обработки металлов или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Автоматы торговые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28.29.43.000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Автоматы торговые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посудомоечные промышленного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посудомоечные промышленного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посудомоечные промышленного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для обработки материалов с использованием процессов, включающих изменение температуры,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для обработки материалов с использованием процессов, включающих изменение температуры,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для обработки материалов с использованием процессов, включающих изменение температуры,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28.29.70.110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28.29.70.120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аппараты для газотермического напыления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прочего оборудования общего назначения, не включенного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газогенераторов или генераторов водяного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газогенераторов или генераторов водяного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центрифуг; части машин и аппаратов для фильтрования или очистки жидкостей или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центрифуг,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машин и аппаратов для фильтрации или очистки жидкостей или газов,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каландров или прочих валковых машин; части распылителей, разновесы для оборудования для взвешивания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каландров,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прочих валковых машин,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распылителей,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Разновесы для весов всех типов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не имеющие электрических соединений,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не имеющие электрических соединений,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посудомоечных машин и машин для чистки, заполнения (емкостей), закупоривания или упаковывания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посудомоечных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машин для чистки, заполнения (емкостей), закупоривания или упаковывания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28.29.86.000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28.29.99.000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оборудование для сельского и лесного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68" w:name="Par23027"/>
            <w:bookmarkEnd w:id="68"/>
            <w:r w:rsidRPr="00575E7E">
              <w:rPr>
                <w:sz w:val="22"/>
                <w:szCs w:val="22"/>
              </w:rPr>
              <w:t>28.30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оборудование для сельского и лесного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управляемые рядом идущим водителем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управляемые рядом идущим водителем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управляемые рядом идущим водителем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для сельского хозяйства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с мощностью двигателя не более 37 кВт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сельскохозяйственные колесные с мощностью двигателя не более 37 кВт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сельскохозяйственные гусеничные с мощностью двигателя не более 37 кВт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с мощностью двигателя от 37 кВт до 59 кВт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сельскохозяйственные колесные с мощностью двигателя от 37 кВт до 59 кВт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сельскохозяйственные гусеничные с мощностью двигателя от 37 кВт до 59 кВт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с мощностью двигателя более 59 кВт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сельскохозяйственные колесные с мощностью двигателя более 59 кВт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сельскохозяйственные гусеничные с мощностью двигателя более 59 кВт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оборудование сельскохозяйственные для обработки почвы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Плуги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пахоты и глубокого рыхления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Плуги кустарниково-болотные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Плуги лесные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Плуги плантажные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Плуги рыхлительные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Плуги клавишные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28.30.31.126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Плуги горные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28.30.31.127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Плуги садовые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Плуги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Бороны, скарификаторы, культиваторы, машины для прополки и пропалыватели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Бороны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Бороны зубовые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Бороны дисковые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Бороны сетчатые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Бороны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Скарификаторы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Культиваторы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Рыхлители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прополки и пропалыватели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Сеялки, сажалки и рассадопосадочные машины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Сеялки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Сеялки зерновые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Сеялки зернотуковые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Сеялки-культиваторы стерневые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Сеялки кукурузные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Сеялки соевые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28.30.33.116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Сеялки свекловичные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28.30.33.117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Сеялки овощные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28.30.33.118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Сеялки хлопковые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Сеялки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Сажалки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рассадопосадочные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Разбрасыватели органических и минеральных удобрений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Разбрасыватели органических и минеральных удобрений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сельскохозяйственные для обработки почвы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сельскохозяйственные для обработки почвы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Косилки для газонов, парков или спортивных площадок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Косилки для газонов, парков или спортивных площадок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Косилки для газонов, парков или спортивных площадок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урожая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Косилки (включая устройства режущие для установки на тракторе),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Косилки (включая устройства режущие для установки на тракторе),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сеноуборочные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сеноуборочные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Прессы для соломы или сена, включая пресс-подборщики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Прессы для соломы или сена, включая пресс-подборщики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корнеуборочные или клубнеуборочные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и первичной обработки картофеля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и первичной обработки свеклы и других корнеплодов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урожая и обмолота,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зерновых, масличных, бобовых и крупяных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Комбайны зерноуборочные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Жатки рядковые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Молотилки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Подборщики для зерновых, масличных, бобовых и крупяных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зерновых, масличных, бобовых и крупяных культур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и первичной обработки кукурузы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и первичной обработки эфиромасличных, лекарственных культур и лавра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и первичной обработки овощей, фруктов, ягод и технических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и первичной обработки овощей и бахчевых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и первичной обработки плодов и ягод в садах и виноградниках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и первичной обработки льна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и первичной обработки конопли и кенафа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и первичной обработки хлопка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и первичной обработки чая, табака и хмеля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и первичной обработки сахарного тростника и камыша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28.30.59.190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уборки урожая и обмолота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и полуприцепы самозагружающиеся или саморазгружающиеся для сельского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и полуприцепы самозагружающиеся или саморазгружающиеся для сельского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28.30.70.000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и полуприцепы самозагружающиеся или саморазгружающиеся для сельского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оборудование сельскохозяйственные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очистки, сортировки или калибровки яиц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очистки, сортировки фруктов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очистки, сортировки прочих продуктов сельскохозяйственного производства, кроме семян, зерна и сухих бобовых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и аппараты доильные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доильные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доильные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приготовления кормов для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Дробилки для кормов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Измельчители грубых и сочных кормов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Овощетерки, пастоизготовители и мялки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Смесители кормов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Запарники-смесители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28.30.83.160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Котлы-парообразователи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28.30.83.170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 варочные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28.30.83.180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Мойки и мойки-корнерезки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подогрева молока, обрата и оборудование для молока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Инкубаторы и брудеры для птицеводства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Инкубаторы птицеводческие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Брудеры птицеводческие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оборудование для содержания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оборудование для содержания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сельского хозяйства,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садоводства,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лесного хозяйства,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птицеводства,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28.30.86.150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пчеловодства,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сельского хозяйства; отдельные услуги по производству оборудования для сельского и лесного хозяйства,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машин и оборудования для уборки урожая и обмолота,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машин и оборудования для уборки урожая и обмолота,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обработки и возделывания почвы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28.30.92.000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обработки и возделывания почвы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прочих машин и оборудования для сельского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28.30.93.000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прочих машин и оборудования для сельского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доильных аппаратов и оборудования для обработки молока,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28.30.94.000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доильных аппаратов и оборудования для обработки молока,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сельского и лесного хозяйства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28.30.99.000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сельского и лесного хозяйства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металлообрабатывающее и станки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металлообрабатывающее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обработки металлов лазером и станки аналогичного типа; обрабатывающие центры и станки аналогичного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обработки металла путем удаления материала с помощью лазера, ультразвука и аналогичным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обработки металла путем удаления материала с помощью лазера, ультразвука и аналогичным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Центры обрабатывающие, агрегатные станки и многопозиционные станки для обработки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Центры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агрегатные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многофункциональные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токарные, расточные и фрезерные металлорежущие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токарные металлорежущие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токарные металлорежущие без числового программного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токарные металлорежущие с числовым программным управлением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сверлильные металлорежущие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расточные металлорежущие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фрезерные металлорежущие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гайконарезные и резьбонарезные металлорежущие,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снятия заусенцев, заточные, шлифовальные или станки для прочей доводки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снятия заусенцев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заточные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шлифовальные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прочих видов финишной обработки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продольно-строгальные, пильные, отрезные или станки для прочей резки металла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продольно-строгальные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пильные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отрезные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зубообрабатывающие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28.41.24.190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прочих видов обработки металлов резанием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металлообрабатывающие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гибочные, кромкогибочные и правильные для обработки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гибочные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кромкогибочные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правильные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Ножницы механические, машины пробивные и вырубные для обработки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Ножницы механические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пробивные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вырубные металлообрабатывающие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ковочные или штамповочные и молоты; гидравлические прессы и прессы для обработки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молоты ковочные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молоты штамповочные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Прессы гидравлические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Прессы для обработки металлов,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станков для обработки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станков для обработки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станков для обработки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металлообрабатывающего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металлообрабатывающего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металлообрабатывающего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обработки камня, дерева и аналогичных твердых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обработки камня, керамики, бетона или аналогичных минеральных материалов или для холодной обработки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обработки камня, керамики, бетона или аналогичных минеральных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холодной обработки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деревообрабатывающие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деревообрабатывающие круглопильные, ленточнопильные и лобзиковые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деревообрабатывающие строгальные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деревообрабатывающие фрезерные, шипорезные, шлифовальные и полировальные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деревообрабатывающие сверлильные, пазовальные и долбежные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деревообрабатывающие универсальные и комбинированные и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деревообрабатывающие специализированные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деревообрабатывающие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для обработки пробки, кости, твердой резины, твердых пластмасс или аналогичных твердых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нанесения гальванического покрытия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Оправки для крепления инструмента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Оправки для крепления инструмента и самораскрывающиеся резьбонарезные головки для станков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Оправки для крепления инструмента на станках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Головки резьбонарезные самораскрывающиеся для станков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Оправки для крепления деталей на станках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Оправки для крепления деталей на станках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Головки делительные и прочие специальные приспособления для станков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Головки делительные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Приспособления специальные для станков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поворотные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28.49.23.192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делительные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28.49.23.193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станочные магнитные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28.49.23.194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Приспособления станочные переналаживаемые универсально-сборные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28.49.23.195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Патроны токарные и планшайбы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Оснастка специальная технологическая для станков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станков для обработки дерева, пробки, камня, твердой резины (эбонита) и аналогичных твердых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станков для обработки дерева, пробки,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станков для обработки камня,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станков для обработки твердой резины и аналогичных твердых материалов,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станков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станков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28.49.99.000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станков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специального назначения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металлургии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металлургии и его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Конвертеры, ковши, изложницы и литейные машины; прокатные станы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Конвертеры для металлургического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Ковши для металлургического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Изложницы для металлургического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литейные для металлургического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литейные кокильные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литейные стержневые пескодувные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28.91.11.143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литейные формовочные встряхивающие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28.91.11.144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литья под давлением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28.91.11.149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литейные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Станы прокатные металлургического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машин для металлургии; части прокатных станов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машин для металлургического производства,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прокатных станов,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машин для металлургического производства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машин для металлургического производства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машин для металлургического производства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добычи полезных ископаемых подземным и открытым способами и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добычи полезных ископаемых подземным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Подъемники и конвейеры непрерывного действия для подземных работ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Подъемники для подземных работ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Конвейеры непрерывного действия для подземных работ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врубовые (комбайны) для добычи угля и горных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проходки тоннелей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Комбайны проходческие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Щиты проходческие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проходки тоннелей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бурильные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проходческие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Бульдозеры и бульдозеры с поворотным отвалом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Бульдозеры на гусеничных тракторах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Бульдозеры на колесных тракторах и тягачах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Грейдеры и планировщики 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Грейдеры 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Планировщики 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Скреперы 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Скреперы 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трамбовочные и дорожные катки 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трамбовочные 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Катки дорожные 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 фронтальные одноковшовые 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 фронтальные одноковшовые 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Экскаваторы самоходные одноковшовые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 полноповоротные ковшовые, кроме фронтальных одноковшовых погрузчиков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Экскаваторы и одноковшовые погрузчики самоходные прочие; прочие самоходные машины для добычи полезных ископаемых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Экскаваторы многоковшовые 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28.92.27.111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Траншеекопатели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28.92.27.112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Экскаваторы-каналокопатели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28.92.27.113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Дреноукладчики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28.92.27.114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Экскаваторы карьерные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28.92.27.119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Экскаваторы многоковшовые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Погрузчики одноковшовые самоходные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28.92.27.190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самоходные для добычи полезных ископаемых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Отвалы бульдозеров неповоротные или поворотные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28.92.28.110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Отвалы бульдозеров неповоротные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28.92.28.120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Отвалы бульдозеров поворотные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Автомобили-самосвалы, предназначенные для использования в условиях бездорожья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Автомобили-самосвалы, предназначенные для использования в условиях бездорожья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выемки грунта и строительства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выемки грунта и строительства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Копры и копровое оборудование для свайных работ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Молоты сваебойные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механизмы несамоходные для трамбования или уплотнения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28.92.30.140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несамоходные для перемещения, извлечения и выемки грунта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28.92.30.150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распределения строительного раствора или бетона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28.92.30.160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укладки гравия на дороге или аналогичных поверхностях, для поливки и пропитки поверхностей дорог битумными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выемки грунта и строительства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сортировки, дробления, смешивания и аналогичной обработки грунта, камня, руды и прочих минеральных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сортировки, дробления, смешивания и аналогичной обработки грунта, камня, руды и прочих минеральных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сортировки, грохочения, сепарации или промывки грунта, камня, руды и прочих минеральных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дробления грунта, камня, руды и прочих минеральных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Дробилки щековые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Дробилки конусные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Дробилки валковые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Дробилки роторные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Дробилки молотковые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Дробилки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смешивания и аналогичной обработки грунта, камня, руды и прочих минеральных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Бетоносмесители и растворосмесители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смешивания или перемешивания минеральных веществ, используемое в производстве керамических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смешивания минеральных веществ с битумом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смесительные для подготовки литейных формовочных песчаных смесей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28.92.40.140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гусеничные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гусеничные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Тракторы гусеничные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добычи полезных ископаемых подземным и открытым способами и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бурильных или проходческих машин или машин для выемки грунта; части кранов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28.92.61.110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бурильных и проходческих машин,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28.92.61.120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машин для выемки грунта,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28.92.61.130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кранового оборудования,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машин для сортировки, дробления или прочих способов обработки грунта, камня и аналогичных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28.92.62.000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машин для сортировки, дробления или прочих способов обработки грунта, камня и аналогичных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производства пищевых продуктов, напитков и табачных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производства пищевых продуктов, напитков и табачных изделий, кроме его частей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Сепараторы-сливкоотделители центробежные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Сепараторы-сливкоотделители центробежные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обработки и переработки молока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обработки и переработки молока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размола или обработки зерна или сухих овощей,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технологическое для мукомольных предприятий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Сепараторы зерноочистительные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Аспираторы и сортирующие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камнеотборочные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Триеры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обоечные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щеточные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вальцевые мельничные для мукомольных предприятий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рассева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ситовеечные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вымольные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технологическое для мукомольных предприятий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технологическое для крупяной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шелушильные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шлифовальные и полировальные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плющильные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сортировочно-просеивающие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крупосортировочные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крупоотделительные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агрегатированные крупорушильные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технологическое прочее для крупяной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технологическое для комбикормовой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дробления зерна, кукурузных початков, жмыха и микроэлементов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мелассирования, подачи жиров и дозирования компонентов комбикормов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Прессы для гранулирования комбикормов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28.93.13.149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технологическое прочее для комбикормовой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виноделия, производства сидра, фруктовых соков или аналогичных напитков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виноделия, производства сидра, фруктовых соков или аналогичных напитков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Печи хлебопекарные неэлектрические; оборудование промышленное для приготовления или подогрева пищи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Печи хлебопекарные неэлектрические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промышленного приготовления или подогрева пищи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Котлы стационарные пищеварочные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Плиты кухонные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пищеварочные и жарочные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Сковороды опрокидывающиеся, жаровни и фритюрницы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Кипятильники непрерывного действия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Пароконвектоматы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пекарские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жарочные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Мармиты тепловые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тепловые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Поверхности жарочные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28.93.15.139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промышленного приготовления или подогрева пищи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Сушилки для сельскохозяйственных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Сушилки для сельскохозяйственных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переработки мяса, овощей и теста (оборудование для механической обработки продуктов на предприятиях общественного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очистительные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измельчения и нарезания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месильно-перемешивающие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дозировочно-формовочные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универсальные с комплектом сменных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механической обработки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производства хлебобулочных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производства макарон, спагетти или аналогичной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кондитерской промышленности, производства какао-порошка или шоколада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сахарной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пивоваренной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переработки мяса или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переработки плодов, орехов или овощей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переработки чая или кофе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приготовления или производства напитков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производства рыбных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экстракции или приготовления животных или нелетучих растительных жиров и масел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28.93.17.290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промышленного приготовления или производства пищевых продуктов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подготовки или производства табака,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подготовки или производства табака,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очистки, сортировки или калибровки семян, зерна или сухих бобовых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очистки, сортировки или калибровки семян, зерна или сухих бобовых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очистки, сортировки или калибровки семян, зерна или сухих бобовых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обработки пищевых продуктов, напитков и табака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машин для производства напитков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машин для производства напитков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производства пищевых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производства пищевых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производства табака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производства табака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машин для очистки, сортировки или калибровки семян, зерна или сухих бобовых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машин для очистки, сортировки или калибровки семян, зерна или сухих бобовых культур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производства пищевых продуктов, напитков и табака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производства пищевых продуктов, напитков и табака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производства пищевых продуктов, напитков и табака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текстильного, швейного и кожевенного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подготовки, прядения, производства тканых и трикотажных текстильных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экструзии, вытягивания, текстурирования или резки искусственных текстильных материалов; машины для подготовки текстильных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экструзии, вытягивания, текстурирования или резки искусственных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подготовки текстильных волокон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прядильные; тростильные, крутильные, намоточные и мотальные машины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прядильные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тростильные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крутильные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намоточные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мотальные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ткацкие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Станки ткацкие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трикотажные; вязально-прошивные и аналогичные машины; тафтинговые машины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трикотажные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вязально-прошивные и аналогичные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тафтинговые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прочее для текстильного и швейного производства, в том числе швейные машины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стиральные для прачечных; машины для сухой чистки; сушильные машины с загрузкой более 10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стиральные для прачечных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сухой чистки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сушильные с загрузкой более 10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Центрифуги для сушки одежды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Центрифуги для сушки одежды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швейные, кроме брошюровочных и бытовых швейных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швейные, кроме брошюровочных и бытовых швейных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обработки шкур, сырых кож и выделанной кожи и для изготовления или ремонта обуви и прочих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обработки шкур, сырых кож и выделанной кожи и для изготовления или ремонта обуви и прочих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обработки шкур, сырых кож и выделанной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изготовления или ремонта обуви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изготовления или ремонта прочих кожаных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швейные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швейные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швейные бытовые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ткацких станков и прядильных машин, и машин для прочего текстильного и швейного производства и обработки кож</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ткацких станков и прядильных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ткацких станков,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28.94.51.120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прядильных машин,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машин для прочего текстильного и швейного производства и обработки кож</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28.94.52.110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машин для производства текстильных изделий,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28.94.52.120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машин для производства швейных изделий,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28.94.52.130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машин для обработки кожи,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текстильного, швейного и кожевенного производства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текстильного, швейного и кожевенного производства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28.94.99.000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текстильного, швейного и кожевенного производства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производства бумаги 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производства бумаги и картона и его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производства бумаги и картона, кроме его частей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28.95.11.000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производства бумаги и картона, кроме его частей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производства бумаги 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28.95.12.000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производства бумаги 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производства бумаги и картона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28.95.99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производства бумаги и картона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28.95.99.000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производства бумаги и картона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обработки резины и пластмасс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обработки резины и пластмасс и для производства продукции из этих материалов,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обработки резины и пластмасс и для производства продукции из этих материалов,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28.96.10.110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обработки резины и пластмасс,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28.96.10.120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производства продукции из резины и пластмасс,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28.96.20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28.96.20.000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обработки резины и пластмасс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28.96.99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обработки резины и пластмасс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28.96.99.000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оборудования для обработки резины и пластмасс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специального назначения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печатные и переплетные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переплетное, включая брошюровочные машины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обработки листов и тетрадей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бумагорезательные одноножевые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листорезальные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фальцевальные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приклеечные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Прессы для обжима и вязки пачек тетрадей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комплектовки и скрепления брошюр и книжных блоков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листоподборочные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ниткошвейные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проволокошвейные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вкладочно-швейные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бесшвейного скрепления брошюр и книжных блоков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обработки книжных блоков (блокообрабатывающие машины)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Прессы блокообжимные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блокозаклеечные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резальные трехножевые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обработки корешков книжных блоков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оклеечно-каптальные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Агрегаты блокообрабатывающие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изготовления и отделки переплетных крышек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изготовления составных частей переплетных крышек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клеемазальные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крышкоделательные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Прессы для тиснения и печати на переплетных крышках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обработки переплетных крышек вспомогательное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припрессовки пленки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вставки и отделки книг и крытья брошюр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книговставочные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Прессы переплетно-обжимные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штриховальные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крытья брошюр мягкой обложкой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Линии поточные брошюровочно-переплетные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брошюровочно-переплетное специальное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аппаратура и оснастка для набора, подготовки или изготовления печатных форм, пластин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наборное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фотонаборные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наборно-программирующие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наборные шрифтолитейные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наборные линеечно-пробельные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наборные буквоотливные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наборные строкоотливные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рельефно-наборные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наборное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изготовления печатных форм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фоторепродукционное, копировальное и для обработки фотоматериалов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травильное для изготовления печатных форм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электронное гравировальное и цветоделительное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изготовления матриц и пластмассовых стереотипов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литейное для металлических стереотипов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отделочное для стереотипов и клише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вспомогательное для изготовления печатных форм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изготовления фотополимерных и офсетных печатных форм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изготовления печатных форм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аппаратура и оснастка для набора, подготовки или изготовления печатных форм, пластин,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офсетной печати, кроме машин для офсетной печати офисного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офсетной печати, кроме машин для офсетной печати офисного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печатное прочее, кроме печатного оборудования офисного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печатные для глубокой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печатные для трафаретной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печатные для флексографской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печатные для комбинированной печати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печатные цифровые цветные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Ризографы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печатное прочее, кроме печатного оборудования офисного типа,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специального назначения,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Сушилки для древесины, целлюлозы, бумаги или картона; машины сушильные промышленные,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Сушилки для древесины, целлюлозы, бумаги или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сушильные промышленные,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Карусели, качели, тиры и прочие аттракционы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Карусели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Качели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Аттракционы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стартовое для летательных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тормозные палубные или аналогичные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балансировки 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устройства для разделения изотопов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Ускорители заряженных частиц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Ускорители заряженных частиц прямого действия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Ускорители заряженных частиц линейные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Ускорители заряженных частиц циклические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Ускорители заряженных частиц плазменные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обеспечения работы ускорителей заряженных частиц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транспортирования и коммутации пучка в ускорителях заряженных частиц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физических исследований с помощью ускорителей заряженных частиц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28.99.39.190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специального назначения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печатного и переплетного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печатного и переплетного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печатного оборудования,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переплетного оборудования,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28.99.51.000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прочего оборудования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28.99.52.000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прочего оборудования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28.99.99.000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прицепы и полуприцепы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поршневые с искровым зажиганием, с рабочим объемом цилиндров более 1000 см3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поршневые с искровым зажиганием, с рабочим объемом цилиндров более 1000 см3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поршневые с воспламенением от сжатия для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поршневые с воспламенением от сжатия для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легковые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с двигателем с искровым зажиганием, с рабочим объемом цилиндров не более 1500 см3,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с двигателем с искровым зажиганием, с рабочим объемом цилиндров не более 1500 см3,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с двигателем с искровым зажиганием, с рабочим объемом цилиндров более 1500 см3,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с двигателем с искровым зажиганием, с рабочим объемом цилиндров более 1500 см3,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с поршневым двигателем внутреннего сгорания с воспламенением от сжатия (дизелем или полудизелем),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с поршневым двигателем внутреннего сгорания с воспламенением от сжатия (дизелем или полудизелем),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для перевозки людей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для перевозки людей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для перевозки 10 или более человек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для перевозки 10 или более человек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Автобусы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29.10.30.111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Автобусы городские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29.10.30.112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Автобусы дальнего следования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29.10.30.113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Автобусы для перевозки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29.10.30.114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Автобусы для перевозки инвалидов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29.10.30.119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Автобусы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Троллейбусы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пассажирские с числом мест для сидения не менее 10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грузовые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грузовые с дизельным двигателем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грузовые с дизельным двигателем, имеющие технически допустимую максимальную массу не более 3,5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грузовые с дизельным двигателем, имеющие технически допустимую максимальную массу свыше 3,5 т, но не более 12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грузовые с дизельным двигателем, имеющие технически допустимую максимальную массу свыше 12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Автосамосвалы с дизельным двигателем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Автосамосвалы с дизельным двигателем, имеющие технически допустимую максимальную массу не более 3,5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Автосамосвалы с дизельным двигателем, имеющие технически допустимую максимальную массу свыше 3,5 т, но не более 12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Автосамосвалы с дизельным двигателем, имеющие технически допустимую максимальную массу свыше 12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грузовые с бензиновым двигателем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грузовые с бензиновым двигателем, имеющие технически допустимую максимальную массу не более 3,5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грузовые с бензиновым двигателем, имеющие технически допустимую максимальную массу свыше 3,5 т, но не более 12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грузовые с бензиновым двигателем, имеющие технически допустимую максимальную массу свыше 12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Автосамосвалы с бензиновым двигателем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Автосамосвалы с бензиновым двигателем, имеющие технически допустимую максимальную массу не более 3,5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Автосамосвалы с бензиновым двигателем, имеющие технически допустимую максимальную массу свыше 3,5 т, но не более 12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Автосамосвалы с бензиновым двигателем, имеющие технически допустимую максимальную массу свыше 12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Автомобили-тягачи седельные для полуприцепов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Автомобили-тягачи седельные для полуприцепов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Шасси с установленными двигателями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29.10.44.000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Шасси с установленными двигателями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Автокраны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Автокраны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снегоходные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для перевозки игроков в гольф</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Квадроциклы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самоходные аналогичные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специального назначения,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для транспортирования строительных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Автоцементовозы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Автобитумовозы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Автобетоновозы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Автогудронаторы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Автозоловозы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Автобетононасосы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для транспортирования строительных материалов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Автолесовозы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для коммунального хозяйства и содержания дорог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пожарные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пожарные для тушения пожаров водой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пожарные для тушения пожаров специальными огнегасительными средствами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пожарные комбинированного тушения крупных пожаров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Автолестницы и автоподъемники пожарные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для аварийно-спасательных служб и полиции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Автомобили скорой медицинской помощи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Комплексы медицинские на шасси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для обслуживания нефтяных и газовых скважин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для перевозки денежной выручки и ценных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для перевозки грузов с использованием прицепа-роспуска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для перевозки нефтепродуктов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для перевозки пищевых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для перевозки сжиженных углеводородных газов на давление до 1,8 МПа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оперативно-служебные для перевозки лиц, находящихся под стражей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оснащенные подъемниками с рабочими платформами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29.10.59.280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транспортные-фургоны для перевозки пищевых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оснащенные кранами-манипуляторами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Снегоочистители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Снегоочистители роторные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Снегоочистители плужные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Снегоочистители аэродромно-уборочные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29.10.59.329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Снегоочистители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29.10.59.390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автотранспортные специального назначения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автотранспортных средств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автотранспортных средств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29.10.99.000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автотранспортных средств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Кузова (корпуса) для автотранспортных средств; прицепы и полуприцепы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Кузова (корпуса) для автотранспортных средств; прицепы и полуприцепы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Кузова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Кузова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Кузова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и полуприцепы; контейнеры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Контейнеры, специально предназначенные для перевозки грузов одним или более видами транспорта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Контейнеры общего назначения (универсальные)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Контейнеры специализированные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Контейнеры изотермические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Контейнеры-цистерны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Контейнеры для сыпучих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Контейнеры специализированные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Контейнеры прочие, не включенные в другие в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и полуприцепы типа фургонов для проживания или отдыха на природе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и полуприцепы типа фургонов для проживания или отдыха на природе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и полуприцепы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(полуприцепы) к легковым и грузовым автомобилям, мотоциклам, мотороллерам и квадрициклам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и полуприцепы, технически допустимая максимальная масса которых не более 0,75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и полуприцепы, технически допустимая максимальная масса которых свыше 0,75 т, но не более 3,5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и полуприцепы, технически допустимая максимальная масса которых свыше 3,5 т, но не более 10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и полуприцепы, технически допустимая максимальная масса которых свыше 10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Прицепы-цистерны и полуприцепы-цистерны для перевозки нефтепродуктов, воды и прочих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и полуприцепы тракторные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29.20.23.190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Прицепы и полуприцепы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прицепов, полуприцепов и прочих транспортных средств, не оснащенных 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прицепов, полуприцепов и прочих транспортных средств, не оснащенных 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прицепов и полуприцепов,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прицепов прочих автотранспортных несамоходных средств,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переоборудованию, сборке, оснащению автотранспортных средств и кузовным работам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переоборудованию, сборке, оснащению автотранспортных средств и кузовным работам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бронирование автомобилей с целью обеспечения безопасности пассажиров;</w:t>
            </w:r>
          </w:p>
          <w:p w:rsidR="00337479" w:rsidRPr="00575E7E" w:rsidRDefault="00337479" w:rsidP="00575E7E">
            <w:pPr>
              <w:pStyle w:val="ConsPlusNormal"/>
              <w:spacing w:line="300" w:lineRule="atLeast"/>
              <w:rPr>
                <w:sz w:val="22"/>
                <w:szCs w:val="22"/>
              </w:rPr>
            </w:pPr>
            <w:r w:rsidRPr="00575E7E">
              <w:rPr>
                <w:sz w:val="22"/>
                <w:szCs w:val="22"/>
              </w:rPr>
              <w:t>- наладочные работы на автотранспортных средствах;</w:t>
            </w:r>
          </w:p>
          <w:p w:rsidR="00337479" w:rsidRPr="00575E7E" w:rsidRDefault="00337479" w:rsidP="00575E7E">
            <w:pPr>
              <w:pStyle w:val="ConsPlusNormal"/>
              <w:spacing w:line="300" w:lineRule="atLeast"/>
              <w:rPr>
                <w:sz w:val="22"/>
                <w:szCs w:val="22"/>
              </w:rPr>
            </w:pPr>
            <w:r w:rsidRPr="00575E7E">
              <w:rPr>
                <w:sz w:val="22"/>
                <w:szCs w:val="22"/>
              </w:rPr>
              <w:t>- услуги по индивидуальным требованиям заказчика, относящиеся к автотранспортным средствам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техническому обслуживанию и ремонту автотранспортных средств, см. </w:t>
            </w:r>
            <w:hyperlink w:anchor="Par29374" w:tooltip="45.20" w:history="1">
              <w:r w:rsidRPr="00575E7E">
                <w:rPr>
                  <w:sz w:val="22"/>
                  <w:szCs w:val="22"/>
                </w:rPr>
                <w:t>45.20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переоборудованию, сборке, оснащению автотранспортных средств и кузовным работам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оснащению жилых автофургонов, прицепов и передвижных домов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оснащению жилых автофургонов, прицепов и передвижных домов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оснащению жилых автофургонов, прицепов и передвижных домов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кузовов (кузовные работы) транспортных средств, прицепов и полуприцепов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кузовов (кузовные работы) транспортных средств, прицепов и полуприцепов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кузовов (кузовные работы) транспортных средств, прицепов и полуприцепов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электрическое и электронное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электрическое прочее для автотранспортных средств и его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Свечи зажигания; магнето зажигания; генераторы-магнето; магнитные маховики; распределители зажигания; катушки зажигания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Свечи зажигания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Магнето зажигания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Магнетогенераторы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Маховики магнитные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Распределители зажигания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Катушки зажигания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Стартеры и стартер-генераторы; прочие генераторы, прочее оборудование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Стартеры и стартер-генераторы для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Генераторы для транспортных средств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сигнальные звуковые для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электрическое прочее для транспортных средств,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освещения и световой сигнализации электрические, стеклоочистители, антиобледенители и антизапотеватели для транспортных средств и мотоциклов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освещения и световой сигнализации электрические для транспортных средств и мотоциклов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Фонари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Указатели поворота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освещения и световой сигнализации электрические для транспортных средств и мотоциклов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Стеклоочистители, антиобледенители и антизапотеватели для транспортных средств и мотоциклов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прочего электрического оборудования для автотранспортных средств и мотоциклов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прочего электрического оборудования для автотранспортных средств и мотоциклов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прочего электрического оборудования для автотранспортных средств и мотоциклов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электрического и электронного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электрического и электронного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электрического и электронного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и принадлежности для автотранспортных средств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Сиденья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Сиденья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Сиденья для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Ремни безопасности, подушки безопасности, их части и принадлежности кузовов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Ремни безопасности, подушки безопасности, их части и принадлежности кузовов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Ремни безопасности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Подушки безопасности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удерживающие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кузовов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и принадлежности для автотранспортных средств,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и принадлежности для автотранспортных средств,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газовые баллоны;</w:t>
            </w:r>
          </w:p>
          <w:p w:rsidR="00337479" w:rsidRPr="00575E7E" w:rsidRDefault="00337479" w:rsidP="00575E7E">
            <w:pPr>
              <w:pStyle w:val="ConsPlusNormal"/>
              <w:spacing w:line="300" w:lineRule="atLeast"/>
              <w:rPr>
                <w:sz w:val="22"/>
                <w:szCs w:val="22"/>
              </w:rPr>
            </w:pPr>
            <w:r w:rsidRPr="00575E7E">
              <w:rPr>
                <w:sz w:val="22"/>
                <w:szCs w:val="22"/>
              </w:rPr>
              <w:t>- вспомогательное оборудование баллонов;</w:t>
            </w:r>
          </w:p>
          <w:p w:rsidR="00337479" w:rsidRPr="00575E7E" w:rsidRDefault="00337479" w:rsidP="00575E7E">
            <w:pPr>
              <w:pStyle w:val="ConsPlusNormal"/>
              <w:spacing w:line="300" w:lineRule="atLeast"/>
              <w:rPr>
                <w:sz w:val="22"/>
                <w:szCs w:val="22"/>
              </w:rPr>
            </w:pPr>
            <w:r w:rsidRPr="00575E7E">
              <w:rPr>
                <w:sz w:val="22"/>
                <w:szCs w:val="22"/>
              </w:rPr>
              <w:t>- газоредуцирующую аппаратуру;</w:t>
            </w:r>
          </w:p>
          <w:p w:rsidR="00337479" w:rsidRPr="00575E7E" w:rsidRDefault="00337479" w:rsidP="00575E7E">
            <w:pPr>
              <w:pStyle w:val="ConsPlusNormal"/>
              <w:spacing w:line="300" w:lineRule="atLeast"/>
              <w:rPr>
                <w:sz w:val="22"/>
                <w:szCs w:val="22"/>
              </w:rPr>
            </w:pPr>
            <w:r w:rsidRPr="00575E7E">
              <w:rPr>
                <w:sz w:val="22"/>
                <w:szCs w:val="22"/>
              </w:rPr>
              <w:t>- теплообменные устройства;</w:t>
            </w:r>
          </w:p>
          <w:p w:rsidR="00337479" w:rsidRPr="00575E7E" w:rsidRDefault="00337479" w:rsidP="00575E7E">
            <w:pPr>
              <w:pStyle w:val="ConsPlusNormal"/>
              <w:spacing w:line="300" w:lineRule="atLeast"/>
              <w:rPr>
                <w:sz w:val="22"/>
                <w:szCs w:val="22"/>
              </w:rPr>
            </w:pPr>
            <w:r w:rsidRPr="00575E7E">
              <w:rPr>
                <w:sz w:val="22"/>
                <w:szCs w:val="22"/>
              </w:rPr>
              <w:t>- газосмесительные устройства;</w:t>
            </w:r>
          </w:p>
          <w:p w:rsidR="00337479" w:rsidRPr="00575E7E" w:rsidRDefault="00337479" w:rsidP="00575E7E">
            <w:pPr>
              <w:pStyle w:val="ConsPlusNormal"/>
              <w:spacing w:line="300" w:lineRule="atLeast"/>
              <w:rPr>
                <w:sz w:val="22"/>
                <w:szCs w:val="22"/>
              </w:rPr>
            </w:pPr>
            <w:r w:rsidRPr="00575E7E">
              <w:rPr>
                <w:sz w:val="22"/>
                <w:szCs w:val="22"/>
              </w:rPr>
              <w:t>- газодозирующие устройства;</w:t>
            </w:r>
          </w:p>
          <w:p w:rsidR="00337479" w:rsidRPr="00575E7E" w:rsidRDefault="00337479" w:rsidP="00575E7E">
            <w:pPr>
              <w:pStyle w:val="ConsPlusNormal"/>
              <w:spacing w:line="300" w:lineRule="atLeast"/>
              <w:rPr>
                <w:sz w:val="22"/>
                <w:szCs w:val="22"/>
              </w:rPr>
            </w:pPr>
            <w:r w:rsidRPr="00575E7E">
              <w:rPr>
                <w:sz w:val="22"/>
                <w:szCs w:val="22"/>
              </w:rPr>
              <w:t>- электромагнитные клапаны;</w:t>
            </w:r>
          </w:p>
          <w:p w:rsidR="00337479" w:rsidRPr="00575E7E" w:rsidRDefault="00337479" w:rsidP="00575E7E">
            <w:pPr>
              <w:pStyle w:val="ConsPlusNormal"/>
              <w:spacing w:line="300" w:lineRule="atLeast"/>
              <w:rPr>
                <w:sz w:val="22"/>
                <w:szCs w:val="22"/>
              </w:rPr>
            </w:pPr>
            <w:r w:rsidRPr="00575E7E">
              <w:rPr>
                <w:sz w:val="22"/>
                <w:szCs w:val="22"/>
              </w:rPr>
              <w:t>- расходно-наполнительное и контрольно-измерительное оборудование;</w:t>
            </w:r>
          </w:p>
          <w:p w:rsidR="00337479" w:rsidRPr="00575E7E" w:rsidRDefault="00337479" w:rsidP="00575E7E">
            <w:pPr>
              <w:pStyle w:val="ConsPlusNormal"/>
              <w:spacing w:line="300" w:lineRule="atLeast"/>
              <w:rPr>
                <w:sz w:val="22"/>
                <w:szCs w:val="22"/>
              </w:rPr>
            </w:pPr>
            <w:r w:rsidRPr="00575E7E">
              <w:rPr>
                <w:sz w:val="22"/>
                <w:szCs w:val="22"/>
              </w:rPr>
              <w:t>- газовые фильтры;</w:t>
            </w:r>
          </w:p>
          <w:p w:rsidR="00337479" w:rsidRPr="00575E7E" w:rsidRDefault="00337479" w:rsidP="00575E7E">
            <w:pPr>
              <w:pStyle w:val="ConsPlusNormal"/>
              <w:spacing w:line="300" w:lineRule="atLeast"/>
              <w:rPr>
                <w:sz w:val="22"/>
                <w:szCs w:val="22"/>
              </w:rPr>
            </w:pPr>
            <w:r w:rsidRPr="00575E7E">
              <w:rPr>
                <w:sz w:val="22"/>
                <w:szCs w:val="22"/>
              </w:rPr>
              <w:t>- гибкие шланги;</w:t>
            </w:r>
          </w:p>
          <w:p w:rsidR="00337479" w:rsidRPr="00575E7E" w:rsidRDefault="00337479" w:rsidP="00575E7E">
            <w:pPr>
              <w:pStyle w:val="ConsPlusNormal"/>
              <w:spacing w:line="300" w:lineRule="atLeast"/>
              <w:rPr>
                <w:sz w:val="22"/>
                <w:szCs w:val="22"/>
              </w:rPr>
            </w:pPr>
            <w:r w:rsidRPr="00575E7E">
              <w:rPr>
                <w:sz w:val="22"/>
                <w:szCs w:val="22"/>
              </w:rPr>
              <w:t>- топливопроводы;</w:t>
            </w:r>
          </w:p>
          <w:p w:rsidR="00337479" w:rsidRPr="00575E7E" w:rsidRDefault="00337479" w:rsidP="00575E7E">
            <w:pPr>
              <w:pStyle w:val="ConsPlusNormal"/>
              <w:spacing w:line="300" w:lineRule="atLeast"/>
              <w:rPr>
                <w:sz w:val="22"/>
                <w:szCs w:val="22"/>
              </w:rPr>
            </w:pPr>
            <w:r w:rsidRPr="00575E7E">
              <w:rPr>
                <w:sz w:val="22"/>
                <w:szCs w:val="22"/>
              </w:rPr>
              <w:t>- электронные блоки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выпуска отработанных газов двигателя, их узлы и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нейтрализации отработавших газов, в том числе сменные каталитические нейтрализаторы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сменные выпуска отработавших газов двигателей, в том числе глушители и резонаторы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Узлы и детали системы выпуска отработанных газов двигателей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Тормоза, их узлы и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Тормоза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Колодки с накладками в сборе для дисковых и барабанных тормозов, фрикционные накладки для барабанных и дисковых тормозов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гидравлического тормозного привода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главные тормозные цилиндры;</w:t>
            </w:r>
          </w:p>
          <w:p w:rsidR="00337479" w:rsidRPr="00575E7E" w:rsidRDefault="00337479" w:rsidP="00575E7E">
            <w:pPr>
              <w:pStyle w:val="ConsPlusNormal"/>
              <w:spacing w:line="300" w:lineRule="atLeast"/>
              <w:rPr>
                <w:sz w:val="22"/>
                <w:szCs w:val="22"/>
              </w:rPr>
            </w:pPr>
            <w:r w:rsidRPr="00575E7E">
              <w:rPr>
                <w:sz w:val="22"/>
                <w:szCs w:val="22"/>
              </w:rPr>
              <w:t>- скобы дисковых тормозных механизмов;</w:t>
            </w:r>
          </w:p>
          <w:p w:rsidR="00337479" w:rsidRPr="00575E7E" w:rsidRDefault="00337479" w:rsidP="00575E7E">
            <w:pPr>
              <w:pStyle w:val="ConsPlusNormal"/>
              <w:spacing w:line="300" w:lineRule="atLeast"/>
              <w:rPr>
                <w:sz w:val="22"/>
                <w:szCs w:val="22"/>
              </w:rPr>
            </w:pPr>
            <w:r w:rsidRPr="00575E7E">
              <w:rPr>
                <w:sz w:val="22"/>
                <w:szCs w:val="22"/>
              </w:rPr>
              <w:t>- колесные тормозные цилиндры барабанных тормозных механизмов;</w:t>
            </w:r>
          </w:p>
          <w:p w:rsidR="00337479" w:rsidRPr="00575E7E" w:rsidRDefault="00337479" w:rsidP="00575E7E">
            <w:pPr>
              <w:pStyle w:val="ConsPlusNormal"/>
              <w:spacing w:line="300" w:lineRule="atLeast"/>
              <w:rPr>
                <w:sz w:val="22"/>
                <w:szCs w:val="22"/>
              </w:rPr>
            </w:pPr>
            <w:r w:rsidRPr="00575E7E">
              <w:rPr>
                <w:sz w:val="22"/>
                <w:szCs w:val="22"/>
              </w:rPr>
              <w:t>- регуляторы тормозных сил;</w:t>
            </w:r>
          </w:p>
          <w:p w:rsidR="00337479" w:rsidRPr="00575E7E" w:rsidRDefault="00337479" w:rsidP="00575E7E">
            <w:pPr>
              <w:pStyle w:val="ConsPlusNormal"/>
              <w:spacing w:line="300" w:lineRule="atLeast"/>
              <w:rPr>
                <w:sz w:val="22"/>
                <w:szCs w:val="22"/>
              </w:rPr>
            </w:pPr>
            <w:r w:rsidRPr="00575E7E">
              <w:rPr>
                <w:sz w:val="22"/>
                <w:szCs w:val="22"/>
              </w:rPr>
              <w:t>- вакуумные и гидравлические (в сборе с главными тормозными цилиндрами) и гидровакуумные и пневмогидравлические усилители;</w:t>
            </w:r>
          </w:p>
          <w:p w:rsidR="00337479" w:rsidRPr="00575E7E" w:rsidRDefault="00337479" w:rsidP="00575E7E">
            <w:pPr>
              <w:pStyle w:val="ConsPlusNormal"/>
              <w:spacing w:line="300" w:lineRule="atLeast"/>
              <w:rPr>
                <w:sz w:val="22"/>
                <w:szCs w:val="22"/>
              </w:rPr>
            </w:pPr>
            <w:r w:rsidRPr="00575E7E">
              <w:rPr>
                <w:sz w:val="22"/>
                <w:szCs w:val="22"/>
              </w:rPr>
              <w:t>- контрольно-сигнальные устройства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Трубки и шланги, в том числе витые шланги гидравлических систем тормозного привода, сцепления и рулевого привода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трубки и шланги, в том числе и с применением материала на основе полиамидов 11 и 12;</w:t>
            </w:r>
          </w:p>
          <w:p w:rsidR="00337479" w:rsidRPr="00575E7E" w:rsidRDefault="00337479" w:rsidP="00575E7E">
            <w:pPr>
              <w:pStyle w:val="ConsPlusNormal"/>
              <w:spacing w:line="300" w:lineRule="atLeast"/>
              <w:rPr>
                <w:sz w:val="22"/>
                <w:szCs w:val="22"/>
              </w:rPr>
            </w:pPr>
            <w:r w:rsidRPr="00575E7E">
              <w:rPr>
                <w:sz w:val="22"/>
                <w:szCs w:val="22"/>
              </w:rPr>
              <w:t>- элементы соединений трубопроводов и шлангов (переходники, штуцеры, тройники, гайки накидные)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тормозные в сборе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и узлы механических приводов тормозной системы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регулировочные устройства тормозных механизмов;</w:t>
            </w:r>
          </w:p>
          <w:p w:rsidR="00337479" w:rsidRPr="00575E7E" w:rsidRDefault="00337479" w:rsidP="00575E7E">
            <w:pPr>
              <w:pStyle w:val="ConsPlusNormal"/>
              <w:spacing w:line="300" w:lineRule="atLeast"/>
              <w:rPr>
                <w:sz w:val="22"/>
                <w:szCs w:val="22"/>
              </w:rPr>
            </w:pPr>
            <w:r w:rsidRPr="00575E7E">
              <w:rPr>
                <w:sz w:val="22"/>
                <w:szCs w:val="22"/>
              </w:rPr>
              <w:t>- детали привода стояночной тормозной системы (в том числе тросы с наконечниками в сборе)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Диски и барабаны тормозные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пневматического тормозного привода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агрегаты подготовки воздуха (противозамерзатели, влагоотделители, регуляторы давления);</w:t>
            </w:r>
          </w:p>
          <w:p w:rsidR="00337479" w:rsidRPr="00575E7E" w:rsidRDefault="00337479" w:rsidP="00575E7E">
            <w:pPr>
              <w:pStyle w:val="ConsPlusNormal"/>
              <w:spacing w:line="300" w:lineRule="atLeast"/>
              <w:rPr>
                <w:sz w:val="22"/>
                <w:szCs w:val="22"/>
              </w:rPr>
            </w:pPr>
            <w:r w:rsidRPr="00575E7E">
              <w:rPr>
                <w:sz w:val="22"/>
                <w:szCs w:val="22"/>
              </w:rPr>
              <w:t>- защитную аппаратуру пневмопривода;</w:t>
            </w:r>
          </w:p>
          <w:p w:rsidR="00337479" w:rsidRPr="00575E7E" w:rsidRDefault="00337479" w:rsidP="00575E7E">
            <w:pPr>
              <w:pStyle w:val="ConsPlusNormal"/>
              <w:spacing w:line="300" w:lineRule="atLeast"/>
              <w:rPr>
                <w:sz w:val="22"/>
                <w:szCs w:val="22"/>
              </w:rPr>
            </w:pPr>
            <w:r w:rsidRPr="00575E7E">
              <w:rPr>
                <w:sz w:val="22"/>
                <w:szCs w:val="22"/>
              </w:rPr>
              <w:t>- клапаны слива конденсата;</w:t>
            </w:r>
          </w:p>
          <w:p w:rsidR="00337479" w:rsidRPr="00575E7E" w:rsidRDefault="00337479" w:rsidP="00575E7E">
            <w:pPr>
              <w:pStyle w:val="ConsPlusNormal"/>
              <w:spacing w:line="300" w:lineRule="atLeast"/>
              <w:rPr>
                <w:sz w:val="22"/>
                <w:szCs w:val="22"/>
              </w:rPr>
            </w:pPr>
            <w:r w:rsidRPr="00575E7E">
              <w:rPr>
                <w:sz w:val="22"/>
                <w:szCs w:val="22"/>
              </w:rPr>
              <w:t>- управляющие аппараты (краны тормозные, ускорительные клапаны, клапаны управления тормозами прицепа, воздухораспределители);</w:t>
            </w:r>
          </w:p>
          <w:p w:rsidR="00337479" w:rsidRPr="00575E7E" w:rsidRDefault="00337479" w:rsidP="00575E7E">
            <w:pPr>
              <w:pStyle w:val="ConsPlusNormal"/>
              <w:spacing w:line="300" w:lineRule="atLeast"/>
              <w:rPr>
                <w:sz w:val="22"/>
                <w:szCs w:val="22"/>
              </w:rPr>
            </w:pPr>
            <w:r w:rsidRPr="00575E7E">
              <w:rPr>
                <w:sz w:val="22"/>
                <w:szCs w:val="22"/>
              </w:rPr>
              <w:t>- аппараты корректировки торможения (регуляторы тормозных сил, клапаны ограничения давления в пневматическом приводе передней оси);</w:t>
            </w:r>
          </w:p>
          <w:p w:rsidR="00337479" w:rsidRPr="00575E7E" w:rsidRDefault="00337479" w:rsidP="00575E7E">
            <w:pPr>
              <w:pStyle w:val="ConsPlusNormal"/>
              <w:spacing w:line="300" w:lineRule="atLeast"/>
              <w:rPr>
                <w:sz w:val="22"/>
                <w:szCs w:val="22"/>
              </w:rPr>
            </w:pPr>
            <w:r w:rsidRPr="00575E7E">
              <w:rPr>
                <w:sz w:val="22"/>
                <w:szCs w:val="22"/>
              </w:rPr>
              <w:t>- головки соединительные;</w:t>
            </w:r>
          </w:p>
          <w:p w:rsidR="00337479" w:rsidRPr="00575E7E" w:rsidRDefault="00337479" w:rsidP="00575E7E">
            <w:pPr>
              <w:pStyle w:val="ConsPlusNormal"/>
              <w:spacing w:line="300" w:lineRule="atLeast"/>
              <w:rPr>
                <w:sz w:val="22"/>
                <w:szCs w:val="22"/>
              </w:rPr>
            </w:pPr>
            <w:r w:rsidRPr="00575E7E">
              <w:rPr>
                <w:sz w:val="22"/>
                <w:szCs w:val="22"/>
              </w:rPr>
              <w:t>- устройства сигнализации и контроля (датчики пневмоэлектрические, клапаны контрольного вывода)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Камеры тормозные пневматические (в том числе с пружинным энергоаккумулятором), цилиндры тормозные пневматические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Компрессоры тормозные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Узлы и детали тормозов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Управление рулевое, его узлы и детали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рулевые колеса, рулевые механизмы, рулевые усилители, гидронасосы, аккумуляторы давления,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p w:rsidR="00337479" w:rsidRPr="00575E7E" w:rsidRDefault="00337479" w:rsidP="00575E7E">
            <w:pPr>
              <w:pStyle w:val="ConsPlusNormal"/>
              <w:spacing w:line="300" w:lineRule="atLeast"/>
              <w:rPr>
                <w:sz w:val="22"/>
                <w:szCs w:val="22"/>
              </w:rPr>
            </w:pPr>
            <w:r w:rsidRPr="00575E7E">
              <w:rPr>
                <w:sz w:val="22"/>
                <w:szCs w:val="22"/>
              </w:rPr>
              <w:t>- шарниры шаровые рулевого управления и их элементы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автомобилей, тракторов, мотоциклов и сельскохозяйственных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Спидометры, их датчики и комбинации приборов, включающие спидометры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ограничения скорости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Тахографы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Указатели и датчики аварийных состояний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автомобилей, тракторов, мотоциклов и сельскохозяйственных машин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охлаждения, их узлы и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Теплообменники и термостаты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Насосы жидкостных систем охлаждения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Узлы и детали систем охлаждения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Сцепления, их узлы и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Сцепления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Муфты выключения сцеплений, подшипники муфт выключения сцеплений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29.32.30.189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Узлы и детали сцеплений,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Подвески, их узлы и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подвески упругие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рессоры листовые, пружины, торсионы подвески, стабилизаторы поперечной устойчивости, пневматические упругие элементы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подвески демпфирующие и рулевого привода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амортизаторы, амортизаторные стойки и патроны амортизаторных стоек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направляющего аппарата подвески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рычаги, реактивные штанги, их пальцы, резинометаллические шарниры, подшипники и втулки опор, ограничители хода подвески, детали установки упругих элементов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Шарниры шаровые подвески и их элементы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Узлы и детали подвески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Колеса, ступицы и их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Кузова (кабины), их узлы и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Кузова (кабины)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Двери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Ручки, дверные петли, наружные кнопки открывания дверей и багажников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Замки дверей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Узлы и детали кабин (кузовов),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Передачи карданные, валы приводные, шарниры неравных и равных угловых скоростей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Мосты ведущие с дифференциалом в сборе, полуоси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вентиляции, отопления и кондиционирования воздуха, их узлы и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Отопители воздушно-жидкостные, интегральные охладители, отопители-охладители, распределительные устройства для подачи воздуха; холодильные компрессионные или других типов установки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Подогреватели-отопители независимые воздушные и жидкостные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Кондиционеры автомобильные, их узлы и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Узлы и детали систем вентиляции, отопления и кондиционирования воздуха,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сцепные (тягово-сцепные, седельно-сцепные и буксирные)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29.32.30.280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Узлы и детали подъемного и опрокидывающего устройств платформ и кабин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Цепи, натяжные устройства цепей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29.32.30.390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для автотранспортных средств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сборке частей и принадлежностей для автотранспортных средств, не включенные в другие группировки; услуги по сборке полных конструктивных комплектов для автотранспортных средств в процессе производства; отдельные операции процесса производства прочих частей и принадлежностей для автотранспортных средств,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сборке полных комплектов для автотранспортных средств, предоставляемые субподрядчиком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сборке полных комплектов для конструкции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сборке полных комплектов для автотранспортных средств, предоставляемые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сборке частей и принадлежностей для автотранспортных средств,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сборке частей для автотранспортных средств несобственного производства (купленных или поставляемых в сборных комплектах) подкатегории 34.30.20, например услуги по сборке выхлопного оборудования, колес или бамперов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29.32.92.000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сборке частей и принадлежностей для автотранспортных средств,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прочих частей и принадлежностей для автотранспортных средств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29.32.99.000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прочих частей и принадлежностей для автотранспортных средств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и оборудование,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Корабли, суда и лодки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Корабли, суда и плавучие конструкции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Корабли военные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Корабли военные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Корабли военные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и аналогичные плавучие средства для перевозки людей или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круизные, суда экскурсионные и аналогичные плавучие средства для перевозки пассажиров; паромы всех типов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морские пассажирские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круизные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экскурсионные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для обслуживания регулярных пассажирских линий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Паромы пассажирские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морские пассажирские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речные пассажирские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пассажирские смешанного плавания "река - море"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Танкеры для перевозки сырой нефти, нефтепродуктов, химических продуктов, сжиженного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наливные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Танкеры морские для перевозки сырой нефти и нефтепродуктов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морские для перевозки химических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морские для перевозки сжиженных газов (газовозы)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морские для перевозки прочих жидких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наливные речные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Танкеры речные для перевозки сырой нефти и нефтепродуктов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речные для перевозки химических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речные для перевозки сжиженных газов (газовозы)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речные для перевозки прочих жидких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наливные смешанного плавания "река - море"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рефрижераторные, кроме танкеров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рефрижераторные морские, кроме танкеров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рефрижераторные речные, кроме танкеров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рефрижераторные смешанного плавания "река - море", кроме танкеров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сухогрузные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сухогрузные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сухогрузные морские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контейнерные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трейлерные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для перевозки навалочных грузов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грузопассажирские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морские грузовые комбинированные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Лесовозы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Паромы морские самоходные железнодорожные, автомобильно-транспортные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сухогрузные морские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сухогрузные речные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сухогрузные речные 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сухогрузные речные несамоходные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сухогрузные смешанного плавания "река - море"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рыболовные и прочие суда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рыболовные; суда-рыбозаводы и прочие суда для переработки или консервирования рыбных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рыболовные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Траулеры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Дрифтеры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Сейнеры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Ярусники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китобойные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30.11.31.116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зверобойные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рыболовные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Суда-рыбозаводы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прочие для переработки или консервирования рыбных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Буксиры и суда-толкачи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морские буксирные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Буксиры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Буксиры рейдовые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Буксиры портовые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Буксиры морские спасательные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Суда-толкачи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30.11.32.116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Буксиры-толкачи морские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буксирные речные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Буксиры речные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Суда-толкачи речные, озерные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Буксиры-толкачи речные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Катера судовые буксирные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Земснаряды; плавучие маяки, плавучие краны; прочие суда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Земснаряды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Маяки плавучие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пожарные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плавучие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30.11.33.190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Платформы плавучие или погружные и инфраструктура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Платформы плавучие или погружные и инфраструктура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Платформы плавучие или погружные и инфраструктура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плавучие прочие (включая плоты, понтоны, кессоны, дебаркадеры, буи и бакены)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плавучие прочие (включая плоты, понтоны, кессоны, дебаркадеры, буи и бакены)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30.11.50.110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30.11.50.120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Понтоны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30.11.50.130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Кессоны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30.11.50.140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Дебаркадеры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30.11.50.150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Буи и бакены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30.11.50.160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Платформы и конструкции морские плавучие для подготовки к пуску и запуску ракет космического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30.11.50.190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плавучие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переоборудованию, восстановлению и оснащению судов, плавучих платформ и конструкций; операции процесса производства судов и плавучих конструкций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переоборудованию и восстановлению судов, плавучих платформ и конструкций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переоборудованию и восстановлению судов, плавучих платформ и конструкций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оснащению судов, плавучих платформ и конструкций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специализированному внутреннему оснащению судов, плавучих платформ и конструкций, например плотничными изделиями, электрооборудованием, системами кондиционирования воздуха;</w:t>
            </w:r>
          </w:p>
          <w:p w:rsidR="00337479" w:rsidRPr="00575E7E" w:rsidRDefault="00337479" w:rsidP="00575E7E">
            <w:pPr>
              <w:pStyle w:val="ConsPlusNormal"/>
              <w:spacing w:line="300" w:lineRule="atLeast"/>
              <w:rPr>
                <w:sz w:val="22"/>
                <w:szCs w:val="22"/>
              </w:rPr>
            </w:pPr>
            <w:r w:rsidRPr="00575E7E">
              <w:rPr>
                <w:sz w:val="22"/>
                <w:szCs w:val="22"/>
              </w:rPr>
              <w:t>- услуги по специализированным покрасочным (малярным) работам на судах, плавучих платформах и конструкциях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30.11.92.000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оснащению судов, плавучих платформ и конструкций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судов и плавучих конструкций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судов и плавучих конструкций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прогулочные и спортивные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прогулочные и спортивные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парусные (кроме надувных) прогулочные или спортивные со вспомогательным двигателем или без него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парусные (кроме надувных) прогулочные со вспомогательным двигателем или без него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парусные спортивные со вспомогательным двигателем или без него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надувные прогулочные или спортивные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надувные прогулочные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надувные спортивные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прогулочные или спортивные прочие; лодки гребные, шлюпки и каноэ</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прогулочные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спортивные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Лодки гребные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Шлюпки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Каноэ</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прогулочных или спортивных судов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прогулочных или спортивных судов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30.12.99.000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прогулочных или спортивных судов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Локомотивы железнодорожные и подвижной состав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Локомотивы железнодорожные и подвижной состав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Локомотивы железнодорожные и тендеры локомотивов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Локомотивы железнодорожные с питанием от внешнего источника электроэнергии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Электровозы магистральные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Электровозы магистральные постоянного тока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Электровозы магистральные переменного тока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Электровозы магистральные переменно-постоянного тока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Электровозы маневровые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Электровозы промышленные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Электровозы рудничные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Локомотивы дизель-электрические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Тепловозы магистральные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Тепловозы маневровые и промышленные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Тепловозы узкой колеи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Локомотивы железнодорожные прочие; тендеры локомотивов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Локомотивы железнодорожные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Паровозы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Газотурбовозы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Локомотивы железнодорожные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Тендеры локомотивов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пассажирские железнодорожные самоходные (моторные)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30.20.20.111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пассажирские электропоездов самоходные (моторные)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30.20.20.112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Дизель-поезда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30.20.20.113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Автомотрисы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30.20.20.114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Автобусы рельсовые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трамвайные пассажирские самоходные (моторные)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товарные (багажные) и платформы открытые, кроме транспортных средств, предназначенных для технического обслуживания или ремонта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метрополитена самоходные (моторные)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Состав подвижной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предназначенные для технического обслуживания или ремонта железнодорожных или трамвайных путей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предназначенные для технического обслуживания или ремонта железнодорожных путей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оздоровления земляного полотна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очистки и дозировки балласта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сборки, укладки и разборки путевой решетки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уплотнения, выправки, подбивки и рихтовки путей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очистки путей от снега, мусора и растительности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погрузки и транспортирования звеньев путей, материалов и перевозки людей,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энергосиловые и сварочные путевые и агрегаты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и инструменты для работы с отдельными элементами верхнего строения пути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путевое для контроля и ремонта железнодорожных путей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Дефектоскопы, вагоны дефектоскопные, тележки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Тележки, вагоны и инструменты путеизмерительные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ремонтные рельсошлифовальные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шпалоремонтные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для перевозки ремонтных бригад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механизмы для ремонта путей узкой колеи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предназначенные для технического обслуживания или ремонта трамвайных путей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железнодорожные или трамвайные пассажирские немоторные; вагоны багажные и прочие вагоны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пассажирские железнодорожные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пассажирские локомотивной тяги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пассажирские электропоездов немоторные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трамвайные пассажирские немоторные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метрополитена немоторные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багажные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специального назначения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железнодорожные или трамвайные грузовые и вагоны-платформы, несамоходные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грузовые магистральные широкой колеи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грузовые крытые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Полувагоны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Вагоны-цистерны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изотермические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Вагоны-самосвалы (думпкары)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Вагоны-хопперы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Транспортеры железнодорожные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Вагоны-платформы железнодорожные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бункерного типа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грузовые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грузовые узкой колеи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30.20.33.140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Вагоны трамвайные грузовые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сиденья железнодорожных вагонов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железнодорожных локомотивов,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магистральных электровозов,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магистральных тепловозов,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маневровых и промышленных тепловозов,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прочих железнодорожных локомотивов,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моторных трамвайных вагонов,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вагонов метрополитена,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прочего подвижного состава,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железнодорожных пассажирских вагонов,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вагонов электропоездов,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железнодорожных грузовых вагонов,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транспортных средств, предназначенных для технического обслуживания или ремонта железнодорожных путей,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прочего подвижного состава, не включенного в другие группировки,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тормозное подвижного состава железных дорог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блокировочные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машиниста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Воздухораспределители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автоматического изменения давления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Цилиндры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Авторегуляторы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Камеры и резервуары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Краны и клапаны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Рукава соединительные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Передачи рычажные тормозные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Арматура тормозная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и устройства путевые и их комплектующие (запасные части),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Переводы стрелочные широкой колеи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Пересечения глухие, съезды перекрестные, крестовины, скрепления широкой колеи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Вагонозамедлители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Конструкции верхнего строения пути узкой колеи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стрелочное специальное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30.20.40.180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управления движением механическое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семафоры, диски сигнальные механические, устройства управления движением на переездах механические, механизмы для управления сигналами и стрелками и оборудование сигнальное механическое прочее (включая электромеханическое), устройства для обеспечения безопасности или управления движением независимо от того, оснащены они электрическим освещением или нет, для железных дорог и трамвайных путей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восстановлению и переоборудованию (комплектованию) железнодорожных и трамвайных локомотивов и подвижного состава; операции процесса производства железнодорожных локомотивов и прочего подвижного состава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восстановлению и оснащению (завершению) железнодорожных локомотивов, трамвайных моторных вагонов и прочего подвижного состава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восстановлению железнодорожных локомотивов, трамвайных моторных вагонов и подвижного состава;</w:t>
            </w:r>
          </w:p>
          <w:p w:rsidR="00337479" w:rsidRPr="00575E7E" w:rsidRDefault="00337479" w:rsidP="00575E7E">
            <w:pPr>
              <w:pStyle w:val="ConsPlusNormal"/>
              <w:spacing w:line="300" w:lineRule="atLeast"/>
              <w:rPr>
                <w:sz w:val="22"/>
                <w:szCs w:val="22"/>
              </w:rPr>
            </w:pPr>
            <w:r w:rsidRPr="00575E7E">
              <w:rPr>
                <w:sz w:val="22"/>
                <w:szCs w:val="22"/>
              </w:rPr>
              <w:t>- услуги по специализированному оснащению железнодорожных локомотивов, трамвайных моторных вагонов и подвижного состава, например установка электрооборудования, систем кондиционирования воздуха, сидений, внутренних панелей, окон;</w:t>
            </w:r>
          </w:p>
          <w:p w:rsidR="00337479" w:rsidRPr="00575E7E" w:rsidRDefault="00337479" w:rsidP="00575E7E">
            <w:pPr>
              <w:pStyle w:val="ConsPlusNormal"/>
              <w:spacing w:line="300" w:lineRule="atLeast"/>
              <w:rPr>
                <w:sz w:val="22"/>
                <w:szCs w:val="22"/>
              </w:rPr>
            </w:pPr>
            <w:r w:rsidRPr="00575E7E">
              <w:rPr>
                <w:sz w:val="22"/>
                <w:szCs w:val="22"/>
              </w:rPr>
              <w:t>- услуги по специализированным покрасочным работам в железнодорожных локомотивах, трамвайных моторных вагонах и подвижном составе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восстановлению и оснащению (завершению) железнодорожных локомотивов, трамвайных моторных вагонов и прочего подвижного состава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железнодорожных локомотивов и прочего подвижного состава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железнодорожных локомотивов и прочего подвижного состава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летательные и космические и соответствующее оборудование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летательные и космические и соответствующее оборудование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Установки силовые и двигатели летательных или космических аппаратов; наземные тренажеры для летного состава,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летательных аппаратов с искровым зажиганием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летательных аппаратов с искровым зажиганием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турбореактивные и турбовинтовые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турбореактивные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турбовинтовые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реактивные, кроме турбореактивных,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реактивные, кроме турбореактивных,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Тренажеры наземные для летного состава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Тренажеры наземные для летного состава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двигателей летательных аппаратов с искровым зажиганием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двигателей летательных аппаратов с искровым зажиганием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турбореактивных или турбовинтовых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турбореактивных или турбовинтовых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Аэростаты и дирижабли; планеры, дельтапланы и прочие безмоторные летательные аппараты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Аэростаты и дирижабли; планеры, дельтапланы и прочие безмоторные летательные аппараты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Аэростаты и дирижабли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Планеры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Дельтапланы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летательные безмоторные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Вертолеты и самолеты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Вертолеты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Вертолеты пассажирские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Вертолеты грузовые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Самолеты и прочие летательные аппараты с массой пустого снаряженного аппарата не более 2000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Самолеты с массой пустого снаряженного аппарата не более 2000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летательные прочие с массой пустого снаряженного аппарата не более 2000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Самолеты и прочие летательные аппараты с массой пустого снаряженного аппарата свыше 2000 кг, но не более 15000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Самолеты с массой пустого снаряженного аппарата свыше 2000 кг, но не более 15000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30.30.33.120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летательные прочие с массой пустого снаряженного аппарата свыше 2000 кг, но не более 15000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Самолеты и прочие летательные аппараты с массой пустого снаряженного аппарата свыше 15000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30.30.34.110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Самолеты с массой пустого снаряженного аппарата свыше 15000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30.30.34.120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летательные прочие с массой пустого снаряженного аппарата свыше 15000 кг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космические (в том числе спутники) и космические ракеты-носители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космические (в том числе спутники) и космические ракеты-носители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межконтинентальные баллистические ракеты (МБР) и аналогичные ракеты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космические (в том числе спутники)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30.30.40.111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Корабли космические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30.30.40.112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Станции космические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30.30.40.113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Спутники космические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30.30.40.119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космические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Ракеты-носители космические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Ракеты баллистические межконтинентальные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летательных и космических аппаратов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летательных и космических аппаратов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30.30.50.110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летательных аппаратов,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30.30.50.120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космических аппаратов,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капитальному ремонту и модернизации (переоборудованию) летательных аппаратов и двигателей летательных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капитальному ремонту и модернизации (переоборудованию) летательных аппаратов и двигателей летательных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30.30.60.110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восстановлению двигателей воздушных летательных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30.30.60.120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восстановлению двигателей ракет космического назначения и их составных частей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30.30.60.130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восстановлению вертолетов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30.30.60.140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восстановлению самолетов и прочих воздушных летательных аппаратов, кроме вертолетов, двигателей летательных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30.30.60.150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восстановлению составных частей ракет космического назначения, кроме двигателей ракет космического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30.30.60.190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капитальному ремонту и модернизации (переоборудованию) летательных аппаратов и двигателей летательных аппаратов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30.30.99.000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боевые военные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боевые военные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30.40.1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Танки и прочие боевые самоходные бронированные машины,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30.40.10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Танки и прочие боевые самоходные бронированные машины,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30.40.10.110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Танки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30.40.10.120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Машины боевые самоходные бронированные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30.40.10.190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танков и прочих боевых самоходных бронированных машин,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30.40.9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военных боевых машин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30.40.99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военных боевых машин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30.40.99.000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военных боевых машин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и оборудование,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Мотоциклы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Мотоциклы и мотоциклетные коляски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Мотоциклы и велосипеды с поршневым двигателем внутреннего сгорания с рабочим объемом цилиндров не более 50 см3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Мотоциклы с поршневым двигателем внутреннего сгорания с рабочим объемом цилиндров не более 50 см3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Велосипеды с поршневым двигателем внутреннего сгорания с рабочим объемом цилиндров не более 50 см3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Мотоциклы с поршневым двигателем внутреннего сгорания с рабочим объемом цилиндров свыше 50 см3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Мотоциклы с поршневым двигателем внутреннего сгорания с рабочим объемом цилиндров свыше 50 см3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Мотоциклы, не включенные в другие группировки; мотоциклетные коляски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Мотоциклы,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Мотороллеры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Мопеды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Мокики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Скутеры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Мотоциклы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Коляски мотоциклетные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мотоциклов и мотоциклетных колясок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мотоциклов и мотоциклетных колясок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мотоциклов,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прицепов боковых мотоциклетных,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мотоциклетные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поршневые с искровым зажиганием, для мотоциклов с рабочим объемом цилиндров не более 1000 см3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поршневые с искровым зажиганием, для мотоциклов с рабочим объемом цилиндров не более 1000 см3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поршневые с искровым зажиганием, для мотоциклов с рабочим объемом цилиндров свыше 1000 см3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Двигатели внутреннего сгорания поршневые с искровым зажиганием, для мотоциклов с рабочим объемом цилиндров свыше 1000 см3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мотоциклов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мотоциклов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мотоциклов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Велосипеды и коляски инвалидные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Велосипеды двухколесные и прочие, без двигателя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Велосипеды двухколесные и прочие, без двигателя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Велосипеды транспортные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Велосипеды транспортные для взрослых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Велосипеды транспортные для подростков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Велосипеды транспортные для младших школьников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Велосипеды спортивные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Велосипеды двухколесные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Велосипеды прочие без двигателя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Коляски инвалидные, кроме частей и принадлежностей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Коляски инвалидные, кроме частей и принадлежностей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Коляски инвалидные, кроме частей и принадлежностей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двухколесных велосипедов и прочих видов велосипедов, без двигателя, и инвалидных колясок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двухколесных велосипедов и прочих видов велосипедов, без двигателя, и инвалидных колясок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двухколесных и прочих велосипедов без двигателя,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инвалидных колясок,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Коляски детские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Коляски детские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Коляски детские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детских колясок, не имеющие самостоятельных группировок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велосипедов и инвалидных колясок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велосипедов и инвалидных колясок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велосипедов и инвалидных колясок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и оборудование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и оборудование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и оборудование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30.99.10.000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транспортные и оборудование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30.99.99.000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для офисов и предприятий торговли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для офисов и предприятий торговли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металлическая для офисов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офисные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офисные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для одежды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архивные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картотечные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металлические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Стеллажи офисные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Тумбы офисные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для сидения, преимущественно с металлическим каркасом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офисная металлическая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деревянная для офисов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письменные деревянные для офисов, административных помещений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письменные деревянные для учебных заведений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детские деревянные для дошкольных учреждений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ученические деревянные для учебных заведений, включая школьные парты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аудиторные деревянные для учебных заведений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деревянные для учебных заведений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офисные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для одежды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архивные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картотечные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деревянные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Стеллажи офисные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Тумбы офисные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для сидения, преимущественно с деревянным каркасом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офисная деревянная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деревянная для предприятий торговли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деревянная для предприятий торговли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мебели для офисов и предприятий торговли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мебели для офисов и предприятий торговли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мебели для офисов и предприятий торговли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кухонная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кухонная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кухонная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кухонные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кухонные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31.02.10.130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Полки кухонные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31.02.10.140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кухонной мебели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31.02.10.190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кухонная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кухонной мебели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кухонной мебели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кухонной мебели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Матрасы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Матрасы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Основы матрасные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Основы матрасные из деревянного каркаса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Основы матрасные из металлического каркаса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31.03.11.190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Основы матрасные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Матрасы, кроме матрасных основ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Матрасы пружинные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Матрасы беспружинные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31.03.12.130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Матрасы детские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матрасов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матрасов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матрасов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металлическая,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Кровати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Стеллажи, стойки, вешалки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Полки и полочки металлические хозяйственно-бытового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металлическая хозяйственно-бытового назначения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деревянная для спальни, столовой и гостиной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Диваны, софы, кушетки с деревянным каркасом, трансформируемые в кровати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Диваны, софы, кушетки детские и подростковые с деревянным каркасом, трансформируемые в кровати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Диваны, софы, кушетки с деревянным каркасом, трансформируемые в кровати,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деревянная для спальни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Кровати деревянные для взрослых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Кровати деревянные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деревянные для спальни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Тумбы деревянные для спальни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Гарнитуры деревянные, наборы комплектной мебели для спальни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деревянная для спальни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деревянная для столовой и гостиной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обеденные деревянные для столовой и гостиной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Столы журнальные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Шкафы деревянные для столовой и гостиной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Гарнитуры и наборы комплектной мебели деревянные для столовой и гостиной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деревянная для столовой и гостиной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деревянная,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деревянная для ванной комнаты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деревянная для прихожей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деревянная для дачи и сада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детская деревянная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Гарнитуры детской деревянной мебели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детской деревянной мебели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31.09.13.143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Манежи детские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31.09.13.144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Ящики для игрушек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31.09.13.149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детской мебели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деревянная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из пластмасс или прочих материалов (тростника, лозы или бамбука)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из пластмассовых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из прочих материалов, включая тростник, лозу или бамбук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отделке новой мебели; услуги по обивке стульев и мебели для сидения, услуги производства прочей мебели,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отделке новой мебели; услуги по обивке стульев и мебели для сидения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лакированию, позолоте и окрашиванию мебели в процессе производства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техническому обслуживанию, ремонту и реставрации мебели, см. </w:t>
            </w:r>
            <w:hyperlink w:anchor="Par39209" w:tooltip="95.24.10" w:history="1">
              <w:r w:rsidRPr="00575E7E">
                <w:rPr>
                  <w:sz w:val="22"/>
                  <w:szCs w:val="22"/>
                </w:rPr>
                <w:t>95.24.10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31.09.91.110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отделке новой мебели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31.09.91.111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лакированию новой мебели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31.09.91.112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декоративному оформлению новой мебели с применением резьбы, интарсии, накладных элементов декора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31.09.91.113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31.09.91.114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окрашиванию новой мебели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31.09.91.119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отделке новой мебели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31.09.91.120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обивке стульев и мебели для сидения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прочей мебели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31.09.99.000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прочей мебели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готовые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ювелирные, бижутерия и подобные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Монеты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монет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монет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монет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ювелирные и подобные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ювелирные и подобные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Жемчуг культивированный, драгоценные или полудрагоценные камни, в том числе синтетические или восстановленные, обработанные, но незакрепленные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Жемчуг культивированный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Камни драгоценные или полудрагоценные обработанные, но незакрепленные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Алмазы природные 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Изумруды природные обработанные, ненанизанные, неоправленные и незакрепленные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Рубины природные обработанные, ненанизанные, неоправленные и незакрепленные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Сапфиры природные обработанные, ненанизанные, неоправленные и незакрепленные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Камни драгоценные или полудрагоценные обработанные, но незакрепленные,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Камни синтетические и выращенные, и восстановленные драгоценные или полудрагоценные обработанные, но ненанизанные, неоправленные и незакрепленные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Алмазы технические, обработанные; крошка и порошок природных или синтетических драгоценных или полудрагоценных камней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Алмазы технические обработанные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Крошка и порошки природных драгоценных или полудрагоценных камней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Крошка и порошки из природных алмазов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Крошка и порошки прочих природных драгоценных или полудрагоценных камней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Крошка и порошок синтетических драгоценных или полудрагоценных камней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Крошка и порошки из синтетических алмазов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Крошка и порошок прочих синтетических драгоценных или полудрагоценных камней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ювелирные и их части; ювелирные изделия из золота или ювелирные изделия из серебра и их части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переделке ювелирных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ювелирные из золота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ювелирные из серебра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ритуально-обрядовые 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ювелирные из прочих драгоценных металлов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металлов драгоценных прочие; изделия из жемчуга природного или культивированного, камней драгоценных или полудрагоценных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технические из 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технические из серебра и серебряных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технические из золота и золотых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технические из платины и платиновых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технические из прочих 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природного или культивированного жемчуга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драгоценных или полудрагоценных камней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янтаря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драгоценных металлов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ювелирных и соответствующих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ювелирных и соответствующих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32.12.99.000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ювелирных и соответствующих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Бижутерия и подобные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Бижутерия и подобные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Бижутерия и подобные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32.13.10.110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Бижутерия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32.13.10.120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Награды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32.13.10.190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подобные бижутерии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бижутерии и подобных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бижутерии и подобных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32.13.99.000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бижутерии и подобных изделий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музыкальные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музыкальные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Фортепиано, пианино, органы и прочие струнные и духовые музыкальные инструменты, клавишные; метрономы, камертоны; механизмы для музыкальных шкатулок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Фортепиано, пианино и прочие струнные клавишные музыкальные инструменты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Фортепиано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Пианино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Рояли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музыкальные клавишно-струнные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музыкальные струнные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музыкальные струнные смычковые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Скрипки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Альты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Виолончели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Контрабасы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струнные смычковые национальные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музыкальные струнные щипковые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Балалайки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Гитары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Мандолины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Домры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Арфы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струнные щипковые национальные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музыкальные струнные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Органы духовые клавишные, фисгармонии и аналогичные инструменты; аккордеоны и аналогичные инструменты; гармоники губные, духовые инструменты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Органы духовые клавишные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Фисгармонии и аналогичные инструменты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Аккордеоны и аналогичные инструменты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Аккордеоны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Баяны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Гармони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язычковые национальные с мехом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Гармоники губные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Органолы детские пневматические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музыкальные духовые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Корнеты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Альты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Теноры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Баритоны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Басы (включая тубы, геликоны, сузофоны)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32.20.13.167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Валторны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32.20.13.168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Тромбоны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Рожки оркестровые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Фанфары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Флейты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Кларнеты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Саксофоны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32.20.13.176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Гобои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32.20.13.177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Фаготы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32.20.13.178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национальные духовые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32.20.13.179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духовые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музыкальные или клавишные с электрической генерацией или электрическим усилением звука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электромузыкальные клавишные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электромузыкальные адаптиризованные струнные щипковые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электромузыкальные адаптиризованные струнные смычковые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электромузыкальные адаптиризованные язычковые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электромузыкальные адаптиризованные духовые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32.20.14.160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электронные с мехом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электромузыкальные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музыкальные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музыкальные ударные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32.20.15.190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музыкальные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Метрономы, камертоны и камертоны-дудки; механизмы для музыкальных шкатулок; струны музыкальных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Метрономы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Камертоны и камертоны-дудки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Механизмы для музыкальных шкатулок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32.20.16.140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Струны музыкальных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музыкальных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музыкальных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клавишных струнных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струнных музыкальных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клавишных духовых органов, фисгармоний и аналогичных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электромузыкальных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духовых музыкальных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32.20.20.160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ударных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прочих музыкальных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музыкальных инструментов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музыкальных инструментов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32.20.99.000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музыкальных инструментов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Товары спортивные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Товары спортивные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Товары спортивные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Лыжи и прочее лыжное снаряжение, кроме обуви; коньки и роликовые коньки;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Лыжи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Лыжи спортивно-беговые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Лыжи туристские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Лыжи лесные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Лыжи промысловые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Лыжи детские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Лыжи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Снаряжение лыжное, кроме обуви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Крепления лыжные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Палки лыжные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Снаряжение лыжное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Коньки и коньки роликовые и их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Коньки ледовые, включая коньки с ботинками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Коньки роликовые, включая коньки с ботинками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Коньки детские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коньков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лыжная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Ботинки лыжные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Ботинки для сноуборда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лыжная прочая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Лыжи водные, доски для серфинга, виндсерферы и прочее снаряжение для водного 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Лыжи 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Доски для серфинга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Виндсерферы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Снаряжение для водного спорта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Снаряды, инвентарь и оборудование для занятий физкультурой, гимнастикой и атлетикой, занятий в спортзалах, фитнес-центрах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и оборудование для занятий физкультурой, гимнастикой и атлетикой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и оборудование для акробатики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и оборудование для спортивной и художественной гимнастики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и оборудование для легкой атлетики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и оборудование для бокса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и оборудование для тяжелой атлетики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и оборудование для борьбы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для общефизической подготовки населения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занятий физкультурой, гимнастикой и атлетикой прочий,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занятий физкультурой, гимнастикой и атлетикой, занятий в спортзалах, фитнес-центрах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Тренажеры силовые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Дорожки беговые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Велотренажеры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32.30.14.129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занятий физкультурой, гимнастикой и атлетикой, занятий в спортзалах, фитнес-центрах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Снаряды, инвентарь и оборудование прочие для занятий спортом или для игр на открытом воздухе; плавательные бассейны и бассейны для гребли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спортивных игр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баскетбола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волейбола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футбола и ручного мяча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тенниса и бадминтона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настольного тенниса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игры в хоккей на траве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игры в хоккей с шайбой и мячом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городошного 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судейский, тренировочный и прочий для спортивных игр; приспособления для подготовки инвентаря для спортивных игр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конного 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стрельбы из лука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фехтования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пулевой и стендовой стрельбы, кроме оружия и боеприпасов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игры в гольф</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поло и крикета, кроме мячей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оборудования гребных дистанций и бассейнов при спортивном плавании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 принадлежности для альпинизма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 принадлежности для туризма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прочий для занятий спортом или для игр на открытом воздухе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Мячи спортивные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Перчатки спортивные кожаные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спортивные головные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прочий для занятий спортом или для игр на открытом воздухе,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Бассейны плавательные и бассейны для гребли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спортивные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Сани спортивные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включая тренировочный, для зимних видов спорта прочий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32.30.15.299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спортивные, инвентарь, включая тренировочный,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Удочки рыболовные, прочие рыболовные снасти; инвентарь для спортивных охоты и рыболовства,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Удочки и удилища рыболовные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снаряжения рыболовных снастей и удилищ</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Крючки рыболовные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Поплавки рыболовные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Грузы и глубомеры рыболовные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Катушки рыболовные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Лески рыболовные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Шнуры рыболовные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снаряжения рыболовных снастей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сетевые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Подъемники рыболовные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Садки рыболовные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Сачки и подсачки рыболовные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Верши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Рачницы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Бредни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сетевые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Приманки искусственные и предметы их оснащения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Блесны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Мормышки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искусственных приманок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Приманки искусственные прочие и предметы их оснащения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Принадлежности рыболовные вспомогательные,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32.30.16.190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спортивной охоты, не включенный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спортивных товаров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спортивных товаров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32.30.99.000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спортивных товаров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и игрушки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и игрушки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изображающие людей, игрушки, изображающие животных или другие существа, кроме людей;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изображающие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 фигурки людей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пластмассовые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пластмассовые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пластмассовые электромеханические (с микроэлектродвигателями)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пластмассовые гидравлические, пневматические, аэродинамические, действующие от магнитов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пластмассовые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пластмассовые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пластмассовые электромеханические (с микроэлектродвигателями)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пластмассовые гидравлические, пневматические, аэродинамические, действующие от магнитов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 фигурки людей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деревянные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деревянные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деревянные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 фигурки людей из ткани, меха, ваты, кожи и ее заменителей, нетканых материалов (мягконабивные)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из ткани, меха, ваты, кожи и ее заменителей, нетканых материалов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из ткани, меха, ваты, кожи и ее заменителей, нетканых материалов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из ткани, меха, ваты, кожи и ее заменителей, нетканых материалов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из ткани, меха, ваты, кожи и ее заменителей, нетканых материалов электромеханические (с микродвигателями)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 фигурки людей резиновые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резиновые формовые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резиновые формовые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резиновые надувные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резиновые каркасные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 фигурки людей из бумаги и картона (полиграфические)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из бумаги и картона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из бумаги и картона гидравлические, пневматические, аэродинамические, действующие от магнитов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из бумаги и картона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 фигурки людей из фарфора, фаянса, керамики, папье-маше, древесно-опилочных 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из фарфора, фаянса,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 из папье-маше, древесно-опилочных 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из фарфора, фаянса,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из папье-маше, древесно-опилочных 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стеклянные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металлические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металлические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металлические электромеханические (с микроэлектродвигателями)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Куклы и фигурки людей из прочих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изображающие животных или другие существа, кроме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набивные, изображающие животных или другие существа, кроме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изображающие животных или другие существа, кроме людей, из ткани, меха, ваты, кожи и ее заменителей, нетканых материалов (мягконабивные)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изображающие животных или другие существа, кроме людей, из ткани, меха, ваты, кожи и ее заменителей, нетканых материалов (мягконабивные)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изображающие животных или другие существа, кроме людей, из ткани, меха, ваты, кожи и ее заменителей, нетканых материалов (мягконабивные) электромеханические (с микродвигателями)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пластмассовые, изображающие животных или другие существа, кроме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пластмассовые, изображающие животных или другие существа, кроме людей,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пластмассовые, изображающие животных или другие существа, кроме людей,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пластмассовые, изображающие животных или другие существа, кроме людей, электромеханические (с микроэлектродвигателями)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пластмассовые, изображающие животных или другие существа, кроме людей, гидравлические, пневматические, аэродинамические, действующие от магнитов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деревянные, изображающие животных или другие существа, кроме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деревянные, изображающие животных или другие существа, кроме людей,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деревянные, изображающие животных или другие существа, кроме людей,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резиновые, изображающие животных или другие существа, кроме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резиновые формовые, изображающие животных или другие существа, кроме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резиновые надувные, изображающие животных или другие существа, кроме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резиновые каркасные, изображающие животных или другие существа, кроме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изображающие животных или другие существа, кроме людей, из бумаги и картона (полиграфические)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изображающие животных или другие существа, кроме людей, из фарфора, фаянса, керамики, папье-маше, древесно-опилочных 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изображающие животных или другие существа, кроме людей, из фарфора, фаянса,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изображающие животных или другие существа, кроме людей, из папье-маше, древесно-опилочных 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металлические, изображающие животных или другие существа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металлические, изображающие животных или другие существа,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металлические, изображающие животных или другие существа, электромеханические (с микроэлектродвигателями)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стеклянные, изображающие животных или другие существа, кроме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изображающие животных или другие существа, кроме людей, из прочих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аксессуары для кукол, изображающих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для кукол, изображающих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и ее принадлежности, обувь и головные уборы для кукол, изображающих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32.40.13.119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Аксессуары для кукол, изображающих людей,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Поезда игрушечные и их принадлежности; прочие модели в уменьшенном размере или детские конструкторы и строительные наборы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Поезда игрушечные и их принадлежности; прочие модели в уменьшенном размере или детские конструкторы и строительные наборы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Модели электрических поездов и их принадлежности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Модели электрических поездов и их принадлежности в уменьшенном размере (в масштабе)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Модели электрических поездов в уменьшенном размере и их принадлежности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отдельных элементов для последующей сборки моделей в уменьшенном размере (в масштабе); модели в уменьшенном размере (в масштабе), кроме моделей электропоездов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из прочих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Модели в масштабе и прочие модели в уменьшенном размере, кроме моделей электропоездов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конструкторские и игрушки для конструирования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32.40.20.131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конструкторские и игрушки для конструирования деревянные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32.40.20.132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конструкторские и игрушки для конструирования пластмассовые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32.40.20.133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конструкторские и игрушки для конструирования металлические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32.40.20.139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конструкторские и игрушки для конструирования из прочих материалов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прочие, в том числе игрушечные музыкальные инструменты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на колесах, предназначенные для катания детьми; коляски для кукол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Коляски для кукол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на колесах, предназначенные для катания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Велосипеды детские трехколесные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на колесах, предназначенные для катания детей,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Головоломки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Головоломки деревянные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Головоломки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и игрушки,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и инструменты музыкальные игрушечные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и инструменты музыкальные игрушечные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и инструменты музыкальные игрушечные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и инструменты музыкальные игрушечные электротехнические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и инструменты музыкальные игрушечные электромеханические (с микроэлектродвигателями)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Устройства и инструменты музыкальные игрушечные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в наборах или комплектах,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для проведения опытов по разным отраслям знаний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для проведения опытов по разным отраслям знаний электротехнические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для проведения опытов по разным отраслям знаний электромеханические (с микроэлектродвигателями)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для проведения опытов по разным отраслям знаний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в наборах или комплектах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и модели, имеющие встроенный двигатель,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пластмассовые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пластмассовые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пластмассовые транспортные, технические (в том числе игрушечные сооружения) на основе тепловых машин,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пластмассовые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пластмассовые транспортные, технические (в том числе игрушечные сооружения) с двигателями внутреннего сгорания,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пластмассовые транспортные, технические (в том числе игрушечные сооружения) электротехнические,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пластмассовые транспортные, технические (в том числе игрушечные сооружения) электронные,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пластмассовые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пластмассовые электромеханические (с микроэлектродвигателями)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пластмассовые гидравлические, пневматические, аэродинамические, действующие от магнитов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пластмассовые электротехнические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пластмассовые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пластмассовые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пластмассовые электромеханические (с микроэлектродвигателями)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пластмассовые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32.40.39.148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Украшения елочные пластмассовые электротехнические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Украшения елочные пластмассовые электромеханические (с микроэлектродвигателями)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Украшения елочные пластмассовые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металлические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металлические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металлические транспортные, технические (в том числе игрушечные сооружения) на основе тепловых машин,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металлические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металлические транспортные, технические (в том числе игрушечные сооружения) электротехнические,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металлические транспортные, технические (в том числе игрушечные сооружения) электронные,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металлические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металлические электромеханические (с микроэлектродвигателями)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металлические гидравлические, пневматические, аэродинамические, действующие от магнитов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металлические электротехнические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металлические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металлические электромеханические (с микроэлектродвигателями)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32.40.39.167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металлические гидравлические, пневматические, аэродинамические, действующие от магнитов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32.40.39.168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металлические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Украшения елочные металлические электротехнические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Украшения елочные металлические электромеханические (с микроэлектродвигателями)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деревянные механические (заводные, инерционные, пружинные, рычажные),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деревянные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и модели, имеющие встроенный двигатель, не включенные в другие группировки, из прочих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игрушечное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игрушечное металлическое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игрушечное пластмассовое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32.40.39.189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Оружие игрушечное из прочих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пластмассовые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пластмассовые транспортные, технические (в том числе игрушечные сооружения) без механизмов,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пластмассовые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пластмассовые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пластмассовые для детей ясельного возраста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пластмассовые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резиновые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резиновые формовые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резиновые надувные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резиновые маканые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резиновые формовые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резиновые надувные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резиновые формовые для детей ясельного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резиновые надувные для детей ясельного возраста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резиновые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из ткани, меха, ваты, кожи и ее заменителей, нетканых материалов (мягконабивные)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из ткани, меха, ваты, кожи и ее заменителей, нетканых материалов (мягконабивные)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из ткани, меха, ваты, кожи и ее заменителей, нетканых материалов (мягконабивные)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из ткани, меха, ваты, кожи и ее заменителей, нетканых материалов (мягконабивные)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металлические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Мини-модели литые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людей металлические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Фигурки, изображающие животных или другие существа, кроме людей, металлические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металлические транспортные, технические (в том числе игрушечные сооружения) без механизмов,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металлические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металлические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металлические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деревянные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транспортные, технические деревянные (в том числе игрушечные сооружения) без механизмов,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деревянные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деревянные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деревянные для детей ясельного возраста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деревянные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из прочих материалов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из бумаги и картона (полиграфические)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из бумаги и картона (полиграфические)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из фарфора, фаянса,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из папье-маше, древесно-опилочных 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из фарфора, фаянса,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спортивные из папье-маше и древесно-опилочных 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Предметы игрового обихода стеклянные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из прочих материалов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оптические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оптические (фильмоскопы) в металлическом корпусе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оптические (фильмоскопы) в пластмассовом корпусе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оптические (кроме фильмоскопов) без механизмов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оптические (кроме фильмоскопов) механические (заводные, инерционные, пружинные, рычажные)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оптические (кроме фильмоскопов) электротехнические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оптические (кроме фильмоскопов)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оптические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электронные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32.40.39.290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Карты игральные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Карты игральные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 принадлежности для бильярда, изделия для увеселительных, настольных или комнатных игр; прочие игры, действующие при опускании монет или жетонов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 принадлежности для бильярда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для увеселительных, настольных или комнатных игр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32.40.42.130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действующие при опускании монет или жетонов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32.40.42.190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и изделия для игр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32.40.42.191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Инвентарь для игры в шахматы и шашки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32.40.42.192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настольные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32.40.42.199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и изделия для игр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игр и игрушек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игр и игрушек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32.40.99.000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игр и игрушек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оборудование медицинские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оборудование медицинские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приспособления хирургические и стоматологические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приспособления стоматологические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приспособления стоматологические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Стерилизаторы хирургические или лабораторные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Стерилизаторы хирургические или лабораторные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Шприцы, иглы, катетеры, канюли и аналогичные инструменты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приспособления офтальмологические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приспособления, применяемые в медицинских целях,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приспособления терапевтические; аксессуары протезов и ортопедических приспособлений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приспособления терапевтические; дыхательное оборудование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и оборудование терапевтические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Инструменты терапевтические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терапевтические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дыхательное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для ингаляционного наркоза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дыхательные реанимационные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дыхательное прочее,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Суставы искусственные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Приспособления ортопедические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верхних конечностей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нижних конечностей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Туторы верхних конечностей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Туторы нижних конечностей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Корсеты, реклинаторы, обтураторы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Бандажи и изделия к протезно-ортопедической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и прочие приспособления для лечения переломов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Костыли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Приспособления ортопедические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Зубы искусственные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Приспособления зуботехнические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ортопедическая и стельки ортопедические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ортопедическая для взрослых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Обувь ортопедическая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Стельки ортопедические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Протезы органов человека,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протезов и ортопедических приспособлений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и принадлежности протезов и ортопедических приспособлений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медицинская, включая хирургическую, стоматологическую или ветеринарную; парикмахерские кресла и аналогичные кресла,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медицинская, включая хирургическую, стоматологическую или ветеринарную; парикмахерские кресла и аналогичные кресла,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Мебель медицинская, включая хирургическую, стоматологическую или ветеринарную, и ее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Кресла парикмахерские и аналогичные кресла с устройствами для поворота, подъема, наклона и их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Очки, линзы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Линзы контактные; линзы для очков из различных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Линзы контактные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Линзы для очков из различных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Очки для коррекции зрения, защитные или прочие очки или аналогичные оптические приборы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Очки для коррекции зрения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Очки защитные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32.50.42.190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Очки прочие или аналогичные оптические приборы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Оправы и арматура для очков, защитных очков и аналогичных оптических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32.50.43.000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Оправы и арматура для очков, защитных очков и аналогичных оптических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оправ и арматуры для очков, защитных очков и аналогичных оптических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32.50.44.000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оправ и арматуры для очков, защитных очков и аналогичных оптических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медицинские, в том числе хирургические,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медицинские, в том числе хирургические,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медицинские, в том числе хирургические,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медицинского, хирургического и ортопедического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медицинского, хирургического и ортопедического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32.50.99.000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медицинского, хирургического и ортопедического оборудования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готовые,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Метлы и щетки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Метлы и щетки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Метлы и щетки для домашней уборки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Метлы и щетки для домашней уборки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Зубные щетки, щетки для волос и прочие туалетные щетки для ухода за внешностью; художественные кисти, кисточки для письма, косметические кисточки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Щетки зубные, включая щетки для зубных протезов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Щетки для волос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Щетки туалетные прочие для ухода за внешностью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Кисти художественные, кисточки для письма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Кисточки косметические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Щетки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Щетки 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Кисти технические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Ерши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Щетки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метел и щеток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метел и щеток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метел и щеток отдельные,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готовые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защитные и средства защиты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противогазы;</w:t>
            </w:r>
          </w:p>
          <w:p w:rsidR="00337479" w:rsidRPr="00575E7E" w:rsidRDefault="00337479" w:rsidP="00575E7E">
            <w:pPr>
              <w:pStyle w:val="ConsPlusNormal"/>
              <w:spacing w:line="300" w:lineRule="atLeast"/>
              <w:rPr>
                <w:sz w:val="22"/>
                <w:szCs w:val="22"/>
              </w:rPr>
            </w:pPr>
            <w:r w:rsidRPr="00575E7E">
              <w:rPr>
                <w:sz w:val="22"/>
                <w:szCs w:val="22"/>
              </w:rPr>
              <w:t>- огнестойкую защитную одежду;</w:t>
            </w:r>
          </w:p>
          <w:p w:rsidR="00337479" w:rsidRPr="00575E7E" w:rsidRDefault="00337479" w:rsidP="00575E7E">
            <w:pPr>
              <w:pStyle w:val="ConsPlusNormal"/>
              <w:spacing w:line="300" w:lineRule="atLeast"/>
              <w:rPr>
                <w:sz w:val="22"/>
                <w:szCs w:val="22"/>
              </w:rPr>
            </w:pPr>
            <w:r w:rsidRPr="00575E7E">
              <w:rPr>
                <w:sz w:val="22"/>
                <w:szCs w:val="22"/>
              </w:rPr>
              <w:t>- пробковые спасательные жилеты;</w:t>
            </w:r>
          </w:p>
          <w:p w:rsidR="00337479" w:rsidRPr="00575E7E" w:rsidRDefault="00337479" w:rsidP="00575E7E">
            <w:pPr>
              <w:pStyle w:val="ConsPlusNormal"/>
              <w:spacing w:line="300" w:lineRule="atLeast"/>
              <w:rPr>
                <w:sz w:val="22"/>
                <w:szCs w:val="22"/>
              </w:rPr>
            </w:pPr>
            <w:r w:rsidRPr="00575E7E">
              <w:rPr>
                <w:sz w:val="22"/>
                <w:szCs w:val="22"/>
              </w:rPr>
              <w:t>- ушные пробки и противошумные зажимы (например, для плавания и шумовой защиты);</w:t>
            </w:r>
          </w:p>
          <w:p w:rsidR="00337479" w:rsidRPr="00575E7E" w:rsidRDefault="00337479" w:rsidP="00575E7E">
            <w:pPr>
              <w:pStyle w:val="ConsPlusNormal"/>
              <w:spacing w:line="300" w:lineRule="atLeast"/>
              <w:rPr>
                <w:sz w:val="22"/>
                <w:szCs w:val="22"/>
              </w:rPr>
            </w:pPr>
            <w:r w:rsidRPr="00575E7E">
              <w:rPr>
                <w:sz w:val="22"/>
                <w:szCs w:val="22"/>
              </w:rPr>
              <w:t>- металлические защитные головные уборы и другие металлические индивидуальные средства защиты;</w:t>
            </w:r>
          </w:p>
          <w:p w:rsidR="00337479" w:rsidRPr="00575E7E" w:rsidRDefault="00337479" w:rsidP="00575E7E">
            <w:pPr>
              <w:pStyle w:val="ConsPlusNormal"/>
              <w:spacing w:line="300" w:lineRule="atLeast"/>
              <w:rPr>
                <w:sz w:val="22"/>
                <w:szCs w:val="22"/>
              </w:rPr>
            </w:pPr>
            <w:r w:rsidRPr="00575E7E">
              <w:rPr>
                <w:sz w:val="22"/>
                <w:szCs w:val="22"/>
              </w:rPr>
              <w:t>- привязные ремни линейных монтеров и другие ремни для профессионального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Противогазы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Противогазы фильтрующие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Противогазы изолирующие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Противогазы шланговые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Респираторы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Аппараты дыхательные автономные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Одежда защитная огнестойкая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Пояса предохранительные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защиты головы и лица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32.99.11.170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защиты органов слуха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32.99.11.180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Шлемы защитные для водителей и пассажиров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Уборы головные защитные и средства защиты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Ручки шариковые; ручки и маркеры с наконечником из фетра и прочих пористых материалов; механические карандаши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Ручки шариковые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Ручки и маркеры с наконечником из фетра и прочих пористых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Карандаши механические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Ручки чертежные для туши; авторучки, стилографы и прочие ручки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Ручки чертежные для туши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Авторучки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Авторучки перьевые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Авторучки шариковые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32.99.13.123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Фломастеры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Стилографы и прочие ручки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пишущих принадлежностей, держатели для ручек и карандашей и аналогичные держатели; части пишущих принадлежностей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Наборы пишущих принадлежностей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Держатели для ручек и карандашей и держатели аналогичные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пишущих принадлежностей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Карандаши простые и цветные с грифелями в твердой оболочке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Грифели для карандашей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Пастели и карандаши угольные для рисования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32.99.15.140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Мелки для письма и рисования, мелки для портных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Доски грифельные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Штемпели для датирования, запечатывания или нумерации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Ленты для пишущих машинок или аналогичные ленты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32.99.16.140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Подушки штемпельные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Зонты, трости, пуговицы, формы (каркасы) для пуговиц, кнопки для одежды, застежки-молнии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Зонты от дождя и солнца; трости, трости-сидения, кнуты, хлысты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Зонты от дождя и солнца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Трости, трости-сидения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Кнуты, хлысты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отделка и принадлежности к зонтам от дождя и солнца, тростям, тростям-сидениям, кнутам, хлыстам и аналогичным изделиям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а также детали отделки к дождевым и солнечным зонтам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Комплектующие (запасные части), а также детали отделки к тростям, тростям-сидениям, кнутам, хлыстам и аналогичным изделиям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Кнопки и их части; пуговицы; застежки-молнии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Кнопки, застежки-защелки одежные и аналогичные изделия и их детали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Пуговицы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Застежки-молнии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Формы (каркасы) для пуговиц и прочие части пуговиц; заготовки для пуговиц; части застежек-молний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Формы для пуговиц и прочие детали пуговиц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Заготовки для пуговиц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Детали застежек-молний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волоса человека или животных; аналогичные изделия из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волоса человека или животных; аналогичные изделия из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волоса человека или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текстильных материалов аналогичные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Зажигалки, трубки и их части; изделия из горючих материалов; жидкое или сжиженное газовое топливо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Зажигалки сигаретные и прочие зажигалки; курительные трубки и мундштуки для сигар или сигарет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Зажигалки сигаретные 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Трубки курительные и мундштуки для сигар или сигарет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зажигалок; пирофорные сплавы; изделия из горючих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32.99.42.110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Части зажигалок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32.99.42.120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Сплавы пирофорные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32.99.42.130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из горючих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газовое жидкое или сжиженное для зажигалок в контейнерах вместимостью не более 300 см3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32.99.43.000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Топливо газовое жидкое или сжиженное для зажигалок в контейнерах вместимостью не более 300 см3</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для праздников, карнавалов или прочие изделия для увеселения, в том числе для показа фокусов и шуточных номеров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для новогодних и рождественских праздников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Елки искусственные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Игрушки и украшения елочные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для новогодних и рождественских праздников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для показа фокусов и шуточных номеров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для праздников и карнавалов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Расчески, гребни для волос и аналогичные изделия; шпильки для волос; зажимы для завивки, бигуди; пульверизаторы для духов и их насадки и головки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Расчески, гребни для волос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Шпильки для волос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Зажимы для завивки и бигуди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Пульверизаторы для духов, их насадки и головки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аппаратура и модели, предназначенные для демонстрационных целей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Оборудование для обучения трудовым процессам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Тренажеры для профессионального обучения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Приборы, аппаратура и устройства учебные демонстрационные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Модели, макеты и аналогичные изделия демонстрационные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Свечи, вощеные фитили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Свечи, вощеные фитили и аналогичные изделия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Цветы искусственные, листья и фрукты,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Цветы искусственные, листья и фрукты, и их части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народных художественных промыслов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обработки дерева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резьбы по камню, кости, рогу, перламутру и прочим материалам, кроме ювелирных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резьбы по камню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резьбы по кости и рогу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резьбы по перламутру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резьбы по прочим материалам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обработки стекла и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обработки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обработки фарфора и полуфарфора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обработки фаянса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обработки терракоты из тонкокаменной массы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обработки майолики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обработки прочей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с миниатюрной живописью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обработки металла, кроме ювелирных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художественного ручного ткачества, вязания, вышивки 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художественного ручного ткачества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художественного ручного вязания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художественного ручного кружевовязания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ручной вышивки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художественной ручной росписи тканей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ювелирные народных художественных промыслов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прочих видов народных художественных промыслов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69" w:name="Par26992"/>
            <w:bookmarkEnd w:id="69"/>
            <w:r w:rsidRPr="00575E7E">
              <w:rPr>
                <w:sz w:val="22"/>
                <w:szCs w:val="22"/>
              </w:rPr>
              <w:t>32.99.59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различные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гробы для погребения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32.99.59.000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Изделия различные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набивке чучел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набивке чучел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набивке чучел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промышленных товаров отдельные, не включенных в другие группировки,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промышленных товаров отдельные, не включенных в другие группировки,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32.99.99.000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промышленных товаров отдельные, не включенных в другие группировки, выполняемые субподрядчиком</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монтажу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металлоизделий,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металлоизделий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металлоизделий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металлических конструкций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металлических конструкций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резервуаров, цистерн и емкостей из металла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резервуаров, цистерн и емкостей из металла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ядерных реакторов и паровых котлов, кроме водяных котлов центрального отопления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ядерных реакторов и паровых котлов, кроме водяных котлов центрального отопления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70" w:name="Par27034"/>
            <w:bookmarkEnd w:id="70"/>
            <w:r w:rsidRPr="00575E7E">
              <w:rPr>
                <w:sz w:val="22"/>
                <w:szCs w:val="22"/>
              </w:rPr>
              <w:t>33.11.14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оружия и боеприпасов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33.11.14.000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оружия и боеприпасов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прочих металлоизделий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33.11.19.000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прочих металлоизделий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двигателей и турбин, кроме авиационных, автомобильных и мотоциклетных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двигателей и турбин, кроме авиационных, автомобильных и мотоциклетных двигателей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гидравлического и пневматического силового оборудования, кроме насосов, компрессоров, кранов и клапанов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гидравлического и пневматического силового оборудования, кроме</w:t>
            </w:r>
          </w:p>
          <w:p w:rsidR="00337479" w:rsidRPr="00575E7E" w:rsidRDefault="00337479" w:rsidP="00575E7E">
            <w:pPr>
              <w:pStyle w:val="ConsPlusNormal"/>
              <w:spacing w:line="300" w:lineRule="atLeast"/>
              <w:rPr>
                <w:sz w:val="22"/>
                <w:szCs w:val="22"/>
              </w:rPr>
            </w:pPr>
            <w:r w:rsidRPr="00575E7E">
              <w:rPr>
                <w:sz w:val="22"/>
                <w:szCs w:val="22"/>
              </w:rPr>
              <w:t>насосов, компрессоров, кранов и клапанов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подшипников, зубчатых колес, зубчатых передач и элементов приводов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подшипников, зубчатых колес, зубчатых передач и элементов приводов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71" w:name="Par27059"/>
            <w:bookmarkEnd w:id="71"/>
            <w:r w:rsidRPr="00575E7E">
              <w:rPr>
                <w:sz w:val="22"/>
                <w:szCs w:val="22"/>
              </w:rPr>
              <w:t>33.12.14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камер, печей и печных горелок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камер, печей и печных горелок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подъемно-транспортного оборудования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ремонту и техническому обслуживанию лифтов и эскалаторов, см. </w:t>
            </w:r>
            <w:hyperlink w:anchor="Par28920" w:tooltip="43.29.19" w:history="1">
              <w:r w:rsidRPr="00575E7E">
                <w:rPr>
                  <w:sz w:val="22"/>
                  <w:szCs w:val="22"/>
                </w:rPr>
                <w:t>43.29.19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подъемно-транспортного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72" w:name="Par27069"/>
            <w:bookmarkEnd w:id="72"/>
            <w:r w:rsidRPr="00575E7E">
              <w:rPr>
                <w:sz w:val="22"/>
                <w:szCs w:val="22"/>
              </w:rPr>
              <w:t>33.12.16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офисных машин и оборудования, кроме компьютеров и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офисных машин и оборудования, кроме компьютеров и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ручных инструментов с механическим приводом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ручных инструментов с механическим приводом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73" w:name="Par27077"/>
            <w:bookmarkEnd w:id="73"/>
            <w:r w:rsidRPr="00575E7E">
              <w:rPr>
                <w:sz w:val="22"/>
                <w:szCs w:val="22"/>
              </w:rPr>
              <w:t>33.12.18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небытового холодильного и вентиляционного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небытового холодильного и вентиляционного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прочего оборудования общего назначения, не включенного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прочего оборудования общего назначения, не включенного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сельского и лесного хозяйства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ремонту газонокосилок, машин для обрезания кромок листов, триммеров и аналогичного садового оборудования, см. </w:t>
            </w:r>
            <w:hyperlink w:anchor="Par39186" w:tooltip="95.22.10" w:history="1">
              <w:r w:rsidRPr="00575E7E">
                <w:rPr>
                  <w:sz w:val="22"/>
                  <w:szCs w:val="22"/>
                </w:rPr>
                <w:t>95.22.10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сельского и лесного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металлообрабатывающего оборудования и станков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металлообрабатывающего оборудования и станков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металлургии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металлургии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74" w:name="Par27101"/>
            <w:bookmarkEnd w:id="74"/>
            <w:r w:rsidRPr="00575E7E">
              <w:rPr>
                <w:sz w:val="22"/>
                <w:szCs w:val="22"/>
              </w:rPr>
              <w:t>33.12.24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производства пищевых продуктов, напитков и табачных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производства пищевых продуктов, напитков и табачных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текстильного, швейного и кожевенного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текстильного, швейного и кожевенного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производства бумаги 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производства бумаги 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пластмасс и резины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оборудования для пластмасс и резины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прочего оборудования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33.12.29.000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прочего оборудования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электронного и оптического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электронного и оптического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75" w:name="Par27129"/>
            <w:bookmarkEnd w:id="75"/>
            <w:r w:rsidRPr="00575E7E">
              <w:rPr>
                <w:sz w:val="22"/>
                <w:szCs w:val="22"/>
              </w:rPr>
              <w:t>33.13.11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инструментов и приборов для измерения, испытаний и навигации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инструментов и приборов для измерения, испытаний и навигации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профессиональных оптических приборов и фотооборудования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33.13.13.000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профессиональных оптических приборов и фотооборудования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прочего профессионального электронного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33.13.19.000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прочего профессионального электронного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электрического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электрического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33.14.11.000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прочего профессионального электрического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33.14.19.000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прочего профессионального электрического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судов и лодок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судов и лодок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судов и лодок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33.15.10.000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судов и лодок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летательных и космических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летательных и космических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летательных и космических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33.16.10.000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летательных и космических аппаратов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прочих транспортных средств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прочих транспортных средств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76" w:name="Par27177"/>
            <w:bookmarkEnd w:id="76"/>
            <w:r w:rsidRPr="00575E7E">
              <w:rPr>
                <w:sz w:val="22"/>
                <w:szCs w:val="22"/>
              </w:rPr>
              <w:t>33.17.11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железнодорожных локомотивов и подвижного состава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33.17.11.000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железнодорожных локомотивов и подвижного состава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33.17.19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прочих транспортных средств и оборудования,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33.17.19.000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техническому обслуживанию прочих транспортных средств и оборудования,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прочего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прочего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77" w:name="Par27189"/>
            <w:bookmarkEnd w:id="77"/>
            <w:r w:rsidRPr="00575E7E">
              <w:rPr>
                <w:sz w:val="22"/>
                <w:szCs w:val="22"/>
              </w:rPr>
              <w:t>33.19.10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прочего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33.19.10.000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прочего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металлоизделий, кроме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прочих металлоизделий, кроме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прочих металлоизделий, кроме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оборудования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офисных и счетных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офисных и счетных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78" w:name="Par27213"/>
            <w:bookmarkEnd w:id="78"/>
            <w:r w:rsidRPr="00575E7E">
              <w:rPr>
                <w:sz w:val="22"/>
                <w:szCs w:val="22"/>
              </w:rPr>
              <w:t>33.20.29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прочего оборудования общего назначения, не включенного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прочего оборудования общего назначения, не включенного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оборудования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сельского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сельского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оборудования для обработки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оборудования для обработки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металлургии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металлургии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добычи полезных ископаемых подземным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добычи полезных ископаемых подземным способом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производства пищевых продуктов, напитков и табачных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производства пищевых продуктов, напитков и табачных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текстильного, швейного и кожевенного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текстильного, швейного и кожевенного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производства бумаги 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производства бумаги 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производства пластмасс и резины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промышленных машин и оборудования для производства пластмасс и резины</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79" w:name="Par27251"/>
            <w:bookmarkEnd w:id="79"/>
            <w:r w:rsidRPr="00575E7E">
              <w:rPr>
                <w:sz w:val="22"/>
                <w:szCs w:val="22"/>
              </w:rPr>
              <w:t>33.20.39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прочего оборудования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прочего оборудования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электронного и оптического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профессионального медицинского оборудования и высокоточных и оптических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профессионального медицинского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33.20.41.120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высокоточных и оптических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профессионального электронного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профессионального электронного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электрического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80" w:name="Par27269"/>
            <w:bookmarkEnd w:id="80"/>
            <w:r w:rsidRPr="00575E7E">
              <w:rPr>
                <w:sz w:val="22"/>
                <w:szCs w:val="22"/>
              </w:rPr>
              <w:t>33.20.50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электрического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электрического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оборудования для управления производственным процессом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оборудования для управления производственным процессом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оборудования для управления производственным процессом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прочих изделий,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прочих изделий,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33.20.70.000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прочих изделий, не включенных в другие группировки</w:t>
            </w:r>
          </w:p>
        </w:tc>
      </w:tr>
    </w:tbl>
    <w:p w:rsidR="00337479" w:rsidRPr="00575E7E" w:rsidRDefault="00337479" w:rsidP="00575E7E">
      <w:pPr>
        <w:pStyle w:val="ConsPlusNormal"/>
        <w:spacing w:line="300" w:lineRule="atLeast"/>
        <w:rPr>
          <w:sz w:val="22"/>
          <w:szCs w:val="22"/>
        </w:rPr>
      </w:pPr>
    </w:p>
    <w:tbl>
      <w:tblPr>
        <w:tblW w:w="0" w:type="auto"/>
        <w:tblInd w:w="62" w:type="dxa"/>
        <w:tblLayout w:type="fixed"/>
        <w:tblCellMar>
          <w:top w:w="102" w:type="dxa"/>
          <w:left w:w="62" w:type="dxa"/>
          <w:bottom w:w="102" w:type="dxa"/>
          <w:right w:w="62" w:type="dxa"/>
        </w:tblCellMar>
        <w:tblLook w:val="0000"/>
      </w:tblPr>
      <w:tblGrid>
        <w:gridCol w:w="2239"/>
        <w:gridCol w:w="7372"/>
      </w:tblGrid>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D</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ГАЗ, ПАР И КОНДИЦИОНИРОВАНИЕ ВОЗДУХА</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газ, пар и кондиционирование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передаче и распределению электроэнергии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электроэнергию, такую как произведенная теплоэлектроцентралями, атомными, газотурбинными, дизельными электростанциями, гидроэлектростанциями и прочую энергию от возобновляемых источников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электростанциями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конденсационными электростанциями (КЭС)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теплоэлектроцентралями (ТЭЦ)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газотурбинными электростанциями (ГТЭС)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дизельными электростанциями (ДЭС)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атомными электростанциями (АЭС)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гидроэлектростанциями (ГЭС)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гидроаккумулирующими электростанциями (ГАЭС)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нетиповыми электростанциями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блок-станциями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блок-станциями конденсационных электростанций (КЭС)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блок-станциями теплоэлектроцентралей (ТЭЦ)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блок-станциями гидроэлектростанций (ГЭС)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локальными электростанциями (не работающими в энергосистеме)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от возобновляемых источников энергии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солнечными электростанциями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ветровыми электростанциями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геотермальными электростанциями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35.11.10.149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Электроэнергия, произведенная прочими электростанциями от возобновляемых источников энергии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электроэнергии и технологическому присоединению к распределительным электросетям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электроэнергии и технологическому присоединению к распределительным электросетям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81" w:name="Par27342"/>
            <w:bookmarkEnd w:id="81"/>
            <w:r w:rsidRPr="00575E7E">
              <w:rPr>
                <w:sz w:val="22"/>
                <w:szCs w:val="22"/>
              </w:rPr>
              <w:t>35.12.10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электроэнергии и технологическому присоединению к распределительным электросетям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систем электропередачи, подающих электроэнергию от объекта производства электрической энергии к распределительным электрическим сетям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распределению электроэнергии, см. </w:t>
            </w:r>
            <w:hyperlink w:anchor="Par27357" w:tooltip="35.13.10" w:history="1">
              <w:r w:rsidRPr="00575E7E">
                <w:rPr>
                  <w:sz w:val="22"/>
                  <w:szCs w:val="22"/>
                </w:rPr>
                <w:t>35.13.10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установке приборов учета расхода электроэнергии, см. </w:t>
            </w:r>
            <w:hyperlink w:anchor="Par28777" w:tooltip="43.21.10" w:history="1">
              <w:r w:rsidRPr="00575E7E">
                <w:rPr>
                  <w:sz w:val="22"/>
                  <w:szCs w:val="22"/>
                </w:rPr>
                <w:t>43.21.10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электроэнергии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технологическому присоединению к распределительным электросетям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распределению электроэнергии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распределению электроэнергии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82" w:name="Par27357"/>
            <w:bookmarkEnd w:id="82"/>
            <w:r w:rsidRPr="00575E7E">
              <w:rPr>
                <w:sz w:val="22"/>
                <w:szCs w:val="22"/>
              </w:rPr>
              <w:t>35.13.10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распределению электроэнергии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предприятий распределительных электрических сетей (т.е. состоящих из линий электропередачи, опор ЛЭП, измерительных приборов и электропроводов), которые передают электроэнергию от генерирующего объекта или от системы электропередачи к конечному потребителю;</w:t>
            </w:r>
          </w:p>
          <w:p w:rsidR="00337479" w:rsidRPr="00575E7E" w:rsidRDefault="00337479" w:rsidP="00575E7E">
            <w:pPr>
              <w:pStyle w:val="ConsPlusNormal"/>
              <w:spacing w:line="300" w:lineRule="atLeast"/>
              <w:rPr>
                <w:sz w:val="22"/>
                <w:szCs w:val="22"/>
              </w:rPr>
            </w:pPr>
            <w:r w:rsidRPr="00575E7E">
              <w:rPr>
                <w:sz w:val="22"/>
                <w:szCs w:val="22"/>
              </w:rPr>
              <w:t>- услуги по техническому обслуживанию приборов учета расхода электроэнергии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передаче электроэнергии, см. </w:t>
            </w:r>
            <w:hyperlink w:anchor="Par27342" w:tooltip="35.12.10" w:history="1">
              <w:r w:rsidRPr="00575E7E">
                <w:rPr>
                  <w:sz w:val="22"/>
                  <w:szCs w:val="22"/>
                </w:rPr>
                <w:t>35.12.10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установке приборов учета расхода электроэнергии, см. </w:t>
            </w:r>
            <w:hyperlink w:anchor="Par28777" w:tooltip="43.21.10" w:history="1">
              <w:r w:rsidRPr="00575E7E">
                <w:rPr>
                  <w:sz w:val="22"/>
                  <w:szCs w:val="22"/>
                </w:rPr>
                <w:t>43.21.10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снятие показаний с приборов учета расхода электроэнергии, см. </w:t>
            </w:r>
            <w:hyperlink w:anchor="Par37388" w:tooltip="82.99.19" w:history="1">
              <w:r w:rsidRPr="00575E7E">
                <w:rPr>
                  <w:sz w:val="22"/>
                  <w:szCs w:val="22"/>
                </w:rPr>
                <w:t>82.99.19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распределению электроэнергии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электроэнергией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электроэнергией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электроэнергией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продаже электроэнергии потребителям;</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контролем над подачей электроэнергии и пропускной способностью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35.14.10.000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электроэнергией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Газы горючие искусственные; услуги по распределению газообразного топлива по трубопроводам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Газы горючие искусственные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угольный, газ водяной, газ генераторный и аналогичные газы, кроме нефтяных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угольный, газ водяной, газ генераторный и аналогичные газы, кроме нефтяных газов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газ, производимый для газоснабжения, путем подземной газификации угля, из побочных продуктов сельского хозяйства или отходов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горючий природный газ, см. </w:t>
            </w:r>
            <w:hyperlink w:anchor="Par3984" w:tooltip="06.20.10" w:history="1">
              <w:r w:rsidRPr="00575E7E">
                <w:rPr>
                  <w:sz w:val="22"/>
                  <w:szCs w:val="22"/>
                </w:rPr>
                <w:t>06.20.10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нефтяные газы, см. </w:t>
            </w:r>
            <w:hyperlink w:anchor="Par12605" w:tooltip="19.20.3" w:history="1">
              <w:r w:rsidRPr="00575E7E">
                <w:rPr>
                  <w:sz w:val="22"/>
                  <w:szCs w:val="22"/>
                </w:rPr>
                <w:t>19.20.3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промышленные газы, см. </w:t>
            </w:r>
            <w:hyperlink w:anchor="Par12711" w:tooltip="20.11.1" w:history="1">
              <w:r w:rsidRPr="00575E7E">
                <w:rPr>
                  <w:sz w:val="22"/>
                  <w:szCs w:val="22"/>
                </w:rPr>
                <w:t>20.11.1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искусственный угольный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35.21.10.111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искусственный угольный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35.21.10.112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искусственный угольный сжиженный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горючий искусственный водяной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горючий искусственный доменный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35.21.10.140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горючий искусственный коксовый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35.21.10.190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 генераторный и аналогичные горючие искусственные газы, кроме нефтяных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распределению газообразного топлива по трубопроводам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распределению газообразного топлива по трубопроводам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83" w:name="Par27411"/>
            <w:bookmarkEnd w:id="83"/>
            <w:r w:rsidRPr="00575E7E">
              <w:rPr>
                <w:sz w:val="22"/>
                <w:szCs w:val="22"/>
              </w:rPr>
              <w:t>35.22.10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распределению газообразного топлива по трубопроводам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распределению и снабжению газовым топливом всех видов по системам распределительных трубопроводов;</w:t>
            </w:r>
          </w:p>
          <w:p w:rsidR="00337479" w:rsidRPr="00575E7E" w:rsidRDefault="00337479" w:rsidP="00575E7E">
            <w:pPr>
              <w:pStyle w:val="ConsPlusNormal"/>
              <w:spacing w:line="300" w:lineRule="atLeast"/>
              <w:rPr>
                <w:sz w:val="22"/>
                <w:szCs w:val="22"/>
              </w:rPr>
            </w:pPr>
            <w:r w:rsidRPr="00575E7E">
              <w:rPr>
                <w:sz w:val="22"/>
                <w:szCs w:val="22"/>
              </w:rPr>
              <w:t>- услуги по техническому обслуживанию приборов учета расхода газа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установке приборов учета расхода газа, см. </w:t>
            </w:r>
            <w:hyperlink w:anchor="Par28875" w:tooltip="43.22.20" w:history="1">
              <w:r w:rsidRPr="00575E7E">
                <w:rPr>
                  <w:sz w:val="22"/>
                  <w:szCs w:val="22"/>
                </w:rPr>
                <w:t>43.22.20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транспортированию газов по магистральным газопроводам, см. </w:t>
            </w:r>
            <w:hyperlink w:anchor="Par31565" w:tooltip="49.50.11" w:history="1">
              <w:r w:rsidRPr="00575E7E">
                <w:rPr>
                  <w:sz w:val="22"/>
                  <w:szCs w:val="22"/>
                </w:rPr>
                <w:t>49.50.11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снятию показаний с приборов учета расхода газа, см. </w:t>
            </w:r>
            <w:hyperlink w:anchor="Par37388" w:tooltip="82.99.19" w:history="1">
              <w:r w:rsidRPr="00575E7E">
                <w:rPr>
                  <w:sz w:val="22"/>
                  <w:szCs w:val="22"/>
                </w:rPr>
                <w:t>82.99.19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распределению и снабжению газовым топливом всех видов по системам распределительных трубопроводов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техническому обслуживанию приборов учета расхода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газом, подаваемым по трубопроводам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газом, подаваемым по трубопроводам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газом, подаваемым по трубопроводам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продаже потребителям газа, подаваемого по распределительным трубопроводам услуги брокеров или агентов, организующих торговлю газом, подаваемым по распределительным системам, управляемым другими лицами;</w:t>
            </w:r>
          </w:p>
          <w:p w:rsidR="00337479" w:rsidRPr="00575E7E" w:rsidRDefault="00337479" w:rsidP="00575E7E">
            <w:pPr>
              <w:pStyle w:val="ConsPlusNormal"/>
              <w:spacing w:line="300" w:lineRule="atLeast"/>
              <w:rPr>
                <w:sz w:val="22"/>
                <w:szCs w:val="22"/>
              </w:rPr>
            </w:pPr>
            <w:r w:rsidRPr="00575E7E">
              <w:rPr>
                <w:sz w:val="22"/>
                <w:szCs w:val="22"/>
              </w:rPr>
              <w:t>- потребление и транспортирование газообразного топлива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оптовой торговле газообразным топливом, см. </w:t>
            </w:r>
            <w:hyperlink w:anchor="Par30228" w:tooltip="46.71.13" w:history="1">
              <w:r w:rsidRPr="00575E7E">
                <w:rPr>
                  <w:sz w:val="22"/>
                  <w:szCs w:val="22"/>
                </w:rPr>
                <w:t>46.71.13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услуги по розничной торговле газом в контейнерах, см. 47.78.60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35.23.10.110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потребителям газа, подаваемого по распределительным трубопроводам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35.23.10.120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брокеров или агентов, организующих торговлю газом, подаваемым по распределительным системам, управляемым другими лицами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снабжению паром и кондиционированию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снабжению паром и кондиционированию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 и горячая вода; услуги по снабжению паром и горячей водой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 и горячая вода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Энергия тепловая, отпущенная электростанциями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Энергия тепловая, отпущенная тепловыми электроцентралями (ТЭЦ)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Энергия тепловая, отпущенная атомными электростанциями (АЭС)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Энергия тепловая, отпущенная прочими электростанциями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Энергия тепловая, отпущенная котельными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Энергия тепловая, отпущенная электрокотлами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Энергия тепловая, отпущенная промышленными утилизационными установками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84" w:name="Par27462"/>
            <w:bookmarkEnd w:id="84"/>
            <w:r w:rsidRPr="00575E7E">
              <w:rPr>
                <w:sz w:val="22"/>
                <w:szCs w:val="22"/>
              </w:rPr>
              <w:t>35.30.12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снабжению паром и горячей водой по трубопроводам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снабжению паром и горячей водой для отопления, энергии и прочих целей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снятие показаний с бытовых приборов учета расхода отопления в жилых зданиях, см. </w:t>
            </w:r>
            <w:hyperlink w:anchor="Par37388" w:tooltip="82.99.19" w:history="1">
              <w:r w:rsidRPr="00575E7E">
                <w:rPr>
                  <w:sz w:val="22"/>
                  <w:szCs w:val="22"/>
                </w:rPr>
                <w:t>82.99.19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приготовлению воды на нужды горячего водоснабжения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приготовлению горячей воды с использованием нецентрализованных систем горячего водоснабжения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транспортированию горячей воды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подключению (технологическому присоединению) к централизованной системе горячего водоснабжения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Лед; услуги по подаче охлажденного воздуха и холодной воды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Лед, включая лед для охлаждения (т.е. непищевой)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Лед, включая лед для охлаждения (т.е. непищевой)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снабжению охлажденным воздухом и охлажденной водой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снабжению охлажденным воздухом и охлажденной водой по трубопроводам;</w:t>
            </w:r>
          </w:p>
          <w:p w:rsidR="00337479" w:rsidRPr="00575E7E" w:rsidRDefault="00337479" w:rsidP="00575E7E">
            <w:pPr>
              <w:pStyle w:val="ConsPlusNormal"/>
              <w:spacing w:line="300" w:lineRule="atLeast"/>
              <w:rPr>
                <w:sz w:val="22"/>
                <w:szCs w:val="22"/>
              </w:rPr>
            </w:pPr>
            <w:r w:rsidRPr="00575E7E">
              <w:rPr>
                <w:sz w:val="22"/>
                <w:szCs w:val="22"/>
              </w:rPr>
              <w:t>- услуги по снабжению льдом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35.30.22.000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снабжению охлажденным воздухом и охлажденной водой</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E</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ВОДОСНАБЖЕНИЕ; ВОДООТВЕДЕНИЕ, УСЛУГИ ПО УДАЛЕНИЮ И РЕКУЛЬТИВАЦИИ ОТХОДОВ</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Вода природная; услуги по очистке воды и водоснабжению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Вода природная; услуги по очистке воды и водоснабжению</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85" w:name="Par27495"/>
            <w:bookmarkEnd w:id="85"/>
            <w:r w:rsidRPr="00575E7E">
              <w:rPr>
                <w:sz w:val="22"/>
                <w:szCs w:val="22"/>
              </w:rPr>
              <w:t>36.00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Вода природная; услуги по очистке воды и водоснабжению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Вода природная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Вода питьевая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Вода питьевая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Вода непитьевая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Вода непитьевая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очистке вод и распределению воды по водопроводам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86" w:name="Par27509"/>
            <w:bookmarkEnd w:id="86"/>
            <w:r w:rsidRPr="00575E7E">
              <w:rPr>
                <w:sz w:val="22"/>
                <w:szCs w:val="22"/>
              </w:rPr>
              <w:t>36.00.20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очистке вод и распределению воды по водопроводам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очищению воды для водоснабжения;</w:t>
            </w:r>
          </w:p>
          <w:p w:rsidR="00337479" w:rsidRPr="00575E7E" w:rsidRDefault="00337479" w:rsidP="00575E7E">
            <w:pPr>
              <w:pStyle w:val="ConsPlusNormal"/>
              <w:spacing w:line="300" w:lineRule="atLeast"/>
              <w:rPr>
                <w:sz w:val="22"/>
                <w:szCs w:val="22"/>
              </w:rPr>
            </w:pPr>
            <w:r w:rsidRPr="00575E7E">
              <w:rPr>
                <w:sz w:val="22"/>
                <w:szCs w:val="22"/>
              </w:rPr>
              <w:t>- услуги по обработке воды для промышленных и прочих нужд;</w:t>
            </w:r>
          </w:p>
          <w:p w:rsidR="00337479" w:rsidRPr="00575E7E" w:rsidRDefault="00337479" w:rsidP="00575E7E">
            <w:pPr>
              <w:pStyle w:val="ConsPlusNormal"/>
              <w:spacing w:line="300" w:lineRule="atLeast"/>
              <w:rPr>
                <w:sz w:val="22"/>
                <w:szCs w:val="22"/>
              </w:rPr>
            </w:pPr>
            <w:r w:rsidRPr="00575E7E">
              <w:rPr>
                <w:sz w:val="22"/>
                <w:szCs w:val="22"/>
              </w:rPr>
              <w:t>- услуги по распределению воды по водопроводам;</w:t>
            </w:r>
          </w:p>
          <w:p w:rsidR="00337479" w:rsidRPr="00575E7E" w:rsidRDefault="00337479" w:rsidP="00575E7E">
            <w:pPr>
              <w:pStyle w:val="ConsPlusNormal"/>
              <w:spacing w:line="300" w:lineRule="atLeast"/>
              <w:rPr>
                <w:sz w:val="22"/>
                <w:szCs w:val="22"/>
              </w:rPr>
            </w:pPr>
            <w:r w:rsidRPr="00575E7E">
              <w:rPr>
                <w:sz w:val="22"/>
                <w:szCs w:val="22"/>
              </w:rPr>
              <w:t>- услуги по эксплуатации оросительных каналов;</w:t>
            </w:r>
          </w:p>
          <w:p w:rsidR="00337479" w:rsidRPr="00575E7E" w:rsidRDefault="00337479" w:rsidP="00575E7E">
            <w:pPr>
              <w:pStyle w:val="ConsPlusNormal"/>
              <w:spacing w:line="300" w:lineRule="atLeast"/>
              <w:rPr>
                <w:sz w:val="22"/>
                <w:szCs w:val="22"/>
              </w:rPr>
            </w:pPr>
            <w:r w:rsidRPr="00575E7E">
              <w:rPr>
                <w:sz w:val="22"/>
                <w:szCs w:val="22"/>
              </w:rPr>
              <w:t>- услуги по техническому обслуживанию приборов учета расхода воды;</w:t>
            </w:r>
          </w:p>
          <w:p w:rsidR="00337479" w:rsidRPr="00575E7E" w:rsidRDefault="00337479" w:rsidP="00575E7E">
            <w:pPr>
              <w:pStyle w:val="ConsPlusNormal"/>
              <w:spacing w:line="300" w:lineRule="atLeast"/>
              <w:rPr>
                <w:sz w:val="22"/>
                <w:szCs w:val="22"/>
              </w:rPr>
            </w:pPr>
            <w:r w:rsidRPr="00575E7E">
              <w:rPr>
                <w:sz w:val="22"/>
                <w:szCs w:val="22"/>
              </w:rPr>
              <w:t>- услуги по распределению воды транспортом или прочими средствами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оросительных систем для сельскохозяйственных целей, см. </w:t>
            </w:r>
            <w:hyperlink w:anchor="Par2152" w:tooltip="01.61.10" w:history="1">
              <w:r w:rsidRPr="00575E7E">
                <w:rPr>
                  <w:sz w:val="22"/>
                  <w:szCs w:val="22"/>
                </w:rPr>
                <w:t>01.61.10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очистке отработанной воды в целях предотвращения загрязнения окружающей среды, см. </w:t>
            </w:r>
            <w:hyperlink w:anchor="Par27554" w:tooltip="37.00.11" w:history="1">
              <w:r w:rsidRPr="00575E7E">
                <w:rPr>
                  <w:sz w:val="22"/>
                  <w:szCs w:val="22"/>
                </w:rPr>
                <w:t>37.00.11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установке приборов учета расхода воды, см. </w:t>
            </w:r>
            <w:hyperlink w:anchor="Par28821" w:tooltip="43.22.11" w:history="1">
              <w:r w:rsidRPr="00575E7E">
                <w:rPr>
                  <w:sz w:val="22"/>
                  <w:szCs w:val="22"/>
                </w:rPr>
                <w:t>43.22.11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поставке воды по трубопроводу (на дальние расстояния), см. </w:t>
            </w:r>
            <w:hyperlink w:anchor="Par31580" w:tooltip="49.50.19" w:history="1">
              <w:r w:rsidRPr="00575E7E">
                <w:rPr>
                  <w:sz w:val="22"/>
                  <w:szCs w:val="22"/>
                </w:rPr>
                <w:t>49.50.19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снятию показаний с приборов учета расхода воды, см. </w:t>
            </w:r>
            <w:hyperlink w:anchor="Par37388" w:tooltip="82.99.19" w:history="1">
              <w:r w:rsidRPr="00575E7E">
                <w:rPr>
                  <w:sz w:val="22"/>
                  <w:szCs w:val="22"/>
                </w:rPr>
                <w:t>82.99.19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очистке и подготовке воды для водоснабжения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воды для промышленных и прочих нужд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транспортированию и распределению воды по водопроводам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техническому обслуживанию приборов учета расхода воды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(доставке) населению питьевой воды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36.00.20.160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подключению (технологическому присоединению) к централизованной системе водоснабжения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водой, поставляемой по трубопроводам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водой, поставляемой по трубопроводам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36.00.30.000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водой, поставляемой по трубопроводам</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87" w:name="Par27544"/>
            <w:bookmarkEnd w:id="87"/>
            <w:r w:rsidRPr="00575E7E">
              <w:rPr>
                <w:sz w:val="22"/>
                <w:szCs w:val="22"/>
              </w:rPr>
              <w:t>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водоотведению; шлам сточных вод</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водоотведению; шлам сточных вод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водоотведению; шлам сточных вод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удалению сточных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88" w:name="Par27554"/>
            <w:bookmarkEnd w:id="88"/>
            <w:r w:rsidRPr="00575E7E">
              <w:rPr>
                <w:sz w:val="22"/>
                <w:szCs w:val="22"/>
              </w:rPr>
              <w:t>37.00.11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удалению и очистке сточных отходов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удалению сточных вод, обычно предоставляемые с использованием оборудования, такого как сливные трубы, канализационные или дренажные трубы;</w:t>
            </w:r>
          </w:p>
          <w:p w:rsidR="00337479" w:rsidRPr="00575E7E" w:rsidRDefault="00337479" w:rsidP="00575E7E">
            <w:pPr>
              <w:pStyle w:val="ConsPlusNormal"/>
              <w:spacing w:line="300" w:lineRule="atLeast"/>
              <w:rPr>
                <w:sz w:val="22"/>
                <w:szCs w:val="22"/>
              </w:rPr>
            </w:pPr>
            <w:r w:rsidRPr="00575E7E">
              <w:rPr>
                <w:sz w:val="22"/>
                <w:szCs w:val="22"/>
              </w:rPr>
              <w:t>- 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w:t>
            </w:r>
          </w:p>
          <w:p w:rsidR="00337479" w:rsidRPr="00575E7E" w:rsidRDefault="00337479" w:rsidP="00575E7E">
            <w:pPr>
              <w:pStyle w:val="ConsPlusNormal"/>
              <w:spacing w:line="300" w:lineRule="atLeast"/>
              <w:rPr>
                <w:sz w:val="22"/>
                <w:szCs w:val="22"/>
              </w:rPr>
            </w:pPr>
            <w:r w:rsidRPr="00575E7E">
              <w:rPr>
                <w:sz w:val="22"/>
                <w:szCs w:val="22"/>
              </w:rPr>
              <w:t>фильтрование, седиментация и т.д.;</w:t>
            </w:r>
          </w:p>
          <w:p w:rsidR="00337479" w:rsidRPr="00575E7E" w:rsidRDefault="00337479" w:rsidP="00575E7E">
            <w:pPr>
              <w:pStyle w:val="ConsPlusNormal"/>
              <w:spacing w:line="300" w:lineRule="atLeast"/>
              <w:rPr>
                <w:sz w:val="22"/>
                <w:szCs w:val="22"/>
              </w:rPr>
            </w:pPr>
            <w:r w:rsidRPr="00575E7E">
              <w:rPr>
                <w:sz w:val="22"/>
                <w:szCs w:val="22"/>
              </w:rPr>
              <w:t>- услуги по техническому обслуживанию и очистке систем водоотведения и дренажных труб, включая арматуру систем водоотведения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сбору или очистке воды, см. </w:t>
            </w:r>
            <w:hyperlink w:anchor="Par27495" w:tooltip="36.00" w:history="1">
              <w:r w:rsidRPr="00575E7E">
                <w:rPr>
                  <w:sz w:val="22"/>
                  <w:szCs w:val="22"/>
                </w:rPr>
                <w:t>36.00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распределению воды по водопроводу, см. </w:t>
            </w:r>
            <w:hyperlink w:anchor="Par27509" w:tooltip="36.00.20" w:history="1">
              <w:r w:rsidRPr="00575E7E">
                <w:rPr>
                  <w:sz w:val="22"/>
                  <w:szCs w:val="22"/>
                </w:rPr>
                <w:t>36.00.20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строительству, ремонту и реконструкции систем водоотведения, см. </w:t>
            </w:r>
            <w:hyperlink w:anchor="Par28431" w:tooltip="42.21.2" w:history="1">
              <w:r w:rsidRPr="00575E7E">
                <w:rPr>
                  <w:sz w:val="22"/>
                  <w:szCs w:val="22"/>
                </w:rPr>
                <w:t>42.21.2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водоотведению сточных вод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транспортированию сточных вод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подключению (технологическому присоединению) к централизованной системе водоотведения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37.00.11.140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37.00.11.150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техническому обслуживанию и очистке систем водоотведения и дренажных труб, включая арматуру систем водоотведения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очистке сточных колодцев и септиков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опорожнению и чистке выгребных ям, сточных колодцев и септиков;</w:t>
            </w:r>
          </w:p>
          <w:p w:rsidR="00337479" w:rsidRPr="00575E7E" w:rsidRDefault="00337479" w:rsidP="00575E7E">
            <w:pPr>
              <w:pStyle w:val="ConsPlusNormal"/>
              <w:spacing w:line="300" w:lineRule="atLeast"/>
              <w:rPr>
                <w:sz w:val="22"/>
                <w:szCs w:val="22"/>
              </w:rPr>
            </w:pPr>
            <w:r w:rsidRPr="00575E7E">
              <w:rPr>
                <w:sz w:val="22"/>
                <w:szCs w:val="22"/>
              </w:rPr>
              <w:t>- услуги по обработке туалетов с химической стерилизацией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дезинфекции грунтовых и поверхностных вод в местах загрязнения, см. соответственно </w:t>
            </w:r>
            <w:hyperlink w:anchor="Par28071" w:tooltip="39.00.11" w:history="1">
              <w:r w:rsidRPr="00575E7E">
                <w:rPr>
                  <w:sz w:val="22"/>
                  <w:szCs w:val="22"/>
                </w:rPr>
                <w:t>39.00.11</w:t>
              </w:r>
            </w:hyperlink>
            <w:r w:rsidRPr="00575E7E">
              <w:rPr>
                <w:sz w:val="22"/>
                <w:szCs w:val="22"/>
              </w:rPr>
              <w:t xml:space="preserve"> и </w:t>
            </w:r>
            <w:hyperlink w:anchor="Par28102" w:tooltip="39.00.12" w:history="1">
              <w:r w:rsidRPr="00575E7E">
                <w:rPr>
                  <w:sz w:val="22"/>
                  <w:szCs w:val="22"/>
                </w:rPr>
                <w:t>39.00.12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очистке и пробивке дренажных труб в зданиях, см. </w:t>
            </w:r>
            <w:hyperlink w:anchor="Par28821" w:tooltip="43.22.11" w:history="1">
              <w:r w:rsidRPr="00575E7E">
                <w:rPr>
                  <w:sz w:val="22"/>
                  <w:szCs w:val="22"/>
                </w:rPr>
                <w:t>43.22.11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опорожнению и чистке выгребных ям, сточных колодцев и септиков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туалетов с химической стерилизацией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Отстой сточных вод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Отстой сточных вод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37.00.20.000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Отстой сточных вод</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89" w:name="Par27595"/>
            <w:bookmarkEnd w:id="89"/>
            <w:r w:rsidRPr="00575E7E">
              <w:rPr>
                <w:sz w:val="22"/>
                <w:szCs w:val="22"/>
              </w:rPr>
              <w:t>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обработке и удалению отходов; услуги по утилизации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услуги по сбору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неопасные; услуги по сбору неопасных отходов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сбору строительных отходов и отходов, образовавшихся после разрушения зданий и сооружений;</w:t>
            </w:r>
          </w:p>
          <w:p w:rsidR="00337479" w:rsidRPr="00575E7E" w:rsidRDefault="00337479" w:rsidP="00575E7E">
            <w:pPr>
              <w:pStyle w:val="ConsPlusNormal"/>
              <w:spacing w:line="300" w:lineRule="atLeast"/>
              <w:rPr>
                <w:sz w:val="22"/>
                <w:szCs w:val="22"/>
              </w:rPr>
            </w:pPr>
            <w:r w:rsidRPr="00575E7E">
              <w:rPr>
                <w:sz w:val="22"/>
                <w:szCs w:val="22"/>
              </w:rPr>
              <w:t>- услуги по сбору и удалению строительного мусора, такого как кисти и прочий строительный мусор;</w:t>
            </w:r>
          </w:p>
          <w:p w:rsidR="00337479" w:rsidRPr="00575E7E" w:rsidRDefault="00337479" w:rsidP="00575E7E">
            <w:pPr>
              <w:pStyle w:val="ConsPlusNormal"/>
              <w:spacing w:line="300" w:lineRule="atLeast"/>
              <w:rPr>
                <w:sz w:val="22"/>
                <w:szCs w:val="22"/>
              </w:rPr>
            </w:pPr>
            <w:r w:rsidRPr="00575E7E">
              <w:rPr>
                <w:sz w:val="22"/>
                <w:szCs w:val="22"/>
              </w:rPr>
              <w:t>- услуги по сбору отходов от выпуска текстильных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неопасных отходов, пригодных для повторного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неопасных отходов городского хозяйства, пригодных для повторного использования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сбору отходов, специально предназначенные для сбора неопасных материалов, пригодных для повторного использования;</w:t>
            </w:r>
          </w:p>
          <w:p w:rsidR="00337479" w:rsidRPr="00575E7E" w:rsidRDefault="00337479" w:rsidP="00575E7E">
            <w:pPr>
              <w:pStyle w:val="ConsPlusNormal"/>
              <w:spacing w:line="300" w:lineRule="atLeast"/>
              <w:rPr>
                <w:sz w:val="22"/>
                <w:szCs w:val="22"/>
              </w:rPr>
            </w:pPr>
            <w:r w:rsidRPr="00575E7E">
              <w:rPr>
                <w:sz w:val="22"/>
                <w:szCs w:val="22"/>
              </w:rPr>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неопасных отходов городского хозяйства, пригодных для повторного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прочих неопасных отходов, пригодных для повторного использования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сбору отходов, специально предназначенные для сбора неопасных материалов, пригодных для повторного использования;</w:t>
            </w:r>
          </w:p>
          <w:p w:rsidR="00337479" w:rsidRPr="00575E7E" w:rsidRDefault="00337479" w:rsidP="00575E7E">
            <w:pPr>
              <w:pStyle w:val="ConsPlusNormal"/>
              <w:spacing w:line="300" w:lineRule="atLeast"/>
              <w:rPr>
                <w:sz w:val="22"/>
                <w:szCs w:val="22"/>
              </w:rPr>
            </w:pPr>
            <w:r w:rsidRPr="00575E7E">
              <w:rPr>
                <w:sz w:val="22"/>
                <w:szCs w:val="22"/>
              </w:rPr>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прочих неопасных отходов, пригодных для повторного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неопасных отходов, непригодных для повторного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неопасных отходов городского хозяйства, непригодных для повторного использования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неопасных отходов городского хозяйства, непригодных для повторного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прочих неопасных отходов, непригодных для повторного использования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прочих неопасных отходов, непригодных для повторного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неопасные, непригодные для повторного использования,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неопасные бытовые, непригодные для повторного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неопасные бытовые, непригодные для повторного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неопасные прочие, непригодные для повторного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неопасные прочие, непригодные для повторного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затонувшие для демонтажа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и средства плавучие прочие, предназначенные на слом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и средства плавучие прочие, предназначенные на слом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затонувшие, кроме судов и плавучих конструкций, для демонтажа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38.11.49.000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Суда затонувшие, кроме судов и плавучих конструкций, для демонтажа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неопасные прочие, пригодные для повторного использования,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бумаги 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бумаги и картона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пневматические резиновые, бывшие в употреблении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Шины пневматические резиновые, бывшие в употреблении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резиновые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резиновые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пластмассовые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текстильного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текстильного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кожевенные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кожевенные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металлов неопасные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металлов неопасные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неопасные прочие, пригодные для повторного использования,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смешанные собранные материалы, предназначенные для переработки, например смешанные отходы металла и пластмасс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38.11.59.000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неопасные прочие, пригодные для повторного использования,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перегрузочных станций, связанные с неопасными отходами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перегрузочных станций, связанные с неопасными отходами, пригодными для повторного использования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пунктов сортировки смешанных материалов, пригодных для повторного использования, по отдельным категориям, см. </w:t>
            </w:r>
            <w:hyperlink w:anchor="Par27877" w:tooltip="38.32.1" w:history="1">
              <w:r w:rsidRPr="00575E7E">
                <w:rPr>
                  <w:sz w:val="22"/>
                  <w:szCs w:val="22"/>
                </w:rPr>
                <w:t>38.32.1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38.11.61.000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перегрузочных станций, связанные с неопасными отходами, пригодными для повторного использования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перегрузочных станций, связанные с прочими неопасными отходами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обработке неопасных отходов для окончательного удаления, см. </w:t>
            </w:r>
            <w:hyperlink w:anchor="Par27785" w:tooltip="38.21.10" w:history="1">
              <w:r w:rsidRPr="00575E7E">
                <w:rPr>
                  <w:sz w:val="22"/>
                  <w:szCs w:val="22"/>
                </w:rPr>
                <w:t>38.21.10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38.11.69.000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перегрузочных станций, связанные с прочими неопасными отходами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опасные; услуги по сбору опасных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опасных отходов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обработке и очистке зараженных зданий, мест добычи, почвы, грунтовых вод, например услуги по удалению асбеста, см. </w:t>
            </w:r>
            <w:hyperlink w:anchor="Par28069" w:tooltip="39.00.1" w:history="1">
              <w:r w:rsidRPr="00575E7E">
                <w:rPr>
                  <w:sz w:val="22"/>
                  <w:szCs w:val="22"/>
                </w:rPr>
                <w:t>39.00.1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опасных медицинских и прочих биологически опасных отходов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из больниц, врачебных кабинетов, зубоврачебных кабинетов, медицинских лабораторий; прочих биологически опасных отходов из нежилых объектов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опасных медицинских и прочих биологически опасных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прочих опасных промышленных отходов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прочих опасных промышленных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опасных отходов городского хозяйства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сбору отходов, специально предназначенные для сбора: бытовых опасных отходов, включая материалы,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отработанные батареи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опасных отходов городского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опасные, собранные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(кассеты) ядерных реакторов отработанные (облученные) тепловыделяющие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Элементы (кассеты) ядерных реакторов отработанные (облученные) тепловыделяющие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фармацевтические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фармацевтические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медицинские опасные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медицинские опасные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химические опасные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химические опасные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отработанные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Масла отработанные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металлов опасные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металлов опасные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и лом первичных элементов, батарей первичных элементов и электрических аккумуляторов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и лом первичных элементов, батарей первичных элементов и электрических аккумуляторов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опасные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опасные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перегрузочных станций, связанные с опасными отходами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перегрузочных станций, связанные с опасными отходами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центров по сбору вторичного сырья, перегрузочных станций и контейнерных площадок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38.12.30.000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перегрузочных станций, связанные с опасными отходами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и утилизации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и утилизации отходов неопасных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отходов неопасных для окончательной утилизации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90" w:name="Par27785"/>
            <w:bookmarkEnd w:id="90"/>
            <w:r w:rsidRPr="00575E7E">
              <w:rPr>
                <w:sz w:val="22"/>
                <w:szCs w:val="22"/>
              </w:rPr>
              <w:t>38.21.10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отходов неопасных для окончательной утилизации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отходов неопасных для окончательной утилизации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удалению неопасных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санитарному захоронению мусора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ликвидацию неопасных отходов или их захоронение на санитарной свалке, соответствующей критериям санитарной свалки, установленным законодательством или в соответствии с нормами, т.е. со средствами для предотвращения утечки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санитарному захоронению мусора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прочему захоронению мусора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ликвидацию неопасных отходов или их захоронение на свалках, кроме санитарных свалок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прочему захоронению мусора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сжиганию неопасных отходов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сжигание неопасных отходов на установке, соответствующей правовым нормам и требованиям для сжигания неопасных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сжиганию неопасных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утилизации неопасных отходов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r>
          </w:p>
          <w:p w:rsidR="00337479" w:rsidRPr="00575E7E" w:rsidRDefault="00337479" w:rsidP="00575E7E">
            <w:pPr>
              <w:pStyle w:val="ConsPlusNormal"/>
              <w:spacing w:line="300" w:lineRule="atLeast"/>
              <w:rPr>
                <w:sz w:val="22"/>
                <w:szCs w:val="22"/>
              </w:rPr>
            </w:pPr>
            <w:r w:rsidRPr="00575E7E">
              <w:rPr>
                <w:sz w:val="22"/>
                <w:szCs w:val="22"/>
              </w:rPr>
              <w:t>- услуги по производству компоста;</w:t>
            </w:r>
          </w:p>
          <w:p w:rsidR="00337479" w:rsidRPr="00575E7E" w:rsidRDefault="00337479" w:rsidP="00575E7E">
            <w:pPr>
              <w:pStyle w:val="ConsPlusNormal"/>
              <w:spacing w:line="300" w:lineRule="atLeast"/>
              <w:rPr>
                <w:sz w:val="22"/>
                <w:szCs w:val="22"/>
              </w:rPr>
            </w:pPr>
            <w:r w:rsidRPr="00575E7E">
              <w:rPr>
                <w:sz w:val="22"/>
                <w:szCs w:val="22"/>
              </w:rPr>
              <w:t>- переработку сельскохозяйственных и прочих отходов для выработки биогаза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утилизации неопасных отходов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органических растворителей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органических растворителей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органических растворителей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от сжигания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от сжигания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38.21.40.000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Зола и остатки от сжигания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и утилизации опасных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отходов атомной промышленности и прочих опасных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отходов атомной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отходов атомной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прочих опасных отходов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обработку для сокращения объема опасных отходов, из уничтожения или преобразования</w:t>
            </w:r>
          </w:p>
          <w:p w:rsidR="00337479" w:rsidRPr="00575E7E" w:rsidRDefault="00337479" w:rsidP="00575E7E">
            <w:pPr>
              <w:pStyle w:val="ConsPlusNormal"/>
              <w:spacing w:line="300" w:lineRule="atLeast"/>
              <w:rPr>
                <w:sz w:val="22"/>
                <w:szCs w:val="22"/>
              </w:rPr>
            </w:pPr>
            <w:r w:rsidRPr="00575E7E">
              <w:rPr>
                <w:sz w:val="22"/>
                <w:szCs w:val="22"/>
              </w:rPr>
              <w:t>Используемые процессы включают биологические, химические и/или физические процедуры или сжигание</w:t>
            </w:r>
          </w:p>
          <w:p w:rsidR="00337479" w:rsidRPr="00575E7E" w:rsidRDefault="00337479" w:rsidP="00575E7E">
            <w:pPr>
              <w:pStyle w:val="ConsPlusNormal"/>
              <w:spacing w:line="300" w:lineRule="atLeast"/>
              <w:rPr>
                <w:sz w:val="22"/>
                <w:szCs w:val="22"/>
              </w:rPr>
            </w:pPr>
            <w:r w:rsidRPr="00575E7E">
              <w:rPr>
                <w:sz w:val="22"/>
                <w:szCs w:val="22"/>
              </w:rPr>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переработке прочих опасных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утилизации отходов атомной промышленности и прочих опасных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утилизации отходов атомной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38.22.21.000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утилизации отходов атомной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утилизации прочих опасных отходов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38.22.29.000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утилизации прочих опасных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восстановлению материалов; вторичное сырье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демонтажу обломков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демонтажу обломков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91" w:name="Par27863"/>
            <w:bookmarkEnd w:id="91"/>
            <w:r w:rsidRPr="00575E7E">
              <w:rPr>
                <w:sz w:val="22"/>
                <w:szCs w:val="22"/>
              </w:rPr>
              <w:t>38.31.11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слому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слому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демонтажу обломков, кроме судов и плавучих конструкций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демонтажу обломков, таких как обломки автомобилей, компьютеров и т.д., для извлечения отдельных материалов, пригодных для утилизации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слому судов и прочих плавучих конструкций, см. </w:t>
            </w:r>
            <w:hyperlink w:anchor="Par27863" w:tooltip="38.31.11" w:history="1">
              <w:r w:rsidRPr="00575E7E">
                <w:rPr>
                  <w:sz w:val="22"/>
                  <w:szCs w:val="22"/>
                </w:rPr>
                <w:t>38.31.11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демонтажу обломков, кроме судов и плавучих конструкций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сортировке материалов для восстановления; сырье вторичное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92" w:name="Par27877"/>
            <w:bookmarkEnd w:id="92"/>
            <w:r w:rsidRPr="00575E7E">
              <w:rPr>
                <w:sz w:val="22"/>
                <w:szCs w:val="22"/>
              </w:rPr>
              <w:t>38.32.1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сортировке материалов для восстановления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услуги по утилизации рассортированных материалов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оптовой торговле отходами и ломом, включая сбор, сортировку, упаковку, торговлю и т.д., без использования промышленных процессов, см. </w:t>
            </w:r>
            <w:hyperlink w:anchor="Par30358" w:tooltip="46.77.10" w:history="1">
              <w:r w:rsidRPr="00575E7E">
                <w:rPr>
                  <w:sz w:val="22"/>
                  <w:szCs w:val="22"/>
                </w:rPr>
                <w:t>46.77.10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сортировке металлических материалов для восстановления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переработке металлических отходов и лома и металлоизделий, бывших в употреблении или нет,</w:t>
            </w:r>
          </w:p>
          <w:p w:rsidR="00337479" w:rsidRPr="00575E7E" w:rsidRDefault="00337479" w:rsidP="00575E7E">
            <w:pPr>
              <w:pStyle w:val="ConsPlusNormal"/>
              <w:spacing w:line="300" w:lineRule="atLeast"/>
              <w:rPr>
                <w:sz w:val="22"/>
                <w:szCs w:val="22"/>
              </w:rPr>
            </w:pPr>
            <w:r w:rsidRPr="00575E7E">
              <w:rPr>
                <w:sz w:val="22"/>
                <w:szCs w:val="22"/>
              </w:rPr>
              <w:t>во вторичное сырье</w:t>
            </w:r>
          </w:p>
          <w:p w:rsidR="00337479" w:rsidRPr="00575E7E" w:rsidRDefault="00337479" w:rsidP="00575E7E">
            <w:pPr>
              <w:pStyle w:val="ConsPlusNormal"/>
              <w:spacing w:line="300" w:lineRule="atLeast"/>
              <w:rPr>
                <w:sz w:val="22"/>
                <w:szCs w:val="22"/>
              </w:rPr>
            </w:pPr>
            <w:r w:rsidRPr="00575E7E">
              <w:rPr>
                <w:sz w:val="22"/>
                <w:szCs w:val="22"/>
              </w:rP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механическое дробление металлических отходов, таких как бывшие в употреблении легковые автомобили, стиральные машины, велосипеды и т.д., с дальнейшей сортировкой и разделением; механическое сжатие крупных металлических 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легковые автомобили или холодильники, для извлечения вредных отходов (масел, охлаждающей жидкости, топлива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сортировке металлических материалов для восстановления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сортировке неметаллических материалов для восстановления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переработке неметаллических отходов и лома и неметаллических изделий, бывших в употреблении или нет, во вторичное сырье</w:t>
            </w:r>
          </w:p>
          <w:p w:rsidR="00337479" w:rsidRPr="00575E7E" w:rsidRDefault="00337479" w:rsidP="00575E7E">
            <w:pPr>
              <w:pStyle w:val="ConsPlusNormal"/>
              <w:spacing w:line="300" w:lineRule="atLeast"/>
              <w:rPr>
                <w:sz w:val="22"/>
                <w:szCs w:val="22"/>
              </w:rPr>
            </w:pPr>
            <w:r w:rsidRPr="00575E7E">
              <w:rPr>
                <w:sz w:val="22"/>
                <w:szCs w:val="22"/>
              </w:rP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сортировке неметаллических материалов для восстановления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содержащее металлы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содержащее драгоценные металлы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золота и золотых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серебра и серебряных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платины, металлов платиновой группы и их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платины и платиновых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палладия и палладиевых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прочих металлов платиновой группы и их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прочих 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содержащее черные металлы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стальные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стальные нелегированные (углеродистые)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стальные легированные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чугунные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чугунные нелегированные (углеродистые)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чугунные легированные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загрязненные, смешанные (вне класса)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Шлаки металлургического производства (без гранулированных) и шламы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Шлаки доменные (без гранулированных)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Шлаки сталеплавильные (без гранулированных)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Шлаки ферросплавные (без гранулированных)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Шламы металлургического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Шлаки металлургического производства гранулированные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Рельсы старогодные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содержащее медь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бронзы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латуни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прочих сплавов на основе меди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содержащее никель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кусковые отходы никеля и никелевых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Стружка никеля и никелевых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38.32.24.190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никельсодержащие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содержащее алюминий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кусковые отходы алюминия 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Стружка алюминия и алюминиевых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38.32.25.190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алюминия и алюминиевых сплавов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содержащее прочие металлы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прочих цветных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вольфрама и его сплавов, другие химические соединения, содержащие вольфрам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кадмия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кобальта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магния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молибдена и его сплавов, другие химические соединения, содержащие молибден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олова и оловянно-свинцовых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свинца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титана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Отходы ртути и ее соединений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цинка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биметаллов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цветных металлов сложный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Шлаки, шламы, коки и другие отходы производства цветных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прочих недрагоценных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ниобия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германия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индия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38.32.29.340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рения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38.32.29.350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галлия и галлийсодержащие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38.32.29.360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таллия и таллийсодержащие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38.32.29.370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циркония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38.32.29.380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сурьмы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висмута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бериллия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ванадия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тантала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38.32.29.440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марганца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38.32.29.450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хрома и его сплавов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38.32.29.490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Лом и отходы прочих недрагоценных металлов,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неметаллическое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бумажное и картонное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бумажное и картонное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пластмассовое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пластмассовое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резиносодержащее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резиносодержащее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текстильное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38.32.35.000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текстильное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неметаллическое прочее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38.32.39.000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Сырье вторичное неметаллическое прочее</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93" w:name="Par28060"/>
            <w:bookmarkEnd w:id="93"/>
            <w:r w:rsidRPr="00575E7E">
              <w:rPr>
                <w:sz w:val="22"/>
                <w:szCs w:val="22"/>
              </w:rPr>
              <w:t>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рекультивации и прочие услуги по утилизации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рекультивации и прочие услуги по утилизации отходов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94" w:name="Par28064"/>
            <w:bookmarkEnd w:id="94"/>
            <w:r w:rsidRPr="00575E7E">
              <w:rPr>
                <w:sz w:val="22"/>
                <w:szCs w:val="22"/>
              </w:rPr>
              <w:t>39.00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рекультивации и прочие услуги по утилизации отходов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рекультивации, т.е. услуги, связанные с устранением последствий загрязнения, возникающего в результате эксплуатации производственных объектов или в результате аварии</w:t>
            </w:r>
          </w:p>
          <w:p w:rsidR="00337479" w:rsidRPr="00575E7E" w:rsidRDefault="00337479" w:rsidP="00575E7E">
            <w:pPr>
              <w:pStyle w:val="ConsPlusNormal"/>
              <w:spacing w:line="300" w:lineRule="atLeast"/>
              <w:rPr>
                <w:sz w:val="22"/>
                <w:szCs w:val="22"/>
              </w:rPr>
            </w:pPr>
            <w:r w:rsidRPr="00575E7E">
              <w:rPr>
                <w:sz w:val="22"/>
                <w:szCs w:val="22"/>
              </w:rPr>
              <w:t>Цель данных услуг - устранить или локализировать существующее загрязнение почвы, воды или воздуха, и они должны предоставляться на месте загрязнения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95" w:name="Par28069"/>
            <w:bookmarkEnd w:id="95"/>
            <w:r w:rsidRPr="00575E7E">
              <w:rPr>
                <w:sz w:val="22"/>
                <w:szCs w:val="22"/>
              </w:rPr>
              <w:t>39.00.1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рекультивации и очистке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96" w:name="Par28071"/>
            <w:bookmarkEnd w:id="96"/>
            <w:r w:rsidRPr="00575E7E">
              <w:rPr>
                <w:sz w:val="22"/>
                <w:szCs w:val="22"/>
              </w:rPr>
              <w:t>39.00.11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рекультивации и очистке почвы и грунтовых вод</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осуществлением утвержденных планов по рекультивации почвы и грунтовых вод на</w:t>
            </w:r>
          </w:p>
          <w:p w:rsidR="00337479" w:rsidRPr="00575E7E" w:rsidRDefault="00337479" w:rsidP="00575E7E">
            <w:pPr>
              <w:pStyle w:val="ConsPlusNormal"/>
              <w:spacing w:line="300" w:lineRule="atLeast"/>
              <w:rPr>
                <w:sz w:val="22"/>
                <w:szCs w:val="22"/>
              </w:rPr>
            </w:pPr>
            <w:r w:rsidRPr="00575E7E">
              <w:rPr>
                <w:sz w:val="22"/>
                <w:szCs w:val="22"/>
              </w:rPr>
              <w:t>загрязненном участке, соответствующие требованиям, установленным законодательством или в соответствии с нормами зачистку шахт и т.п. (включая метод детонации)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очищение воды для водоснабжения, см. </w:t>
            </w:r>
            <w:hyperlink w:anchor="Par27509" w:tooltip="36.00.20" w:history="1">
              <w:r w:rsidRPr="00575E7E">
                <w:rPr>
                  <w:sz w:val="22"/>
                  <w:szCs w:val="22"/>
                </w:rPr>
                <w:t>36.00.20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специальной обработке загрязненной почвы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специальной обработке загрязненной почвы с использованием механических методов очистки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специальной обработке загрязненной почвы с использованием физико-химических методов очистки</w:t>
            </w:r>
          </w:p>
          <w:p w:rsidR="00337479" w:rsidRPr="00575E7E" w:rsidRDefault="00337479" w:rsidP="00575E7E">
            <w:pPr>
              <w:pStyle w:val="ConsPlusNormal"/>
              <w:spacing w:line="300" w:lineRule="atLeast"/>
              <w:rPr>
                <w:sz w:val="22"/>
                <w:szCs w:val="22"/>
              </w:rPr>
            </w:pPr>
            <w:r w:rsidRPr="00575E7E">
              <w:rPr>
                <w:sz w:val="22"/>
                <w:szCs w:val="22"/>
              </w:rPr>
              <w:t>и обеззараживания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специальной обработке загрязненной почвы с использованием биологических методов очистки и</w:t>
            </w:r>
          </w:p>
          <w:p w:rsidR="00337479" w:rsidRPr="00575E7E" w:rsidRDefault="00337479" w:rsidP="00575E7E">
            <w:pPr>
              <w:pStyle w:val="ConsPlusNormal"/>
              <w:spacing w:line="300" w:lineRule="atLeast"/>
              <w:rPr>
                <w:sz w:val="22"/>
                <w:szCs w:val="22"/>
              </w:rPr>
            </w:pPr>
            <w:r w:rsidRPr="00575E7E">
              <w:rPr>
                <w:sz w:val="22"/>
                <w:szCs w:val="22"/>
              </w:rPr>
              <w:t>обеззараживания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специальной обработке загрязненной почвы прочими методами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специальной обработке загрязненных грунтовых (подземных) вод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специальной обработке загрязненных грунтовых вод с использованием механических методов очистки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специальной обработке загрязненных грунтовых вод с использованием физико-химических методов очистки и обеззараживания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специальной обработке загрязненных грунтовых вод с использованием биологических методов очистки и обеззараживания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специальной обработке загрязненных грунтовых вод другими методами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зачистке (уборке породы из забоя) шахт, рудников и т.п.</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97" w:name="Par28102"/>
            <w:bookmarkEnd w:id="97"/>
            <w:r w:rsidRPr="00575E7E">
              <w:rPr>
                <w:sz w:val="22"/>
                <w:szCs w:val="22"/>
              </w:rPr>
              <w:t>39.00.12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рекультивации и очистке поверхностных вод</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осуществлением утвержденных планов по рекультивации поверхностных вод на загрязненном участке, соответствующие требованиям, установленным законодательством или в соответствии с нормами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очистке поверхности воды (морей, океанов, прибрежных вод) после разлива нефти, конденсата газового и продуктов их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очистке поверхности воды (рек, озер и т.п.) после разлива нефти, конденсата газового и продуктов их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очистке поверхности воды (рек, озер и т.п.) после разлива нефти и нефтепродуктов с использованием механических методов очистки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очистке поверхности воды (рек, озер и т.п.) после разлива нефти, конденсата газового и продуктов их переработки с использованием физико-химических методов очистки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очистке поверхности воды (рек, озер и т.п.) после разлива нефти, конденсата газового и продуктов их переработки с использованием биологических методов очистки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рекультивации и очистке воздуха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осуществлением утвержденных планов по рекультивации воздуха на загрязненном участке, соответствующие требованиям, установленным законодательством или в соответствии с нормами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рекультивации и очистке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98" w:name="Par28128"/>
            <w:bookmarkEnd w:id="98"/>
            <w:r w:rsidRPr="00575E7E">
              <w:rPr>
                <w:sz w:val="22"/>
                <w:szCs w:val="22"/>
              </w:rPr>
              <w:t>39.00.14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рекультивации строительства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асбест, свинец, радон или прочие загрязняющие вещества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рекультивации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рекультивации прочие и специализированные услуги по контролю над загрязнением окружающей среды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локализации зараженных участков, контролю и наблюдению, и прочие услуги по реабилитации загрязненных участков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предотвращением дополнительного или более широкого загрязнения на участке;</w:t>
            </w:r>
          </w:p>
          <w:p w:rsidR="00337479" w:rsidRPr="00575E7E" w:rsidRDefault="00337479" w:rsidP="00575E7E">
            <w:pPr>
              <w:pStyle w:val="ConsPlusNormal"/>
              <w:spacing w:line="300" w:lineRule="atLeast"/>
              <w:rPr>
                <w:sz w:val="22"/>
                <w:szCs w:val="22"/>
              </w:rPr>
            </w:pPr>
            <w:r w:rsidRPr="00575E7E">
              <w:rPr>
                <w:sz w:val="22"/>
                <w:szCs w:val="22"/>
              </w:rPr>
              <w:t>- предотвращение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r>
          </w:p>
          <w:p w:rsidR="00337479" w:rsidRPr="00575E7E" w:rsidRDefault="00337479" w:rsidP="00575E7E">
            <w:pPr>
              <w:pStyle w:val="ConsPlusNormal"/>
              <w:spacing w:line="300" w:lineRule="atLeast"/>
              <w:rPr>
                <w:sz w:val="22"/>
                <w:szCs w:val="22"/>
              </w:rPr>
            </w:pPr>
            <w:r w:rsidRPr="00575E7E">
              <w:rPr>
                <w:sz w:val="22"/>
                <w:szCs w:val="22"/>
              </w:rPr>
              <w:t>- контроль над доступом к зараженному участку;</w:t>
            </w:r>
          </w:p>
          <w:p w:rsidR="00337479" w:rsidRPr="00575E7E" w:rsidRDefault="00337479" w:rsidP="00575E7E">
            <w:pPr>
              <w:pStyle w:val="ConsPlusNormal"/>
              <w:spacing w:line="300" w:lineRule="atLeast"/>
              <w:rPr>
                <w:sz w:val="22"/>
                <w:szCs w:val="22"/>
              </w:rPr>
            </w:pPr>
            <w:r w:rsidRPr="00575E7E">
              <w:rPr>
                <w:sz w:val="22"/>
                <w:szCs w:val="22"/>
              </w:rPr>
              <w:t>- прочие услуги по реабилитации зараженных участков,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локализации зараженных участков, контролю и наблюдению, и прочие услуги по реабилитации загрязненных участков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рекультивации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по рекультивации, такие как услуги, связанные с действиями в чрезвычайных экологических ситуациях;</w:t>
            </w:r>
          </w:p>
          <w:p w:rsidR="00337479" w:rsidRPr="00575E7E" w:rsidRDefault="00337479" w:rsidP="00575E7E">
            <w:pPr>
              <w:pStyle w:val="ConsPlusNormal"/>
              <w:spacing w:line="300" w:lineRule="atLeast"/>
              <w:rPr>
                <w:sz w:val="22"/>
                <w:szCs w:val="22"/>
              </w:rPr>
            </w:pPr>
            <w:r w:rsidRPr="00575E7E">
              <w:rPr>
                <w:sz w:val="22"/>
                <w:szCs w:val="22"/>
              </w:rPr>
              <w:t>- прочие услуги по рекультивации,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борьбу с сельскохозяйственными вредителями, см. </w:t>
            </w:r>
            <w:hyperlink w:anchor="Par2152" w:tooltip="01.61.10" w:history="1">
              <w:r w:rsidRPr="00575E7E">
                <w:rPr>
                  <w:sz w:val="22"/>
                  <w:szCs w:val="22"/>
                </w:rPr>
                <w:t>01.61.10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подметание и полив улиц и т.п., см. </w:t>
            </w:r>
            <w:hyperlink w:anchor="Par37159" w:tooltip="81.29.12" w:history="1">
              <w:r w:rsidRPr="00575E7E">
                <w:rPr>
                  <w:sz w:val="22"/>
                  <w:szCs w:val="22"/>
                </w:rPr>
                <w:t>81.29.12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рекультивации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специализированные прочие по контролю над загрязнением окружающей среды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наблюдению за кислотными осадками ("кислотными дождями"), их контролю и оценке ущерба;</w:t>
            </w:r>
          </w:p>
          <w:p w:rsidR="00337479" w:rsidRPr="00575E7E" w:rsidRDefault="00337479" w:rsidP="00575E7E">
            <w:pPr>
              <w:pStyle w:val="ConsPlusNormal"/>
              <w:spacing w:line="300" w:lineRule="atLeast"/>
              <w:rPr>
                <w:sz w:val="22"/>
                <w:szCs w:val="22"/>
              </w:rPr>
            </w:pPr>
            <w:r w:rsidRPr="00575E7E">
              <w:rPr>
                <w:sz w:val="22"/>
                <w:szCs w:val="22"/>
              </w:rPr>
              <w:t>- прочие специализированные услуги по контролю над загрязнением окружающей среды,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консультативные услуги по вопросам окружающей среды, см. </w:t>
            </w:r>
            <w:hyperlink w:anchor="Par36289" w:tooltip="74.90.13" w:history="1">
              <w:r w:rsidRPr="00575E7E">
                <w:rPr>
                  <w:sz w:val="22"/>
                  <w:szCs w:val="22"/>
                </w:rPr>
                <w:t>74.90.13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39.00.23.000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специализированные прочие по контролю над загрязнением окружающей среды</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bookmarkStart w:id="99" w:name="Par28164"/>
            <w:bookmarkEnd w:id="99"/>
            <w:r w:rsidRPr="00575E7E">
              <w:rPr>
                <w:sz w:val="22"/>
                <w:szCs w:val="22"/>
              </w:rPr>
              <w:t>РАЗДЕЛ F</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И СТРОИТЕЛЬНЫЕ РАБОТЫ</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100" w:name="Par28166"/>
            <w:bookmarkEnd w:id="100"/>
            <w:r w:rsidRPr="00575E7E">
              <w:rPr>
                <w:sz w:val="22"/>
                <w:szCs w:val="22"/>
              </w:rPr>
              <w:t>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и работы по возведению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Документация проектная для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Документация проектная для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Документация проектная для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41.10.10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Документация проектная для строительства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41.10.10.000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Документация проектная для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и работы по возведению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и работы по возведению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жилые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жилые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жилые общего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общежитий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спальных корпусов школ-итернатов, детских домов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домов для престарелых и инвалидов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жилые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нежилые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01" w:name="Par28200"/>
            <w:bookmarkEnd w:id="101"/>
            <w:r w:rsidRPr="00575E7E">
              <w:rPr>
                <w:sz w:val="22"/>
                <w:szCs w:val="22"/>
              </w:rPr>
              <w:t>41.20.20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нежилые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здания и сооружения, используемые для складирования и производства, и деятельности промышленных предприятий по сборке;</w:t>
            </w:r>
          </w:p>
          <w:p w:rsidR="00337479" w:rsidRPr="00575E7E" w:rsidRDefault="00337479" w:rsidP="00575E7E">
            <w:pPr>
              <w:pStyle w:val="ConsPlusNormal"/>
              <w:spacing w:line="300" w:lineRule="atLeast"/>
              <w:rPr>
                <w:sz w:val="22"/>
                <w:szCs w:val="22"/>
              </w:rPr>
            </w:pPr>
            <w:r w:rsidRPr="00575E7E">
              <w:rPr>
                <w:sz w:val="22"/>
                <w:szCs w:val="22"/>
              </w:rPr>
              <w:t>- фабрики, заводы и мастерские;</w:t>
            </w:r>
          </w:p>
          <w:p w:rsidR="00337479" w:rsidRPr="00575E7E" w:rsidRDefault="00337479" w:rsidP="00575E7E">
            <w:pPr>
              <w:pStyle w:val="ConsPlusNormal"/>
              <w:spacing w:line="300" w:lineRule="atLeast"/>
              <w:rPr>
                <w:sz w:val="22"/>
                <w:szCs w:val="22"/>
              </w:rPr>
            </w:pPr>
            <w:r w:rsidRPr="00575E7E">
              <w:rPr>
                <w:sz w:val="22"/>
                <w:szCs w:val="22"/>
              </w:rPr>
              <w:t>- здания и сооружения, используемые для торговли, преимущественно занятые торговыми предприятиями или включенные в процесс торговли или работы, предназначенной для торговли;</w:t>
            </w:r>
          </w:p>
          <w:p w:rsidR="00337479" w:rsidRPr="00575E7E" w:rsidRDefault="00337479" w:rsidP="00575E7E">
            <w:pPr>
              <w:pStyle w:val="ConsPlusNormal"/>
              <w:spacing w:line="300" w:lineRule="atLeast"/>
              <w:rPr>
                <w:sz w:val="22"/>
                <w:szCs w:val="22"/>
              </w:rPr>
            </w:pPr>
            <w:r w:rsidRPr="00575E7E">
              <w:rPr>
                <w:sz w:val="22"/>
                <w:szCs w:val="22"/>
              </w:rPr>
              <w:t>- здания и сооружения, преимущественно используемые для оптовой и розничной торговли;</w:t>
            </w:r>
          </w:p>
          <w:p w:rsidR="00337479" w:rsidRPr="00575E7E" w:rsidRDefault="00337479" w:rsidP="00575E7E">
            <w:pPr>
              <w:pStyle w:val="ConsPlusNormal"/>
              <w:spacing w:line="300" w:lineRule="atLeast"/>
              <w:rPr>
                <w:sz w:val="22"/>
                <w:szCs w:val="22"/>
              </w:rPr>
            </w:pPr>
            <w:r w:rsidRPr="00575E7E">
              <w:rPr>
                <w:sz w:val="22"/>
                <w:szCs w:val="22"/>
              </w:rPr>
              <w:t>- здания офисов, банков, аэровокзалов, авто- и железнодорожных вокзалов (терминалов), гаражей, заправочных станций и станций технического обслуживания;</w:t>
            </w:r>
          </w:p>
          <w:p w:rsidR="00337479" w:rsidRPr="00575E7E" w:rsidRDefault="00337479" w:rsidP="00575E7E">
            <w:pPr>
              <w:pStyle w:val="ConsPlusNormal"/>
              <w:spacing w:line="300" w:lineRule="atLeast"/>
              <w:rPr>
                <w:sz w:val="22"/>
                <w:szCs w:val="22"/>
              </w:rPr>
            </w:pPr>
            <w:r w:rsidRPr="00575E7E">
              <w:rPr>
                <w:sz w:val="22"/>
                <w:szCs w:val="22"/>
              </w:rPr>
              <w:t>- крытые плавательные бассейны и прочие здания и сооружения для занятий спортом в закрытых помещениях и крытые стадионы (катки, гимнастические залы, закрытые теннисные корты, спортивные залы общего назначения, эллинги, боксерские ринги и т.д.);</w:t>
            </w:r>
          </w:p>
          <w:p w:rsidR="00337479" w:rsidRPr="00575E7E" w:rsidRDefault="00337479" w:rsidP="00575E7E">
            <w:pPr>
              <w:pStyle w:val="ConsPlusNormal"/>
              <w:spacing w:line="300" w:lineRule="atLeast"/>
              <w:rPr>
                <w:sz w:val="22"/>
                <w:szCs w:val="22"/>
              </w:rPr>
            </w:pPr>
            <w:r w:rsidRPr="00575E7E">
              <w:rPr>
                <w:sz w:val="22"/>
                <w:szCs w:val="22"/>
              </w:rPr>
              <w:t>- общественные здания для проведения зрелищных мероприятий, такие как кинотеатры, театры, концертные залы, танцевальные залы и ночные клубы;</w:t>
            </w:r>
          </w:p>
          <w:p w:rsidR="00337479" w:rsidRPr="00575E7E" w:rsidRDefault="00337479" w:rsidP="00575E7E">
            <w:pPr>
              <w:pStyle w:val="ConsPlusNormal"/>
              <w:spacing w:line="300" w:lineRule="atLeast"/>
              <w:rPr>
                <w:sz w:val="22"/>
                <w:szCs w:val="22"/>
              </w:rPr>
            </w:pPr>
            <w:r w:rsidRPr="00575E7E">
              <w:rPr>
                <w:sz w:val="22"/>
                <w:szCs w:val="22"/>
              </w:rPr>
              <w:t>- отели, мотели, гостиницы, общежития, рестораны и здания аналогичного назначения;</w:t>
            </w:r>
          </w:p>
          <w:p w:rsidR="00337479" w:rsidRPr="00575E7E" w:rsidRDefault="00337479" w:rsidP="00575E7E">
            <w:pPr>
              <w:pStyle w:val="ConsPlusNormal"/>
              <w:spacing w:line="300" w:lineRule="atLeast"/>
              <w:rPr>
                <w:sz w:val="22"/>
                <w:szCs w:val="22"/>
              </w:rPr>
            </w:pPr>
            <w:r w:rsidRPr="00575E7E">
              <w:rPr>
                <w:sz w:val="22"/>
                <w:szCs w:val="22"/>
              </w:rPr>
              <w:t>- здания образовательных учреждений, такие как школы, колледжи, университеты, библиотеки, архивы и музеи;</w:t>
            </w:r>
          </w:p>
          <w:p w:rsidR="00337479" w:rsidRPr="00575E7E" w:rsidRDefault="00337479" w:rsidP="00575E7E">
            <w:pPr>
              <w:pStyle w:val="ConsPlusNormal"/>
              <w:spacing w:line="300" w:lineRule="atLeast"/>
              <w:rPr>
                <w:sz w:val="22"/>
                <w:szCs w:val="22"/>
              </w:rPr>
            </w:pPr>
            <w:r w:rsidRPr="00575E7E">
              <w:rPr>
                <w:sz w:val="22"/>
                <w:szCs w:val="22"/>
              </w:rPr>
              <w:t>- здания учреждений здравоохранения, такие как больницы и санатории;</w:t>
            </w:r>
          </w:p>
          <w:p w:rsidR="00337479" w:rsidRPr="00575E7E" w:rsidRDefault="00337479" w:rsidP="00575E7E">
            <w:pPr>
              <w:pStyle w:val="ConsPlusNormal"/>
              <w:spacing w:line="300" w:lineRule="atLeast"/>
              <w:rPr>
                <w:sz w:val="22"/>
                <w:szCs w:val="22"/>
              </w:rPr>
            </w:pPr>
            <w:r w:rsidRPr="00575E7E">
              <w:rPr>
                <w:sz w:val="22"/>
                <w:szCs w:val="22"/>
              </w:rPr>
              <w:t>- нежилые здания, не включенные в другие группировки, такие как здания религиозного назначения и тюрьмы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41.20.20.100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нежилые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топливно-энергетических, металлургических, химических и нефтехимических предприятий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машиностроительных предприятий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предприятий лесной, деревообрабатывающей, целлюлозно-бумажной, стекольной, фарфоро-фаянсовой, полиграфической промышленности и предприятий промышленности строительных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предприятий легкой, пищевой, микробиологической, мукомольно-крупяной, комбикормовой и медицинской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сельскохозяйственных предприятий и предприятий лесного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предприятий строительной индустрии, транспорта и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предприятий торговли, общественного питания, жилищно-коммунального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предприятий здравоохранения, науки и научного обслуживания, образования, культуры и искусства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для органов государственного управления, обороны, государственной безопасности, финансов и иностранных представительств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Здания нежилые,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41.20.20.300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топливно-энергетических, металлургических, химических и нефтехимических производств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машиностроительного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лесной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41.20.20.340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мукомольно-крупяной и комбикормовой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41.20.20.350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для сельскохозяйственного производства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41.20.20.360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для строительной индустрии, транспорта и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41.20.20.370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жилищно-коммунального хозяйства, охраны окружающей среды и рационального природопользования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41.20.20.380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спортивно-оздоровительные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41.20.20.390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возведению жилых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02" w:name="Par28258"/>
            <w:bookmarkEnd w:id="102"/>
            <w:r w:rsidRPr="00575E7E">
              <w:rPr>
                <w:sz w:val="22"/>
                <w:szCs w:val="22"/>
              </w:rPr>
              <w:t>41.20.30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возведению жилых зданий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строительству новых объектов, возведению пристроек, реконструкции и ремонту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возведению жилых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03" w:name="Par28266"/>
            <w:bookmarkEnd w:id="103"/>
            <w:r w:rsidRPr="00575E7E">
              <w:rPr>
                <w:sz w:val="22"/>
                <w:szCs w:val="22"/>
              </w:rPr>
              <w:t>41.20.40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возведению отелей, мотелей, гостиниц, общежитий, ресторанов и зданий аналогичного назначения;</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возведению зданий образовательных учреждений, таких как школы, колледжи, университеты, библиотеки, архивы и музеи;</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возведению зданий учреждений здравоохранения, таких как больницы и санатории;</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т.д.);</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возведению нежилых зданий, не включенных в другие группировки, таких как здания религиозного назначения и тюрьмы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41.20.40.000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104" w:name="Par28279"/>
            <w:bookmarkEnd w:id="104"/>
            <w:r w:rsidRPr="00575E7E">
              <w:rPr>
                <w:sz w:val="22"/>
                <w:szCs w:val="22"/>
              </w:rPr>
              <w:t>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и строительные работы в области гражданского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разработку проектов гражданского строительства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разработку строительных проектов зданий, см. </w:t>
            </w:r>
            <w:hyperlink w:anchor="Par28166" w:tooltip="41" w:history="1">
              <w:r w:rsidRPr="00575E7E">
                <w:rPr>
                  <w:sz w:val="22"/>
                  <w:szCs w:val="22"/>
                </w:rPr>
                <w:t>41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Дороги автомобильные и железные; строительные работы по строительству автомобильных дорог и железных дорог</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05" w:name="Par28288"/>
            <w:bookmarkEnd w:id="105"/>
            <w:r w:rsidRPr="00575E7E">
              <w:rPr>
                <w:sz w:val="22"/>
                <w:szCs w:val="22"/>
              </w:rPr>
              <w:t>42.11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Дороги автомобильные и автомагистрали; строительные работы по строительству автомобильных дорог и автомагистралей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06" w:name="Par28292"/>
            <w:bookmarkEnd w:id="106"/>
            <w:r w:rsidRPr="00575E7E">
              <w:rPr>
                <w:sz w:val="22"/>
                <w:szCs w:val="22"/>
              </w:rPr>
              <w:t>42.11.10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337479" w:rsidRPr="00575E7E" w:rsidRDefault="00337479" w:rsidP="00575E7E">
            <w:pPr>
              <w:pStyle w:val="ConsPlusNormal"/>
              <w:spacing w:line="300" w:lineRule="atLeast"/>
              <w:rPr>
                <w:sz w:val="22"/>
                <w:szCs w:val="22"/>
              </w:rPr>
            </w:pPr>
            <w:r w:rsidRPr="00575E7E">
              <w:rPr>
                <w:sz w:val="22"/>
                <w:szCs w:val="22"/>
              </w:rP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337479" w:rsidRPr="00575E7E" w:rsidRDefault="00337479" w:rsidP="00575E7E">
            <w:pPr>
              <w:pStyle w:val="ConsPlusNormal"/>
              <w:spacing w:line="300" w:lineRule="atLeast"/>
              <w:rPr>
                <w:sz w:val="22"/>
                <w:szCs w:val="22"/>
              </w:rPr>
            </w:pPr>
            <w:r w:rsidRPr="00575E7E">
              <w:rPr>
                <w:sz w:val="22"/>
                <w:szCs w:val="22"/>
              </w:rPr>
              <w:t>- взлетно-посадочные полосы аэродромов, включая подъезды такси и связанные с ними сооружения аэропорта, кроме зданий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автодороги, проходящие на эстакадах, см. </w:t>
            </w:r>
            <w:hyperlink w:anchor="Par28375" w:tooltip="42.13.10" w:history="1">
              <w:r w:rsidRPr="00575E7E">
                <w:rPr>
                  <w:sz w:val="22"/>
                  <w:szCs w:val="22"/>
                </w:rPr>
                <w:t>42.13.10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автодорожные тоннели, см. </w:t>
            </w:r>
            <w:hyperlink w:anchor="Par28375" w:tooltip="42.13.10" w:history="1">
              <w:r w:rsidRPr="00575E7E">
                <w:rPr>
                  <w:sz w:val="22"/>
                  <w:szCs w:val="22"/>
                </w:rPr>
                <w:t>42.13.10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Автомагистрали, кроме надземных автодорог (эстакад)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Дороги автомобильные, в том числе улично-дорожная сеть, и прочие автомобильные и пешеходные дороги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Ограждения дорожные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42.11.10.140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Стоянки автомобильные с твердым покрытием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42.11.10.150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Дороги подъездные, транспортные и пешеходные путепроводы над и под дорогой, велосипедные дорожки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42.11.10.160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Полосы взлетно-посадочные аэродромов, включая рулежные дорожки и аналогичных сооружений аэродромов, кроме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07" w:name="Par28315"/>
            <w:bookmarkEnd w:id="107"/>
            <w:r w:rsidRPr="00575E7E">
              <w:rPr>
                <w:sz w:val="22"/>
                <w:szCs w:val="22"/>
              </w:rPr>
              <w:t>42.11.20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устройству или восстановлению дорожных покрытий автостоянок из асфальта, бетона и т.п.;</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строительству пешеходных дорожек, тротуаров, устройств управления движением автотранспорта, велосипедных дорожек и т.п.;</w:t>
            </w:r>
          </w:p>
          <w:p w:rsidR="00337479" w:rsidRPr="00575E7E" w:rsidRDefault="00337479" w:rsidP="00575E7E">
            <w:pPr>
              <w:pStyle w:val="ConsPlusNormal"/>
              <w:spacing w:line="300" w:lineRule="atLeast"/>
              <w:rPr>
                <w:sz w:val="22"/>
                <w:szCs w:val="22"/>
              </w:rPr>
            </w:pPr>
            <w:r w:rsidRPr="00575E7E">
              <w:rPr>
                <w:sz w:val="22"/>
                <w:szCs w:val="22"/>
              </w:rPr>
              <w:t>- работы по установке дорожных ограждений, бордюров на разделительной полосе, дорожных знаков и т.п.;</w:t>
            </w:r>
          </w:p>
          <w:p w:rsidR="00337479" w:rsidRPr="00575E7E" w:rsidRDefault="00337479" w:rsidP="00575E7E">
            <w:pPr>
              <w:pStyle w:val="ConsPlusNormal"/>
              <w:spacing w:line="300" w:lineRule="atLeast"/>
              <w:rPr>
                <w:sz w:val="22"/>
                <w:szCs w:val="22"/>
              </w:rPr>
            </w:pPr>
            <w:r w:rsidRPr="00575E7E">
              <w:rPr>
                <w:sz w:val="22"/>
                <w:szCs w:val="22"/>
              </w:rPr>
              <w:t>- услуги по разработке и техническому обслуживанию дорожных маршрутов и установке указателей;</w:t>
            </w:r>
          </w:p>
          <w:p w:rsidR="00337479" w:rsidRPr="00575E7E" w:rsidRDefault="00337479" w:rsidP="00575E7E">
            <w:pPr>
              <w:pStyle w:val="ConsPlusNormal"/>
              <w:spacing w:line="300" w:lineRule="atLeast"/>
              <w:rPr>
                <w:sz w:val="22"/>
                <w:szCs w:val="22"/>
              </w:rPr>
            </w:pPr>
            <w:r w:rsidRPr="00575E7E">
              <w:rPr>
                <w:sz w:val="22"/>
                <w:szCs w:val="22"/>
              </w:rPr>
              <w:t>- работы по ремонту и содержанию автомобильных дорог;</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устройству взлетно-посадочных полос аэродромов, включая рулежные дорожки и перроны для летательных аппаратов;</w:t>
            </w:r>
          </w:p>
          <w:p w:rsidR="00337479" w:rsidRPr="00575E7E" w:rsidRDefault="00337479" w:rsidP="00575E7E">
            <w:pPr>
              <w:pStyle w:val="ConsPlusNormal"/>
              <w:spacing w:line="300" w:lineRule="atLeast"/>
              <w:rPr>
                <w:sz w:val="22"/>
                <w:szCs w:val="22"/>
              </w:rPr>
            </w:pPr>
            <w:r w:rsidRPr="00575E7E">
              <w:rPr>
                <w:sz w:val="22"/>
                <w:szCs w:val="22"/>
              </w:rPr>
              <w:t>- работы по разметке дорожных покрытий, автомобильных стоянок и аналогичных поверхностей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строительные работы по строительству надземных автодорог (эстакад), тоннелей и мостов, см. </w:t>
            </w:r>
            <w:hyperlink w:anchor="Par28395" w:tooltip="42.13.20" w:history="1">
              <w:r w:rsidRPr="00575E7E">
                <w:rPr>
                  <w:sz w:val="22"/>
                  <w:szCs w:val="22"/>
                </w:rPr>
                <w:t>42.13.20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т.п.), см. </w:t>
            </w:r>
            <w:hyperlink w:anchor="Par28406" w:tooltip="42.21" w:history="1">
              <w:r w:rsidRPr="00575E7E">
                <w:rPr>
                  <w:sz w:val="22"/>
                  <w:szCs w:val="22"/>
                </w:rPr>
                <w:t>42.21</w:t>
              </w:r>
            </w:hyperlink>
            <w:r w:rsidRPr="00575E7E">
              <w:rPr>
                <w:sz w:val="22"/>
                <w:szCs w:val="22"/>
              </w:rPr>
              <w:t xml:space="preserve">, </w:t>
            </w:r>
            <w:hyperlink w:anchor="Par28471" w:tooltip="42.22" w:history="1">
              <w:r w:rsidRPr="00575E7E">
                <w:rPr>
                  <w:sz w:val="22"/>
                  <w:szCs w:val="22"/>
                </w:rPr>
                <w:t>42.22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строительные работы по прокладке линий электроснабжения для железных дорог, см. </w:t>
            </w:r>
            <w:hyperlink w:anchor="Par28495" w:tooltip="42.22.21" w:history="1">
              <w:r w:rsidRPr="00575E7E">
                <w:rPr>
                  <w:sz w:val="22"/>
                  <w:szCs w:val="22"/>
                </w:rPr>
                <w:t>42.22.21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08" w:name="Par28332"/>
            <w:bookmarkEnd w:id="108"/>
            <w:r w:rsidRPr="00575E7E">
              <w:rPr>
                <w:sz w:val="22"/>
                <w:szCs w:val="22"/>
              </w:rPr>
              <w:t>42.12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Дороги железные наземные и подземные; строительные работы по строительству наземных и подземных железных дорог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Дороги железные наземные и подземные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Дороги железные наземные и подземные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p w:rsidR="00337479" w:rsidRPr="00575E7E" w:rsidRDefault="00337479" w:rsidP="00575E7E">
            <w:pPr>
              <w:pStyle w:val="ConsPlusNormal"/>
              <w:spacing w:line="300" w:lineRule="atLeast"/>
              <w:rPr>
                <w:sz w:val="22"/>
                <w:szCs w:val="22"/>
              </w:rPr>
            </w:pPr>
            <w:r w:rsidRPr="00575E7E">
              <w:rPr>
                <w:sz w:val="22"/>
                <w:szCs w:val="22"/>
              </w:rPr>
              <w:t>- электрифицированные железнодорожные конструкции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тоннели для подземного железнодорожного движения, см. </w:t>
            </w:r>
            <w:hyperlink w:anchor="Par28375" w:tooltip="42.13.10" w:history="1">
              <w:r w:rsidRPr="00575E7E">
                <w:rPr>
                  <w:sz w:val="22"/>
                  <w:szCs w:val="22"/>
                </w:rPr>
                <w:t>42.13.10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Полотно железнодорожное для железных дорог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Полотно железнодорожное для уличных трамваев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42.12.10.130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Полотно железнодорожное для подземных или надземных городских систем скоростного транспорта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наземных и подземных железных дорог</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09" w:name="Par28351"/>
            <w:bookmarkEnd w:id="109"/>
            <w:r w:rsidRPr="00575E7E">
              <w:rPr>
                <w:sz w:val="22"/>
                <w:szCs w:val="22"/>
              </w:rPr>
              <w:t>42.12.20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наземных и подземных железных дорог</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 пунктов и пересечений, строительные работы для систем безопасности и контроля железнодорожных путей;</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для фуникулеров и систем канатной дороги;</w:t>
            </w:r>
          </w:p>
          <w:p w:rsidR="00337479" w:rsidRPr="00575E7E" w:rsidRDefault="00337479" w:rsidP="00575E7E">
            <w:pPr>
              <w:pStyle w:val="ConsPlusNormal"/>
              <w:spacing w:line="300" w:lineRule="atLeast"/>
              <w:rPr>
                <w:sz w:val="22"/>
                <w:szCs w:val="22"/>
              </w:rPr>
            </w:pPr>
            <w:r w:rsidRPr="00575E7E">
              <w:rPr>
                <w:sz w:val="22"/>
                <w:szCs w:val="22"/>
              </w:rPr>
              <w:t>- работы по реконструкции или ремонту железнодорожных путей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строительные работы по строительству тоннелей для подземных железных дорог, см. </w:t>
            </w:r>
            <w:hyperlink w:anchor="Par28395" w:tooltip="42.13.20" w:history="1">
              <w:r w:rsidRPr="00575E7E">
                <w:rPr>
                  <w:sz w:val="22"/>
                  <w:szCs w:val="22"/>
                </w:rPr>
                <w:t>42.13.20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42.12.20.110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устройству балластного слоя и укладке рельсовых путей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42.12.20.120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стрелочных приводов, стрелок и пересечений путей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42.12.20.130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систем управления и безопасности железнодорожного движения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42.12.20.140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фуникулеров и подвесных дорог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42.12.20.150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реконструкции или ремонту железнодорожных путей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42.12.20.190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наземных и подземных железных дорог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Мосты и тоннели; строительные работы по строительству мостов и тоннелей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Мосты и тоннели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10" w:name="Par28375"/>
            <w:bookmarkEnd w:id="110"/>
            <w:r w:rsidRPr="00575E7E">
              <w:rPr>
                <w:sz w:val="22"/>
                <w:szCs w:val="22"/>
              </w:rPr>
              <w:t>42.13.10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Мосты и тоннели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мосты и виадуки, изготовленные из металла, бетона или других материалов, для всех типов наземного транспорта и для пешеходов;</w:t>
            </w:r>
          </w:p>
          <w:p w:rsidR="00337479" w:rsidRPr="00575E7E" w:rsidRDefault="00337479" w:rsidP="00575E7E">
            <w:pPr>
              <w:pStyle w:val="ConsPlusNormal"/>
              <w:spacing w:line="300" w:lineRule="atLeast"/>
              <w:rPr>
                <w:sz w:val="22"/>
                <w:szCs w:val="22"/>
              </w:rPr>
            </w:pPr>
            <w:r w:rsidRPr="00575E7E">
              <w:rPr>
                <w:sz w:val="22"/>
                <w:szCs w:val="22"/>
              </w:rPr>
              <w:t>- автомобильные дороги на эстакадах;</w:t>
            </w:r>
          </w:p>
          <w:p w:rsidR="00337479" w:rsidRPr="00575E7E" w:rsidRDefault="00337479" w:rsidP="00575E7E">
            <w:pPr>
              <w:pStyle w:val="ConsPlusNormal"/>
              <w:spacing w:line="300" w:lineRule="atLeast"/>
              <w:rPr>
                <w:sz w:val="22"/>
                <w:szCs w:val="22"/>
              </w:rPr>
            </w:pPr>
            <w:r w:rsidRPr="00575E7E">
              <w:rPr>
                <w:sz w:val="22"/>
                <w:szCs w:val="22"/>
              </w:rPr>
              <w:t>- тоннели;</w:t>
            </w:r>
          </w:p>
          <w:p w:rsidR="00337479" w:rsidRPr="00575E7E" w:rsidRDefault="00337479" w:rsidP="00575E7E">
            <w:pPr>
              <w:pStyle w:val="ConsPlusNormal"/>
              <w:spacing w:line="300" w:lineRule="atLeast"/>
              <w:rPr>
                <w:sz w:val="22"/>
                <w:szCs w:val="22"/>
              </w:rPr>
            </w:pPr>
            <w:r w:rsidRPr="00575E7E">
              <w:rPr>
                <w:sz w:val="22"/>
                <w:szCs w:val="22"/>
              </w:rPr>
              <w:t>- туннельные сооружения, связанные с подземным железнодорожным транспортом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транспортные и пешеходные путепроводы над и под дорогой, см. </w:t>
            </w:r>
            <w:hyperlink w:anchor="Par28292" w:tooltip="42.11.10" w:history="1">
              <w:r w:rsidRPr="00575E7E">
                <w:rPr>
                  <w:sz w:val="22"/>
                  <w:szCs w:val="22"/>
                </w:rPr>
                <w:t>42.11.10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конструкции для горнодобывающей промышленности, см. </w:t>
            </w:r>
            <w:hyperlink w:anchor="Par28589" w:tooltip="42.99.11" w:history="1">
              <w:r w:rsidRPr="00575E7E">
                <w:rPr>
                  <w:sz w:val="22"/>
                  <w:szCs w:val="22"/>
                </w:rPr>
                <w:t>42.99.11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42.13.10.110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Мосты и путепроводы из любых материалов для всех типов сухопутного транспорта и для пешеходов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42.13.10.120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Дороги надземные автомобильные (автодорожные эстакады) для движения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42.13.10.130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Тоннели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42.13.10.140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Тоннели для подземного железнодорожного движения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мостов и тоннелей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11" w:name="Par28395"/>
            <w:bookmarkEnd w:id="111"/>
            <w:r w:rsidRPr="00575E7E">
              <w:rPr>
                <w:sz w:val="22"/>
                <w:szCs w:val="22"/>
              </w:rPr>
              <w:t>42.13.20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мостов и тоннелей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строительные работы по строительству автомагистралей, автомобильных дорог, железных дорог и взлетно-посадочных полос аэродромов, см. </w:t>
            </w:r>
            <w:hyperlink w:anchor="Par28288" w:tooltip="42.11" w:history="1">
              <w:r w:rsidRPr="00575E7E">
                <w:rPr>
                  <w:sz w:val="22"/>
                  <w:szCs w:val="22"/>
                </w:rPr>
                <w:t>42.11</w:t>
              </w:r>
            </w:hyperlink>
            <w:r w:rsidRPr="00575E7E">
              <w:rPr>
                <w:sz w:val="22"/>
                <w:szCs w:val="22"/>
              </w:rPr>
              <w:t xml:space="preserve">, </w:t>
            </w:r>
            <w:hyperlink w:anchor="Par28332" w:tooltip="42.12" w:history="1">
              <w:r w:rsidRPr="00575E7E">
                <w:rPr>
                  <w:sz w:val="22"/>
                  <w:szCs w:val="22"/>
                </w:rPr>
                <w:t>42.12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гидротехнические работы, см. </w:t>
            </w:r>
            <w:hyperlink w:anchor="Par28539" w:tooltip="42.91" w:history="1">
              <w:r w:rsidRPr="00575E7E">
                <w:rPr>
                  <w:sz w:val="22"/>
                  <w:szCs w:val="22"/>
                </w:rPr>
                <w:t>42.91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монтажу стальных строительных конструкций, см. </w:t>
            </w:r>
            <w:hyperlink w:anchor="Par29204" w:tooltip="43.99.50" w:history="1">
              <w:r w:rsidRPr="00575E7E">
                <w:rPr>
                  <w:sz w:val="22"/>
                  <w:szCs w:val="22"/>
                </w:rPr>
                <w:t>43.99.50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проходке шахт, см. </w:t>
            </w:r>
            <w:hyperlink w:anchor="Par29244" w:tooltip="43.99.90" w:history="1">
              <w:r w:rsidRPr="00575E7E">
                <w:rPr>
                  <w:sz w:val="22"/>
                  <w:szCs w:val="22"/>
                </w:rPr>
                <w:t>43.99.90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42.13.20.000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мостов и тоннелей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и строительные работы по строительству инженерных коммуникаций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12" w:name="Par28406"/>
            <w:bookmarkEnd w:id="112"/>
            <w:r w:rsidRPr="00575E7E">
              <w:rPr>
                <w:sz w:val="22"/>
                <w:szCs w:val="22"/>
              </w:rPr>
              <w:t>42.21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и строительные работы по строительству инженерных коммуникаций для жидкостей и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Коммуникации инженерные для жидкостей и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Трубопроводы магистральные для жидкостей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магистральные наземные и подводные трубопроводы для перекачки нефтепродуктов и газа;</w:t>
            </w:r>
          </w:p>
          <w:p w:rsidR="00337479" w:rsidRPr="00575E7E" w:rsidRDefault="00337479" w:rsidP="00575E7E">
            <w:pPr>
              <w:pStyle w:val="ConsPlusNormal"/>
              <w:spacing w:line="300" w:lineRule="atLeast"/>
              <w:rPr>
                <w:sz w:val="22"/>
                <w:szCs w:val="22"/>
              </w:rPr>
            </w:pPr>
            <w:r w:rsidRPr="00575E7E">
              <w:rPr>
                <w:sz w:val="22"/>
                <w:szCs w:val="22"/>
              </w:rPr>
              <w:t>- магистральные наземные и подводные трубопроводы для перекачки воды или прочих продуктов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городские газо- или водораспределительные системы, состоящие из магистральных трубопроводов, см. </w:t>
            </w:r>
            <w:hyperlink w:anchor="Par28421" w:tooltip="42.21.12" w:history="1">
              <w:r w:rsidRPr="00575E7E">
                <w:rPr>
                  <w:sz w:val="22"/>
                  <w:szCs w:val="22"/>
                </w:rPr>
                <w:t>42.21.12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Трубопроводы магистральные наземные и подводные для перекачки нефтепродуктов и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Трубопроводы магистральные наземные и подводные для перекачки воды или прочих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13" w:name="Par28421"/>
            <w:bookmarkEnd w:id="113"/>
            <w:r w:rsidRPr="00575E7E">
              <w:rPr>
                <w:sz w:val="22"/>
                <w:szCs w:val="22"/>
              </w:rPr>
              <w:t>42.21.12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Трубопроводы местные для жидкостей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местные трубопроводы для воды, сточных вод и прочих жидкостей и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Трубопроводы местные для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14" w:name="Par28431"/>
            <w:bookmarkEnd w:id="114"/>
            <w:r w:rsidRPr="00575E7E">
              <w:rPr>
                <w:sz w:val="22"/>
                <w:szCs w:val="22"/>
              </w:rPr>
              <w:t>42.21.2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коммунальных объектов для жидкостей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отрывке траншей, см. </w:t>
            </w:r>
            <w:hyperlink w:anchor="Par28739" w:tooltip="43.12.12" w:history="1">
              <w:r w:rsidRPr="00575E7E">
                <w:rPr>
                  <w:sz w:val="22"/>
                  <w:szCs w:val="22"/>
                </w:rPr>
                <w:t>43.12.12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15" w:name="Par28435"/>
            <w:bookmarkEnd w:id="115"/>
            <w:r w:rsidRPr="00575E7E">
              <w:rPr>
                <w:sz w:val="22"/>
                <w:szCs w:val="22"/>
              </w:rPr>
              <w:t>42.21.21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магистральных трубопроводов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магистральных трубопроводов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16" w:name="Par28441"/>
            <w:bookmarkEnd w:id="116"/>
            <w:r w:rsidRPr="00575E7E">
              <w:rPr>
                <w:sz w:val="22"/>
                <w:szCs w:val="22"/>
              </w:rPr>
              <w:t>42.21.22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местных трубопроводов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местных трубопроводов воды или сточных вод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местных трубопроводов горячей воды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местных трубопроводов газа и пара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42.21.22.190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местных трубопроводов прочих жидкостей и газов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строительные работы по прокладке трубопроводов и по прокладке водопроводов и систем водоотведения, см. соответственно </w:t>
            </w:r>
            <w:hyperlink w:anchor="Par28435" w:tooltip="42.21.21" w:history="1">
              <w:r w:rsidRPr="00575E7E">
                <w:rPr>
                  <w:sz w:val="22"/>
                  <w:szCs w:val="22"/>
                </w:rPr>
                <w:t>42.21.21</w:t>
              </w:r>
            </w:hyperlink>
            <w:r w:rsidRPr="00575E7E">
              <w:rPr>
                <w:sz w:val="22"/>
                <w:szCs w:val="22"/>
              </w:rPr>
              <w:t xml:space="preserve"> (магистральных) и </w:t>
            </w:r>
            <w:hyperlink w:anchor="Par28441" w:tooltip="42.21.22" w:history="1">
              <w:r w:rsidRPr="00575E7E">
                <w:rPr>
                  <w:sz w:val="22"/>
                  <w:szCs w:val="22"/>
                </w:rPr>
                <w:t>42.21.22</w:t>
              </w:r>
            </w:hyperlink>
            <w:r w:rsidRPr="00575E7E">
              <w:rPr>
                <w:sz w:val="22"/>
                <w:szCs w:val="22"/>
              </w:rPr>
              <w:t xml:space="preserve"> (местных)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17" w:name="Par28459"/>
            <w:bookmarkEnd w:id="117"/>
            <w:r w:rsidRPr="00575E7E">
              <w:rPr>
                <w:sz w:val="22"/>
                <w:szCs w:val="22"/>
              </w:rPr>
              <w:t>42.21.24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бурению водных скважин и монтажу септических систем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бурению водозаборных скважин или отрывке колодцев, требующие специальной квалификации;</w:t>
            </w:r>
          </w:p>
          <w:p w:rsidR="00337479" w:rsidRPr="00575E7E" w:rsidRDefault="00337479" w:rsidP="00575E7E">
            <w:pPr>
              <w:pStyle w:val="ConsPlusNormal"/>
              <w:spacing w:line="300" w:lineRule="atLeast"/>
              <w:rPr>
                <w:sz w:val="22"/>
                <w:szCs w:val="22"/>
              </w:rPr>
            </w:pPr>
            <w:r w:rsidRPr="00575E7E">
              <w:rPr>
                <w:sz w:val="22"/>
                <w:szCs w:val="22"/>
              </w:rPr>
              <w:t>- работы по монтажу водозаборных насосов и систем водозаборных трубопроводов;</w:t>
            </w:r>
          </w:p>
          <w:p w:rsidR="00337479" w:rsidRPr="00575E7E" w:rsidRDefault="00337479" w:rsidP="00575E7E">
            <w:pPr>
              <w:pStyle w:val="ConsPlusNormal"/>
              <w:spacing w:line="300" w:lineRule="atLeast"/>
              <w:rPr>
                <w:sz w:val="22"/>
                <w:szCs w:val="22"/>
              </w:rPr>
            </w:pPr>
            <w:r w:rsidRPr="00575E7E">
              <w:rPr>
                <w:sz w:val="22"/>
                <w:szCs w:val="22"/>
              </w:rPr>
              <w:t>- работы по монтажу септических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42.21.24.110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бурению водозаборных скважин или отрывке колодцев, требующие специальной квалификации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42.21.24.120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водозаборных насосов и систем водозаборных трубопроводов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42.21.24.130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септических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18" w:name="Par28471"/>
            <w:bookmarkEnd w:id="118"/>
            <w:r w:rsidRPr="00575E7E">
              <w:rPr>
                <w:sz w:val="22"/>
                <w:szCs w:val="22"/>
              </w:rPr>
              <w:t>42.22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и строительные работы по строительству коммунальных объектов для электроснабжения и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коммунальные для электроснабжения и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Линии электропередачи и связи междугородные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Линии (кабели) электропередачи высокого напряжения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Линии связи надземные или подводные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Линии электропередачи и связи местные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Линии электропередачи местные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Линии (кабели) связи местные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Электростанции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тяжелые электроэнергетические установки и оборудование, включая установки и оборудование для атомных электростанций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Электростанции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коммунальных объектов для электроснабжения и телекоммуникаций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19" w:name="Par28495"/>
            <w:bookmarkEnd w:id="119"/>
            <w:r w:rsidRPr="00575E7E">
              <w:rPr>
                <w:sz w:val="22"/>
                <w:szCs w:val="22"/>
              </w:rPr>
              <w:t>42.22.21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магистральных линий электропередачи и связи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прокладке подводных или подземных линий электропередачи значительной протяженности и по их ремонту;</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прокладке надземных линий связи значительной протяженности и по их ремонту;</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прокладке подводных или подземных линий связи значительной протяженности и по их ремонту</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строительные работы по прокладке местных кабелей, см. </w:t>
            </w:r>
            <w:hyperlink w:anchor="Par28513" w:tooltip="42.22.22" w:history="1">
              <w:r w:rsidRPr="00575E7E">
                <w:rPr>
                  <w:sz w:val="22"/>
                  <w:szCs w:val="22"/>
                </w:rPr>
                <w:t>42.22.22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отрывке траншей, см. </w:t>
            </w:r>
            <w:hyperlink w:anchor="Par28739" w:tooltip="43.12.12" w:history="1">
              <w:r w:rsidRPr="00575E7E">
                <w:rPr>
                  <w:sz w:val="22"/>
                  <w:szCs w:val="22"/>
                </w:rPr>
                <w:t>43.12.12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линий электропередачи значительной протяженности над землей, включая линии для железных дорог, и по их ремонту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подводных или подземных линий электропередачи значительной протяженности и по их ремонту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надземных линий связи значительной протяженности и по их ремонту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подводных или подземных линий связи значительной протяженности и по их ремонту</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20" w:name="Par28513"/>
            <w:bookmarkEnd w:id="120"/>
            <w:r w:rsidRPr="00575E7E">
              <w:rPr>
                <w:sz w:val="22"/>
                <w:szCs w:val="22"/>
              </w:rPr>
              <w:t>42.22.22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местных линий электропередачи и связи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монтажу антенн и строительству трансформаторных станций для распределения электричества в пределах какого-либо района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строительные работы по прокладке линий связи и электропередачи значительной протяженности, см. </w:t>
            </w:r>
            <w:hyperlink w:anchor="Par28495" w:tooltip="42.22.21" w:history="1">
              <w:r w:rsidRPr="00575E7E">
                <w:rPr>
                  <w:sz w:val="22"/>
                  <w:szCs w:val="22"/>
                </w:rPr>
                <w:t>42.22.21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отрывке траншей, см. </w:t>
            </w:r>
            <w:hyperlink w:anchor="Par28739" w:tooltip="43.12.12" w:history="1">
              <w:r w:rsidRPr="00575E7E">
                <w:rPr>
                  <w:sz w:val="22"/>
                  <w:szCs w:val="22"/>
                </w:rPr>
                <w:t>43.12.12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прокладке линий кабельного телевидения в пределах здания, см. </w:t>
            </w:r>
            <w:hyperlink w:anchor="Par28777" w:tooltip="43.21.10" w:history="1">
              <w:r w:rsidRPr="00575E7E">
                <w:rPr>
                  <w:sz w:val="22"/>
                  <w:szCs w:val="22"/>
                </w:rPr>
                <w:t>43.21.10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прокладке местных линий электропередачи и связи над землей или под землей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трансформаторных станций и подстанций для распределения электричества в пределах какого-либо района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монтажу антенн и строительству трансформаторных станций для распределения электричества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42.22.22.140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ремонту местных линий электропередачи и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21" w:name="Par28531"/>
            <w:bookmarkEnd w:id="121"/>
            <w:r w:rsidRPr="00575E7E">
              <w:rPr>
                <w:sz w:val="22"/>
                <w:szCs w:val="22"/>
              </w:rPr>
              <w:t>42.22.23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электростанций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строительству электростанций всех типов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42.22.23.000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электростанций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и строительные работы по строительству прочих гражданских сооружений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22" w:name="Par28539"/>
            <w:bookmarkEnd w:id="122"/>
            <w:r w:rsidRPr="00575E7E">
              <w:rPr>
                <w:sz w:val="22"/>
                <w:szCs w:val="22"/>
              </w:rPr>
              <w:t>42.91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водные; работы строительные по строительству водных сооружений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береговые и портовые, плотины, шлюзы и связанные гидромеханические сооружения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береговые и портовые, плотины, шлюзы и связанные гидромеханические сооружения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p w:rsidR="00337479" w:rsidRPr="00575E7E" w:rsidRDefault="00337479" w:rsidP="00575E7E">
            <w:pPr>
              <w:pStyle w:val="ConsPlusNormal"/>
              <w:spacing w:line="300" w:lineRule="atLeast"/>
              <w:rPr>
                <w:sz w:val="22"/>
                <w:szCs w:val="22"/>
              </w:rPr>
            </w:pPr>
            <w:r w:rsidRPr="00575E7E">
              <w:rPr>
                <w:sz w:val="22"/>
                <w:szCs w:val="22"/>
              </w:rPr>
              <w:t>- плотины и аналогичные водоудерживающие сооружения и насыпи для береговых и прочих прибрежных участков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Дно портовых акваторий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Каналы портовые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Причалы, молы, пирсы и аналогичные сооружения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для движения водного транспорта по рекам и каналам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Плотины и аналогичные водоудерживающие сооружения и насыпи для береговых и прочих прибрежных участков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береговых и портовых сооружений, плотин, шлюзов и связанных гидромеханических сооружений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береговых и портовых сооружений, плотин, шлюзов и связанных гидромеханических сооружений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строительству портовых и речных сооружений, пристаней для яхт, набережных, пирсов, молов, доков и аналогичных портовых сооружений, включая ремонт;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строительству плотин и дамб, включая ремонт;</w:t>
            </w:r>
          </w:p>
          <w:p w:rsidR="00337479" w:rsidRPr="00575E7E" w:rsidRDefault="00337479" w:rsidP="00575E7E">
            <w:pPr>
              <w:pStyle w:val="ConsPlusNormal"/>
              <w:spacing w:line="300" w:lineRule="atLeast"/>
              <w:rPr>
                <w:sz w:val="22"/>
                <w:szCs w:val="22"/>
              </w:rPr>
            </w:pPr>
            <w:r w:rsidRPr="00575E7E">
              <w:rPr>
                <w:sz w:val="22"/>
                <w:szCs w:val="22"/>
              </w:rPr>
              <w:t>- строительные и ремонтные работы,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p w:rsidR="00337479" w:rsidRPr="00575E7E" w:rsidRDefault="00337479" w:rsidP="00575E7E">
            <w:pPr>
              <w:pStyle w:val="ConsPlusNormal"/>
              <w:spacing w:line="300" w:lineRule="atLeast"/>
              <w:rPr>
                <w:sz w:val="22"/>
                <w:szCs w:val="22"/>
              </w:rPr>
            </w:pPr>
            <w:r w:rsidRPr="00575E7E">
              <w:rPr>
                <w:sz w:val="22"/>
                <w:szCs w:val="22"/>
              </w:rPr>
              <w:t>- дноуглубительные работы, работы по удалению скальных пород и илистых отложений и прочие строительные гидротехнические работы;</w:t>
            </w:r>
          </w:p>
          <w:p w:rsidR="00337479" w:rsidRPr="00575E7E" w:rsidRDefault="00337479" w:rsidP="00575E7E">
            <w:pPr>
              <w:pStyle w:val="ConsPlusNormal"/>
              <w:spacing w:line="300" w:lineRule="atLeast"/>
              <w:rPr>
                <w:sz w:val="22"/>
                <w:szCs w:val="22"/>
              </w:rPr>
            </w:pPr>
            <w:r w:rsidRPr="00575E7E">
              <w:rPr>
                <w:sz w:val="22"/>
                <w:szCs w:val="22"/>
              </w:rPr>
              <w:t>- подводные работы (проводимые водолазами, аквалангистами или с использованием прочих технологий) и различные гидротехнические работы;</w:t>
            </w:r>
          </w:p>
          <w:p w:rsidR="00337479" w:rsidRPr="00575E7E" w:rsidRDefault="00337479" w:rsidP="00575E7E">
            <w:pPr>
              <w:pStyle w:val="ConsPlusNormal"/>
              <w:spacing w:line="300" w:lineRule="atLeast"/>
              <w:rPr>
                <w:sz w:val="22"/>
                <w:szCs w:val="22"/>
              </w:rPr>
            </w:pPr>
            <w:r w:rsidRPr="00575E7E">
              <w:rPr>
                <w:sz w:val="22"/>
                <w:szCs w:val="22"/>
              </w:rPr>
              <w:t>- строительные и ремонтные работы, связанные с прочими водными сооружениями и работы по ремонту всех вышеуказанных сооружений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прокладке подводных кабелей, см. </w:t>
            </w:r>
            <w:hyperlink w:anchor="Par28495" w:tooltip="42.22.21" w:history="1">
              <w:r w:rsidRPr="00575E7E">
                <w:rPr>
                  <w:sz w:val="22"/>
                  <w:szCs w:val="22"/>
                </w:rPr>
                <w:t>42.22.21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строительные работы по строительству электростанций, см. </w:t>
            </w:r>
            <w:hyperlink w:anchor="Par28531" w:tooltip="42.22.23" w:history="1">
              <w:r w:rsidRPr="00575E7E">
                <w:rPr>
                  <w:sz w:val="22"/>
                  <w:szCs w:val="22"/>
                </w:rPr>
                <w:t>42.22.23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забивке свай, см. </w:t>
            </w:r>
            <w:hyperlink w:anchor="Par29164" w:tooltip="43.99.30" w:history="1">
              <w:r w:rsidRPr="00575E7E">
                <w:rPr>
                  <w:sz w:val="22"/>
                  <w:szCs w:val="22"/>
                </w:rPr>
                <w:t>43.99.30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портовых и речных сооружений, пристаней для яхт, набережных, пирсов, молов, доков и аналогичных портовых сооружений, включая ремонт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плотин и дамб, включая ремонт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и ремонтные,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дноуглубительные, работы по удалению скальных пород и илистых отложений и прочие строительные гидротехнические работы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42.91.20.150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подводные (проводимые водолазами, аквалангистами или с использованием прочих технологий) и различные гидротехнические работы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42.91.20.190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и ремонтные, связанные с прочими водными сооружениями и работы по ремонту всех вышеуказанных сооружений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и строительные работы по строительству прочих гражданских сооружений,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гражданские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23" w:name="Par28589"/>
            <w:bookmarkEnd w:id="123"/>
            <w:r w:rsidRPr="00575E7E">
              <w:rPr>
                <w:sz w:val="22"/>
                <w:szCs w:val="22"/>
              </w:rPr>
              <w:t>42.99.11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для горнодобывающей и обрабатывающей промышленности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r>
          </w:p>
          <w:p w:rsidR="00337479" w:rsidRPr="00575E7E" w:rsidRDefault="00337479" w:rsidP="00575E7E">
            <w:pPr>
              <w:pStyle w:val="ConsPlusNormal"/>
              <w:spacing w:line="300" w:lineRule="atLeast"/>
              <w:rPr>
                <w:sz w:val="22"/>
                <w:szCs w:val="22"/>
              </w:rPr>
            </w:pPr>
            <w:r w:rsidRPr="00575E7E">
              <w:rPr>
                <w:sz w:val="22"/>
                <w:szCs w:val="22"/>
              </w:rP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p>
          <w:p w:rsidR="00337479" w:rsidRPr="00575E7E" w:rsidRDefault="00337479" w:rsidP="00575E7E">
            <w:pPr>
              <w:pStyle w:val="ConsPlusNormal"/>
              <w:spacing w:line="300" w:lineRule="atLeast"/>
              <w:rPr>
                <w:sz w:val="22"/>
                <w:szCs w:val="22"/>
              </w:rPr>
            </w:pPr>
            <w:r w:rsidRPr="00575E7E">
              <w:rPr>
                <w:sz w:val="22"/>
                <w:szCs w:val="22"/>
              </w:rPr>
              <w:t>- объекты для химического производства и связанные объекты для обрабатывающей промышленности, такие как доменные печи и коксовые печи;</w:t>
            </w:r>
          </w:p>
          <w:p w:rsidR="00337479" w:rsidRPr="00575E7E" w:rsidRDefault="00337479" w:rsidP="00575E7E">
            <w:pPr>
              <w:pStyle w:val="ConsPlusNormal"/>
              <w:spacing w:line="300" w:lineRule="atLeast"/>
              <w:rPr>
                <w:sz w:val="22"/>
                <w:szCs w:val="22"/>
              </w:rPr>
            </w:pPr>
            <w:r w:rsidRPr="00575E7E">
              <w:rPr>
                <w:sz w:val="22"/>
                <w:szCs w:val="22"/>
              </w:rPr>
              <w:t>- специализированные объекты для обрабатывающей промышленности, не включенные в другие группировки, например чугунолитейные цеха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промышленные здания и сооружения, неспециализированные для производства определенных продуктов, см. </w:t>
            </w:r>
            <w:hyperlink w:anchor="Par28200" w:tooltip="41.20.20" w:history="1">
              <w:r w:rsidRPr="00575E7E">
                <w:rPr>
                  <w:sz w:val="22"/>
                  <w:szCs w:val="22"/>
                </w:rPr>
                <w:t>41.20.20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для горнодобывающей промышленности и связанные сооружения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Станции погрузки и разгрузки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Стволы шахтные главные и шахтные коперы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Тоннели и горизонтальные выработки, связанные с горными работами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для горнодобывающей промышленности и связанные сооружения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для производства основных химических веществ, соединений, фармацевтических препаратов и прочих химических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Печи доменные и коксовые печи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Объекты специализированные для обрабатывающей промышленности,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42.99.11.191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Цеха чугунолитейные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42.99.11.199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Объекты специализированные для обрабатывающей промышленности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для занятий спортом и отдыха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p w:rsidR="00337479" w:rsidRPr="00575E7E" w:rsidRDefault="00337479" w:rsidP="00575E7E">
            <w:pPr>
              <w:pStyle w:val="ConsPlusNormal"/>
              <w:spacing w:line="300" w:lineRule="atLeast"/>
              <w:rPr>
                <w:sz w:val="22"/>
                <w:szCs w:val="22"/>
              </w:rPr>
            </w:pPr>
            <w:r w:rsidRPr="00575E7E">
              <w:rPr>
                <w:sz w:val="22"/>
                <w:szCs w:val="22"/>
              </w:rPr>
              <w:t>- объекты для отдыха, например площадки для игры в гольф, пляжные сооружения, горные убежища, парковые территории и парковые сооружения для отдыха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закрытые спортивные объекты и помещения для зрителей, см. </w:t>
            </w:r>
            <w:hyperlink w:anchor="Par28200" w:tooltip="41.20.20" w:history="1">
              <w:r w:rsidRPr="00575E7E">
                <w:rPr>
                  <w:sz w:val="22"/>
                  <w:szCs w:val="22"/>
                </w:rPr>
                <w:t>41.20.20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Площадки спортивные для спортивных игр на открытом воздухе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Объекты и сооружения для отдыха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Площадки для игры в гольф</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пляжные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Убежища горные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Территории парковые и парки для отдыха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гражданские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p w:rsidR="00337479" w:rsidRPr="00575E7E" w:rsidRDefault="00337479" w:rsidP="00575E7E">
            <w:pPr>
              <w:pStyle w:val="ConsPlusNormal"/>
              <w:spacing w:line="300" w:lineRule="atLeast"/>
              <w:rPr>
                <w:sz w:val="22"/>
                <w:szCs w:val="22"/>
              </w:rPr>
            </w:pPr>
            <w:r w:rsidRPr="00575E7E">
              <w:rPr>
                <w:sz w:val="22"/>
                <w:szCs w:val="22"/>
              </w:rPr>
              <w:t>- прочие гражданские сооружения,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Сооружения гражданские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прочих гражданских сооружений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сооружений для горнодобывающей и обрабатывающей промышленности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и ремонтные работы, связанные с горнодобывающей промышленностью, например строительство и ремонт станций погрузки и разгрузки, главных шахтных стволов, чугунолитейных цехов, доменных и коксовых печей;</w:t>
            </w:r>
          </w:p>
          <w:p w:rsidR="00337479" w:rsidRPr="00575E7E" w:rsidRDefault="00337479" w:rsidP="00575E7E">
            <w:pPr>
              <w:pStyle w:val="ConsPlusNormal"/>
              <w:spacing w:line="300" w:lineRule="atLeast"/>
              <w:rPr>
                <w:sz w:val="22"/>
                <w:szCs w:val="22"/>
              </w:rPr>
            </w:pPr>
            <w:r w:rsidRPr="00575E7E">
              <w:rPr>
                <w:sz w:val="22"/>
                <w:szCs w:val="22"/>
              </w:rPr>
              <w:t>- строительные и ремонтные работы, связанные с объектами химической промышленности и связанными объектами;</w:t>
            </w:r>
          </w:p>
          <w:p w:rsidR="00337479" w:rsidRPr="00575E7E" w:rsidRDefault="00337479" w:rsidP="00575E7E">
            <w:pPr>
              <w:pStyle w:val="ConsPlusNormal"/>
              <w:spacing w:line="300" w:lineRule="atLeast"/>
              <w:rPr>
                <w:sz w:val="22"/>
                <w:szCs w:val="22"/>
              </w:rPr>
            </w:pPr>
            <w:r w:rsidRPr="00575E7E">
              <w:rPr>
                <w:sz w:val="22"/>
                <w:szCs w:val="22"/>
              </w:rPr>
              <w:t>- строительные и ремонтные работы, связанные с прочими объектами обрабатывающей промышленности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строительные работы по возведению складов и производственных зданий, см. </w:t>
            </w:r>
            <w:hyperlink w:anchor="Par28266" w:tooltip="41.20.40" w:history="1">
              <w:r w:rsidRPr="00575E7E">
                <w:rPr>
                  <w:sz w:val="22"/>
                  <w:szCs w:val="22"/>
                </w:rPr>
                <w:t>41.20.40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и ремонтные, связанные с горнодобывающей промышленностью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Строительство и ремонт станций погрузки и разгрузки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Строительство и ремонт главных шахтных стволов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Строительство и ремонт чугунолитейных цехов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Строительство и ремонт доменных печей и коксовых печей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и ремонтные, связанные с горнодобывающей промышленностью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сооружений для обрабатывающей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новых сооружений для обрабатывающей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ремонту сооружений для обрабатывающей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открытых стадионов и спортивных площадок</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строительству объектов для отдыха, например площадок для игры в гольф, пляжных сооружений, горных убежищ, парковых территорий и парковых сооружений для отдыха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подготовке строительного участка и предварительные земляные работы, см. </w:t>
            </w:r>
            <w:hyperlink w:anchor="Par28708" w:tooltip="43.12.1" w:history="1">
              <w:r w:rsidRPr="00575E7E">
                <w:rPr>
                  <w:sz w:val="22"/>
                  <w:szCs w:val="22"/>
                </w:rPr>
                <w:t>43.12.1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24" w:name="Par28683"/>
            <w:bookmarkEnd w:id="124"/>
            <w:r w:rsidRPr="00575E7E">
              <w:rPr>
                <w:sz w:val="22"/>
                <w:szCs w:val="22"/>
              </w:rPr>
              <w:t>42.99.29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гражданских сооружений,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строительству прочих гражданских сооружений,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42.99.29.000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гражданских сооружений,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специализированные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сносу зданий и сооружений и по подготовке строительного участка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сносу зданий и сооружений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сносу зданий и сооружений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сносу зданий и сооружений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демонтажу и сносу зданий и прочих конструкций;</w:t>
            </w:r>
          </w:p>
          <w:p w:rsidR="00337479" w:rsidRPr="00575E7E" w:rsidRDefault="00337479" w:rsidP="00575E7E">
            <w:pPr>
              <w:pStyle w:val="ConsPlusNormal"/>
              <w:spacing w:line="300" w:lineRule="atLeast"/>
              <w:rPr>
                <w:sz w:val="22"/>
                <w:szCs w:val="22"/>
              </w:rPr>
            </w:pPr>
            <w:r w:rsidRPr="00575E7E">
              <w:rPr>
                <w:sz w:val="22"/>
                <w:szCs w:val="22"/>
              </w:rPr>
              <w:t>- работы по демонтажу и сносу для строительства улиц и автомагистралей;</w:t>
            </w:r>
          </w:p>
          <w:p w:rsidR="00337479" w:rsidRPr="00575E7E" w:rsidRDefault="00337479" w:rsidP="00575E7E">
            <w:pPr>
              <w:pStyle w:val="ConsPlusNormal"/>
              <w:spacing w:line="300" w:lineRule="atLeast"/>
              <w:rPr>
                <w:sz w:val="22"/>
                <w:szCs w:val="22"/>
              </w:rPr>
            </w:pPr>
            <w:r w:rsidRPr="00575E7E">
              <w:rPr>
                <w:sz w:val="22"/>
                <w:szCs w:val="22"/>
              </w:rPr>
              <w:t>- работы по демонтажу и сносу для строительства улиц и автомагистралей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сносу зданий и сооружений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подготовке строительной площадки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25" w:name="Par28708"/>
            <w:bookmarkEnd w:id="125"/>
            <w:r w:rsidRPr="00575E7E">
              <w:rPr>
                <w:sz w:val="22"/>
                <w:szCs w:val="22"/>
              </w:rPr>
              <w:t>43.12.1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подготовке строительной площадки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26" w:name="Par28710"/>
            <w:bookmarkEnd w:id="126"/>
            <w:r w:rsidRPr="00575E7E">
              <w:rPr>
                <w:sz w:val="22"/>
                <w:szCs w:val="22"/>
              </w:rPr>
              <w:t>43.12.11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земляные; работы по расчистке территории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подготовке сельскохозяйственных земель;</w:t>
            </w:r>
          </w:p>
          <w:p w:rsidR="00337479" w:rsidRPr="00575E7E" w:rsidRDefault="00337479" w:rsidP="00575E7E">
            <w:pPr>
              <w:pStyle w:val="ConsPlusNormal"/>
              <w:spacing w:line="300" w:lineRule="atLeast"/>
              <w:rPr>
                <w:sz w:val="22"/>
                <w:szCs w:val="22"/>
              </w:rPr>
            </w:pPr>
            <w:r w:rsidRPr="00575E7E">
              <w:rPr>
                <w:sz w:val="22"/>
                <w:szCs w:val="22"/>
              </w:rPr>
              <w:t>- работы по подготовке строительного участка для последующих строительных работ, включая буровзрывные работы и работы по удалению скальных пород;</w:t>
            </w:r>
          </w:p>
          <w:p w:rsidR="00337479" w:rsidRPr="00575E7E" w:rsidRDefault="00337479" w:rsidP="00575E7E">
            <w:pPr>
              <w:pStyle w:val="ConsPlusNormal"/>
              <w:spacing w:line="300" w:lineRule="atLeast"/>
              <w:rPr>
                <w:sz w:val="22"/>
                <w:szCs w:val="22"/>
              </w:rPr>
            </w:pPr>
            <w:r w:rsidRPr="00575E7E">
              <w:rPr>
                <w:sz w:val="22"/>
                <w:szCs w:val="22"/>
              </w:rPr>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p w:rsidR="00337479" w:rsidRPr="00575E7E" w:rsidRDefault="00337479" w:rsidP="00575E7E">
            <w:pPr>
              <w:pStyle w:val="ConsPlusNormal"/>
              <w:spacing w:line="300" w:lineRule="atLeast"/>
              <w:rPr>
                <w:sz w:val="22"/>
                <w:szCs w:val="22"/>
              </w:rPr>
            </w:pPr>
            <w:r w:rsidRPr="00575E7E">
              <w:rPr>
                <w:sz w:val="22"/>
                <w:szCs w:val="22"/>
              </w:rPr>
              <w:t>- работы по расчистке территории, удалению растительности;</w:t>
            </w:r>
          </w:p>
          <w:p w:rsidR="00337479" w:rsidRPr="00575E7E" w:rsidRDefault="00337479" w:rsidP="00575E7E">
            <w:pPr>
              <w:pStyle w:val="ConsPlusNormal"/>
              <w:spacing w:line="300" w:lineRule="atLeast"/>
              <w:rPr>
                <w:sz w:val="22"/>
                <w:szCs w:val="22"/>
              </w:rPr>
            </w:pPr>
            <w:r w:rsidRPr="00575E7E">
              <w:rPr>
                <w:sz w:val="22"/>
                <w:szCs w:val="22"/>
              </w:rPr>
              <w:t>- работы по закреплению грунта;</w:t>
            </w:r>
          </w:p>
          <w:p w:rsidR="00337479" w:rsidRPr="00575E7E" w:rsidRDefault="00337479" w:rsidP="00575E7E">
            <w:pPr>
              <w:pStyle w:val="ConsPlusNormal"/>
              <w:spacing w:line="300" w:lineRule="atLeast"/>
              <w:rPr>
                <w:sz w:val="22"/>
                <w:szCs w:val="22"/>
              </w:rPr>
            </w:pPr>
            <w:r w:rsidRPr="00575E7E">
              <w:rPr>
                <w:sz w:val="22"/>
                <w:szCs w:val="22"/>
              </w:rPr>
              <w:t>- работы по бурению горизонтальных каналов для прокладки кабелей или дренажных труб;</w:t>
            </w:r>
          </w:p>
          <w:p w:rsidR="00337479" w:rsidRPr="00575E7E" w:rsidRDefault="00337479" w:rsidP="00575E7E">
            <w:pPr>
              <w:pStyle w:val="ConsPlusNormal"/>
              <w:spacing w:line="300" w:lineRule="atLeast"/>
              <w:rPr>
                <w:sz w:val="22"/>
                <w:szCs w:val="22"/>
              </w:rPr>
            </w:pPr>
            <w:r w:rsidRPr="00575E7E">
              <w:rPr>
                <w:sz w:val="22"/>
                <w:szCs w:val="22"/>
              </w:rPr>
              <w:t>- работы по отрывке траншей для осушения участка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бурению, связанные с добычей нефти и природного газа, см. </w:t>
            </w:r>
            <w:hyperlink w:anchor="Par4669" w:tooltip="09.10.11" w:history="1">
              <w:r w:rsidRPr="00575E7E">
                <w:rPr>
                  <w:sz w:val="22"/>
                  <w:szCs w:val="22"/>
                </w:rPr>
                <w:t>09.10.11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бурению водозаборных скважин, см. </w:t>
            </w:r>
            <w:hyperlink w:anchor="Par28459" w:tooltip="42.21.24" w:history="1">
              <w:r w:rsidRPr="00575E7E">
                <w:rPr>
                  <w:sz w:val="22"/>
                  <w:szCs w:val="22"/>
                </w:rPr>
                <w:t>42.21.24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подготовке сельскохозяйственных земель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43.12.11.140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расчистке территории, удалению растительности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43.12.11.150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закреплению (стабилизации) грунтов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43.12.11.160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бурению горизонтальных каналов для прокладки кабелей или дренажных труб</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43.12.11.170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отрывке траншей для осушения участка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43.12.11.190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земляные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27" w:name="Par28739"/>
            <w:bookmarkEnd w:id="127"/>
            <w:r w:rsidRPr="00575E7E">
              <w:rPr>
                <w:sz w:val="22"/>
                <w:szCs w:val="22"/>
              </w:rPr>
              <w:t>43.12.12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отрывке и перемещению грунта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отрывке траншей для коммунальных сетей, городских дренажных сетей, различных дорожных работ и т.д.;</w:t>
            </w:r>
          </w:p>
          <w:p w:rsidR="00337479" w:rsidRPr="00575E7E" w:rsidRDefault="00337479" w:rsidP="00575E7E">
            <w:pPr>
              <w:pStyle w:val="ConsPlusNormal"/>
              <w:spacing w:line="300" w:lineRule="atLeast"/>
              <w:rPr>
                <w:sz w:val="22"/>
                <w:szCs w:val="22"/>
              </w:rPr>
            </w:pPr>
            <w:r w:rsidRPr="00575E7E">
              <w:rPr>
                <w:sz w:val="22"/>
                <w:szCs w:val="22"/>
              </w:rPr>
              <w:t>- работы по отрывке обычных траншей, котлованов для различных конструкций;</w:t>
            </w:r>
          </w:p>
          <w:p w:rsidR="00337479" w:rsidRPr="00575E7E" w:rsidRDefault="00337479" w:rsidP="00575E7E">
            <w:pPr>
              <w:pStyle w:val="ConsPlusNormal"/>
              <w:spacing w:line="300" w:lineRule="atLeast"/>
              <w:rPr>
                <w:sz w:val="22"/>
                <w:szCs w:val="22"/>
              </w:rPr>
            </w:pPr>
            <w:r w:rsidRPr="00575E7E">
              <w:rPr>
                <w:sz w:val="22"/>
                <w:szCs w:val="22"/>
              </w:rPr>
              <w:t>- работы по удалению верхнего загрязненного слоя грунта;</w:t>
            </w:r>
          </w:p>
          <w:p w:rsidR="00337479" w:rsidRPr="00575E7E" w:rsidRDefault="00337479" w:rsidP="00575E7E">
            <w:pPr>
              <w:pStyle w:val="ConsPlusNormal"/>
              <w:spacing w:line="300" w:lineRule="atLeast"/>
              <w:rPr>
                <w:sz w:val="22"/>
                <w:szCs w:val="22"/>
              </w:rPr>
            </w:pPr>
            <w:r w:rsidRPr="00575E7E">
              <w:rPr>
                <w:sz w:val="22"/>
                <w:szCs w:val="22"/>
              </w:rPr>
              <w:t>- работы по восстановлению территорий;</w:t>
            </w:r>
          </w:p>
          <w:p w:rsidR="00337479" w:rsidRPr="00575E7E" w:rsidRDefault="00337479" w:rsidP="00575E7E">
            <w:pPr>
              <w:pStyle w:val="ConsPlusNormal"/>
              <w:spacing w:line="300" w:lineRule="atLeast"/>
              <w:rPr>
                <w:sz w:val="22"/>
                <w:szCs w:val="22"/>
              </w:rPr>
            </w:pPr>
            <w:r w:rsidRPr="00575E7E">
              <w:rPr>
                <w:sz w:val="22"/>
                <w:szCs w:val="22"/>
              </w:rPr>
              <w:t>- крупномасштабные земляные работы;</w:t>
            </w:r>
          </w:p>
          <w:p w:rsidR="00337479" w:rsidRPr="00575E7E" w:rsidRDefault="00337479" w:rsidP="00575E7E">
            <w:pPr>
              <w:pStyle w:val="ConsPlusNormal"/>
              <w:spacing w:line="300" w:lineRule="atLeast"/>
              <w:rPr>
                <w:sz w:val="22"/>
                <w:szCs w:val="22"/>
              </w:rPr>
            </w:pPr>
            <w:r w:rsidRPr="00575E7E">
              <w:rPr>
                <w:sz w:val="22"/>
                <w:szCs w:val="22"/>
              </w:rPr>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т.п.);</w:t>
            </w:r>
          </w:p>
          <w:p w:rsidR="00337479" w:rsidRPr="00575E7E" w:rsidRDefault="00337479" w:rsidP="00575E7E">
            <w:pPr>
              <w:pStyle w:val="ConsPlusNormal"/>
              <w:spacing w:line="300" w:lineRule="atLeast"/>
              <w:rPr>
                <w:sz w:val="22"/>
                <w:szCs w:val="22"/>
              </w:rPr>
            </w:pPr>
            <w:r w:rsidRPr="00575E7E">
              <w:rPr>
                <w:sz w:val="22"/>
                <w:szCs w:val="22"/>
              </w:rPr>
              <w:t>- прочие работы по отрывке и перемещению грунта,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отрывке и перемещению грунта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буровые и разведочные буровые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буровые и разведочные буровые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28" w:name="Par28755"/>
            <w:bookmarkEnd w:id="128"/>
            <w:r w:rsidRPr="00575E7E">
              <w:rPr>
                <w:sz w:val="22"/>
                <w:szCs w:val="22"/>
              </w:rPr>
              <w:t>43.13.10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буровые и разведочные буровые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разведочные буровые и буровые работы, и работы по отбору проб грунта (кернов) для строительных целей, геофизических, геологических или аналогичных исследований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бурению, связанные с добычей нефти и природного газа, см. </w:t>
            </w:r>
            <w:hyperlink w:anchor="Par4669" w:tooltip="09.10.11" w:history="1">
              <w:r w:rsidRPr="00575E7E">
                <w:rPr>
                  <w:sz w:val="22"/>
                  <w:szCs w:val="22"/>
                </w:rPr>
                <w:t>09.10.11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вспомогательные разведочные буровые и буровые работы в процессе горных работ, см. </w:t>
            </w:r>
            <w:hyperlink w:anchor="Par4709" w:tooltip="09.90.1" w:history="1">
              <w:r w:rsidRPr="00575E7E">
                <w:rPr>
                  <w:sz w:val="22"/>
                  <w:szCs w:val="22"/>
                </w:rPr>
                <w:t>09.90.1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бурению водозаборных скважин, см. </w:t>
            </w:r>
            <w:hyperlink w:anchor="Par28459" w:tooltip="42.21.24" w:history="1">
              <w:r w:rsidRPr="00575E7E">
                <w:rPr>
                  <w:sz w:val="22"/>
                  <w:szCs w:val="22"/>
                </w:rPr>
                <w:t>42.21.24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43.13.10.110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отбору проб грунта (кернов) для строительных целей, геофизических, геологических или аналогичных исследований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43.13.10.120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бурению разведочных скважин на нефть и газ</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43.13.10.130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бурению разведочных скважин на твердые полезные ископаемые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43.13.10.190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разведочные буровые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электромонтажные, работы по монтажу водопроводных и канализационных систем и прочие строительно-монтажные работы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электромонтажные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электромонтажные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29" w:name="Par28777"/>
            <w:bookmarkEnd w:id="129"/>
            <w:r w:rsidRPr="00575E7E">
              <w:rPr>
                <w:sz w:val="22"/>
                <w:szCs w:val="22"/>
              </w:rPr>
              <w:t>43.21.10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электромонтажные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p>
          <w:p w:rsidR="00337479" w:rsidRPr="00575E7E" w:rsidRDefault="00337479" w:rsidP="00575E7E">
            <w:pPr>
              <w:pStyle w:val="ConsPlusNormal"/>
              <w:spacing w:line="300" w:lineRule="atLeast"/>
              <w:rPr>
                <w:sz w:val="22"/>
                <w:szCs w:val="22"/>
              </w:rPr>
            </w:pPr>
            <w:r w:rsidRPr="00575E7E">
              <w:rPr>
                <w:sz w:val="22"/>
                <w:szCs w:val="22"/>
              </w:rPr>
              <w:t>- электромонтажные работы, связанные с установкой приборов;</w:t>
            </w:r>
          </w:p>
          <w:p w:rsidR="00337479" w:rsidRPr="00575E7E" w:rsidRDefault="00337479" w:rsidP="00575E7E">
            <w:pPr>
              <w:pStyle w:val="ConsPlusNormal"/>
              <w:spacing w:line="300" w:lineRule="atLeast"/>
              <w:rPr>
                <w:sz w:val="22"/>
                <w:szCs w:val="22"/>
              </w:rPr>
            </w:pPr>
            <w:r w:rsidRPr="00575E7E">
              <w:rPr>
                <w:sz w:val="22"/>
                <w:szCs w:val="22"/>
              </w:rPr>
              <w:t>- работы по монтажу сетей электроосвещения и электроснабжения и электроарматуры для систем аварийного электроснабжения;</w:t>
            </w:r>
          </w:p>
          <w:p w:rsidR="00337479" w:rsidRPr="00575E7E" w:rsidRDefault="00337479" w:rsidP="00575E7E">
            <w:pPr>
              <w:pStyle w:val="ConsPlusNormal"/>
              <w:spacing w:line="300" w:lineRule="atLeast"/>
              <w:rPr>
                <w:sz w:val="22"/>
                <w:szCs w:val="22"/>
              </w:rPr>
            </w:pPr>
            <w:r w:rsidRPr="00575E7E">
              <w:rPr>
                <w:sz w:val="22"/>
                <w:szCs w:val="22"/>
              </w:rPr>
              <w:t>- работы по монтажу систем пожарной сигнализации и охранной сигнализации на строительной площадке;</w:t>
            </w:r>
          </w:p>
          <w:p w:rsidR="00337479" w:rsidRPr="00575E7E" w:rsidRDefault="00337479" w:rsidP="00575E7E">
            <w:pPr>
              <w:pStyle w:val="ConsPlusNormal"/>
              <w:spacing w:line="300" w:lineRule="atLeast"/>
              <w:rPr>
                <w:sz w:val="22"/>
                <w:szCs w:val="22"/>
              </w:rPr>
            </w:pPr>
            <w:r w:rsidRPr="00575E7E">
              <w:rPr>
                <w:sz w:val="22"/>
                <w:szCs w:val="22"/>
              </w:rPr>
              <w:t>-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r>
          </w:p>
          <w:p w:rsidR="00337479" w:rsidRPr="00575E7E" w:rsidRDefault="00337479" w:rsidP="00575E7E">
            <w:pPr>
              <w:pStyle w:val="ConsPlusNormal"/>
              <w:spacing w:line="300" w:lineRule="atLeast"/>
              <w:rPr>
                <w:sz w:val="22"/>
                <w:szCs w:val="22"/>
              </w:rPr>
            </w:pPr>
            <w:r w:rsidRPr="00575E7E">
              <w:rPr>
                <w:sz w:val="22"/>
                <w:szCs w:val="22"/>
              </w:rPr>
              <w:t>- электромонтажные работы по прокладке телекоммуникационной проводки;</w:t>
            </w:r>
          </w:p>
          <w:p w:rsidR="00337479" w:rsidRPr="00575E7E" w:rsidRDefault="00337479" w:rsidP="00575E7E">
            <w:pPr>
              <w:pStyle w:val="ConsPlusNormal"/>
              <w:spacing w:line="300" w:lineRule="atLeast"/>
              <w:rPr>
                <w:sz w:val="22"/>
                <w:szCs w:val="22"/>
              </w:rPr>
            </w:pPr>
            <w:r w:rsidRPr="00575E7E">
              <w:rPr>
                <w:sz w:val="22"/>
                <w:szCs w:val="22"/>
              </w:rPr>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r>
          </w:p>
          <w:p w:rsidR="00337479" w:rsidRPr="00575E7E" w:rsidRDefault="00337479" w:rsidP="00575E7E">
            <w:pPr>
              <w:pStyle w:val="ConsPlusNormal"/>
              <w:spacing w:line="300" w:lineRule="atLeast"/>
              <w:rPr>
                <w:sz w:val="22"/>
                <w:szCs w:val="22"/>
              </w:rPr>
            </w:pPr>
            <w:r w:rsidRPr="00575E7E">
              <w:rPr>
                <w:sz w:val="22"/>
                <w:szCs w:val="22"/>
              </w:rPr>
              <w:t>- работы по установке приборов учета расхода электроэнергии;</w:t>
            </w:r>
          </w:p>
          <w:p w:rsidR="00337479" w:rsidRPr="00575E7E" w:rsidRDefault="00337479" w:rsidP="00575E7E">
            <w:pPr>
              <w:pStyle w:val="ConsPlusNormal"/>
              <w:spacing w:line="300" w:lineRule="atLeast"/>
              <w:rPr>
                <w:sz w:val="22"/>
                <w:szCs w:val="22"/>
              </w:rPr>
            </w:pPr>
            <w:r w:rsidRPr="00575E7E">
              <w:rPr>
                <w:sz w:val="22"/>
                <w:szCs w:val="22"/>
              </w:rPr>
              <w:t>- работы по монтажу систем освещения и сигнализации автомобильных дорог, аэропортов и портов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монтажу электродвигателей, генераторов и трансформаторов на электростанциях, см. </w:t>
            </w:r>
            <w:hyperlink w:anchor="Par27269" w:tooltip="33.20.50" w:history="1">
              <w:r w:rsidRPr="00575E7E">
                <w:rPr>
                  <w:sz w:val="22"/>
                  <w:szCs w:val="22"/>
                </w:rPr>
                <w:t>33.20.50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монтажу систем управления и безопасности движения на железных дорогах, см. </w:t>
            </w:r>
            <w:hyperlink w:anchor="Par28351" w:tooltip="42.12.20" w:history="1">
              <w:r w:rsidRPr="00575E7E">
                <w:rPr>
                  <w:sz w:val="22"/>
                  <w:szCs w:val="22"/>
                </w:rPr>
                <w:t>42.12.20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монтажу спринклерных систем, см. </w:t>
            </w:r>
            <w:hyperlink w:anchor="Par28821" w:tooltip="43.22.11" w:history="1">
              <w:r w:rsidRPr="00575E7E">
                <w:rPr>
                  <w:sz w:val="22"/>
                  <w:szCs w:val="22"/>
                </w:rPr>
                <w:t>43.22.11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монтажу отопительного оборудования, см. </w:t>
            </w:r>
            <w:hyperlink w:anchor="Par28846" w:tooltip="43.22.12" w:history="1">
              <w:r w:rsidRPr="00575E7E">
                <w:rPr>
                  <w:sz w:val="22"/>
                  <w:szCs w:val="22"/>
                </w:rPr>
                <w:t>43.22.12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противопожарной защите, см. </w:t>
            </w:r>
            <w:hyperlink w:anchor="Par28888" w:tooltip="43.29.11" w:history="1">
              <w:r w:rsidRPr="00575E7E">
                <w:rPr>
                  <w:sz w:val="22"/>
                  <w:szCs w:val="22"/>
                </w:rPr>
                <w:t>43.29.11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электромонтажные, связанные с установкой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сетей электроосвещения и электроснабжения и электроарматуры для систем аварийного электроснабжения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43.21.10.140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систем пожарной сигнализации и охранной сигнализации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43.21.10.150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антенн всех типов, включая спутниковые антенны, в жилых зданиях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43.21.10.160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проводных и кабельных сетей кабельного телевидения в здании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43.21.10.170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электромонтажные по прокладке телекоммуникационной проводки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43.21.10.180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43.21.10.210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приборов учета расхода электроэнергии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43.21.10.220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систем освещения и сигнализации автомобильных дорог, аэропортов и портов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43.21.10.290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электромонтажные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систем водопровода, канализации, отопления и кондиционирования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30" w:name="Par28819"/>
            <w:bookmarkEnd w:id="130"/>
            <w:r w:rsidRPr="00575E7E">
              <w:rPr>
                <w:sz w:val="22"/>
                <w:szCs w:val="22"/>
              </w:rPr>
              <w:t>43.22.1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систем водопровода, канализации, отопления, вентиляции и кондиционирования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31" w:name="Par28821"/>
            <w:bookmarkEnd w:id="131"/>
            <w:r w:rsidRPr="00575E7E">
              <w:rPr>
                <w:sz w:val="22"/>
                <w:szCs w:val="22"/>
              </w:rPr>
              <w:t>43.22.11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водопроводных и канализационных систем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монтажу основных сетей горячего и холодного водоснабжения (т. е. водопроводных);</w:t>
            </w:r>
          </w:p>
          <w:p w:rsidR="00337479" w:rsidRPr="00575E7E" w:rsidRDefault="00337479" w:rsidP="00575E7E">
            <w:pPr>
              <w:pStyle w:val="ConsPlusNormal"/>
              <w:spacing w:line="300" w:lineRule="atLeast"/>
              <w:rPr>
                <w:sz w:val="22"/>
                <w:szCs w:val="22"/>
              </w:rPr>
            </w:pPr>
            <w:r w:rsidRPr="00575E7E">
              <w:rPr>
                <w:sz w:val="22"/>
                <w:szCs w:val="22"/>
              </w:rPr>
              <w:t>- работы по монтажу спринклерных систем;</w:t>
            </w:r>
          </w:p>
          <w:p w:rsidR="00337479" w:rsidRPr="00575E7E" w:rsidRDefault="00337479" w:rsidP="00575E7E">
            <w:pPr>
              <w:pStyle w:val="ConsPlusNormal"/>
              <w:spacing w:line="300" w:lineRule="atLeast"/>
              <w:rPr>
                <w:sz w:val="22"/>
                <w:szCs w:val="22"/>
              </w:rPr>
            </w:pPr>
            <w:r w:rsidRPr="00575E7E">
              <w:rPr>
                <w:sz w:val="22"/>
                <w:szCs w:val="22"/>
              </w:rPr>
              <w:t>- работы по монтажу санитарно-технических приборов;</w:t>
            </w:r>
          </w:p>
          <w:p w:rsidR="00337479" w:rsidRPr="00575E7E" w:rsidRDefault="00337479" w:rsidP="00575E7E">
            <w:pPr>
              <w:pStyle w:val="ConsPlusNormal"/>
              <w:spacing w:line="300" w:lineRule="atLeast"/>
              <w:rPr>
                <w:sz w:val="22"/>
                <w:szCs w:val="22"/>
              </w:rPr>
            </w:pPr>
            <w:r w:rsidRPr="00575E7E">
              <w:rPr>
                <w:sz w:val="22"/>
                <w:szCs w:val="22"/>
              </w:rPr>
              <w:t>- работы по монтажу санитарно-технических приборов и взаимосвязанные водопроводные работы;</w:t>
            </w:r>
          </w:p>
          <w:p w:rsidR="00337479" w:rsidRPr="00575E7E" w:rsidRDefault="00337479" w:rsidP="00575E7E">
            <w:pPr>
              <w:pStyle w:val="ConsPlusNormal"/>
              <w:spacing w:line="300" w:lineRule="atLeast"/>
              <w:rPr>
                <w:sz w:val="22"/>
                <w:szCs w:val="22"/>
              </w:rPr>
            </w:pPr>
            <w:r w:rsidRPr="00575E7E">
              <w:rPr>
                <w:sz w:val="22"/>
                <w:szCs w:val="22"/>
              </w:rPr>
              <w:t>- работы по монтажу систем напорных водопроводов для пожаротушения (включая пожарные гидранты с пожарными рукавами и выходными патрубками);</w:t>
            </w:r>
          </w:p>
          <w:p w:rsidR="00337479" w:rsidRPr="00575E7E" w:rsidRDefault="00337479" w:rsidP="00575E7E">
            <w:pPr>
              <w:pStyle w:val="ConsPlusNormal"/>
              <w:spacing w:line="300" w:lineRule="atLeast"/>
              <w:rPr>
                <w:sz w:val="22"/>
                <w:szCs w:val="22"/>
              </w:rPr>
            </w:pPr>
            <w:r w:rsidRPr="00575E7E">
              <w:rPr>
                <w:sz w:val="22"/>
                <w:szCs w:val="22"/>
              </w:rPr>
              <w:t>- работы по монтажу канализационных систем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монтажу отопительного оборудования в помещениях, включая монтаж соединительных трубопроводов, см. </w:t>
            </w:r>
            <w:hyperlink w:anchor="Par28846" w:tooltip="43.22.12" w:history="1">
              <w:r w:rsidRPr="00575E7E">
                <w:rPr>
                  <w:sz w:val="22"/>
                  <w:szCs w:val="22"/>
                </w:rPr>
                <w:t>43.22.12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основных сетей горячего и холодного водоснабжения (т. е. водопроводных), работы по монтажу спринклерных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санитарно-технических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водопроводные взаимосвязанные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канализационных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приборов учета расхода воды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водопроводных и канализационных систем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32" w:name="Par28846"/>
            <w:bookmarkEnd w:id="132"/>
            <w:r w:rsidRPr="00575E7E">
              <w:rPr>
                <w:sz w:val="22"/>
                <w:szCs w:val="22"/>
              </w:rPr>
              <w:t>43.22.12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систем отопления, вентиляции и кондиционирования воздуха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r>
          </w:p>
          <w:p w:rsidR="00337479" w:rsidRPr="00575E7E" w:rsidRDefault="00337479" w:rsidP="00575E7E">
            <w:pPr>
              <w:pStyle w:val="ConsPlusNormal"/>
              <w:spacing w:line="300" w:lineRule="atLeast"/>
              <w:rPr>
                <w:sz w:val="22"/>
                <w:szCs w:val="22"/>
              </w:rPr>
            </w:pPr>
            <w:r w:rsidRPr="00575E7E">
              <w:rPr>
                <w:sz w:val="22"/>
                <w:szCs w:val="22"/>
              </w:rPr>
              <w:t>- работы по установке и техническому обслуживанию систем управления центральным отоплением;</w:t>
            </w:r>
          </w:p>
          <w:p w:rsidR="00337479" w:rsidRPr="00575E7E" w:rsidRDefault="00337479" w:rsidP="00575E7E">
            <w:pPr>
              <w:pStyle w:val="ConsPlusNormal"/>
              <w:spacing w:line="300" w:lineRule="atLeast"/>
              <w:rPr>
                <w:sz w:val="22"/>
                <w:szCs w:val="22"/>
              </w:rPr>
            </w:pPr>
            <w:r w:rsidRPr="00575E7E">
              <w:rPr>
                <w:sz w:val="22"/>
                <w:szCs w:val="22"/>
              </w:rPr>
              <w:t>- работы по подключению к районным системам отопления;</w:t>
            </w:r>
          </w:p>
          <w:p w:rsidR="00337479" w:rsidRPr="00575E7E" w:rsidRDefault="00337479" w:rsidP="00575E7E">
            <w:pPr>
              <w:pStyle w:val="ConsPlusNormal"/>
              <w:spacing w:line="300" w:lineRule="atLeast"/>
              <w:rPr>
                <w:sz w:val="22"/>
                <w:szCs w:val="22"/>
              </w:rPr>
            </w:pPr>
            <w:r w:rsidRPr="00575E7E">
              <w:rPr>
                <w:sz w:val="22"/>
                <w:szCs w:val="22"/>
              </w:rPr>
              <w:t>- работы по ремонту и техническому обслуживанию бытовых отопительных котлов и бойлеров;</w:t>
            </w:r>
          </w:p>
          <w:p w:rsidR="00337479" w:rsidRPr="00575E7E" w:rsidRDefault="00337479" w:rsidP="00575E7E">
            <w:pPr>
              <w:pStyle w:val="ConsPlusNormal"/>
              <w:spacing w:line="300" w:lineRule="atLeast"/>
              <w:rPr>
                <w:sz w:val="22"/>
                <w:szCs w:val="22"/>
              </w:rPr>
            </w:pPr>
            <w:r w:rsidRPr="00575E7E">
              <w:rPr>
                <w:sz w:val="22"/>
                <w:szCs w:val="22"/>
              </w:rPr>
              <w:t>-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ремонту и техническому обслуживанию промышленных котлов, см. </w:t>
            </w:r>
            <w:hyperlink w:anchor="Par27059" w:tooltip="33.12.14" w:history="1">
              <w:r w:rsidRPr="00575E7E">
                <w:rPr>
                  <w:sz w:val="22"/>
                  <w:szCs w:val="22"/>
                </w:rPr>
                <w:t>33.12.14</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монтажу, ремонту и техническому обслуживанию промышленного оборудования для кондиционирования воздуха и холодильного оборудования, см. </w:t>
            </w:r>
            <w:hyperlink w:anchor="Par27077" w:tooltip="33.12.18" w:history="1">
              <w:r w:rsidRPr="00575E7E">
                <w:rPr>
                  <w:sz w:val="22"/>
                  <w:szCs w:val="22"/>
                </w:rPr>
                <w:t>33.12.18</w:t>
              </w:r>
            </w:hyperlink>
            <w:r w:rsidRPr="00575E7E">
              <w:rPr>
                <w:sz w:val="22"/>
                <w:szCs w:val="22"/>
              </w:rPr>
              <w:t xml:space="preserve">, </w:t>
            </w:r>
            <w:hyperlink w:anchor="Par27213" w:tooltip="33.20.29" w:history="1">
              <w:r w:rsidRPr="00575E7E">
                <w:rPr>
                  <w:sz w:val="22"/>
                  <w:szCs w:val="22"/>
                </w:rPr>
                <w:t>33.20.29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электромонтажные работы по установке электрических солнечных коллекторов и плинтусных обогревателей, см. </w:t>
            </w:r>
            <w:hyperlink w:anchor="Par28777" w:tooltip="43.21.10" w:history="1">
              <w:r w:rsidRPr="00575E7E">
                <w:rPr>
                  <w:sz w:val="22"/>
                  <w:szCs w:val="22"/>
                </w:rPr>
                <w:t>43.21.10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чистке дымовых труб, см. </w:t>
            </w:r>
            <w:hyperlink w:anchor="Par37135" w:tooltip="81.22.13" w:history="1">
              <w:r w:rsidRPr="00575E7E">
                <w:rPr>
                  <w:sz w:val="22"/>
                  <w:szCs w:val="22"/>
                </w:rPr>
                <w:t>81.22.13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отопительного оборудования (электрического, газового, нефтяного, неэлектрических солнечных коллекторов)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и техническому обслуживанию систем управления центральным отоплением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подключению к районным системам отопления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ремонту и техническому обслуживанию бытовых отопительных котлов и бойлеров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43.22.12.160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приборов учета расхода тепловой энергии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систем отопления, вентиляции и кондиционирования воздуха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газовых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33" w:name="Par28875"/>
            <w:bookmarkEnd w:id="133"/>
            <w:r w:rsidRPr="00575E7E">
              <w:rPr>
                <w:sz w:val="22"/>
                <w:szCs w:val="22"/>
              </w:rPr>
              <w:t>43.22.20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газовых систем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монтажу систем подачи различных газов (например, кислорода в больницах) и подключению прочего газового оборудования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монтажу отопительных систем помещений, см. </w:t>
            </w:r>
            <w:hyperlink w:anchor="Par28819" w:tooltip="43.22.1" w:history="1">
              <w:r w:rsidRPr="00575E7E">
                <w:rPr>
                  <w:sz w:val="22"/>
                  <w:szCs w:val="22"/>
                </w:rPr>
                <w:t>43.22.1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монтажу систем вентиляции и кондиционирования воздуха, см. </w:t>
            </w:r>
            <w:hyperlink w:anchor="Par28846" w:tooltip="43.22.12" w:history="1">
              <w:r w:rsidRPr="00575E7E">
                <w:rPr>
                  <w:sz w:val="22"/>
                  <w:szCs w:val="22"/>
                </w:rPr>
                <w:t>43.22.12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газовых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строительно-монтажные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строительно-монтажные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34" w:name="Par28888"/>
            <w:bookmarkEnd w:id="134"/>
            <w:r w:rsidRPr="00575E7E">
              <w:rPr>
                <w:sz w:val="22"/>
                <w:szCs w:val="22"/>
              </w:rPr>
              <w:t>43.29.11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изоляционные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r>
          </w:p>
          <w:p w:rsidR="00337479" w:rsidRPr="00575E7E" w:rsidRDefault="00337479" w:rsidP="00575E7E">
            <w:pPr>
              <w:pStyle w:val="ConsPlusNormal"/>
              <w:spacing w:line="300" w:lineRule="atLeast"/>
              <w:rPr>
                <w:sz w:val="22"/>
                <w:szCs w:val="22"/>
              </w:rPr>
            </w:pPr>
            <w:r w:rsidRPr="00575E7E">
              <w:rPr>
                <w:sz w:val="22"/>
                <w:szCs w:val="22"/>
              </w:rPr>
              <w:t>- работы по теплоизоляции трубопроводов для подачи горячей или охлажденной воды, котлов и трубных разводок;</w:t>
            </w:r>
          </w:p>
          <w:p w:rsidR="00337479" w:rsidRPr="00575E7E" w:rsidRDefault="00337479" w:rsidP="00575E7E">
            <w:pPr>
              <w:pStyle w:val="ConsPlusNormal"/>
              <w:spacing w:line="300" w:lineRule="atLeast"/>
              <w:rPr>
                <w:sz w:val="22"/>
                <w:szCs w:val="22"/>
              </w:rPr>
            </w:pPr>
            <w:r w:rsidRPr="00575E7E">
              <w:rPr>
                <w:sz w:val="22"/>
                <w:szCs w:val="22"/>
              </w:rPr>
              <w:t>- работы звукоизоляционные;</w:t>
            </w:r>
          </w:p>
          <w:p w:rsidR="00337479" w:rsidRPr="00575E7E" w:rsidRDefault="00337479" w:rsidP="00575E7E">
            <w:pPr>
              <w:pStyle w:val="ConsPlusNormal"/>
              <w:spacing w:line="300" w:lineRule="atLeast"/>
              <w:rPr>
                <w:sz w:val="22"/>
                <w:szCs w:val="22"/>
              </w:rPr>
            </w:pPr>
            <w:r w:rsidRPr="00575E7E">
              <w:rPr>
                <w:sz w:val="22"/>
                <w:szCs w:val="22"/>
              </w:rPr>
              <w:t>- работы по противопожарной защите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улучшению акустики помещений, см. </w:t>
            </w:r>
            <w:hyperlink w:anchor="Par29095" w:tooltip="43.39.19" w:history="1">
              <w:r w:rsidRPr="00575E7E">
                <w:rPr>
                  <w:sz w:val="22"/>
                  <w:szCs w:val="22"/>
                </w:rPr>
                <w:t>43.39.19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гидроизоляционные работы, см. </w:t>
            </w:r>
            <w:hyperlink w:anchor="Par29138" w:tooltip="43.99.10" w:history="1">
              <w:r w:rsidRPr="00575E7E">
                <w:rPr>
                  <w:sz w:val="22"/>
                  <w:szCs w:val="22"/>
                </w:rPr>
                <w:t>43.99.10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теплоизоляции трубопроводов для подачи горячей или охлажденной воды, котлов и трубных разводок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звукоизоляционные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противопожарной защите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виброизоляционные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изоляционные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35" w:name="Par28910"/>
            <w:bookmarkEnd w:id="135"/>
            <w:r w:rsidRPr="00575E7E">
              <w:rPr>
                <w:sz w:val="22"/>
                <w:szCs w:val="22"/>
              </w:rPr>
              <w:t>43.29.12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оград и защитных ограждений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установке оград, заборов, защитных перильных и аналогичных ограждений</w:t>
            </w:r>
          </w:p>
          <w:p w:rsidR="00337479" w:rsidRPr="00575E7E" w:rsidRDefault="00337479" w:rsidP="00575E7E">
            <w:pPr>
              <w:pStyle w:val="ConsPlusNormal"/>
              <w:spacing w:line="300" w:lineRule="atLeast"/>
              <w:rPr>
                <w:sz w:val="22"/>
                <w:szCs w:val="22"/>
              </w:rPr>
            </w:pPr>
            <w:r w:rsidRPr="00575E7E">
              <w:rPr>
                <w:sz w:val="22"/>
                <w:szCs w:val="22"/>
              </w:rPr>
              <w:t>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w:t>
            </w:r>
          </w:p>
          <w:p w:rsidR="00337479" w:rsidRPr="00575E7E" w:rsidRDefault="00337479" w:rsidP="00575E7E">
            <w:pPr>
              <w:pStyle w:val="ConsPlusNormal"/>
              <w:spacing w:line="300" w:lineRule="atLeast"/>
              <w:rPr>
                <w:sz w:val="22"/>
                <w:szCs w:val="22"/>
              </w:rPr>
            </w:pPr>
            <w:r w:rsidRPr="00575E7E">
              <w:rPr>
                <w:sz w:val="22"/>
                <w:szCs w:val="22"/>
              </w:rPr>
              <w:t>- работы по монтажу (металлических) пожарных лестниц, требующие специальной квалификации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оград, заборов, защитных перильных и аналогичных ограждений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пожарных (металлических) лестниц, требующие специальной квалификации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36" w:name="Par28920"/>
            <w:bookmarkEnd w:id="136"/>
            <w:r w:rsidRPr="00575E7E">
              <w:rPr>
                <w:sz w:val="22"/>
                <w:szCs w:val="22"/>
              </w:rPr>
              <w:t>43.29.19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строительно-монтажные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монтажу лифтов, эскалаторов и движущихся тротуаров, требующие специальной квалификации, включая ремонт и техническое обслуживание;</w:t>
            </w:r>
          </w:p>
          <w:p w:rsidR="00337479" w:rsidRPr="00575E7E" w:rsidRDefault="00337479" w:rsidP="00575E7E">
            <w:pPr>
              <w:pStyle w:val="ConsPlusNormal"/>
              <w:spacing w:line="300" w:lineRule="atLeast"/>
              <w:rPr>
                <w:sz w:val="22"/>
                <w:szCs w:val="22"/>
              </w:rPr>
            </w:pPr>
            <w:r w:rsidRPr="00575E7E">
              <w:rPr>
                <w:sz w:val="22"/>
                <w:szCs w:val="22"/>
              </w:rPr>
              <w:t>- работы по монтажу дверей автоматического действия и вращающихся дверей;</w:t>
            </w:r>
          </w:p>
          <w:p w:rsidR="00337479" w:rsidRPr="00575E7E" w:rsidRDefault="00337479" w:rsidP="00575E7E">
            <w:pPr>
              <w:pStyle w:val="ConsPlusNormal"/>
              <w:spacing w:line="300" w:lineRule="atLeast"/>
              <w:rPr>
                <w:sz w:val="22"/>
                <w:szCs w:val="22"/>
              </w:rPr>
            </w:pPr>
            <w:r w:rsidRPr="00575E7E">
              <w:rPr>
                <w:sz w:val="22"/>
                <w:szCs w:val="22"/>
              </w:rPr>
              <w:t>- работы по монтажу ставней;</w:t>
            </w:r>
          </w:p>
          <w:p w:rsidR="00337479" w:rsidRPr="00575E7E" w:rsidRDefault="00337479" w:rsidP="00575E7E">
            <w:pPr>
              <w:pStyle w:val="ConsPlusNormal"/>
              <w:spacing w:line="300" w:lineRule="atLeast"/>
              <w:rPr>
                <w:sz w:val="22"/>
                <w:szCs w:val="22"/>
              </w:rPr>
            </w:pPr>
            <w:r w:rsidRPr="00575E7E">
              <w:rPr>
                <w:sz w:val="22"/>
                <w:szCs w:val="22"/>
              </w:rPr>
              <w:t>- работы по монтажу знаков (светящихся или нет);</w:t>
            </w:r>
          </w:p>
          <w:p w:rsidR="00337479" w:rsidRPr="00575E7E" w:rsidRDefault="00337479" w:rsidP="00575E7E">
            <w:pPr>
              <w:pStyle w:val="ConsPlusNormal"/>
              <w:spacing w:line="300" w:lineRule="atLeast"/>
              <w:rPr>
                <w:sz w:val="22"/>
                <w:szCs w:val="22"/>
              </w:rPr>
            </w:pPr>
            <w:r w:rsidRPr="00575E7E">
              <w:rPr>
                <w:sz w:val="22"/>
                <w:szCs w:val="22"/>
              </w:rPr>
              <w:t>- работы по монтажу молниеотводов;</w:t>
            </w:r>
          </w:p>
          <w:p w:rsidR="00337479" w:rsidRPr="00575E7E" w:rsidRDefault="00337479" w:rsidP="00575E7E">
            <w:pPr>
              <w:pStyle w:val="ConsPlusNormal"/>
              <w:spacing w:line="300" w:lineRule="atLeast"/>
              <w:rPr>
                <w:sz w:val="22"/>
                <w:szCs w:val="22"/>
              </w:rPr>
            </w:pPr>
            <w:r w:rsidRPr="00575E7E">
              <w:rPr>
                <w:sz w:val="22"/>
                <w:szCs w:val="22"/>
              </w:rPr>
              <w:t>- монтажные работы, не включенные в другие группировки, включая изделия, которые не считаются частью основной конструкции здания или сооружения;</w:t>
            </w:r>
          </w:p>
          <w:p w:rsidR="00337479" w:rsidRPr="00575E7E" w:rsidRDefault="00337479" w:rsidP="00575E7E">
            <w:pPr>
              <w:pStyle w:val="ConsPlusNormal"/>
              <w:spacing w:line="300" w:lineRule="atLeast"/>
              <w:rPr>
                <w:sz w:val="22"/>
                <w:szCs w:val="22"/>
              </w:rPr>
            </w:pPr>
            <w:r w:rsidRPr="00575E7E">
              <w:rPr>
                <w:sz w:val="22"/>
                <w:szCs w:val="22"/>
              </w:rPr>
              <w:t>- прочие монтажные работы,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дверей автоматического действия и вращающихся дверей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ставней и навесов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знаков (светящихся или 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молниеотводов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43.29.19.190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монтажные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завершающие и отделочные в зданиях и сооружениях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штукатурные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штукатурные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штукатурные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r>
          </w:p>
          <w:p w:rsidR="00337479" w:rsidRPr="00575E7E" w:rsidRDefault="00337479" w:rsidP="00575E7E">
            <w:pPr>
              <w:pStyle w:val="ConsPlusNormal"/>
              <w:spacing w:line="300" w:lineRule="atLeast"/>
              <w:rPr>
                <w:sz w:val="22"/>
                <w:szCs w:val="22"/>
              </w:rPr>
            </w:pPr>
            <w:r w:rsidRPr="00575E7E">
              <w:rPr>
                <w:sz w:val="22"/>
                <w:szCs w:val="22"/>
              </w:rPr>
              <w:t>- работы по облицовке стен листами сухой штукатурки, обычно гипсовыми;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звукоизоляционные работы, см. </w:t>
            </w:r>
            <w:hyperlink w:anchor="Par28888" w:tooltip="43.29.11" w:history="1">
              <w:r w:rsidRPr="00575E7E">
                <w:rPr>
                  <w:sz w:val="22"/>
                  <w:szCs w:val="22"/>
                </w:rPr>
                <w:t>43.29.11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штукатурные внешние и внутренние с применением штукатурных сеток и дранок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облицовке стен листами сухой штукатурки, обычно гипсовыми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столярные и плотничные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столярные и плотничные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37" w:name="Par28963"/>
            <w:bookmarkEnd w:id="137"/>
            <w:r w:rsidRPr="00575E7E">
              <w:rPr>
                <w:sz w:val="22"/>
                <w:szCs w:val="22"/>
              </w:rPr>
              <w:t>43.32.10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столярные и плотничные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p w:rsidR="00337479" w:rsidRPr="00575E7E" w:rsidRDefault="00337479" w:rsidP="00575E7E">
            <w:pPr>
              <w:pStyle w:val="ConsPlusNormal"/>
              <w:spacing w:line="300" w:lineRule="atLeast"/>
              <w:rPr>
                <w:sz w:val="22"/>
                <w:szCs w:val="22"/>
              </w:rPr>
            </w:pPr>
            <w:r w:rsidRPr="00575E7E">
              <w:rPr>
                <w:sz w:val="22"/>
                <w:szCs w:val="22"/>
              </w:rPr>
              <w:t>- работы по устройству выходных дверей усиленной конструкции и установке дверей, усиленных металлической обшивкой;</w:t>
            </w:r>
          </w:p>
          <w:p w:rsidR="00337479" w:rsidRPr="00575E7E" w:rsidRDefault="00337479" w:rsidP="00575E7E">
            <w:pPr>
              <w:pStyle w:val="ConsPlusNormal"/>
              <w:spacing w:line="300" w:lineRule="atLeast"/>
              <w:rPr>
                <w:sz w:val="22"/>
                <w:szCs w:val="22"/>
              </w:rPr>
            </w:pPr>
            <w:r w:rsidRPr="00575E7E">
              <w:rPr>
                <w:sz w:val="22"/>
                <w:szCs w:val="22"/>
              </w:rPr>
              <w:t>- работы по установке противопожарных дверей;</w:t>
            </w:r>
          </w:p>
          <w:p w:rsidR="00337479" w:rsidRPr="00575E7E" w:rsidRDefault="00337479" w:rsidP="00575E7E">
            <w:pPr>
              <w:pStyle w:val="ConsPlusNormal"/>
              <w:spacing w:line="300" w:lineRule="atLeast"/>
              <w:rPr>
                <w:sz w:val="22"/>
                <w:szCs w:val="22"/>
              </w:rPr>
            </w:pPr>
            <w:r w:rsidRPr="00575E7E">
              <w:rPr>
                <w:sz w:val="22"/>
                <w:szCs w:val="22"/>
              </w:rPr>
              <w:t>- работы по установке внутренних лестниц, встроенных шкафов, встроенного кухонного оборудования;</w:t>
            </w:r>
          </w:p>
          <w:p w:rsidR="00337479" w:rsidRPr="00575E7E" w:rsidRDefault="00337479" w:rsidP="00575E7E">
            <w:pPr>
              <w:pStyle w:val="ConsPlusNormal"/>
              <w:spacing w:line="300" w:lineRule="atLeast"/>
              <w:rPr>
                <w:sz w:val="22"/>
                <w:szCs w:val="22"/>
              </w:rPr>
            </w:pPr>
            <w:r w:rsidRPr="00575E7E">
              <w:rPr>
                <w:sz w:val="22"/>
                <w:szCs w:val="22"/>
              </w:rPr>
              <w:t>- работы по обшивке стен планками, панелями и т.п.;</w:t>
            </w:r>
          </w:p>
          <w:p w:rsidR="00337479" w:rsidRPr="00575E7E" w:rsidRDefault="00337479" w:rsidP="00575E7E">
            <w:pPr>
              <w:pStyle w:val="ConsPlusNormal"/>
              <w:spacing w:line="300" w:lineRule="atLeast"/>
              <w:rPr>
                <w:sz w:val="22"/>
                <w:szCs w:val="22"/>
              </w:rPr>
            </w:pPr>
            <w:r w:rsidRPr="00575E7E">
              <w:rPr>
                <w:sz w:val="22"/>
                <w:szCs w:val="22"/>
              </w:rPr>
              <w:t>- работы по установке передвижных (раздвижных) перегородок и подвесных потолков из металлических элементов;</w:t>
            </w:r>
          </w:p>
          <w:p w:rsidR="00337479" w:rsidRPr="00575E7E" w:rsidRDefault="00337479" w:rsidP="00575E7E">
            <w:pPr>
              <w:pStyle w:val="ConsPlusNormal"/>
              <w:spacing w:line="300" w:lineRule="atLeast"/>
              <w:rPr>
                <w:sz w:val="22"/>
                <w:szCs w:val="22"/>
              </w:rPr>
            </w:pPr>
            <w:r w:rsidRPr="00575E7E">
              <w:rPr>
                <w:sz w:val="22"/>
                <w:szCs w:val="22"/>
              </w:rPr>
              <w:t>- работы по устройству веранд и оранжерей в частных домах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установке ограждений и перил, см. </w:t>
            </w:r>
            <w:hyperlink w:anchor="Par28910" w:tooltip="43.29.12" w:history="1">
              <w:r w:rsidRPr="00575E7E">
                <w:rPr>
                  <w:sz w:val="22"/>
                  <w:szCs w:val="22"/>
                </w:rPr>
                <w:t>43.29.12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установке дверей автоматического действия и вращающихся дверей, см. </w:t>
            </w:r>
            <w:hyperlink w:anchor="Par28920" w:tooltip="43.29.19" w:history="1">
              <w:r w:rsidRPr="00575E7E">
                <w:rPr>
                  <w:sz w:val="22"/>
                  <w:szCs w:val="22"/>
                </w:rPr>
                <w:t>43.29.19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установке декоративных металлических изделий, см. </w:t>
            </w:r>
            <w:hyperlink w:anchor="Par29079" w:tooltip="43.39.11" w:history="1">
              <w:r w:rsidRPr="00575E7E">
                <w:rPr>
                  <w:sz w:val="22"/>
                  <w:szCs w:val="22"/>
                </w:rPr>
                <w:t>43.39.11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сборке отдельно стоящих предметов мебели, см. </w:t>
            </w:r>
            <w:hyperlink w:anchor="Par39209" w:tooltip="95.24.10" w:history="1">
              <w:r w:rsidRPr="00575E7E">
                <w:rPr>
                  <w:sz w:val="22"/>
                  <w:szCs w:val="22"/>
                </w:rPr>
                <w:t>95.24.10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устройству выходных дверей усиленной конструкции и установке дверей, усиленных металлической обшивкой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43.32.10.130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противопожарных дверей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43.32.10.140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внутренних лестниц, встроенных шкафов, встроенного кухонного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43.32.10.150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обшивке стен планками, панелями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43.32.10.160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передвижных (раздвижных) перегородок и подвесных потолков из металлических элементов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43.32.10.170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устройству веранд и оранжерей в частных домах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43.32.10.190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столярные и плотничные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38" w:name="Par28994"/>
            <w:bookmarkEnd w:id="138"/>
            <w:r w:rsidRPr="00575E7E">
              <w:rPr>
                <w:sz w:val="22"/>
                <w:szCs w:val="22"/>
              </w:rPr>
              <w:t>43.33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устройству покрытий полов и облицовке стен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облицовке полов и стен плитками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39" w:name="Par28998"/>
            <w:bookmarkEnd w:id="139"/>
            <w:r w:rsidRPr="00575E7E">
              <w:rPr>
                <w:sz w:val="22"/>
                <w:szCs w:val="22"/>
              </w:rPr>
              <w:t>43.33.10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облицовке полов и стен плитками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r>
          </w:p>
          <w:p w:rsidR="00337479" w:rsidRPr="00575E7E" w:rsidRDefault="00337479" w:rsidP="00575E7E">
            <w:pPr>
              <w:pStyle w:val="ConsPlusNormal"/>
              <w:spacing w:line="300" w:lineRule="atLeast"/>
              <w:rPr>
                <w:sz w:val="22"/>
                <w:szCs w:val="22"/>
              </w:rPr>
            </w:pPr>
            <w:r w:rsidRPr="00575E7E">
              <w:rPr>
                <w:sz w:val="22"/>
                <w:szCs w:val="22"/>
              </w:rPr>
              <w:t>- устройство декоративных покрытий из керамических материалов, камня, кирпича и т.п. на наружных стенах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облицовке полов и стен плитками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устройству покрытий полов и стен прочие, включая работы обойные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устройству полов из тераццо, работы с использованием мрамора, гранита и сланца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устройству на месте декоративных элементов из тераццо;</w:t>
            </w:r>
          </w:p>
          <w:p w:rsidR="00337479" w:rsidRPr="00575E7E" w:rsidRDefault="00337479" w:rsidP="00575E7E">
            <w:pPr>
              <w:pStyle w:val="ConsPlusNormal"/>
              <w:spacing w:line="300" w:lineRule="atLeast"/>
              <w:rPr>
                <w:sz w:val="22"/>
                <w:szCs w:val="22"/>
              </w:rPr>
            </w:pPr>
            <w:r w:rsidRPr="00575E7E">
              <w:rPr>
                <w:sz w:val="22"/>
                <w:szCs w:val="22"/>
              </w:rPr>
              <w:t>- внутренние работы с использованием мрамора, гранита или сланца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облицовке плитками, см. </w:t>
            </w:r>
            <w:hyperlink w:anchor="Par28998" w:tooltip="43.33.10" w:history="1">
              <w:r w:rsidRPr="00575E7E">
                <w:rPr>
                  <w:sz w:val="22"/>
                  <w:szCs w:val="22"/>
                </w:rPr>
                <w:t>43.33.10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43.33.21.000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устройству полов из тераццо, работы с использованием мрамора, гранита и сланца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43.33.29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устройству покрытий полов и стен, включая работы обойные,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укладке ковровых покрытий, линолеума и прочих гибких материалов для покрытий полов, включая сопутствующие отделочные работы;</w:t>
            </w:r>
          </w:p>
          <w:p w:rsidR="00337479" w:rsidRPr="00575E7E" w:rsidRDefault="00337479" w:rsidP="00575E7E">
            <w:pPr>
              <w:pStyle w:val="ConsPlusNormal"/>
              <w:spacing w:line="300" w:lineRule="atLeast"/>
              <w:rPr>
                <w:sz w:val="22"/>
                <w:szCs w:val="22"/>
              </w:rPr>
            </w:pPr>
            <w:r w:rsidRPr="00575E7E">
              <w:rPr>
                <w:sz w:val="22"/>
                <w:szCs w:val="22"/>
              </w:rPr>
              <w:t>- работы по настилу деревянных и дощатых полов и стенных покрытий, включая устройство паркетных и прочих деревянных полов;</w:t>
            </w:r>
          </w:p>
          <w:p w:rsidR="00337479" w:rsidRPr="00575E7E" w:rsidRDefault="00337479" w:rsidP="00575E7E">
            <w:pPr>
              <w:pStyle w:val="ConsPlusNormal"/>
              <w:spacing w:line="300" w:lineRule="atLeast"/>
              <w:rPr>
                <w:sz w:val="22"/>
                <w:szCs w:val="22"/>
              </w:rPr>
            </w:pPr>
            <w:r w:rsidRPr="00575E7E">
              <w:rPr>
                <w:sz w:val="22"/>
                <w:szCs w:val="22"/>
              </w:rPr>
              <w:t>- сопутствующие отделочные работы, такие как шлифование, полирование воском, герметизация швов и т.п.;</w:t>
            </w:r>
          </w:p>
          <w:p w:rsidR="00337479" w:rsidRPr="00575E7E" w:rsidRDefault="00337479" w:rsidP="00575E7E">
            <w:pPr>
              <w:pStyle w:val="ConsPlusNormal"/>
              <w:spacing w:line="300" w:lineRule="atLeast"/>
              <w:rPr>
                <w:sz w:val="22"/>
                <w:szCs w:val="22"/>
              </w:rPr>
            </w:pPr>
            <w:r w:rsidRPr="00575E7E">
              <w:rPr>
                <w:sz w:val="22"/>
                <w:szCs w:val="22"/>
              </w:rPr>
              <w:t>- работы по оклейке стен обоями и устройство покрытий стен из прочих гибких отделочных материалов;</w:t>
            </w:r>
          </w:p>
          <w:p w:rsidR="00337479" w:rsidRPr="00575E7E" w:rsidRDefault="00337479" w:rsidP="00575E7E">
            <w:pPr>
              <w:pStyle w:val="ConsPlusNormal"/>
              <w:spacing w:line="300" w:lineRule="atLeast"/>
              <w:rPr>
                <w:sz w:val="22"/>
                <w:szCs w:val="22"/>
              </w:rPr>
            </w:pPr>
            <w:r w:rsidRPr="00575E7E">
              <w:rPr>
                <w:sz w:val="22"/>
                <w:szCs w:val="22"/>
              </w:rPr>
              <w:t>- работы по снятию обоев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устройству покрытий полов из каменных, бетонных и керамических плит и плиток, см. </w:t>
            </w:r>
            <w:hyperlink w:anchor="Par28998" w:tooltip="43.33.10" w:history="1">
              <w:r w:rsidRPr="00575E7E">
                <w:rPr>
                  <w:sz w:val="22"/>
                  <w:szCs w:val="22"/>
                </w:rPr>
                <w:t>43.33.10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устройству бетонных полов, кроме полов из бетонных плит, см. </w:t>
            </w:r>
            <w:hyperlink w:anchor="Par29173" w:tooltip="43.99.40" w:history="1">
              <w:r w:rsidRPr="00575E7E">
                <w:rPr>
                  <w:sz w:val="22"/>
                  <w:szCs w:val="22"/>
                </w:rPr>
                <w:t>43.99.40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43.33.29.110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укладке ковровых покрытий, линолеума и прочих гибких материалов для покрытия полов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43.33.29.120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настилу деревянных и дощатых полов и стенных покрытий, включая устройство паркетных и прочих деревянных полов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43.33.29.130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оклейке стен обоями и устройство покрытий стен из прочих гибких отделочных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43.33.29.140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снятию обоев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малярные и стекольные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малярные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40" w:name="Par29039"/>
            <w:bookmarkEnd w:id="140"/>
            <w:r w:rsidRPr="00575E7E">
              <w:rPr>
                <w:sz w:val="22"/>
                <w:szCs w:val="22"/>
              </w:rPr>
              <w:t>43.34.10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малярные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малярные работы (преимущественно декоративные) во внутренних помещениях зданий и аналогичные работы (нанесение покрытий, лакирование и т.п.);</w:t>
            </w:r>
          </w:p>
          <w:p w:rsidR="00337479" w:rsidRPr="00575E7E" w:rsidRDefault="00337479" w:rsidP="00575E7E">
            <w:pPr>
              <w:pStyle w:val="ConsPlusNormal"/>
              <w:spacing w:line="300" w:lineRule="atLeast"/>
              <w:rPr>
                <w:sz w:val="22"/>
                <w:szCs w:val="22"/>
              </w:rPr>
            </w:pPr>
            <w:r w:rsidRPr="00575E7E">
              <w:rPr>
                <w:sz w:val="22"/>
                <w:szCs w:val="22"/>
              </w:rPr>
              <w:t>- работы по окрашиванию зданий снаружи (обычно для защиты от внешних факторов);</w:t>
            </w:r>
          </w:p>
          <w:p w:rsidR="00337479" w:rsidRPr="00575E7E" w:rsidRDefault="00337479" w:rsidP="00575E7E">
            <w:pPr>
              <w:pStyle w:val="ConsPlusNormal"/>
              <w:spacing w:line="300" w:lineRule="atLeast"/>
              <w:rPr>
                <w:sz w:val="22"/>
                <w:szCs w:val="22"/>
              </w:rPr>
            </w:pPr>
            <w:r w:rsidRPr="00575E7E">
              <w:rPr>
                <w:sz w:val="22"/>
                <w:szCs w:val="22"/>
              </w:rPr>
              <w:t>- работы по окрашиванию, перил, решеток, дверей и оконных коробок зданий и т.п.;</w:t>
            </w:r>
          </w:p>
          <w:p w:rsidR="00337479" w:rsidRPr="00575E7E" w:rsidRDefault="00337479" w:rsidP="00575E7E">
            <w:pPr>
              <w:pStyle w:val="ConsPlusNormal"/>
              <w:spacing w:line="300" w:lineRule="atLeast"/>
              <w:rPr>
                <w:sz w:val="22"/>
                <w:szCs w:val="22"/>
              </w:rPr>
            </w:pPr>
            <w:r w:rsidRPr="00575E7E">
              <w:rPr>
                <w:sz w:val="22"/>
                <w:szCs w:val="22"/>
              </w:rPr>
              <w:t>- работы по окрашиванию прочих инженерных сооружений;</w:t>
            </w:r>
          </w:p>
          <w:p w:rsidR="00337479" w:rsidRPr="00575E7E" w:rsidRDefault="00337479" w:rsidP="00575E7E">
            <w:pPr>
              <w:pStyle w:val="ConsPlusNormal"/>
              <w:spacing w:line="300" w:lineRule="atLeast"/>
              <w:rPr>
                <w:sz w:val="22"/>
                <w:szCs w:val="22"/>
              </w:rPr>
            </w:pPr>
            <w:r w:rsidRPr="00575E7E">
              <w:rPr>
                <w:sz w:val="22"/>
                <w:szCs w:val="22"/>
              </w:rPr>
              <w:t>- работы по удалению краски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разметке дорожных покрытий, автомобильных стоянок и аналогичных поверхностей, см. </w:t>
            </w:r>
            <w:hyperlink w:anchor="Par28315" w:tooltip="42.11.20" w:history="1">
              <w:r w:rsidRPr="00575E7E">
                <w:rPr>
                  <w:sz w:val="22"/>
                  <w:szCs w:val="22"/>
                </w:rPr>
                <w:t>42.11.20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гидроизоляционные работы, см. </w:t>
            </w:r>
            <w:hyperlink w:anchor="Par29138" w:tooltip="43.99.10" w:history="1">
              <w:r w:rsidRPr="00575E7E">
                <w:rPr>
                  <w:sz w:val="22"/>
                  <w:szCs w:val="22"/>
                </w:rPr>
                <w:t>43.99.10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43.34.10.110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малярные во внутренних помещениях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43.34.10.120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окрашиванию зданий снаружи (обычно для защиты от внешних факторов)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43.34.10.130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окрашиванию, перил, решеток, дверей и оконных коробок зданий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43.34.10.140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окрашиванию прочих инженерных сооружений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43.34.10.150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удалению краски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стекольные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стекольные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строительно-отделочные работы по установке стеклянных облицовочных элементов, зеркальных стен и прочих изделий из стекла;</w:t>
            </w:r>
          </w:p>
          <w:p w:rsidR="00337479" w:rsidRPr="00575E7E" w:rsidRDefault="00337479" w:rsidP="00575E7E">
            <w:pPr>
              <w:pStyle w:val="ConsPlusNormal"/>
              <w:spacing w:line="300" w:lineRule="atLeast"/>
              <w:rPr>
                <w:sz w:val="22"/>
                <w:szCs w:val="22"/>
              </w:rPr>
            </w:pPr>
            <w:r w:rsidRPr="00575E7E">
              <w:rPr>
                <w:sz w:val="22"/>
                <w:szCs w:val="22"/>
              </w:rPr>
              <w:t>- внутренние работы, такие как установка оконных стекол</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установке оконных блоков, см. </w:t>
            </w:r>
            <w:hyperlink w:anchor="Par28963" w:tooltip="43.32.10" w:history="1">
              <w:r w:rsidRPr="00575E7E">
                <w:rPr>
                  <w:sz w:val="22"/>
                  <w:szCs w:val="22"/>
                </w:rPr>
                <w:t>43.32.10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43.34.20.110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строительно-отделочные по установке стеклянных облицовочных элементов, зеркальных стен и прочих изделий из стекла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43.34.20.120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внутренние по установке оконных стекол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43.34.20.190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стекольные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завершающие и отделочные в зданиях и сооружениях,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завершающие и отделочные в зданиях и сооружениях,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41" w:name="Par29079"/>
            <w:bookmarkEnd w:id="141"/>
            <w:r w:rsidRPr="00575E7E">
              <w:rPr>
                <w:sz w:val="22"/>
                <w:szCs w:val="22"/>
              </w:rPr>
              <w:t>43.39.11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отделочные декоративные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установке стандартных или изготовленных на заказ листовых металлических изделий;</w:t>
            </w:r>
          </w:p>
          <w:p w:rsidR="00337479" w:rsidRPr="00575E7E" w:rsidRDefault="00337479" w:rsidP="00575E7E">
            <w:pPr>
              <w:pStyle w:val="ConsPlusNormal"/>
              <w:spacing w:line="300" w:lineRule="atLeast"/>
              <w:rPr>
                <w:sz w:val="22"/>
                <w:szCs w:val="22"/>
              </w:rPr>
            </w:pPr>
            <w:r w:rsidRPr="00575E7E">
              <w:rPr>
                <w:sz w:val="22"/>
                <w:szCs w:val="22"/>
              </w:rPr>
              <w:t>- работы по установке декоративных металлических изделий и орнаментных или архитектурных металлических изделий;</w:t>
            </w:r>
          </w:p>
          <w:p w:rsidR="00337479" w:rsidRPr="00575E7E" w:rsidRDefault="00337479" w:rsidP="00575E7E">
            <w:pPr>
              <w:pStyle w:val="ConsPlusNormal"/>
              <w:spacing w:line="300" w:lineRule="atLeast"/>
              <w:rPr>
                <w:sz w:val="22"/>
                <w:szCs w:val="22"/>
              </w:rPr>
            </w:pPr>
            <w:r w:rsidRPr="00575E7E">
              <w:rPr>
                <w:sz w:val="22"/>
                <w:szCs w:val="22"/>
              </w:rPr>
              <w:t>- работы по установке декоративных решеток на радиаторы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монтажу металлических кровельных покрытий, см. </w:t>
            </w:r>
            <w:hyperlink w:anchor="Par29121" w:tooltip="43.91.19" w:history="1">
              <w:r w:rsidRPr="00575E7E">
                <w:rPr>
                  <w:sz w:val="22"/>
                  <w:szCs w:val="22"/>
                </w:rPr>
                <w:t>43.91.19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43.39.11.110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стандартных или изготовленных на заказ листовых металлических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43.39.11.120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декоративных металлических изделий и орнаментных или архитектурных металлических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43.39.11.130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декоративных решеток на радиаторы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43.39.11.190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отделочные декоративные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42" w:name="Par29095"/>
            <w:bookmarkEnd w:id="142"/>
            <w:r w:rsidRPr="00575E7E">
              <w:rPr>
                <w:sz w:val="22"/>
                <w:szCs w:val="22"/>
              </w:rPr>
              <w:t>43.39.19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завершающие и отделочные в зданиях и сооружениях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p w:rsidR="00337479" w:rsidRPr="00575E7E" w:rsidRDefault="00337479" w:rsidP="00575E7E">
            <w:pPr>
              <w:pStyle w:val="ConsPlusNormal"/>
              <w:spacing w:line="300" w:lineRule="atLeast"/>
              <w:rPr>
                <w:sz w:val="22"/>
                <w:szCs w:val="22"/>
              </w:rPr>
            </w:pPr>
            <w:r w:rsidRPr="00575E7E">
              <w:rPr>
                <w:sz w:val="22"/>
                <w:szCs w:val="22"/>
              </w:rPr>
              <w:t>- работы по очистке новых зданий после завершения строительства;</w:t>
            </w:r>
          </w:p>
          <w:p w:rsidR="00337479" w:rsidRPr="00575E7E" w:rsidRDefault="00337479" w:rsidP="00575E7E">
            <w:pPr>
              <w:pStyle w:val="ConsPlusNormal"/>
              <w:spacing w:line="300" w:lineRule="atLeast"/>
              <w:rPr>
                <w:sz w:val="22"/>
                <w:szCs w:val="22"/>
              </w:rPr>
            </w:pPr>
            <w:r w:rsidRPr="00575E7E">
              <w:rPr>
                <w:sz w:val="22"/>
                <w:szCs w:val="22"/>
              </w:rPr>
              <w:t>- завершающие и отделочные работы в зданиях и сооружениях,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звукоизоляционные работы, см. </w:t>
            </w:r>
            <w:hyperlink w:anchor="Par28888" w:tooltip="43.29.11" w:history="1">
              <w:r w:rsidRPr="00575E7E">
                <w:rPr>
                  <w:sz w:val="22"/>
                  <w:szCs w:val="22"/>
                </w:rPr>
                <w:t>43.29.11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очистке новых зданий после завершения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43.39.19.190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завершающие и отделочные в зданиях и сооружениях,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специализированные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кровельные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кровельные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несущих конструкций крыш</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включающие монтаж несущих конструкций крыш</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несущих конструкций крыш</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43" w:name="Par29121"/>
            <w:bookmarkEnd w:id="143"/>
            <w:r w:rsidRPr="00575E7E">
              <w:rPr>
                <w:sz w:val="22"/>
                <w:szCs w:val="22"/>
              </w:rPr>
              <w:t>43.91.19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кровельные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устройству любых видов кровельных покрытий зданий и сооружений;</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монтажу водосточных желобов, труб, кровельных сливов, а также по устройству плиточных и металлических сливов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окрашиванию кровли, см. </w:t>
            </w:r>
            <w:hyperlink w:anchor="Par29039" w:tooltip="43.34.10" w:history="1">
              <w:r w:rsidRPr="00575E7E">
                <w:rPr>
                  <w:sz w:val="22"/>
                  <w:szCs w:val="22"/>
                </w:rPr>
                <w:t>43.34.10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43.91.19.110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устройству любых видов кровельных покрытий зданий и сооружений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43.91.19.120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монтажу водосточных желобов, труб, кровельных сливов, а также по устройству плиточных и металлических сливов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43.91.19.190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кровельные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специализированные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гидроизоляционные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44" w:name="Par29138"/>
            <w:bookmarkEnd w:id="144"/>
            <w:r w:rsidRPr="00575E7E">
              <w:rPr>
                <w:sz w:val="22"/>
                <w:szCs w:val="22"/>
              </w:rPr>
              <w:t>43.99.10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гидроизоляционные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гидроизоляции плоских крыш и крыш-террас;</w:t>
            </w:r>
          </w:p>
          <w:p w:rsidR="00337479" w:rsidRPr="00575E7E" w:rsidRDefault="00337479" w:rsidP="00575E7E">
            <w:pPr>
              <w:pStyle w:val="ConsPlusNormal"/>
              <w:spacing w:line="300" w:lineRule="atLeast"/>
              <w:rPr>
                <w:sz w:val="22"/>
                <w:szCs w:val="22"/>
              </w:rPr>
            </w:pPr>
            <w:r w:rsidRPr="00575E7E">
              <w:rPr>
                <w:sz w:val="22"/>
                <w:szCs w:val="22"/>
              </w:rPr>
              <w:t>- работы по гидроизоляции наружных конструкций зданий и сооружений и прочих подземных сооружений;</w:t>
            </w:r>
          </w:p>
          <w:p w:rsidR="00337479" w:rsidRPr="00575E7E" w:rsidRDefault="00337479" w:rsidP="00575E7E">
            <w:pPr>
              <w:pStyle w:val="ConsPlusNormal"/>
              <w:spacing w:line="300" w:lineRule="atLeast"/>
              <w:rPr>
                <w:sz w:val="22"/>
                <w:szCs w:val="22"/>
              </w:rPr>
            </w:pPr>
            <w:r w:rsidRPr="00575E7E">
              <w:rPr>
                <w:sz w:val="22"/>
                <w:szCs w:val="22"/>
              </w:rPr>
              <w:t>- работы по влагоизоляции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изоляционные работы, см. </w:t>
            </w:r>
            <w:hyperlink w:anchor="Par28888" w:tooltip="43.29.11" w:history="1">
              <w:r w:rsidRPr="00575E7E">
                <w:rPr>
                  <w:sz w:val="22"/>
                  <w:szCs w:val="22"/>
                </w:rPr>
                <w:t>43.29.11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гидроизоляции плоских крыш и крыш-террас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гидроизоляции наружных конструкций зданий и сооружений и прочих подземных сооружений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влагоизоляции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строительных лесов и подмостей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строительных лесов и подмостей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работы по установке и разборке лесов, подмостей и рабочих платформ, за исключением услуг по аренде лесов, подмостей и рабочих платформ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лесов и подмостей без их установки и разборки, см. </w:t>
            </w:r>
            <w:hyperlink w:anchor="Par36552" w:tooltip="77.32.10" w:history="1">
              <w:r w:rsidRPr="00575E7E">
                <w:rPr>
                  <w:sz w:val="22"/>
                  <w:szCs w:val="22"/>
                </w:rPr>
                <w:t>77.32.10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установке строительных лесов и подмостей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свайные; работы по строительству фундаментов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45" w:name="Par29164"/>
            <w:bookmarkEnd w:id="145"/>
            <w:r w:rsidRPr="00575E7E">
              <w:rPr>
                <w:sz w:val="22"/>
                <w:szCs w:val="22"/>
              </w:rPr>
              <w:t>43.99.30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свайные; работы по строительству фундаментов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отрывке, см. </w:t>
            </w:r>
            <w:hyperlink w:anchor="Par28739" w:tooltip="43.12.12" w:history="1">
              <w:r w:rsidRPr="00575E7E">
                <w:rPr>
                  <w:sz w:val="22"/>
                  <w:szCs w:val="22"/>
                </w:rPr>
                <w:t>43.12.12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бетонные и железобетонные работы, см. </w:t>
            </w:r>
            <w:hyperlink w:anchor="Par29173" w:tooltip="43.99.40" w:history="1">
              <w:r w:rsidRPr="00575E7E">
                <w:rPr>
                  <w:sz w:val="22"/>
                  <w:szCs w:val="22"/>
                </w:rPr>
                <w:t>43.99.40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свайные; работы по строительству фундаментов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бетонные и железобетонные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46" w:name="Par29173"/>
            <w:bookmarkEnd w:id="146"/>
            <w:r w:rsidRPr="00575E7E">
              <w:rPr>
                <w:sz w:val="22"/>
                <w:szCs w:val="22"/>
              </w:rPr>
              <w:t>43.99.40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бетонные и железобетонные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т.п.);</w:t>
            </w:r>
          </w:p>
          <w:p w:rsidR="00337479" w:rsidRPr="00575E7E" w:rsidRDefault="00337479" w:rsidP="00575E7E">
            <w:pPr>
              <w:pStyle w:val="ConsPlusNormal"/>
              <w:spacing w:line="300" w:lineRule="atLeast"/>
              <w:rPr>
                <w:sz w:val="22"/>
                <w:szCs w:val="22"/>
              </w:rPr>
            </w:pPr>
            <w:r w:rsidRPr="00575E7E">
              <w:rPr>
                <w:sz w:val="22"/>
                <w:szCs w:val="22"/>
              </w:rPr>
              <w:t>- работы, включающие производство опалубочных форм и арматуры;</w:t>
            </w:r>
          </w:p>
          <w:p w:rsidR="00337479" w:rsidRPr="00575E7E" w:rsidRDefault="00337479" w:rsidP="00575E7E">
            <w:pPr>
              <w:pStyle w:val="ConsPlusNormal"/>
              <w:spacing w:line="300" w:lineRule="atLeast"/>
              <w:rPr>
                <w:sz w:val="22"/>
                <w:szCs w:val="22"/>
              </w:rPr>
            </w:pPr>
            <w:r w:rsidRPr="00575E7E">
              <w:rPr>
                <w:sz w:val="22"/>
                <w:szCs w:val="22"/>
              </w:rPr>
              <w:t>- работы по укреплению фундаментов;</w:t>
            </w:r>
          </w:p>
          <w:p w:rsidR="00337479" w:rsidRPr="00575E7E" w:rsidRDefault="00337479" w:rsidP="00575E7E">
            <w:pPr>
              <w:pStyle w:val="ConsPlusNormal"/>
              <w:spacing w:line="300" w:lineRule="atLeast"/>
              <w:rPr>
                <w:sz w:val="22"/>
                <w:szCs w:val="22"/>
              </w:rPr>
            </w:pPr>
            <w:r w:rsidRPr="00575E7E">
              <w:rPr>
                <w:sz w:val="22"/>
                <w:szCs w:val="22"/>
              </w:rPr>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337479" w:rsidRPr="00575E7E" w:rsidRDefault="00337479" w:rsidP="00575E7E">
            <w:pPr>
              <w:pStyle w:val="ConsPlusNormal"/>
              <w:spacing w:line="300" w:lineRule="atLeast"/>
              <w:rPr>
                <w:sz w:val="22"/>
                <w:szCs w:val="22"/>
              </w:rPr>
            </w:pPr>
            <w:r w:rsidRPr="00575E7E">
              <w:rPr>
                <w:sz w:val="22"/>
                <w:szCs w:val="22"/>
              </w:rPr>
              <w:t>- работы по монтажу железобетонных куполов и тонкостенных оболочек строительные;</w:t>
            </w:r>
          </w:p>
          <w:p w:rsidR="00337479" w:rsidRPr="00575E7E" w:rsidRDefault="00337479" w:rsidP="00575E7E">
            <w:pPr>
              <w:pStyle w:val="ConsPlusNormal"/>
              <w:spacing w:line="300" w:lineRule="atLeast"/>
              <w:rPr>
                <w:sz w:val="22"/>
                <w:szCs w:val="22"/>
              </w:rPr>
            </w:pPr>
            <w:r w:rsidRPr="00575E7E">
              <w:rPr>
                <w:sz w:val="22"/>
                <w:szCs w:val="22"/>
              </w:rPr>
              <w:t>- работы,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заводское изготовление сборных железобетонных конструкций, см. </w:t>
            </w:r>
            <w:hyperlink w:anchor="Par16644" w:tooltip="23.61.12" w:history="1">
              <w:r w:rsidRPr="00575E7E">
                <w:rPr>
                  <w:sz w:val="22"/>
                  <w:szCs w:val="22"/>
                </w:rPr>
                <w:t>23.61.12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товарный бетон, см. </w:t>
            </w:r>
            <w:hyperlink w:anchor="Par16783" w:tooltip="23.63.10" w:history="1">
              <w:r w:rsidRPr="00575E7E">
                <w:rPr>
                  <w:sz w:val="22"/>
                  <w:szCs w:val="22"/>
                </w:rPr>
                <w:t>23.63.10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устройству покрытий улиц, автомобильных дорог и тротуаров, см. </w:t>
            </w:r>
            <w:hyperlink w:anchor="Par28315" w:tooltip="42.11.20" w:history="1">
              <w:r w:rsidRPr="00575E7E">
                <w:rPr>
                  <w:sz w:val="22"/>
                  <w:szCs w:val="22"/>
                </w:rPr>
                <w:t>42.11.20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строительные работы по строительству мостов и надземных автодорог (эстакад), см. </w:t>
            </w:r>
            <w:hyperlink w:anchor="Par28395" w:tooltip="42.13.20" w:history="1">
              <w:r w:rsidRPr="00575E7E">
                <w:rPr>
                  <w:sz w:val="22"/>
                  <w:szCs w:val="22"/>
                </w:rPr>
                <w:t>42.13.20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строительные работы по строительству тоннелей, см. </w:t>
            </w:r>
            <w:hyperlink w:anchor="Par28395" w:tooltip="42.13.20" w:history="1">
              <w:r w:rsidRPr="00575E7E">
                <w:rPr>
                  <w:sz w:val="22"/>
                  <w:szCs w:val="22"/>
                </w:rPr>
                <w:t>42.13.20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укладке бетонной смеси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включающие производство опалубочных форм и арматуры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укреплению фундаментов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43.99.40.140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43.99.40.150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железобетонных куполов и тонкостенных оболочек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43.99.40.160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43.99.40.190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бетонные и железобетонные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стальных строительных конструкций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47" w:name="Par29204"/>
            <w:bookmarkEnd w:id="147"/>
            <w:r w:rsidRPr="00575E7E">
              <w:rPr>
                <w:sz w:val="22"/>
                <w:szCs w:val="22"/>
              </w:rPr>
              <w:t>43.99.50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стальных строительных конструкций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работы по монтажу стальных каркасов зданий, требующие специальной квалификации;</w:t>
            </w:r>
          </w:p>
          <w:p w:rsidR="00337479" w:rsidRPr="00575E7E" w:rsidRDefault="00337479" w:rsidP="00575E7E">
            <w:pPr>
              <w:pStyle w:val="ConsPlusNormal"/>
              <w:spacing w:line="300" w:lineRule="atLeast"/>
              <w:rPr>
                <w:sz w:val="22"/>
                <w:szCs w:val="22"/>
              </w:rPr>
            </w:pPr>
            <w:r w:rsidRPr="00575E7E">
              <w:rPr>
                <w:sz w:val="22"/>
                <w:szCs w:val="22"/>
              </w:rPr>
              <w:t>-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p w:rsidR="00337479" w:rsidRPr="00575E7E" w:rsidRDefault="00337479" w:rsidP="00575E7E">
            <w:pPr>
              <w:pStyle w:val="ConsPlusNormal"/>
              <w:spacing w:line="300" w:lineRule="atLeast"/>
              <w:rPr>
                <w:sz w:val="22"/>
                <w:szCs w:val="22"/>
              </w:rPr>
            </w:pPr>
            <w:r w:rsidRPr="00575E7E">
              <w:rPr>
                <w:sz w:val="22"/>
                <w:szCs w:val="22"/>
              </w:rPr>
              <w:t>- работы по монтажу навесных стеновых панелей;</w:t>
            </w:r>
          </w:p>
          <w:p w:rsidR="00337479" w:rsidRPr="00575E7E" w:rsidRDefault="00337479" w:rsidP="00575E7E">
            <w:pPr>
              <w:pStyle w:val="ConsPlusNormal"/>
              <w:spacing w:line="300" w:lineRule="atLeast"/>
              <w:rPr>
                <w:sz w:val="22"/>
                <w:szCs w:val="22"/>
              </w:rPr>
            </w:pPr>
            <w:r w:rsidRPr="00575E7E">
              <w:rPr>
                <w:sz w:val="22"/>
                <w:szCs w:val="22"/>
              </w:rPr>
              <w:t>- взаимосвязанные сварочные работы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43.99.50.110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стальных каркасов зданий, требующие специальной квалификации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43.99.50.120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43.99.50.130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монтажу навесных стеновых панелей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43.99.50.140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взаимосвязанные сварочные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каменные и кирпичные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каменные и кирпичные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кирпичные работы, работы по укладке каменных блоков, работы по устройству каменной кладки и прочие каменные работы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устройству покрытий полов и облицовке стен, см. </w:t>
            </w:r>
            <w:hyperlink w:anchor="Par28994" w:tooltip="43.33" w:history="1">
              <w:r w:rsidRPr="00575E7E">
                <w:rPr>
                  <w:sz w:val="22"/>
                  <w:szCs w:val="22"/>
                </w:rPr>
                <w:t>43.33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бетонные и железобетонные работы, см. </w:t>
            </w:r>
            <w:hyperlink w:anchor="Par29173" w:tooltip="43.99.40" w:history="1">
              <w:r w:rsidRPr="00575E7E">
                <w:rPr>
                  <w:sz w:val="22"/>
                  <w:szCs w:val="22"/>
                </w:rPr>
                <w:t>43.99.40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каменные и кирпичные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сборке и монтажу сборных конструкций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сборке и монтажу сборных конструкций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установке, сборке и монтажу сборных конструкций;</w:t>
            </w:r>
          </w:p>
          <w:p w:rsidR="00337479" w:rsidRPr="00575E7E" w:rsidRDefault="00337479" w:rsidP="00575E7E">
            <w:pPr>
              <w:pStyle w:val="ConsPlusNormal"/>
              <w:spacing w:line="300" w:lineRule="atLeast"/>
              <w:rPr>
                <w:sz w:val="22"/>
                <w:szCs w:val="22"/>
              </w:rPr>
            </w:pPr>
            <w:r w:rsidRPr="00575E7E">
              <w:rPr>
                <w:sz w:val="22"/>
                <w:szCs w:val="22"/>
              </w:rPr>
              <w:t>- услуги по установке уличного оборудования всех видов (например, павильонов на автобусных остановках, скамеек)</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сборку и монтаж целых зданий и сооружений, см. </w:t>
            </w:r>
            <w:hyperlink w:anchor="Par28258" w:tooltip="41.20.30" w:history="1">
              <w:r w:rsidRPr="00575E7E">
                <w:rPr>
                  <w:sz w:val="22"/>
                  <w:szCs w:val="22"/>
                </w:rPr>
                <w:t>41.20.30</w:t>
              </w:r>
            </w:hyperlink>
            <w:r w:rsidRPr="00575E7E">
              <w:rPr>
                <w:sz w:val="22"/>
                <w:szCs w:val="22"/>
              </w:rPr>
              <w:t xml:space="preserve">, </w:t>
            </w:r>
            <w:hyperlink w:anchor="Par28266" w:tooltip="41.20.40" w:history="1">
              <w:r w:rsidRPr="00575E7E">
                <w:rPr>
                  <w:sz w:val="22"/>
                  <w:szCs w:val="22"/>
                </w:rPr>
                <w:t>41.20.40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монтажу сборных стальных строительных конструкций, см. </w:t>
            </w:r>
            <w:hyperlink w:anchor="Par29204" w:tooltip="43.99.50" w:history="1">
              <w:r w:rsidRPr="00575E7E">
                <w:rPr>
                  <w:sz w:val="22"/>
                  <w:szCs w:val="22"/>
                </w:rPr>
                <w:t>43.99.50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43.99.70.000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сборке и монтажу сборных конструкций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специализированные,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48" w:name="Par29244"/>
            <w:bookmarkEnd w:id="148"/>
            <w:r w:rsidRPr="00575E7E">
              <w:rPr>
                <w:sz w:val="22"/>
                <w:szCs w:val="22"/>
              </w:rPr>
              <w:t>43.99.90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специализированные,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строительству промышленных дымовых труб;</w:t>
            </w:r>
          </w:p>
          <w:p w:rsidR="00337479" w:rsidRPr="00575E7E" w:rsidRDefault="00337479" w:rsidP="00575E7E">
            <w:pPr>
              <w:pStyle w:val="ConsPlusNormal"/>
              <w:spacing w:line="300" w:lineRule="atLeast"/>
              <w:rPr>
                <w:sz w:val="22"/>
                <w:szCs w:val="22"/>
              </w:rPr>
            </w:pPr>
            <w:r w:rsidRPr="00575E7E">
              <w:rPr>
                <w:sz w:val="22"/>
                <w:szCs w:val="22"/>
              </w:rPr>
              <w:t>- работы по устройству огнеупорной футеровки промышленных печей и т.п.;</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строительству открытых плавательных бассейнов;</w:t>
            </w:r>
          </w:p>
          <w:p w:rsidR="00337479" w:rsidRPr="00575E7E" w:rsidRDefault="00337479" w:rsidP="00575E7E">
            <w:pPr>
              <w:pStyle w:val="ConsPlusNormal"/>
              <w:spacing w:line="300" w:lineRule="atLeast"/>
              <w:rPr>
                <w:sz w:val="22"/>
                <w:szCs w:val="22"/>
              </w:rPr>
            </w:pPr>
            <w:r w:rsidRPr="00575E7E">
              <w:rPr>
                <w:sz w:val="22"/>
                <w:szCs w:val="22"/>
              </w:rPr>
              <w:t>- строительные работы по устройству декоративных каминов;</w:t>
            </w:r>
          </w:p>
          <w:p w:rsidR="00337479" w:rsidRPr="00575E7E" w:rsidRDefault="00337479" w:rsidP="00575E7E">
            <w:pPr>
              <w:pStyle w:val="ConsPlusNormal"/>
              <w:spacing w:line="300" w:lineRule="atLeast"/>
              <w:rPr>
                <w:sz w:val="22"/>
                <w:szCs w:val="22"/>
              </w:rPr>
            </w:pPr>
            <w:r w:rsidRPr="00575E7E">
              <w:rPr>
                <w:sz w:val="22"/>
                <w:szCs w:val="22"/>
              </w:rPr>
              <w:t>- очистку паром, пескоструйную обработку и аналогичные специализированные строительные работы для наружных стен зданий;</w:t>
            </w:r>
          </w:p>
          <w:p w:rsidR="00337479" w:rsidRPr="00575E7E" w:rsidRDefault="00337479" w:rsidP="00575E7E">
            <w:pPr>
              <w:pStyle w:val="ConsPlusNormal"/>
              <w:spacing w:line="300" w:lineRule="atLeast"/>
              <w:rPr>
                <w:sz w:val="22"/>
                <w:szCs w:val="22"/>
              </w:rPr>
            </w:pPr>
            <w:r w:rsidRPr="00575E7E">
              <w:rPr>
                <w:sz w:val="22"/>
                <w:szCs w:val="22"/>
              </w:rPr>
              <w:t>- аренду кранов и прочего строительного оборудования, которое не предназначено для одной конкретной строительной услуги, с оператором;</w:t>
            </w:r>
          </w:p>
          <w:p w:rsidR="00337479" w:rsidRPr="00575E7E" w:rsidRDefault="00337479" w:rsidP="00575E7E">
            <w:pPr>
              <w:pStyle w:val="ConsPlusNormal"/>
              <w:spacing w:line="300" w:lineRule="atLeast"/>
              <w:rPr>
                <w:sz w:val="22"/>
                <w:szCs w:val="22"/>
              </w:rPr>
            </w:pPr>
            <w:r w:rsidRPr="00575E7E">
              <w:rPr>
                <w:sz w:val="22"/>
                <w:szCs w:val="22"/>
              </w:rPr>
              <w:t>- прочие специализированные строительные работы,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аренду строительного оборудования с оператором для конкретной строительной услуги, см. классификацию конкретных строительных услуг в </w:t>
            </w:r>
            <w:hyperlink w:anchor="Par28164" w:tooltip="РАЗДЕЛ F" w:history="1">
              <w:r w:rsidRPr="00575E7E">
                <w:rPr>
                  <w:sz w:val="22"/>
                  <w:szCs w:val="22"/>
                </w:rPr>
                <w:t>разделе F</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43.99.90.110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промышленных дымовых труб</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43.99.90.120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 устройству огнеупорной футеровки промышленных печей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43.99.90.130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строительству открытых плавательных бассейнов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43.99.90.140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по устройству декоративных каминов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43.99.90.150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специализированные для наружных стен зданий (очистка паром, пескоструйная обработка)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43.99.90.160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Аренда кранов и прочего строительного оборудования, которое не предназначено для одной конкретной строительной услуги, с оператором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43.99.90.190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строительные специализированные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G</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И РОЗНИЧНОЙ ТОРГОВЛЕ; УСЛУГИ ПО РЕМОНТУ АВТОТРАНСПОРТНЫХ СРЕДСТВ И МОТОЦИКЛОВ</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и розничной торговле и услуги по ремонту автотранспортных средств и мотоциклов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автотранспортными средствами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легковыми автомобилями и грузовыми автомобилями малой грузоподъемности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легковыми автомобилями и легкими автотранспортными средствами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как новыми,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пассажирскими автотранспортными средствами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пассажирскими автотранспортными средствами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легковыми автомобилями и грузовыми автомобилями малой грузоподъемности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новыми пассажирскими автотранспортными средствами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новыми пассажирскими автотранспортными средствами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бывшими в употреблении пассажирскими автотранспортными средствами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бывшими в употреблении пассажирскими автотранспортными средствами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легковыми автомобилями и грузовыми автомобилями малой грузоподъемности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легковыми автомобилями и грузовыми автомобилями малой грузоподъемности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45.11.49.000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прочими автотранспортными средствами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автотранспортными средствами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как новыми, так и бывшими в 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грузовыми автомобилями, седельными тягачами, прицепами, полуприцепами и автобусами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грузовыми автомобилями, седельными тягачами, прицепами, полуприцепами и автобусами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туристическими транспортными средствами, такими как жилые прицепы и автофургоны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туристическими транспортными средствами, такими как жилые прицепы и автофургоны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автотранспортными средствами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автотранспортными средствами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автотранспортными средствами через информационно-коммуникационную сеть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автотранспортными средствами через информационно-коммуникационную сеть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автотранспортными средствами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автотранспортными средствами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автотранспортными средствами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автотранспортными средствами за вознаграждение или на договорной основе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45.19.49.000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автотранспортными средствами за вознаграждение или на договорной основе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техническому обслуживанию и ремонту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49" w:name="Par29374"/>
            <w:bookmarkEnd w:id="149"/>
            <w:r w:rsidRPr="00575E7E">
              <w:rPr>
                <w:sz w:val="22"/>
                <w:szCs w:val="22"/>
              </w:rPr>
              <w:t>45.20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техническому обслуживанию и ремонту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техническому обслуживанию и ремонту легковых автомобилей и легких грузовых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электрооборудования легковых автомобилей и легких грузовых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электрооборудования легковых автомобилей и легких грузовых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шин легковых автомобилей и легких грузовых автотранспортных средств, включая регулировку и балансировку колес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шин легковых автомобилей и легких грузовых автотранспортных средств, включая регулировку и балансировку колес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техническому обслуживанию и ремонту прочих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электрооборудования прочих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электрооборудования прочих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Мойка автотранспортных средств, полирование и аналогичные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50" w:name="Par29410"/>
            <w:bookmarkEnd w:id="150"/>
            <w:r w:rsidRPr="00575E7E">
              <w:rPr>
                <w:sz w:val="22"/>
                <w:szCs w:val="22"/>
              </w:rPr>
              <w:t>45.20.30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Мойка автотранспортных средств, полирование и аналогичные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45.20.30.000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Мойка автотранспортных средств, полирование и аналогичные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автомобильными деталями, узлами и принадлежностями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автомобильными деталями, узлами и принадлежностями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автомобильными деталями, узлами и принадлежностями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автомобильными деталями, узлами и принадлежностями, кроме услуг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резиновыми шинами и камерами для 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резиновыми шинами и камерами для 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автомобильными деталями, узлами и принадлежностями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автомобильными деталями, узлами и принадлежностями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автомобильными деталями, узлами и принадлежностями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автомобильными деталями, узлами и принадлежностями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автомобильными деталями, узлами и принадлежностями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автомобильными деталями, узлами и принадлежностями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автомобильными деталями, узлами 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автомобильными шинами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автомобильными шинами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автомобильными деталями, узлами 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автомобильными деталями, узлами 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деталями, узлами и принадлежностями автотранспортных средств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45.32.21.000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деталями, узлами и принадлежностями автотранспортных средств по почтовым заказам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45.32.22.000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деталями, узлами и принадлежностями автотранспортных средств по почтовым заказам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деталями, узлами и принадлежностями автотранспортных средств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розничную торговлю деталями, узлами и принадлежностями автотранспортных средств в: неспециализированных магазинах, киосках и на рынках, в прочих торговых точках,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45.32.29.000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деталями, узлами и принадлежностями автотранспортных средств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мотоциклами, их деталями, узлами и принадлежностями; техническое обслуживание и ремонт мотоциклов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торговле мотоциклами, их деталями, узлами и принадлежностями; техническое обслуживание и ремонт мотоциклов</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торговле мопедами, их деталями, узлами и принадлежностями;</w:t>
            </w:r>
          </w:p>
          <w:p w:rsidR="00337479" w:rsidRPr="00575E7E" w:rsidRDefault="00337479" w:rsidP="00575E7E">
            <w:pPr>
              <w:pStyle w:val="ConsPlusNormal"/>
              <w:spacing w:line="300" w:lineRule="atLeast"/>
              <w:rPr>
                <w:sz w:val="22"/>
                <w:szCs w:val="22"/>
              </w:rPr>
            </w:pPr>
            <w:r w:rsidRPr="00575E7E">
              <w:rPr>
                <w:sz w:val="22"/>
                <w:szCs w:val="22"/>
              </w:rPr>
              <w:t>- техническое обслуживание и ремонт мопедов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торговле, техническому обслуживанию и ремонту велосипедов, их деталей, узлов и принадлежностей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мотоциклами, их деталями, узлами и принадлежностями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мотоциклами, их деталями, узлами и принадлежностями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мотоциклами, их деталями, узлами и принадлежностями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мотоциклами, их деталями, узлами 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мотоциклами, их деталями, узлами 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мотоциклами, их деталями, узлами 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мотоциклами, их деталями, узлами и принадлежностями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мотоциклами, их деталями, узлами и принадлежностями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мотоциклами, их деталями, узлами и принадлежностями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мотоциклами, их деталями, узлами и принадлежностями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мотоциклами, их деталями, узлами и принадлежностями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мотоциклами, их деталями, узлами и принадлежностями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техническому обслуживанию и ремонту мотоциклов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техническому обслуживанию и ремонту мотоциклов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45.40.50.000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техническому обслуживанию и ремонту мотоциклов</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151" w:name="Par29503"/>
            <w:bookmarkEnd w:id="151"/>
            <w:r w:rsidRPr="00575E7E">
              <w:rPr>
                <w:sz w:val="22"/>
                <w:szCs w:val="22"/>
              </w:rPr>
              <w:t>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кроме оптовой торговли автотранспортными средствами и мотоциклами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живыми животными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живыми животными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цветами и растениями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цветами и растениями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 сельскохозяйственным сырьем, текстильным сырьем и полуфабрикатами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46.11.19.110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зерном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46.11.19.120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семенами, кроме семян масличных культур,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46.11.19.130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семенами масличных культур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46.11.19.140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кормами для сельскохозяйственных животных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46.11.19.150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текстильным сырьем и полуфабрикатами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46.11.19.190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сельскохозяйственным сырьем и сельскохозяйственными полуфабрикатами, не включенными в другие группировки,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металлическими рудами и металлами в первичных формах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рудами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металлами в первичных формах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промышленными и техническими химическими веществами, удобрениями и агрохимикатами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промышленными и техническими химическими веществами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удобрениями и агрохимикатами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древесиной и строительными материалами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древесиной и строительными материалами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древесиной и лесоматериалами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древесиной и лесоматериалами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строительными материалами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строительными материалами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52" w:name="Par29569"/>
            <w:bookmarkEnd w:id="152"/>
            <w:r w:rsidRPr="00575E7E">
              <w:rPr>
                <w:sz w:val="22"/>
                <w:szCs w:val="22"/>
              </w:rPr>
              <w:t>46.14.11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46.14.11.000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46.14.12.000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46.14.19.000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мебелью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46.15.11.000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мебелью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радио-, теле- и видеоаппаратурой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46.15.12.000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радио-, теле- и видеоаппаратурой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46.15.13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скобяными изделиями и ручным инструментом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46.15.13.000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скобяными изделиями и ручным инструментом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46.15.19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46.15.19.000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текстильными изделиями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торговлю за вознаграждение или на договорной основе следующими товарами: пряжей и тканями, столовым и постельным бельем, портьерами, тюлевыми занавесями и различными бытовыми изделиями и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46.16.11.000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текстильными изделиями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одеждой, изделиями из меха и обувью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46.16.12.000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одеждой, изделиями из меха и обувью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46.16.13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изделиями из кожи и дорожными принадлежностями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46.16.13.000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изделиями из кожи и дорожными принадлежностями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пищевыми продуктами, напитками и табачными изделиями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пищевыми продуктами, напитками и табачными изделиями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пищевыми продуктами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46.17.11.000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пищевыми продуктами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46.17.12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напитками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46.17.12.110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безалкогольными напитками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46.17.12.120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алкогольными напитками, кроме пива,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46.17.12.130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пивом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46.17.13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табачными изделиями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46.17.13.000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табачными изделиями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отдельными товарами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отдельными товарами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фармацевтической продукцией и изделиями, применяемыми в медицинских целях, парфюмерными и косметическими товарами и чистящими средствами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фармацевтической продукцией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изделиями, применяемыми в медицинских целях,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парфюмерными и косметическими товарами, включая мыло,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чистящими средствами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отдельными товарами, не включенными в другие группировки,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отходами и ломом, а также материалами для переработки, отдельными ассортиментами товаров,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бумагой и картоном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древесным сырьем и необработанными лесоматериалами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отходами, ломом и материалами для переработки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46.18.19.190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товарами, не включенными в другие группировки,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универсальным ассортиментом товаров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универсальным ассортиментом товаров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универсальным ассортиментом товаров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46.19.10.000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универсальным ассортиментом товаров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53" w:name="Par29677"/>
            <w:bookmarkEnd w:id="153"/>
            <w:r w:rsidRPr="00575E7E">
              <w:rPr>
                <w:sz w:val="22"/>
                <w:szCs w:val="22"/>
              </w:rPr>
              <w:t>46.2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сельскохозяйственным сырьем и живыми животными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зерном, необработанным табаком, семенами и кормами для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зерном, семенами и кормами для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зерном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оптовой торговле кормами для сельскохозяйственных животных, см. </w:t>
            </w:r>
            <w:hyperlink w:anchor="Par29697" w:tooltip="46.21.14" w:history="1">
              <w:r w:rsidRPr="00575E7E">
                <w:rPr>
                  <w:sz w:val="22"/>
                  <w:szCs w:val="22"/>
                </w:rPr>
                <w:t>46.21.14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зерном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семенами, кроме масличных семян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семенами, кроме масличных семян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масличными семенами и маслосодержащими плодами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масличными семенами и маслосодержащими плодами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54" w:name="Par29697"/>
            <w:bookmarkEnd w:id="154"/>
            <w:r w:rsidRPr="00575E7E">
              <w:rPr>
                <w:sz w:val="22"/>
                <w:szCs w:val="22"/>
              </w:rPr>
              <w:t>46.21.14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кормами для животных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оптовой торговле кормами для домашних животных, см. </w:t>
            </w:r>
            <w:hyperlink w:anchor="Par29858" w:tooltip="46.38.29.110" w:history="1">
              <w:r w:rsidRPr="00575E7E">
                <w:rPr>
                  <w:sz w:val="22"/>
                  <w:szCs w:val="22"/>
                </w:rPr>
                <w:t>46.38.29.110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кормами для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 сельскохозяйственным сырьем, не включенным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 сельскохозяйственным сырьем, не включенным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необработанным табаком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необработанным табаком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необработанным табаком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цветами и растениями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цветами и растениями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цветами и растениями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луковицами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цветами и растениями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живыми животными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живыми животными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живыми животными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домашними животными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живыми животными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шкурами и кожей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шкурами и кожей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шкурами и кожей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46.24.10.000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шкурами и кожей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пищевыми продуктами, напитками и табачными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фруктами и овощами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фруктами и овощами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свежими овощами, фруктами и орехами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ягодами, виноградом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свежим картофелем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свежими овощами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свежими фруктами и орехами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переработанными овощами, фруктами и орехами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переработанными овощами, фруктами и орехами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мясом и мясными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мясом и мясными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мясом (включая мясо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мясом (включая мясо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мясными продуктами (включая продукты из мяса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консервами из мяса и мяса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46.32.12.190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продуктами из мяса и мяса птицы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молочными продуктами, яйцами, пищевыми маслами и жирами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молочными продуктами, яйцами, пищевыми маслами и жирами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молочными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молочными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яйцами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яйцами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пищевыми маслами и жирами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46.33.13.000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пищевыми маслами и жирами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алкогольными и другими напитками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алкогольными и другими напитками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соками, минеральной водой и прочими безалкогольными напитками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46.34.11.000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соками, минеральной водой и прочими безалкогольными напитками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алкогольными напитками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алкогольными напитками, кроме пива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46.34.12.120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пивом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46.34.12.130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закупке вина в больших емкостях с последующим разливом в мелкую тару без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табачными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табачными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табачными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46.35.10.000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табачными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сахаром, шоколадом и сахаристыми кондитерскими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сахаром, шоколадом и сахаристыми кондитерскими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сахаром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46.36.11.000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сахаром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хлебобулочными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46.36.12.000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хлебобулочными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46.36.13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шоколадом и сахаристыми кондитерскими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46.36.13.000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шоколадом и сахаристыми кондитерскими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кофе, чаем, какао и пряностями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кофе, чаем, какао и пряностями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46.37.10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кофе, чаем, какао и пряностями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46.37.10.000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кофе, чаем, какао и пряностями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пищевыми продуктами, включая рыбу, ракообразных и моллюсков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рыбой, ракообразными и моллюсками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46.38.10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рыбой, ракообразными и моллюсками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46.38.10.000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рыбой, ракообразными и моллюсками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переработанными рыбными продуктами;</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рыбными консервами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пищевыми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46.38.21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гомогенизированными пищевыми продуктами и диетическим питанием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46.38.21.000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гомогенизированными пищевыми продуктами и диетическим питанием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46.38.29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пищевыми продуктами,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55" w:name="Par29858"/>
            <w:bookmarkEnd w:id="155"/>
            <w:r w:rsidRPr="00575E7E">
              <w:rPr>
                <w:sz w:val="22"/>
                <w:szCs w:val="22"/>
              </w:rPr>
              <w:t>46.38.29.110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кормами для домашних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46.38.29.120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мукой и макаронными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46.38.29.130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крупами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46.38.29.140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солью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46.38.29.190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пищевыми продуктами,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неспециализированной оптовой торговле пищевыми продуктами, напитками и табачными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неспециализированной оптовой торговле пищевыми продуктами, напитками и табачными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неспециализированной оптовой торговле замороженными пищевыми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неспециализированной оптовой торговле замороженными пищевыми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неспециализированной оптовой торговле незамороженными пищевыми продуктами, напитками и табачными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46.39.12.000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неспециализированной оптовой торговле незамороженными пищевыми продуктами, напитками и табачными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непродовольственными потребительскими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текстильными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текстильными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пряжей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пряжей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тканями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тканями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столовым и постельным бельем, портьерами и разнообразными бытовыми изделиями из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столовым и постельным бельем, портьерами и разнообразными бытовыми изделиями из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галантерейными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46.41.14.000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галантерейными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одеждой и обувью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одеждой и обувью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одеждой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одеждой, включая спортивную, кроме нательного белья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форменной, специальной и рабочей одеждой;</w:t>
            </w:r>
          </w:p>
          <w:p w:rsidR="00337479" w:rsidRPr="00575E7E" w:rsidRDefault="00337479" w:rsidP="00575E7E">
            <w:pPr>
              <w:pStyle w:val="ConsPlusNormal"/>
              <w:spacing w:line="300" w:lineRule="atLeast"/>
              <w:rPr>
                <w:sz w:val="22"/>
                <w:szCs w:val="22"/>
              </w:rPr>
            </w:pPr>
            <w:r w:rsidRPr="00575E7E">
              <w:rPr>
                <w:sz w:val="22"/>
                <w:szCs w:val="22"/>
              </w:rPr>
              <w:t>- одеждой из натуральной кожи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оптовой торговле одеждой из натурального меха, см. </w:t>
            </w:r>
            <w:hyperlink w:anchor="Par29919" w:tooltip="46.42.11.130" w:history="1">
              <w:r w:rsidRPr="00575E7E">
                <w:rPr>
                  <w:sz w:val="22"/>
                  <w:szCs w:val="22"/>
                </w:rPr>
                <w:t>46.42.11.130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нательным бельем</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чулочно-носочными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56" w:name="Par29919"/>
            <w:bookmarkEnd w:id="156"/>
            <w:r w:rsidRPr="00575E7E">
              <w:rPr>
                <w:sz w:val="22"/>
                <w:szCs w:val="22"/>
              </w:rPr>
              <w:t>46.42.11.130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изделиями из меха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меховыми шкурками и изделиями;</w:t>
            </w:r>
          </w:p>
          <w:p w:rsidR="00337479" w:rsidRPr="00575E7E" w:rsidRDefault="00337479" w:rsidP="00575E7E">
            <w:pPr>
              <w:pStyle w:val="ConsPlusNormal"/>
              <w:spacing w:line="300" w:lineRule="atLeast"/>
              <w:rPr>
                <w:sz w:val="22"/>
                <w:szCs w:val="22"/>
              </w:rPr>
            </w:pPr>
            <w:r w:rsidRPr="00575E7E">
              <w:rPr>
                <w:sz w:val="22"/>
                <w:szCs w:val="22"/>
              </w:rPr>
              <w:t>- одеждой и головными уборами из натурального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46.42.11.140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аксессуарами одежды и головными уборами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головными уборами из натуральной кожи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головными уборами из натурального меха, см. 46.42.130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обувью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обувью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бытовыми электроприборами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бытовыми электроприборами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бытовыми электроприборами, кроме радио- и телеаппаратуры и фототоваров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бытовыми электроприборами, кроме радио- и телеаппаратуры и фототоваров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радио-, теле- и видеоаппаратурой и аппаратурой для цифровых видеодисков (DVD)</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автомобильными радиоприемниками и телевизионным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радио-, теле- и видеоаппаратурой и аппаратурой для цифровых видеодисков (DVD)</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46.43.13.000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фототоварами и оптическими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46.43.14.000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фототоварами и оптическими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изделиями из фарфора и стекла и чистящими средствами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изделиями из фарфора и стекла и чистящими средствами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изделиями из стекла, фарфора и керамики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оптовой торговле санитарно-техническим оборудованием, см. </w:t>
            </w:r>
            <w:hyperlink w:anchor="Par30278" w:tooltip="46.73.13" w:history="1">
              <w:r w:rsidRPr="00575E7E">
                <w:rPr>
                  <w:sz w:val="22"/>
                  <w:szCs w:val="22"/>
                </w:rPr>
                <w:t>46.73.13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46.44.11.000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изделиями из стекла, фарфора и керамики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чистящими средствами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46.44.12.000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чистящими средствами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парфюмерными и косметическими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парфюмерными и косметическими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парфюмерными и косметическими товарами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парфюмерными и косметическими товарами и мылом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46.45.10.110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парфюмерными и косметическими товарами, кроме мыла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46.45.10.120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туалетным и хозяйственным мылом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фармацевтической продукцией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фармацевтической продукцией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основной фармацевтической продукцией и лекарственными препаратами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46.46.11.000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основной фармацевтической продукцией и лекарственными препаратами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хирургическими, ортопедическими инструментами и приборами, применяемыми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46.46.12.000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хирургическими, ортопедическими инструментами и приборами, применяемыми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мебелью, коврами и осветительным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мебелью, напольными покрытиями и осветительными приборами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бытовой мебелью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46.47.11.000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бытовой мебелью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46.47.12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осветительным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46.47.12.000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осветительным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46.47.13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коврами и ковриками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46.47.13.000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коврами и ковриками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часами и ювелирными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часами и ювелирными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46.48.10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часами и ювелирными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46.48.10.110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часами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46.48.10.120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ювелирными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бытовыми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ножевыми изделиями и бытовой металлической посудой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ножевыми изделиями и бытовой металлической посудой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плетеными изделиями, изделиями из пробки, бондарными изделиями и прочими бытовыми деревянными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плетеными изделиями, изделиями из пробки, бондарными изделиями и прочими бытовыми деревянными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бытовыми изделиями и оборудованием,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бытовыми изделиями и оборудованием,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книгами, журналами и писчебумажными и канцелярскими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книгами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книгами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журналами и газетами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журналами и газетами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писчебумажными и канцелярскими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писчебумажными и канцелярскими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потребительскими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музыкальными инструментами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музыкальными инструментами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играми и игрушками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играми и игрушками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спортивными товарами (включая велосипеды)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спортивными товарами (включая велосипеды)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изделиями из кожи и дорожными принадлежностями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изделиями из кожи и дорожными принадлежностями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почтовыми марками и монетами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почтовыми марками и монетами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сувенирами и предметами искусства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сувенирами и предметами искусства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потребительскими товарами,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46.49.39.000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потребительскими товарами,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информационным и коммуникационным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компьютерами, компьютерными периферийными устройствами и программным обеспечением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компьютерами, компьютерными периферийными устройствами и программным обеспечением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57" w:name="Par30086"/>
            <w:bookmarkEnd w:id="157"/>
            <w:r w:rsidRPr="00575E7E">
              <w:rPr>
                <w:sz w:val="22"/>
                <w:szCs w:val="22"/>
              </w:rPr>
              <w:t>46.51.10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компьютерами, компьютерными периферийными устройствами и программным обеспечением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46.51.10.110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компьютерами, компьютерными периферийными устройствами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46.51.10.120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программным обеспечением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электронным и телекоммуникационным оборудованием и его частями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электронным и телекоммуникационным оборудованием и его частями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46.52.11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телекоммуникационным оборудованием и его частями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46.52.11.000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телекоммуникационным оборудованием и его частями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46.52.12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электронным оборудованием и его частями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46.52.12.000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электронным оборудованием и его частями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46.52.13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46.52.13.000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машинами, оборудованием и инструментами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сельскохозяйственными машинами, оборудованием и инструментами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сельскохозяйственными машинами, оборудованием и инструментами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сельскохозяйственными и лесохозяйственными машинами, оборудованием и инструментами, включая тракторы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сельскохозяйственными и лесохозяйственными машинами, оборудованием и инструментами, включая тракторы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садово-огородной техникой и инвентарем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садово-огородной техникой и инвентарем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станками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станками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деревообрабатывающими станками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деревообрабатывающими станками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металлообрабатывающими станками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металлообрабатывающими станками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станками для обработки прочих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станками для обработки прочих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машинами и оборудованием для добычи полезных ископаемых и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машинами и оборудованием для добычи полезных ископаемых и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машинами и оборудованием для добычи полезных ископаемых и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машинами и оборудованием для добычи полезных ископаемых и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машинами и оборудованием для текстильного, швейного и трикотажного производств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машинами и оборудованием для текстильного, швейного и трикотажного производств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машинами и оборудованием для текстильного, швейного и трикотажного производств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машинами и оборудованием для текстильного, швейного и трикотажного производств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офисной мебелью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офисной мебелью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офисной мебелью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46.65.10.000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офисной мебелью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прочей офисной техникой и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прочей офисной техникой и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прочей офисной техникой и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46.66.10.000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прочей офисной техникой и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машинами и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машинами и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транспортными средствами, кроме автомобилей, мотоциклов и велосипедов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транспортными средствами, кроме автомобилей, мотоциклов и велосипедов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эксплуатационными материалами и принадлежностями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эксплуатационными материалами и принадлежностями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подъемно-транспортными машинами и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подъемно-транспортными машинами и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машинами и оборудованием для производства пищевых продуктов, напитков и табачных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машинами и оборудованием для производства пищевых продуктов, напитков и табачных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производственным электрическим оборудованием, машинами, аппаратурой 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производственным электрическим оборудованием, машинами, аппаратурой 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оружием и боеприпасами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оружием и боеприпасами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машинами, приборами, аппаратурой и оборудованием общепромышленного и специального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энергетическим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оборудованием для черной и цветной металлургии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химическим и нефтегазоперерабатывающим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насосным, компрессорным и холодильным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оборудованием для кондиционирования воздуха и вентиляции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оборудованием для производства строительных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46.69.19.190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специализированной оптовой торговле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твердым, жидким и газообразным топливом и связанными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твердым, жидким и газообразным топливом и подобными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твердым топливом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твердым топливом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моторным топливом, включая авиационный бензин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моторным топливом, включая авиационный бензин</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58" w:name="Par30228"/>
            <w:bookmarkEnd w:id="158"/>
            <w:r w:rsidRPr="00575E7E">
              <w:rPr>
                <w:sz w:val="22"/>
                <w:szCs w:val="22"/>
              </w:rPr>
              <w:t>46.71.13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 жидким и газообразным топливом и подобными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46.71.13.110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сырой нефтью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46.71.13.120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мазутом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46.71.13.130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природным (естественным) газом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46.71.13.140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сжиженными углеводородными газами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46.71.13.141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сжиженными углеводородными газами по регулируемым государством ценам (тарифам)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46.71.13.142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сжиженными углеводородными газами по нерегулируемым государством ценам (тарифам)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46.71.13.190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 жидким и газообразным топливом и подобными продуктами,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металлами и металлическими рудами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металлами и металлическими рудами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железными рудами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железными рудами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рудами цветных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рудами цветных металлов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черными металлами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черными металлами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цветными металлами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46.72.14.110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цветными металлами в первичных формах, кроме драгоценных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46.72.14.120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золотом и прочими драгоценными металлами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лесоматериалами, строительными материалами и санитарно-техническим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лесоматериалами, строительными материалами и санитарно-техническим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древесным сырьем и необработанными лесоматериалами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древесным сырьем и необработанными лесоматериалами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пиломатериалами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пиломатериалами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59" w:name="Par30278"/>
            <w:bookmarkEnd w:id="159"/>
            <w:r w:rsidRPr="00575E7E">
              <w:rPr>
                <w:sz w:val="22"/>
                <w:szCs w:val="22"/>
              </w:rPr>
              <w:t>46.73.13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санитарно-техническим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санитарно-техническим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лакокрасочными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лакокрасочными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листовым стеклом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листовым стеклом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строительными материалами 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строительными материалами 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обоями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обоями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напольными покрытиями, кроме ковров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46.73.18.000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напольными покрытиями, кроме ковров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скобяными изделиями, водопроводным и отопительным оборудованием и санитарно-технической арматурой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скобяными изделиями, водопроводным и отопительным оборудованием и санитарно-технической арматурой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скобяными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46.74.11.000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скобяными изделиями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водопроводным и отопительным оборудованием и санитарно-технической арматурой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46.74.12.000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водопроводным и отопительным оборудованием и санитарно-технической арматурой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ручными инструментами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46.74.13.000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ручными инструментами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химическими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химическими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удобрениями и агрохимикатами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46.75.11.000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удобрениями и агрохимикатами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промышленными химическими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46.75.12.000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промышленными химическими веществами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промежуточными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промежуточными продуктами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бумагой и картоном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46.76.11.000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бумагой и картоном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текстильными волокнами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оптовой торговле натуральными и химическими текстильными волокнами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46.76.12.000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текстильными волокнами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46.76.13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пластмассами и резиной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46.76.13.000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пластмассами и резиной в первичных формах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46.76.19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промежуточными продуктами, кроме сельскохозяйственных,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46.76.19.110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драгоценными камнями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46.76.19.190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прочими промежуточными продуктами, кроме сельскохозяйственных,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отходами и ломом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отходами и ломом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60" w:name="Par30358"/>
            <w:bookmarkEnd w:id="160"/>
            <w:r w:rsidRPr="00575E7E">
              <w:rPr>
                <w:sz w:val="22"/>
                <w:szCs w:val="22"/>
              </w:rPr>
              <w:t>46.77.10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отходами и ломом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46.77.10.000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оптовой торговле отходами и ломом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неспециализированной оптовой торговле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неспециализированной оптовой торговле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46.90.1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неспециализированной оптовой торговле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46.90.10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неспециализированной оптовой торговле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46.90.10.000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неспециализированной оптовой торговле</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47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кроме розничной торговли автотранспортными средствами и мотоциклами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замороженными продуктами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замороженными продуктами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замороженными продуктами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незамороженными продуктами, включая напитки, и табачными изделиями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незамороженными продуктами, включая напитки, и табачными изделиями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незамороженными продуктами, включая напитки, и табачными изделиями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прочей розничной торговле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47.19.10.000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большим товарным ассортиментом непродовольственной продукции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большим товарным ассортиментом непродовольственной продукции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47.19.20.000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большим товарным ассортиментом непродовольственной продукции в неспециализированных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пищевыми продуктами, напитками и табачными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фруктами и овощами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свежими фруктами, овощами, картофелем и орехами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свежими фруктами, овощами, картофелем и орехами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свежими фруктами, овощами, картофелем и орехами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консервированными фруктами и овощами и орехами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консервированными фруктами и овощами и орехами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консервированными фруктами и овощами и орехами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мясом и мясными продуктами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мясом и мясом птицы, включая субпродукты,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мясом и мясом птицы, включая субпродукты,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мясом и мясом птицы, включая субпродукты,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продуктами из мяса и мяса птицы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продуктами из мяса и мяса птицы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продуктами из мяса и мяса птицы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консервами из мяса и мяса птицы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консервами из мяса и мяса птицы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47.22.30.000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консервами из мяса и мяса птицы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рыбой, ракообразными и моллюсками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рыбой и морепродуктами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рыбой и морепродуктами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рыбой и морепродуктами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консервами из рыбы и морепродуктов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консервами из рыбы и морепродуктов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47.23.20.000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консервами из рыбы и морепродуктов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хлебом и хлебобулочными изделиями и кондитерскими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хлебом и хлебобулочными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хлебом и хлебобулочными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хлебом и хлебобулочными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кондитерскими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мучными кондитерскими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47.24.21.000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мучными кондитерскими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кондитерскими изделиями, включая шоколад,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47.24.22.000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кондитерскими изделиями, включая шоколад,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мороженым и замороженными десертами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мороженым и замороженными десертами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47.24.30.000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мороженым и замороженными десертами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напитками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алкогольными напитками, включая пиво,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алкогольными напитками, кроме пива,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47.25.11.000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алкогольными напитками, кроме пива,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пивом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47.25.12.000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пивом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безалкогольными напитками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безалкогольными напитками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47.25.20.000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безалкогольными напитками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табачными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табачными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табачными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47.26.10.000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табачными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торговли прочими пищевыми продуктами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молочными продуктами и яйцами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молочными продуктами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молочными продуктами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яйцами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яйцами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пищевыми маслами и жирами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животными маслами и жирами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животными маслами и жирами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растительными маслами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растительными маслами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пищевыми продуктами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мукой и макаронными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мукой и макаронными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крупами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крупами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сахаром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сахаром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солью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солью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чаем, кофе, какао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чаем, кофе, какао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пищевыми продуктами в специализированных магазинах,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47.29.39.000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пищевыми продуктами в специализированных магазинах,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моторным топливом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моторным топливом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моторным топливом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47.30.10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моторным топливом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47.30.10.000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моторным топливом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47.30.2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47.30.20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47.30.20.000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информационным и коммуникационным оборудованием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61" w:name="Par30580"/>
            <w:bookmarkEnd w:id="161"/>
            <w:r w:rsidRPr="00575E7E">
              <w:rPr>
                <w:sz w:val="22"/>
                <w:szCs w:val="22"/>
              </w:rPr>
              <w:t>47.41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компьютерами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компьютерами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компьютерами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программным обеспечением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программным обеспечением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программным обеспечением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периферийными устройствами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периферийными устройствами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периферийными устройствами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офисными машинами и оборудованием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офисными машинами и оборудованием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офисными машинами и оборудованием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офисной мебелью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офисной мебелью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47.41.50.000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офисной мебелью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аудио- и видеотехникой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аудио- и видеотехникой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аудио- и видеотехникой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47.43.10.000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аудио- и видеотехникой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бытовыми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текстильными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текстильными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текстильными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текстильными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галантерейными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галантерейными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галантерейными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скобяными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скобяными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скобяными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лакокрасочными материалами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лакокрасочными материалами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лакокрасочными материалами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стеклом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стеклом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стеклом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материалами и оборудованием для изготовления поделок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материалами и оборудованием для изготовления поделок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материалами и оборудованием для изготовления поделок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санитарно-техническим оборудованием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санитарно-техническим оборудованием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санитарно-техническим оборудованием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садово-огородной техникой и инвентарем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садово-огородной техникой и инвентарем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садово-огородной техникой и инвентарем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строительными материалами, не включенными в другие группировки,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лесоматериалами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47.52.71.000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лесоматериалами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кирпичом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47.52.72.000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кирпичом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металлическими и неметаллическими конструкциями и т.п.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47.52.73.000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металлическими и неметаллическими конструкциями и т.п.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сборными деревянными строениями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47.52.74.000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сборными деревянными строениями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строительными материалами, не включенными в другие группировки,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47.52.79.000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строительными материалами, не включенными в другие группировки,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коврами, ковровыми изделиями, покрытиями для пола и стен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коврами и ковровыми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коврами и ковровыми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коврами и ковровыми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портьерами, тюлевыми занавесями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портьерами, тюлевыми занавесями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47.53.20.000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портьерами, тюлевыми занавесями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обоями и напольными покрытиями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47.53.30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обоями и напольными покрытиями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47.53.30.000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обоями и напольными покрытиями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бытовыми электротоварами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бытовыми электротоварами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бытовыми электротоварами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бытовыми электротоварами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мебелью, осветительными приборами и прочими бытовыми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мебелью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мебелью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мебелью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осветительными приборами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осветительными приборами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осветительными приборами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изделиями из дерева, пробки и плетеными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изделиями из дерева, пробки и плетеными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изделиями из дерева, пробки и плетеными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музыкальными инструментами и нотными изданиями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музыкальными инструментами и нотными изданиями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музыкальными инструментами и нотными изданиями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неэлектрическими бытовыми приборами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неэлектрическими бытовыми приборами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неэлектрическими бытовыми приборами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электрическими системами охранной сигнализации, такими как запорные устройства, сейфы и хранилища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электрическими системами охранной сигнализации, такими как запорные устройства, сейфы и хранилища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47.59.70.000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электрическими системами охранной сигнализации, такими как запорные устройства, сейфы и хранилища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бытовыми изделиями и приборами, не включенными в другие группировки,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бытовыми изделиями и приборами, не включенными в другие группировки,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47.59.90.000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бытовыми изделиями и приборами, не включенными в другие группировки,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товарами культурно-развлекательного назначения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книгами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книгами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книгами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книгами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газетами и канцелярскими 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газетами и журналами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газетами и журналами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газетами и журналами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писчебумажными и канцелярскими 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писчебумажными и канцелярскими 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писчебумажными и канцелярскими 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музыкальными и видеозаписями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музыкальными записями, аудиолентами, компакт-дисками и кассетами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музыкальными записями, аудиолентами, компакт-дисками и кассетами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музыкальными записями, аудиолентами, компакт-дисками и кассетами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лентами и дисками без записей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лентами и дисками без записей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47.63.20.000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лентами и дисками без записей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62" w:name="Par30820"/>
            <w:bookmarkEnd w:id="162"/>
            <w:r w:rsidRPr="00575E7E">
              <w:rPr>
                <w:sz w:val="22"/>
                <w:szCs w:val="22"/>
              </w:rPr>
              <w:t>47.64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спортивным оборудованием и спортивными 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спортивным оборудованием и спортивными 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спортивным оборудованием и спортивными 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спортивным оборудованием и спортивными 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рыболовными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рыболовными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рыболовными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туристическим снаряжением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туристическим снаряжением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туристическим снаряжением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лодками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лодками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лодками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велосипедами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велосипедами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47.64.50.000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велосипедами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играми и игрушками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играми и игрушками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играми и игрушками в специализированных магазинах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розничной торговле играми и игрушками, сделанными из любых материалов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розничной торговле консолями для видеоигр, см. </w:t>
            </w:r>
            <w:hyperlink w:anchor="Par30580" w:tooltip="47.41" w:history="1">
              <w:r w:rsidRPr="00575E7E">
                <w:rPr>
                  <w:sz w:val="22"/>
                  <w:szCs w:val="22"/>
                </w:rPr>
                <w:t>47.41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розничной торговле неперсонализированным программным обеспечением, включая видеоигры, см. </w:t>
            </w:r>
            <w:hyperlink w:anchor="Par30580" w:tooltip="47.41" w:history="1">
              <w:r w:rsidRPr="00575E7E">
                <w:rPr>
                  <w:sz w:val="22"/>
                  <w:szCs w:val="22"/>
                </w:rPr>
                <w:t>47.41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47.65.10.000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играми и игрушками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одеждой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мужской, женской и детской одеждой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мужской, женской и детской одеждой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мужской, женской и детской одеждой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нательным бельем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нательным бельем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нательным бельем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изделиями из меха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изделиями из меха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изделиями из меха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одеждой из кожи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одеждой из кожи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одеждой из кожи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спортивной одеждой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спортивной одеждой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спортивной одеждой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чулочно-носочными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чулочно-носочными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чулочно-носочными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головными уборами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головными уборами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47.71.70.000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головными уборами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47.71.80.000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обувью и изделиями из кожи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обувью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обувью в специализированных магазинах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розничной торговле специализированной спортивной обувью, такой как лыжные ботинки, см. </w:t>
            </w:r>
            <w:hyperlink w:anchor="Par30820" w:tooltip="47.64" w:history="1">
              <w:r w:rsidRPr="00575E7E">
                <w:rPr>
                  <w:sz w:val="22"/>
                  <w:szCs w:val="22"/>
                </w:rPr>
                <w:t>47.64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обувью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изделиями из кожи и дорожными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изделиями из кожи и дорожными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изделиями из кожи и дорожными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лекарственными средствами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лекарственными средствами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лекарственными средствами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лекарственными средствами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изделиями, применяемыми в медицинских целях, ортопедическими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изделиями, применяемыми в медицинских целях, ортопедическими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изделиями, применяемыми в медицинских целях,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изделиями, применяемыми в медицинских целях,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ортопедическими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ортопедическими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47.74.20.000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ортопедическими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косметическими товарами и товарами личной гигиены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косметическими и парфюмерными товарами, кроме мыла,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косметическими и парфюмерными товарами, кроме мыла,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47.75.10.000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косметическими и парфюмерными товарами, кроме мыла,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туалетным и хозяйственным мылом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туалетным и хозяйственным мылом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47.75.20.000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туалетным и хозяйственным мылом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предметами личной гигиены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47.75.30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предметами личной гигиены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47.75.30.000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предметами личной гигиены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цветами и другими растениями, семенами и удобрениями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цветами и другими растениями, семенами и удобрениями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47.76.10.000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цветами и другими растениями, семенами и удобрениями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домашними животными и кормами для домашних животных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47.76.20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домашними животными и кормами для домашних животных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47.76.20.000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домашними животными и кормами для домашних животных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часами и ювелирными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часами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47.77.10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часами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47.77.10.000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часами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ювелирными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47.77.20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ювелирными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47.77.20.000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ювелирными изделиями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прочей розничной торговли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очками, включая сборку и ремонт очков,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очками, включая сборку и ремонт очков,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очками, включая сборку и ремонт очков,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сувенирами, изделиями народных художественных промыслов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сувенирами, изделиями народных художественных промыслов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сувенирами, изделиями народных художественных промыслов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предметами культового и религиозного назначения, похоронными принадлежностями в специализированных магазинах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реализацию религиозными организациями предметов религиозного назначения и религиозной литературы, см. </w:t>
            </w:r>
            <w:hyperlink w:anchor="Par39026" w:tooltip="94.91.10" w:history="1">
              <w:r w:rsidRPr="00575E7E">
                <w:rPr>
                  <w:sz w:val="22"/>
                  <w:szCs w:val="22"/>
                </w:rPr>
                <w:t>94.91.10</w:t>
              </w:r>
            </w:hyperlink>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 ред. Изменения 1/2015 ОКПД2, утв. Приказом Росстандарта от 26.05.2015 N 424-ст)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47.78.61.000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газом в баллонах в специализированных магазинах по регулируемым государством ценам (тарифам)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47.78.62.000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газом в баллонах в специализированных магазинах по регулируемым государством ценам (тарифам)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газом в баллонах в специализированных магазинах по нерегулируемым государством ценам (тарифам)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47.78.63.000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газом в баллонах в специализированных магазинах по нерегулируемым государством ценам (тарифам)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оружием и боеприпасами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оружием и боеприпасами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47.78.70.000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оружием и боеприпасами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филателистическими и нумизматическими 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филателистическими и нумизматическими 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47.78.80.000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филателистическими и нумизматическими товарами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непродовольственными товарами, не включенными в другие группировки,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непродовольственными товарами, не включенными в другие группировки,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47.78.90.000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непродовольственными товарами, не включенными в другие группировки, в специализированных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бывшими в употреблении товарами в магазинах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предметами антиквариата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предметами антиквариата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47.79.10.000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предметами антиквариата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букинистическими книгами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букинистическими книгами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47.79.20.000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букинистическими книгами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бывшими в употреблении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47.79.30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бывшими в употреблении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47.79.30.000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прочими бывшими в употреблении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аукционных домов по розничной торговле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47.79.40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аукционных домов по розничной торговле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47.79.40.000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аукционных домов по розничной торговле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 нестационарных торговых объектах и на рынках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 нестационарных торговых объектах и на рынках пищевыми продуктами, напитками и табачной продукцией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 нестационарных торговых объектах и на рынках пищевыми продуктами, напитками и табачной продукцией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 нестационарных торговых объектах и на рынках пищевыми продуктами, напитками и табачной продукцией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 нестационарных торговых объектах пищевыми продуктами, напитками и табачной продукцией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на рынках пищевыми продуктами, напитками и табачной продукцией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в нестационарных торговых объектах и на рынках текстилем, одеждой и обувью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в нестационарных торговых объектах и на рынках текстилем, одеждой и обувью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 нестационарных торговых объектах и на рынках текстилем, одеждой и обувью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 нестационарных торговых объектах текстилем, одеждой и обувью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на рынках текстилем, одеждой и обувью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 нестационарных торговых объектах и на рынках прочими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 нестационарных торговых объектах и на рынках прочими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 нестационарных торговых объектах и на рынках прочими товарами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47.89.10.110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 нестационарных торговых объектах прочими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47.89.10.120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на рынках прочими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вне магазинов, палаток, рынков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по почте или по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почтовой (посылочной) торговле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почтовой (посылочной) торговле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почтовой (посылочной) торговле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осуществляемые непосредственно при помощи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осуществляемые непосредственно при помощи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осуществляемые непосредственно при помощи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через Интернет-аукционы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через Интернет-аукционы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через Интернет-аукционы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осуществляемые непосредственно при помощи телевидения, радио, телефона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осуществляемые непосредственно при помощи телевидения, радио, телефона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47.91.40.000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розничной торговле, осуществляемые непосредственно при помощи телевидения, радио, телефона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прочей розничной торговле вне магазинов, нестационарных торговых объектов, рынков</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 прямые продажи топлива (жидкого топлива, древесного топлива), доставляемого по адресу клиента;</w:t>
            </w:r>
          </w:p>
          <w:p w:rsidR="00337479" w:rsidRPr="00575E7E" w:rsidRDefault="00337479" w:rsidP="00575E7E">
            <w:pPr>
              <w:pStyle w:val="ConsPlusNormal"/>
              <w:spacing w:line="300" w:lineRule="atLeast"/>
              <w:rPr>
                <w:sz w:val="22"/>
                <w:szCs w:val="22"/>
              </w:rPr>
            </w:pPr>
            <w:r w:rsidRPr="00575E7E">
              <w:rPr>
                <w:sz w:val="22"/>
                <w:szCs w:val="22"/>
              </w:rP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337479" w:rsidRPr="00575E7E" w:rsidRDefault="00337479" w:rsidP="00575E7E">
            <w:pPr>
              <w:pStyle w:val="ConsPlusNormal"/>
              <w:spacing w:line="300" w:lineRule="atLeast"/>
              <w:rPr>
                <w:sz w:val="22"/>
                <w:szCs w:val="22"/>
              </w:rPr>
            </w:pPr>
            <w:r w:rsidRPr="00575E7E">
              <w:rPr>
                <w:sz w:val="22"/>
                <w:szCs w:val="22"/>
              </w:rPr>
              <w:t>- розничную торговлю комиссионными агентами (вне магазинов)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прямых продаж или продаж торговыми агентами с доставкой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прямых продаж или продаж торговыми агентами с доставкой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прямых продаж или продаж торговыми агентами с доставкой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торговли через автоматы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торговли через автоматы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торговли через автоматы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прямых продаж топлива с доставкой по адресу клиента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прямых продаж топлива с доставкой по адресу клиента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прямых продаж топлива с доставкой по адресу клиента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аукционов по розничной торговле вне магазинов, за исключением продаж через Интернет-аукционы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аукционов по розничной торговле вне магазинов, за исключением продаж через Интернет-аукционы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аукционов по розничной торговле вне магазинов, за исключением продаж через Интернет-аукционы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розничных продаж комиссионными агентами вне магазинов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розничных продаж комиссионными агентами вне магазинов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розничных продаж комиссионными агентами вне магазинов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прочей розничной торговле вне магазинов, нестационарных торговых объектов, рынков, не включенной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прочей розничной торговле вне магазинов, нестационарных торговых объектов, рынков, не включенной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47.99.90.000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прочей розничной торговле вне магазинов, нестационарных торговых объектов, рынков, не включенной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H</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ТРАНСПОРТА И СКЛАДСКОГО ХОЗЯЙСТВА</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сухопутного и трубопроводного транспорта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пассажиров в междугородном и международном сообщении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пассажиров в междугородном и международном сообщении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63" w:name="Par31209"/>
            <w:bookmarkEnd w:id="163"/>
            <w:r w:rsidRPr="00575E7E">
              <w:rPr>
                <w:sz w:val="22"/>
                <w:szCs w:val="22"/>
              </w:rPr>
              <w:t>49.10.1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пассажиров в междугородном и международном сообщении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пассажиров в междугородном и международном сообщении экскурсионные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49.10.11.000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пассажиров в междугородном и международном сообщении экскурсионные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64" w:name="Par31215"/>
            <w:bookmarkEnd w:id="164"/>
            <w:r w:rsidRPr="00575E7E">
              <w:rPr>
                <w:sz w:val="22"/>
                <w:szCs w:val="22"/>
              </w:rPr>
              <w:t>49.10.19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пассажиров в междугородном и международном сообщении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междугородные пассажирские перевозки железнодорожным транспортом независимо от расстояния и класса;</w:t>
            </w:r>
          </w:p>
          <w:p w:rsidR="00337479" w:rsidRPr="00575E7E" w:rsidRDefault="00337479" w:rsidP="00575E7E">
            <w:pPr>
              <w:pStyle w:val="ConsPlusNormal"/>
              <w:spacing w:line="300" w:lineRule="atLeast"/>
              <w:rPr>
                <w:sz w:val="22"/>
                <w:szCs w:val="22"/>
              </w:rPr>
            </w:pPr>
            <w:r w:rsidRPr="00575E7E">
              <w:rPr>
                <w:sz w:val="22"/>
                <w:szCs w:val="22"/>
              </w:rPr>
              <w:t>- перевозки следующих с пассажирами транспортных средств, багажа, животных и прочего груза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пассажирские перевозки внутригородским и пригородным железнодорожным транспортом, см. </w:t>
            </w:r>
            <w:hyperlink w:anchor="Par31302" w:tooltip="49.31.10" w:history="1">
              <w:r w:rsidRPr="00575E7E">
                <w:rPr>
                  <w:sz w:val="22"/>
                  <w:szCs w:val="22"/>
                </w:rPr>
                <w:t>49.31.10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см. </w:t>
            </w:r>
            <w:hyperlink w:anchor="Par32004" w:tooltip="52.21.1" w:history="1">
              <w:r w:rsidRPr="00575E7E">
                <w:rPr>
                  <w:sz w:val="22"/>
                  <w:szCs w:val="22"/>
                </w:rPr>
                <w:t>52.21.1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пассажирских спальных вагонов по предоставлению ночлега, см. </w:t>
            </w:r>
            <w:hyperlink w:anchor="Par32541" w:tooltip="55.90.13" w:history="1">
              <w:r w:rsidRPr="00575E7E">
                <w:rPr>
                  <w:sz w:val="22"/>
                  <w:szCs w:val="22"/>
                </w:rPr>
                <w:t>55.90.13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вагонов-ресторанов, см. </w:t>
            </w:r>
            <w:hyperlink w:anchor="Par32590" w:tooltip="56.10.12" w:history="1">
              <w:r w:rsidRPr="00575E7E">
                <w:rPr>
                  <w:sz w:val="22"/>
                  <w:szCs w:val="22"/>
                </w:rPr>
                <w:t>56.10.12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49.10.19.110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железнодорожным транспортом в междугородном сообщении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49.10.19.111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железнодорожным транспортом в междугородном сообщении в регулируемом секторе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49.10.19.112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железнодорожным транспортом в междугородном сообщении в нерегулируемом секторе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49.10.19.120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железнодорожным транспортом в международном сообщении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перевозку грузов по железнодорожным путям общего пользования и необщего пользования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складированию и хранению, см. </w:t>
            </w:r>
            <w:hyperlink w:anchor="Par31963" w:tooltip="52.10.1" w:history="1">
              <w:r w:rsidRPr="00575E7E">
                <w:rPr>
                  <w:sz w:val="22"/>
                  <w:szCs w:val="22"/>
                </w:rPr>
                <w:t>52.10.1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перегрузочных товарных станций, см. </w:t>
            </w:r>
            <w:hyperlink w:anchor="Par32004" w:tooltip="52.21.1" w:history="1">
              <w:r w:rsidRPr="00575E7E">
                <w:rPr>
                  <w:sz w:val="22"/>
                  <w:szCs w:val="22"/>
                </w:rPr>
                <w:t>52.21.1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погрузочно-разгрузочные услуги, см. </w:t>
            </w:r>
            <w:hyperlink w:anchor="Par32282" w:tooltip="52.24.1" w:history="1">
              <w:r w:rsidRPr="00575E7E">
                <w:rPr>
                  <w:sz w:val="22"/>
                  <w:szCs w:val="22"/>
                </w:rPr>
                <w:t>52.24.1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грузов в вагонах-рефрижераторах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по железной дороге замороженных или охлажденных грузов в специальных вагонах-рефрижераторах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грузов в вагонах-рефрижераторах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нефтепродуктов в вагонах-цистернах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по железной дороге нефтепродуктов (сырой нефти, природного газа и нефтепродуктов) в специальных вагонах-цистернах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нефтепродуктов в вагонах-цистернах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жидких и газообразных грузов в массе (наливом) в вагонах-цистернах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по железной дороге прочих жидких или газообразных грузов в массе (наливом) в специальных вагонах-цистернах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жидких и газообразных грузов в массе (наливом) в вагонах-цистернах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контейнеров для смешанной перевозки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контейнеров для смешанной перевозки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писем и бандеролей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по железной дороге почты за счет национальных и иностранных почтовых ведомств;</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по железной дороге писем и бандеролей за счет почтовых и курьерских служб</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писем и бандеролей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сыпучих бестарных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по железной дороге сыпучих бестарных грузов, таких как зерно, мука, цемент, песок, уголь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сыпучих бестарных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прочих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по железной дороге легковых автомобилей, грузовых автомобилей и прицепов для грузовых автомобилей;</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по железной дороге живых животных;</w:t>
            </w:r>
          </w:p>
          <w:p w:rsidR="00337479" w:rsidRPr="00575E7E" w:rsidRDefault="00337479" w:rsidP="00575E7E">
            <w:pPr>
              <w:pStyle w:val="ConsPlusNormal"/>
              <w:spacing w:line="300" w:lineRule="atLeast"/>
              <w:rPr>
                <w:sz w:val="22"/>
                <w:szCs w:val="22"/>
              </w:rPr>
            </w:pPr>
            <w:r w:rsidRPr="00575E7E">
              <w:rPr>
                <w:sz w:val="22"/>
                <w:szCs w:val="22"/>
              </w:rPr>
              <w:t>- услуги железнодорожного транспорта по перевозке прочих грузов, не включенных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перевозке по железной дороге пассажиров и их транспортных средств, см. </w:t>
            </w:r>
            <w:hyperlink w:anchor="Par31215" w:tooltip="49.10.19" w:history="1">
              <w:r w:rsidRPr="00575E7E">
                <w:rPr>
                  <w:sz w:val="22"/>
                  <w:szCs w:val="22"/>
                </w:rPr>
                <w:t>49.10.19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опасных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по железной дороге грузов, представляющих собой опасность для человека и окружающей среды, а также требующих специальных условий при перевозке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49.20.19.190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железнодорожного транспорта по перевозке прочих грузов,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сухопутного пассажирского транспорта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внутригородским и пригородным пассажирским перевозкам сухопутным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внутригородским и пригородным железнодорожным перевозкам пассажиров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65" w:name="Par31302"/>
            <w:bookmarkEnd w:id="165"/>
            <w:r w:rsidRPr="00575E7E">
              <w:rPr>
                <w:sz w:val="22"/>
                <w:szCs w:val="22"/>
              </w:rPr>
              <w:t>49.31.10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внутригородским и пригородным железнодорожным перевозкам пассажиров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внутригородским и пригородным перевозкам пассажиров по железной дороге. Внутригородские перевозки определяются как перевозки, отправной и конечный пункты которых находятся в границах одной и той же городской единицы, а пригородные перевозки - как перевозки в пределах большого района, тяготеющего к крупному городу, включая близлежащие города;</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внутригородским общественным железнодорожным транспортом (подземным или надземным железнодорожным транспортом);</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следующих с пассажирами транспортных средств, багажа, животных и прочего груза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перевозке пассажиров междугородным железнодорожным транспортом, см. </w:t>
            </w:r>
            <w:hyperlink w:anchor="Par31209" w:tooltip="49.10.1" w:history="1">
              <w:r w:rsidRPr="00575E7E">
                <w:rPr>
                  <w:sz w:val="22"/>
                  <w:szCs w:val="22"/>
                </w:rPr>
                <w:t>49.10.1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перевозке пассажиров трамвайными линиями, см. </w:t>
            </w:r>
            <w:hyperlink w:anchor="Par31317" w:tooltip="49.31.21" w:history="1">
              <w:r w:rsidRPr="00575E7E">
                <w:rPr>
                  <w:sz w:val="22"/>
                  <w:szCs w:val="22"/>
                </w:rPr>
                <w:t>49.31.21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железнодорожным транспортом во внутригородском и пригородном сообщении в регулируемом секторе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железнодорожным транспортом во внутригородском и пригородном сообщении в нерегулируемом секторе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внутригородским и пригородным пассажирским перевозкам сухопутным транспортом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66" w:name="Par31317"/>
            <w:bookmarkEnd w:id="166"/>
            <w:r w:rsidRPr="00575E7E">
              <w:rPr>
                <w:sz w:val="22"/>
                <w:szCs w:val="22"/>
              </w:rPr>
              <w:t>49.31.21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регулярным внутригородским и пригородным перевозкам пассажиров автомобильным транспортом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пассажиров по заранее определенным маршрутам и по заранее определенному расписанию автобусами, трамваями, троллейбусами и аналогичными транспортными средствами, осуществляемые в границах одного города или группы соседних городов;</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следующего с пассажирами багажа, животных и прочего груза, которые могут осуществляться без дополнительных затрат;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фуникулерами, канатными дорогами и т.д., если они являются частью внутригородской, пригородной или городской и пригородной транспортных систем, предоставляемые по расписанию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внутригородским и пригородным перевозкам пассажиров по железной дороге, см. </w:t>
            </w:r>
            <w:hyperlink w:anchor="Par31302" w:tooltip="49.31.10" w:history="1">
              <w:r w:rsidRPr="00575E7E">
                <w:rPr>
                  <w:sz w:val="22"/>
                  <w:szCs w:val="22"/>
                </w:rPr>
                <w:t>49.31.10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49.31.21.110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регулярным внутригородским и пригородным перевозкам пассажиров автобусным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49.31.21.120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регулярным внутригородским и пригородным перевозкам пассажиров тролейбусным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49.31.21.130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регулярным внутригородским и пригородным перевозкам пассажиров трамвайным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49.31.21.140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перевозкам пассажиров метро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49.31.21.150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49.31.21.190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внутригородским и пригородным пассажирским перевозкам прочим сухопутным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внутригородским и пригородным регулярным перевозкам пассажиров смешанного сообщения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услуг по внутригородским и пригородным перевозкам пассажиров, используя более чем один вид транспорта по регулярным маршрутам и по постоянному расписанию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49.31.22.000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внутригородским и пригородным регулярным перевозкам пассажиров смешанного сообщения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такси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такси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67" w:name="Par31347"/>
            <w:bookmarkEnd w:id="167"/>
            <w:r w:rsidRPr="00575E7E">
              <w:rPr>
                <w:sz w:val="22"/>
                <w:szCs w:val="22"/>
              </w:rPr>
              <w:t>49.32.11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такси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автомобилей такси, включая внутригородские, пригородные и междугородные перевозки;</w:t>
            </w:r>
          </w:p>
          <w:p w:rsidR="00337479" w:rsidRPr="00575E7E" w:rsidRDefault="00337479" w:rsidP="00575E7E">
            <w:pPr>
              <w:pStyle w:val="ConsPlusNormal"/>
              <w:spacing w:line="300" w:lineRule="atLeast"/>
              <w:rPr>
                <w:sz w:val="22"/>
                <w:szCs w:val="22"/>
              </w:rPr>
            </w:pPr>
            <w:r w:rsidRPr="00575E7E">
              <w:rPr>
                <w:sz w:val="22"/>
                <w:szCs w:val="22"/>
              </w:rPr>
              <w:t>- услуги по нерегулярным "челночным" перевозкам при аэропортах;</w:t>
            </w:r>
          </w:p>
          <w:p w:rsidR="00337479" w:rsidRPr="00575E7E" w:rsidRDefault="00337479" w:rsidP="00575E7E">
            <w:pPr>
              <w:pStyle w:val="ConsPlusNormal"/>
              <w:spacing w:line="300" w:lineRule="atLeast"/>
              <w:rPr>
                <w:sz w:val="22"/>
                <w:szCs w:val="22"/>
              </w:rPr>
            </w:pPr>
            <w:r w:rsidRPr="00575E7E">
              <w:rPr>
                <w:sz w:val="22"/>
                <w:szCs w:val="22"/>
              </w:rPr>
              <w:t>- связанные услуги по предварительному заказу такси</w:t>
            </w:r>
          </w:p>
          <w:p w:rsidR="00337479" w:rsidRPr="00575E7E" w:rsidRDefault="00337479" w:rsidP="00575E7E">
            <w:pPr>
              <w:pStyle w:val="ConsPlusNormal"/>
              <w:spacing w:line="300" w:lineRule="atLeast"/>
              <w:rPr>
                <w:sz w:val="22"/>
                <w:szCs w:val="22"/>
              </w:rPr>
            </w:pPr>
            <w:r w:rsidRPr="00575E7E">
              <w:rPr>
                <w:sz w:val="22"/>
                <w:szCs w:val="22"/>
              </w:rPr>
              <w:t>Данные услуги обычно осуществляются с оплатой в зависимости от пройденного расстояния и предоставляются до конкретного пункта назначения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транспортных средств с живой тягой, см. </w:t>
            </w:r>
            <w:hyperlink w:anchor="Par31445" w:tooltip="49.39.35" w:history="1">
              <w:r w:rsidRPr="00575E7E">
                <w:rPr>
                  <w:sz w:val="22"/>
                  <w:szCs w:val="22"/>
                </w:rPr>
                <w:t>49.39.35</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водных и воздушных такси, см. соответственно </w:t>
            </w:r>
            <w:hyperlink w:anchor="Par31757" w:tooltip="50.30.19" w:history="1">
              <w:r w:rsidRPr="00575E7E">
                <w:rPr>
                  <w:sz w:val="22"/>
                  <w:szCs w:val="22"/>
                </w:rPr>
                <w:t>50.30.19</w:t>
              </w:r>
            </w:hyperlink>
            <w:r w:rsidRPr="00575E7E">
              <w:rPr>
                <w:sz w:val="22"/>
                <w:szCs w:val="22"/>
              </w:rPr>
              <w:t xml:space="preserve"> и </w:t>
            </w:r>
            <w:hyperlink w:anchor="Par31849" w:tooltip="51.10.12" w:history="1">
              <w:r w:rsidRPr="00575E7E">
                <w:rPr>
                  <w:sz w:val="22"/>
                  <w:szCs w:val="22"/>
                </w:rPr>
                <w:t>51.10.12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машин скорой медицинской помощи, см. </w:t>
            </w:r>
            <w:hyperlink w:anchor="Par38294" w:tooltip="86.90.14" w:history="1">
              <w:r w:rsidRPr="00575E7E">
                <w:rPr>
                  <w:sz w:val="22"/>
                  <w:szCs w:val="22"/>
                </w:rPr>
                <w:t>86.90.14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такси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68" w:name="Par31360"/>
            <w:bookmarkEnd w:id="168"/>
            <w:r w:rsidRPr="00575E7E">
              <w:rPr>
                <w:sz w:val="22"/>
                <w:szCs w:val="22"/>
              </w:rPr>
              <w:t>49.32.12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легковых автомобилей с водителем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взятого напрокат автомобиля с водителем, где бы они ни предоставлялись, кроме услуг такси</w:t>
            </w:r>
          </w:p>
          <w:p w:rsidR="00337479" w:rsidRPr="00575E7E" w:rsidRDefault="00337479" w:rsidP="00575E7E">
            <w:pPr>
              <w:pStyle w:val="ConsPlusNormal"/>
              <w:spacing w:line="300" w:lineRule="atLeast"/>
              <w:rPr>
                <w:sz w:val="22"/>
                <w:szCs w:val="22"/>
              </w:rPr>
            </w:pPr>
            <w:r w:rsidRPr="00575E7E">
              <w:rPr>
                <w:sz w:val="22"/>
                <w:szCs w:val="22"/>
              </w:rPr>
              <w:t>Эти услуги обычно предоставляются с оплатой в зависимости от времени ограниченному числу пассажиров и часто включают перевозку более чем в одно место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легковых автомобилей с водителем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69" w:name="Par31367"/>
            <w:bookmarkEnd w:id="169"/>
            <w:r w:rsidRPr="00575E7E">
              <w:rPr>
                <w:sz w:val="22"/>
                <w:szCs w:val="22"/>
              </w:rPr>
              <w:t>49.39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сухопутного пассажирского транспорта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междугородным и специальным сухопутным пассажирским перевозкам по расписанию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междугородным перевозкам пассажиров автомобильным транспортом по расписанию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междугородным перевозкам пассажиров по заранее определенному маршрутам и по заранее определенному расписанию автобусами, трамваями, троллейбусами и аналогичными транспортными средствами;</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следующего с пассажирами багажа, животных и прочего груза, которые могут осуществляться без дополнительных затрат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междугородным перевозкам пассажиров автомобильным транспортом по расписанию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междугородным специальным перевозкам пассажиров автомобильным транспортом по расписанию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междугородным перевозкам пассажирским автодорожным транспортом по заранее установленным маршрутам и заранее установленному расписанию для определенного сегмента пользователей;</w:t>
            </w:r>
          </w:p>
          <w:p w:rsidR="00337479" w:rsidRPr="00575E7E" w:rsidRDefault="00337479" w:rsidP="00575E7E">
            <w:pPr>
              <w:pStyle w:val="ConsPlusNormal"/>
              <w:spacing w:line="300" w:lineRule="atLeast"/>
              <w:rPr>
                <w:sz w:val="22"/>
                <w:szCs w:val="22"/>
              </w:rPr>
            </w:pPr>
            <w:r w:rsidRPr="00575E7E">
              <w:rPr>
                <w:sz w:val="22"/>
                <w:szCs w:val="22"/>
              </w:rPr>
              <w:t>- услуги по регулярному междугородному "челночному" сообщению, например, "челночные" перевозки, предоставляемые в аэропортах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междугородным специальным перевозкам пассажиров автомобильным транспортом по расписанию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специальным перевозкам пассажиров автомобильным транспортом по расписанию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пассажиров по заранее определенным маршрутам и по заранее определенному расписанию, предназначенные для конкретных групп пользователей, например, колледжей или предприятий;</w:t>
            </w:r>
          </w:p>
          <w:p w:rsidR="00337479" w:rsidRPr="00575E7E" w:rsidRDefault="00337479" w:rsidP="00575E7E">
            <w:pPr>
              <w:pStyle w:val="ConsPlusNormal"/>
              <w:spacing w:line="300" w:lineRule="atLeast"/>
              <w:rPr>
                <w:sz w:val="22"/>
                <w:szCs w:val="22"/>
              </w:rPr>
            </w:pPr>
            <w:r w:rsidRPr="00575E7E">
              <w:rPr>
                <w:sz w:val="22"/>
                <w:szCs w:val="22"/>
              </w:rPr>
              <w:t>- услуги по регулярному внутригородскому и пригородному "челночному" сообщению, например, услуги по "челночным" перевозкам между городом и аэропортом;</w:t>
            </w:r>
          </w:p>
          <w:p w:rsidR="00337479" w:rsidRPr="00575E7E" w:rsidRDefault="00337479" w:rsidP="00575E7E">
            <w:pPr>
              <w:pStyle w:val="ConsPlusNormal"/>
              <w:spacing w:line="300" w:lineRule="atLeast"/>
              <w:rPr>
                <w:sz w:val="22"/>
                <w:szCs w:val="22"/>
              </w:rPr>
            </w:pPr>
            <w:r w:rsidRPr="00575E7E">
              <w:rPr>
                <w:sz w:val="22"/>
                <w:szCs w:val="22"/>
              </w:rPr>
              <w:t>- все пассажирские перевозки на школьных автобусах, курсирующих между домами учеников и школой, а также между школами, в том числе в сельских районах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такси, см. </w:t>
            </w:r>
            <w:hyperlink w:anchor="Par31347" w:tooltip="49.32.11" w:history="1">
              <w:r w:rsidRPr="00575E7E">
                <w:rPr>
                  <w:sz w:val="22"/>
                  <w:szCs w:val="22"/>
                </w:rPr>
                <w:t>49.32.11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нерегулярным "челночным" перевозкам при аэропортах, см. </w:t>
            </w:r>
            <w:hyperlink w:anchor="Par31347" w:tooltip="49.32.11" w:history="1">
              <w:r w:rsidRPr="00575E7E">
                <w:rPr>
                  <w:sz w:val="22"/>
                  <w:szCs w:val="22"/>
                </w:rPr>
                <w:t>49.32.11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арендованных автомобилей с водителем, см. </w:t>
            </w:r>
            <w:hyperlink w:anchor="Par31360" w:tooltip="49.32.12" w:history="1">
              <w:r w:rsidRPr="00575E7E">
                <w:rPr>
                  <w:sz w:val="22"/>
                  <w:szCs w:val="22"/>
                </w:rPr>
                <w:t>49.32.12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фуникулеров, канатных дороги т.д., если они не являются частью внутригородской, пригородной или городской и пригородной транспортных систем, см. </w:t>
            </w:r>
            <w:hyperlink w:anchor="Par31401" w:tooltip="49.39.20" w:history="1">
              <w:r w:rsidRPr="00575E7E">
                <w:rPr>
                  <w:sz w:val="22"/>
                  <w:szCs w:val="22"/>
                </w:rPr>
                <w:t>49.39.20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дорожным перевозкам для осмотра достопримечательностей, см. </w:t>
            </w:r>
            <w:hyperlink w:anchor="Par31421" w:tooltip="49.39.32" w:history="1">
              <w:r w:rsidRPr="00575E7E">
                <w:rPr>
                  <w:sz w:val="22"/>
                  <w:szCs w:val="22"/>
                </w:rPr>
                <w:t>49.39.32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специальным перевозкам пассажиров автомобильным транспортом по расписанию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пассажирским перевозкам фуникулерами, подвесными канатными дорогами и лыжными подъемниками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70" w:name="Par31401"/>
            <w:bookmarkEnd w:id="170"/>
            <w:r w:rsidRPr="00575E7E">
              <w:rPr>
                <w:sz w:val="22"/>
                <w:szCs w:val="22"/>
              </w:rPr>
              <w:t>49.39.20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пассажирским перевозкам фуникулерами, подвесными канатными дорогами и лыжными подъемниками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эксплуатации 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систем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фуникулеров, канатных дорог и т.д., если они являются частью внутригородской, пригородной или городской и пригородной транспортных систем, см. </w:t>
            </w:r>
            <w:hyperlink w:anchor="Par31317" w:tooltip="49.31.21" w:history="1">
              <w:r w:rsidRPr="00575E7E">
                <w:rPr>
                  <w:sz w:val="22"/>
                  <w:szCs w:val="22"/>
                </w:rPr>
                <w:t>49.31.21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пассажирским перевозкам фуникулерами, подвесными канатными дорогами и лыжными подъемниками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сухопутным транспортом нерегулярные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71" w:name="Par31411"/>
            <w:bookmarkEnd w:id="171"/>
            <w:r w:rsidRPr="00575E7E">
              <w:rPr>
                <w:sz w:val="22"/>
                <w:szCs w:val="22"/>
              </w:rPr>
              <w:t>49.39.31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городских и междугородных автобусов с водителем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городских или междугородных автобусов с водителями на определенный промежуток времени, обычно независящие от расстояния</w:t>
            </w:r>
          </w:p>
          <w:p w:rsidR="00337479" w:rsidRPr="00575E7E" w:rsidRDefault="00337479" w:rsidP="00575E7E">
            <w:pPr>
              <w:pStyle w:val="ConsPlusNormal"/>
              <w:spacing w:line="300" w:lineRule="atLeast"/>
              <w:rPr>
                <w:sz w:val="22"/>
                <w:szCs w:val="22"/>
              </w:rPr>
            </w:pPr>
            <w:r w:rsidRPr="00575E7E">
              <w:rPr>
                <w:sz w:val="22"/>
                <w:szCs w:val="22"/>
              </w:rP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нерегулярной чартерной перевозке на близкие расстояния, предоставляемые городскими и междугородными автобусами, см. </w:t>
            </w:r>
            <w:hyperlink w:anchor="Par31427" w:tooltip="49.39.33" w:history="1">
              <w:r w:rsidRPr="00575E7E">
                <w:rPr>
                  <w:sz w:val="22"/>
                  <w:szCs w:val="22"/>
                </w:rPr>
                <w:t>49.39.33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нерегулярной чартерной перевозке на дальние расстояния, предоставляемые городскими и междугородными автобусами, см. </w:t>
            </w:r>
            <w:hyperlink w:anchor="Par31436" w:tooltip="49.39.34" w:history="1">
              <w:r w:rsidRPr="00575E7E">
                <w:rPr>
                  <w:sz w:val="22"/>
                  <w:szCs w:val="22"/>
                </w:rPr>
                <w:t>49.39.34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городских и междугородных автобусов с водителем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72" w:name="Par31421"/>
            <w:bookmarkEnd w:id="172"/>
            <w:r w:rsidRPr="00575E7E">
              <w:rPr>
                <w:sz w:val="22"/>
                <w:szCs w:val="22"/>
              </w:rPr>
              <w:t>49.39.32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автомобильными средствами для осмотра достопримечательностей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экскурсионных автобусов, в том числе городских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автомобильными средствами для осмотра достопримечательностей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73" w:name="Par31427"/>
            <w:bookmarkEnd w:id="173"/>
            <w:r w:rsidRPr="00575E7E">
              <w:rPr>
                <w:sz w:val="22"/>
                <w:szCs w:val="22"/>
              </w:rPr>
              <w:t>49.39.33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нерегулярной чартерной перевозке на близкие расстояния, предоставляемые городскими и междугородными автобусами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нерегулярной перевозке, предоставляемые нанятым городским и междугородным автобусом с водителем, в городских и пригородных районах,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337479" w:rsidRPr="00575E7E" w:rsidRDefault="00337479" w:rsidP="00575E7E">
            <w:pPr>
              <w:pStyle w:val="ConsPlusNormal"/>
              <w:spacing w:line="300" w:lineRule="atLeast"/>
              <w:rPr>
                <w:sz w:val="22"/>
                <w:szCs w:val="22"/>
              </w:rPr>
            </w:pPr>
            <w:r w:rsidRPr="00575E7E">
              <w:rPr>
                <w:sz w:val="22"/>
                <w:szCs w:val="22"/>
              </w:rPr>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нерегулярной чартерной перевозке на близкие расстояния, предоставляемые городскими и междугородными автобусами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автобусов с водителем, см. </w:t>
            </w:r>
            <w:hyperlink w:anchor="Par31411" w:tooltip="49.39.31" w:history="1">
              <w:r w:rsidRPr="00575E7E">
                <w:rPr>
                  <w:sz w:val="22"/>
                  <w:szCs w:val="22"/>
                </w:rPr>
                <w:t>49.39.31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74" w:name="Par31436"/>
            <w:bookmarkEnd w:id="174"/>
            <w:r w:rsidRPr="00575E7E">
              <w:rPr>
                <w:sz w:val="22"/>
                <w:szCs w:val="22"/>
              </w:rPr>
              <w:t>49.39.34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нерегулярной чартерной перевозке на дальние расстояния, предоставляемые городскими и междугородными автобусами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предоставляемые нанятым городским и междугородным автобусом с водителем, между городами и на дальние расстояния,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337479" w:rsidRPr="00575E7E" w:rsidRDefault="00337479" w:rsidP="00575E7E">
            <w:pPr>
              <w:pStyle w:val="ConsPlusNormal"/>
              <w:spacing w:line="300" w:lineRule="atLeast"/>
              <w:rPr>
                <w:sz w:val="22"/>
                <w:szCs w:val="22"/>
              </w:rPr>
            </w:pPr>
            <w:r w:rsidRPr="00575E7E">
              <w:rPr>
                <w:sz w:val="22"/>
                <w:szCs w:val="22"/>
              </w:rPr>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автобусов с водителем, см. </w:t>
            </w:r>
            <w:hyperlink w:anchor="Par31367" w:tooltip="49.39" w:history="1">
              <w:r w:rsidRPr="00575E7E">
                <w:rPr>
                  <w:sz w:val="22"/>
                  <w:szCs w:val="22"/>
                </w:rPr>
                <w:t>49.39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нерегулярной чартерной перевозке на дальние расстояния, предоставляемые городскими и междугородными автобусами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75" w:name="Par31445"/>
            <w:bookmarkEnd w:id="175"/>
            <w:r w:rsidRPr="00575E7E">
              <w:rPr>
                <w:sz w:val="22"/>
                <w:szCs w:val="22"/>
              </w:rPr>
              <w:t>49.39.35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транспортными средствами, приводимыми в движение человеком или животными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пассажиров транспортными или перевозочными средствами, приводимыми в движение человеком или животными, такими как рикша и вьючные животные, при условии, что с транспортным средством или животным предоставляются услуги извозчика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транспортного средства, приводимого в движение человеком или животными, без услуг извозчика, см. </w:t>
            </w:r>
            <w:hyperlink w:anchor="Par36434" w:tooltip="77.12.19" w:history="1">
              <w:r w:rsidRPr="00575E7E">
                <w:rPr>
                  <w:sz w:val="22"/>
                  <w:szCs w:val="22"/>
                </w:rPr>
                <w:t>77.12.19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49.39.35.000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транспортными средствами, приводимыми в движение человеком или животными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сухопутным транспортом,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пассажиров транспортными средствами с водителем,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следующего с пассажирами багажа, животных и прочего груза, которые могут осуществляться без дополнительных затрат</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транспорта скорой помощи, см. </w:t>
            </w:r>
            <w:hyperlink w:anchor="Par38294" w:tooltip="86.90.14" w:history="1">
              <w:r w:rsidRPr="00575E7E">
                <w:rPr>
                  <w:sz w:val="22"/>
                  <w:szCs w:val="22"/>
                </w:rPr>
                <w:t>86.90.14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49.39.39.000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сухопутным транспортом,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грузовым перевозкам автомобильным транспортом и услуги по переезду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грузовым перевозкам автомобильным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76" w:name="Par31466"/>
            <w:bookmarkEnd w:id="176"/>
            <w:r w:rsidRPr="00575E7E">
              <w:rPr>
                <w:sz w:val="22"/>
                <w:szCs w:val="22"/>
              </w:rPr>
              <w:t>49.41.1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грузовым перевозкам автомобильным транспортом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упаковке для перевозки, см. </w:t>
            </w:r>
            <w:hyperlink w:anchor="Par32347" w:tooltip="52.29.20" w:history="1">
              <w:r w:rsidRPr="00575E7E">
                <w:rPr>
                  <w:sz w:val="22"/>
                  <w:szCs w:val="22"/>
                </w:rPr>
                <w:t>52.29.20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грузов в автофургонах-рефрижераторах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грузов в автофургонах-рефрижераторах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нефтепродуктов в автоцистернах или полуприцепах-цистернах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автомобильным транспортом нефтепродуктов (сырой нефти, природного газа и продуктов перегонки нефти) в специальных автоцистернах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нефтепродуктов в автоцистернах или полуприцепах-цистернах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прочих жидкостей или газов в автоцистернах или полуприцепах-цистернах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автомобильным транспортом прочих жидкостей или газов в специальных автоцистернах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развозу воды с помощью грузовых автомобилей, см. </w:t>
            </w:r>
            <w:hyperlink w:anchor="Par27509" w:tooltip="36.00.20" w:history="1">
              <w:r w:rsidRPr="00575E7E">
                <w:rPr>
                  <w:sz w:val="22"/>
                  <w:szCs w:val="22"/>
                </w:rPr>
                <w:t>36.00.20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прочих жидкостей или газов в автоцистернах или полуприцепах-цистернах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грузов в контейнерах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автомобильным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грузов в контейнерах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сухих сыпучих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автомобильным транспортом сухих сыпучих грузов, таких как зерно, мука, цемент, песок, каменный уголь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сухих сыпучих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живых животных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автомобильным транспортом живых животных в специализированных транспортных средствах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живых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дорожными транспортными средствами, приводимыми в движение человеком или животным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грузов дорожными транспортными средствами, приводимыми в движение человеком или животным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дорожными транспортными средствами, приводимыми в движение человеком или животным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писем и бандеролей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писем и бандеролей любыми видами сухопутного транспорта, кроме железнодорожного, за счет почтовых и курьерских служб</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почтовые и курьерские услуги, см. 57.10.1 и 57.20.1</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автомобильным транспортом писем и бандеролей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автомобильным транспортом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грузов прочими специализированными автотранспортными средствами, не включенными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 перевозку специальными транспортными средствами отходов и отбросов (без услуг по сбору или удалению), бетонных плит и дегтебетона, легковых автомобилей и т.д.;</w:t>
            </w:r>
          </w:p>
          <w:p w:rsidR="00337479" w:rsidRPr="00575E7E" w:rsidRDefault="00337479" w:rsidP="00575E7E">
            <w:pPr>
              <w:pStyle w:val="ConsPlusNormal"/>
              <w:spacing w:line="300" w:lineRule="atLeast"/>
              <w:rPr>
                <w:sz w:val="22"/>
                <w:szCs w:val="22"/>
              </w:rPr>
            </w:pPr>
            <w:r w:rsidRPr="00575E7E">
              <w:rPr>
                <w:sz w:val="22"/>
                <w:szCs w:val="22"/>
              </w:rPr>
              <w:t>- дорожные перевозки неспециализированными транспортными средствами грузов,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автомобильным транспортом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грузовых транспортных средств с водителем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77" w:name="Par31532"/>
            <w:bookmarkEnd w:id="177"/>
            <w:r w:rsidRPr="00575E7E">
              <w:rPr>
                <w:sz w:val="22"/>
                <w:szCs w:val="22"/>
              </w:rPr>
              <w:t>49.41.20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грузовых транспортных средств с водителем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грузовых автомобилей и прочих автотранспортных средств для перевозки грузов с водителем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автодорожного транспорта по перевозке грузов, см. </w:t>
            </w:r>
            <w:hyperlink w:anchor="Par31466" w:tooltip="49.41.1" w:history="1">
              <w:r w:rsidRPr="00575E7E">
                <w:rPr>
                  <w:sz w:val="22"/>
                  <w:szCs w:val="22"/>
                </w:rPr>
                <w:t>49.41.1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грузовых автомобилей без водителя, см. </w:t>
            </w:r>
            <w:hyperlink w:anchor="Par36426" w:tooltip="77.12.11" w:history="1">
              <w:r w:rsidRPr="00575E7E">
                <w:rPr>
                  <w:sz w:val="22"/>
                  <w:szCs w:val="22"/>
                </w:rPr>
                <w:t>77.12.11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грузовых транспортных средств с водителем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переезду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переезду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переезду для домашних хозяйств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переезду для домашних хозяйств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переезду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49.42.19.000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переезду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трубопроводного транспорта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трубопроводного транспорта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49.50.1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трубопроводного транспорта</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эксплуатации насосных станций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78" w:name="Par31565"/>
            <w:bookmarkEnd w:id="178"/>
            <w:r w:rsidRPr="00575E7E">
              <w:rPr>
                <w:sz w:val="22"/>
                <w:szCs w:val="22"/>
              </w:rPr>
              <w:t>49.50.11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транспортировке по трубопроводам сырой или переработанной нефти и нефтепродуктов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49.50.11.110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транспортировке по трубопроводам сырой или переработанной нефти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49.50.11.120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транспортировке по трубопроводам нефтепродуктов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49.50.12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транспортировке по трубопроводам природного газа и продуктов его переработки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сжижению природного газа и его возвращению в газообразное состояние, см. </w:t>
            </w:r>
            <w:hyperlink w:anchor="Par4697" w:tooltip="09.10.13" w:history="1">
              <w:r w:rsidRPr="00575E7E">
                <w:rPr>
                  <w:sz w:val="22"/>
                  <w:szCs w:val="22"/>
                </w:rPr>
                <w:t>09.10.13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распределению природного газа среди конечных пользователей, см. </w:t>
            </w:r>
            <w:hyperlink w:anchor="Par27411" w:tooltip="35.22.10" w:history="1">
              <w:r w:rsidRPr="00575E7E">
                <w:rPr>
                  <w:sz w:val="22"/>
                  <w:szCs w:val="22"/>
                </w:rPr>
                <w:t>35.22.10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49.50.12.110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транспортировке по трубопроводам природного газа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49.50.12.120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транспортировке по трубопроводам продуктов переработки газа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79" w:name="Par31580"/>
            <w:bookmarkEnd w:id="179"/>
            <w:r w:rsidRPr="00575E7E">
              <w:rPr>
                <w:sz w:val="22"/>
                <w:szCs w:val="22"/>
              </w:rPr>
              <w:t>49.50.19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транспортировке по трубопроводам других продуктов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транспортировке по трубопроводам других химических продуктов, угольной суспензии и прочих продуктов, не включенных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распределению между конечными пользователями пара и воды, см. </w:t>
            </w:r>
            <w:hyperlink w:anchor="Par27462" w:tooltip="35.30.12" w:history="1">
              <w:r w:rsidRPr="00575E7E">
                <w:rPr>
                  <w:sz w:val="22"/>
                  <w:szCs w:val="22"/>
                </w:rPr>
                <w:t>35.30.12</w:t>
              </w:r>
            </w:hyperlink>
            <w:r w:rsidRPr="00575E7E">
              <w:rPr>
                <w:sz w:val="22"/>
                <w:szCs w:val="22"/>
              </w:rPr>
              <w:t xml:space="preserve">, </w:t>
            </w:r>
            <w:hyperlink w:anchor="Par27509" w:tooltip="36.00.20" w:history="1">
              <w:r w:rsidRPr="00575E7E">
                <w:rPr>
                  <w:sz w:val="22"/>
                  <w:szCs w:val="22"/>
                </w:rPr>
                <w:t>36.00.20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49.50.19.000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транспортировке по трубопроводам других продуктов</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водного транспорта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пассажиров морскими судами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пассажиров морскими судами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пассажиров морскими судами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пассажиров морскими паромами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заграничным и каботажным перевозкам пассажиров паромами, включая перевозки судами на подводных крыльях и на воздушной подушке, на регулярной или нерегулярной основе;</w:t>
            </w:r>
          </w:p>
          <w:p w:rsidR="00337479" w:rsidRPr="00575E7E" w:rsidRDefault="00337479" w:rsidP="00575E7E">
            <w:pPr>
              <w:pStyle w:val="ConsPlusNormal"/>
              <w:spacing w:line="300" w:lineRule="atLeast"/>
              <w:rPr>
                <w:sz w:val="22"/>
                <w:szCs w:val="22"/>
              </w:rPr>
            </w:pPr>
            <w:r w:rsidRPr="00575E7E">
              <w:rPr>
                <w:sz w:val="22"/>
                <w:szCs w:val="22"/>
              </w:rP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перевозкам пассажиров морскими паромами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перевозкам пассажиров морскими паромами на 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перевозкам пассажиров морскими паромами на нерегулярной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каботажным перевозкам пассажиров морскими паромами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каботажным перевозкам пассажиров морскими паромами на 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каботажным перевозкам пассажиров морскими паромами на нерегулярной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пассажиров круизными судами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осуществлению морских круизов, включая перевозку, обеспечение условий проживания, предоставление питания;</w:t>
            </w:r>
          </w:p>
          <w:p w:rsidR="00337479" w:rsidRPr="00575E7E" w:rsidRDefault="00337479" w:rsidP="00575E7E">
            <w:pPr>
              <w:pStyle w:val="ConsPlusNormal"/>
              <w:spacing w:line="300" w:lineRule="atLeast"/>
              <w:rPr>
                <w:sz w:val="22"/>
                <w:szCs w:val="22"/>
              </w:rPr>
            </w:pPr>
            <w:r w:rsidRPr="00575E7E">
              <w:rPr>
                <w:sz w:val="22"/>
                <w:szCs w:val="22"/>
              </w:rPr>
              <w:t>- услуги в области отдыха и прочие услуги в области развлечений, не предъявляемые к оплате отдельно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пассажиров круизными судами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пассажиров морскими судами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заграничным и каботажным перевозкам пассажиров морскими судами на регулярной или нерегулярной основе, независимо от класса услуг, кроме паромов и круизных судов;</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пассажиров от порта до порта, включая перевозки на грузовых судах;</w:t>
            </w:r>
          </w:p>
          <w:p w:rsidR="00337479" w:rsidRPr="00575E7E" w:rsidRDefault="00337479" w:rsidP="00575E7E">
            <w:pPr>
              <w:pStyle w:val="ConsPlusNormal"/>
              <w:spacing w:line="300" w:lineRule="atLeast"/>
              <w:rPr>
                <w:sz w:val="22"/>
                <w:szCs w:val="22"/>
              </w:rPr>
            </w:pPr>
            <w:r w:rsidRPr="00575E7E">
              <w:rPr>
                <w:sz w:val="22"/>
                <w:szCs w:val="22"/>
              </w:rP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перевозкам пассажиров морскими судами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перевозкам пассажиров морскими судами прочие на 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перевозкам пассажиров морскими судами прочие на нерегулярной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каботажным перевозкам пассажиров морскими судами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каботажным перевозкам пассажиров морскими судами прочие на 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50.10.19.122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каботажным перевозкам пассажиров морскими судами прочие на нерегулярной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морских судов заграничного и каботажного плавания для перевозки пассажиров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80" w:name="Par31640"/>
            <w:bookmarkEnd w:id="180"/>
            <w:r w:rsidRPr="00575E7E">
              <w:rPr>
                <w:sz w:val="22"/>
                <w:szCs w:val="22"/>
              </w:rPr>
              <w:t>50.10.20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морских судов заграничного и каботажного плавания для перевозки пассажиров с экипажем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прогулочных катеров с экипажем (например, для рыболовных круизов)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морских судов заграничного и каботажного плавания для перевозки грузов с экипажем, см. </w:t>
            </w:r>
            <w:hyperlink w:anchor="Par31713" w:tooltip="50.20.21" w:history="1">
              <w:r w:rsidRPr="00575E7E">
                <w:rPr>
                  <w:sz w:val="22"/>
                  <w:szCs w:val="22"/>
                </w:rPr>
                <w:t>50.20.21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лизингу или аренде прогулочных катеров и яхт без экипажа, см. </w:t>
            </w:r>
            <w:hyperlink w:anchor="Par36452" w:tooltip="77.21.10" w:history="1">
              <w:r w:rsidRPr="00575E7E">
                <w:rPr>
                  <w:sz w:val="22"/>
                  <w:szCs w:val="22"/>
                </w:rPr>
                <w:t>77.21.10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лизингу или аренде коммерческих судов без экипажа, см. </w:t>
            </w:r>
            <w:hyperlink w:anchor="Par36594" w:tooltip="77.34.10" w:history="1">
              <w:r w:rsidRPr="00575E7E">
                <w:rPr>
                  <w:sz w:val="22"/>
                  <w:szCs w:val="22"/>
                </w:rPr>
                <w:t>77.34.10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морских судов заграничного плавания для перевозки пассажиров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морских судов каботажного плавания для перевозки пассажиров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50.10.20.190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прочих судов для перевозки пассажиров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грузов морскими судами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грузов морскими судами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грузов морскими судами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погрузочно-разгрузочные работы, см. </w:t>
            </w:r>
            <w:hyperlink w:anchor="Par32282" w:tooltip="52.24.1" w:history="1">
              <w:r w:rsidRPr="00575E7E">
                <w:rPr>
                  <w:sz w:val="22"/>
                  <w:szCs w:val="22"/>
                </w:rPr>
                <w:t>52.24.1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замороженных или охлажденных грузов судами-рефрижераторами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заграничным и каботажным перевозкам замороженных или охлажденных продуктов в специальных охлажденных отсеках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заграничные и каботажные перевозки сжиженного газа, см. </w:t>
            </w:r>
            <w:hyperlink w:anchor="Par31678" w:tooltip="50.20.13" w:history="1">
              <w:r w:rsidRPr="00575E7E">
                <w:rPr>
                  <w:sz w:val="22"/>
                  <w:szCs w:val="22"/>
                </w:rPr>
                <w:t>50.20.13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перевозкам замороженных или охлажденных грузов судами-рефрижераторами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каботажным перевозкам замороженных или охлажденных грузов судами-рефрижераторами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сырой нефти наливными (специализированными) судами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перевозкам сырой нефти наливными (специализированными) судами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каботажным перевозкам сырой нефти наливными (специализированными) судами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81" w:name="Par31678"/>
            <w:bookmarkEnd w:id="181"/>
            <w:r w:rsidRPr="00575E7E">
              <w:rPr>
                <w:sz w:val="22"/>
                <w:szCs w:val="22"/>
              </w:rPr>
              <w:t>50.20.13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других жидкостей или газов наливными (специализированными) судами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заграничным и каботажным перевозкам других жидкостей или газов, таких как природный газ, метан и продукты перегонки нефти, наливными (специализированными) судами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перевозкам других жидкостей или газов наливными (специализированными) судами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каботажным перевозкам других жидкостей или газов наливными (специализированными) судами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контейнерных грузов судами-контейнеровозами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трансокеанским и каботажным перевозкам морскими судами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перевозкам контейнерных грузов судами-контейнеровозами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каботажным перевозкам контейнерных грузов судами-контейнеровозами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морскими судами сухих сыпучих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заграничным и каботажным перевозкам морскими судами сухих сыпучих грузов, таких как зерно, мука, цемент, песок, каменный уголь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перевозкам морскими судами сухих сыпучих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каботажным перевозкам морскими судами сухих сыпучих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и каботажным перевозкам морскими судами прочих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заграничным и каботажным перевозкам морскими судами писем и бандеролей по поручению почтовых и курьерских служб;</w:t>
            </w:r>
          </w:p>
          <w:p w:rsidR="00337479" w:rsidRPr="00575E7E" w:rsidRDefault="00337479" w:rsidP="00575E7E">
            <w:pPr>
              <w:pStyle w:val="ConsPlusNormal"/>
              <w:spacing w:line="300" w:lineRule="atLeast"/>
              <w:rPr>
                <w:sz w:val="22"/>
                <w:szCs w:val="22"/>
              </w:rPr>
            </w:pPr>
            <w:r w:rsidRPr="00575E7E">
              <w:rPr>
                <w:sz w:val="22"/>
                <w:szCs w:val="22"/>
              </w:rPr>
              <w:t>- заграничные и каботажные перевозки морскими судами грузов,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заграничным перевозкам морскими судами прочих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каботажным перевозкам морскими судами прочих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82" w:name="Par31713"/>
            <w:bookmarkEnd w:id="182"/>
            <w:r w:rsidRPr="00575E7E">
              <w:rPr>
                <w:sz w:val="22"/>
                <w:szCs w:val="22"/>
              </w:rPr>
              <w:t>50.20.21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морских судов заграничного и каботажного плавания для перевозки грузов с экипажем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морских судов заграничного и каботажного плавания для перевозки пассажиров с экипажем, см. </w:t>
            </w:r>
            <w:hyperlink w:anchor="Par31640" w:tooltip="50.10.20" w:history="1">
              <w:r w:rsidRPr="00575E7E">
                <w:rPr>
                  <w:sz w:val="22"/>
                  <w:szCs w:val="22"/>
                </w:rPr>
                <w:t>50.10.20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лизингу или аренде коммерческих судов без экипажа, см. </w:t>
            </w:r>
            <w:hyperlink w:anchor="Par36594" w:tooltip="77.34.10" w:history="1">
              <w:r w:rsidRPr="00575E7E">
                <w:rPr>
                  <w:sz w:val="22"/>
                  <w:szCs w:val="22"/>
                </w:rPr>
                <w:t>77.34.10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морских судов заграничного плавания для перевозки грузов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морских судов каботажного плавания для перевозки грузов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83" w:name="Par31724"/>
            <w:bookmarkEnd w:id="183"/>
            <w:r w:rsidRPr="00575E7E">
              <w:rPr>
                <w:sz w:val="22"/>
                <w:szCs w:val="22"/>
              </w:rPr>
              <w:t>50.20.22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буксировочные и маневровые, оказываемые судами заграничного и каботажного плавания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буксировку и маневровые услуги, оказываемые в открытом море и в прибрежных водах;</w:t>
            </w:r>
          </w:p>
          <w:p w:rsidR="00337479" w:rsidRPr="00575E7E" w:rsidRDefault="00337479" w:rsidP="00575E7E">
            <w:pPr>
              <w:pStyle w:val="ConsPlusNormal"/>
              <w:spacing w:line="300" w:lineRule="atLeast"/>
              <w:rPr>
                <w:sz w:val="22"/>
                <w:szCs w:val="22"/>
              </w:rPr>
            </w:pPr>
            <w:r w:rsidRPr="00575E7E">
              <w:rPr>
                <w:sz w:val="22"/>
                <w:szCs w:val="22"/>
              </w:rPr>
              <w:t>- услуги по буксировке нефтяных буровых вышек, плавучих кранов, землечерпалок, буев, а также корпусов судов и недостроенных судов</w:t>
            </w:r>
          </w:p>
          <w:p w:rsidR="00337479" w:rsidRPr="00575E7E" w:rsidRDefault="00337479" w:rsidP="00575E7E">
            <w:pPr>
              <w:pStyle w:val="ConsPlusNormal"/>
              <w:spacing w:line="300" w:lineRule="atLeast"/>
              <w:rPr>
                <w:sz w:val="22"/>
                <w:szCs w:val="22"/>
              </w:rPr>
            </w:pPr>
            <w:r w:rsidRPr="00575E7E">
              <w:rPr>
                <w:sz w:val="22"/>
                <w:szCs w:val="22"/>
              </w:rPr>
              <w:t>Данные услуги обычно оказываются судами, которые сами не несут груза или пассажиров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буксировочные, оказываемые судами заграничного и каботажного плавания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50.20.22.120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маневровые, оказываемые судами заграничного и каботажного плавания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внутренним водным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внутренним водным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внутренним водным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внутренним водным транспортом с помощью паромов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перевозкам пассажиров по рекам, каналам, озерам и прочим внутренним водным путям паромами, включая суда на подводных крыльях и суда на воздушной подушке, как на регулярной, так и на нерегулярной основе;</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следующих с пассажирами транспортных средств, багажа, животных и прочего груза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50.30.11.000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внутренним водным транспортом с помощью паромов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внутренним водным транспортом с помощью круизных судов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круизами на внутренних водных путях, включая перевозку, обеспечение условий проживания, предоставление питания и прочие отдельные услуги, не предъявляемые к оплате отдельно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50.30.12.000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внутренним водным транспортом с помощью круизных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50.30.13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прогулочных и экскурсионных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50.30.13.000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прогулочных и экскурсионных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84" w:name="Par31757"/>
            <w:bookmarkEnd w:id="184"/>
            <w:r w:rsidRPr="00575E7E">
              <w:rPr>
                <w:sz w:val="22"/>
                <w:szCs w:val="22"/>
              </w:rPr>
              <w:t>50.30.19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внутренним водным транспортом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пассажиров по рекам, каналам и прочим внутренним водам на регулярной или нерегулярной основе судами, кроме паромов, круизных судов, прогулочных и экскурсионных судов;</w:t>
            </w:r>
          </w:p>
          <w:p w:rsidR="00337479" w:rsidRPr="00575E7E" w:rsidRDefault="00337479" w:rsidP="00575E7E">
            <w:pPr>
              <w:pStyle w:val="ConsPlusNormal"/>
              <w:spacing w:line="300" w:lineRule="atLeast"/>
              <w:rPr>
                <w:sz w:val="22"/>
                <w:szCs w:val="22"/>
              </w:rPr>
            </w:pPr>
            <w:r w:rsidRPr="00575E7E">
              <w:rPr>
                <w:sz w:val="22"/>
                <w:szCs w:val="22"/>
              </w:rPr>
              <w:t>- услуги водных такси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50.30.19.000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внутренним водным транспортом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50.30.2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судов внутреннего водного транспорта для перевозки пассажиров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85" w:name="Par31766"/>
            <w:bookmarkEnd w:id="185"/>
            <w:r w:rsidRPr="00575E7E">
              <w:rPr>
                <w:sz w:val="22"/>
                <w:szCs w:val="22"/>
              </w:rPr>
              <w:t>50.30.20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судов внутреннего водного транспорта для перевозки пассажиров с экипажем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прогулочных катеров для внутренних вод с экипажем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внутреннего водного транспорта для перевозки грузов с экипажем, см. </w:t>
            </w:r>
            <w:hyperlink w:anchor="Par31814" w:tooltip="50.40.21" w:history="1">
              <w:r w:rsidRPr="00575E7E">
                <w:rPr>
                  <w:sz w:val="22"/>
                  <w:szCs w:val="22"/>
                </w:rPr>
                <w:t>50.40.21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лизингу или прокату прогулочных судов без экипажа, см. </w:t>
            </w:r>
            <w:hyperlink w:anchor="Par36452" w:tooltip="77.21.10" w:history="1">
              <w:r w:rsidRPr="00575E7E">
                <w:rPr>
                  <w:sz w:val="22"/>
                  <w:szCs w:val="22"/>
                </w:rPr>
                <w:t>77.21.10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лизингу или аренде коммерческих судов без экипажа, см. </w:t>
            </w:r>
            <w:hyperlink w:anchor="Par36594" w:tooltip="77.34.10" w:history="1">
              <w:r w:rsidRPr="00575E7E">
                <w:rPr>
                  <w:sz w:val="22"/>
                  <w:szCs w:val="22"/>
                </w:rPr>
                <w:t>77.34.10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50.30.20.000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судов внутреннего водного транспорта для перевозки пассажиров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внутренним водным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внутренним водным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внутренним водным транспортом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погрузочно-разгрузочные работы, см. </w:t>
            </w:r>
            <w:hyperlink w:anchor="Par32282" w:tooltip="52.24.1" w:history="1">
              <w:r w:rsidRPr="00575E7E">
                <w:rPr>
                  <w:sz w:val="22"/>
                  <w:szCs w:val="22"/>
                </w:rPr>
                <w:t>52.24.1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замороженных и охлажденных продуктов внутренним водным транспортом с помощью судов-рефрижераторов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внутренним водным транспортом замороженных или охлажденных продуктов в специальных рефрижераторных отсеках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замороженных и охлажденных продуктов внутренним водным транспортом с помощью судов-рефрижераторов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сырой нефти внутренним водным транспортом с помощью судов-танкеров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сырой нефти внутренним водным транспортом с помощью судов-танкеров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прочих жидкостей и газов внутренним водным транспортом с помощью судов-танкеров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прочих жидкостей или газов, таких как природный газ, метан и продукты перегонки нефти, внутренним водным транспортом с помощью специальных судов-танкеров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прочих жидкостей и газов внутренним водным транспортом с помощью судов-танкеров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контейнерных грузов внутренним водным транспортом с помощью судов-контейнеровозов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судами внутреннего водного транспорта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контейнерных грузов внутренним водным транспортом с помощью судов-контейнеровозов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внутренним водным транспортом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судами внутреннего водного транспорта грузов,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внутренним водным транспортом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судов внутреннего водного транспорта для перевозки грузов с экипажем; услуги по буксировке и маневровые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86" w:name="Par31814"/>
            <w:bookmarkEnd w:id="186"/>
            <w:r w:rsidRPr="00575E7E">
              <w:rPr>
                <w:sz w:val="22"/>
                <w:szCs w:val="22"/>
              </w:rPr>
              <w:t>50.40.21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судов внутреннего водного транспорта для перевозки грузов с экипажем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судов внутреннего водного транспорта для перевозки пассажиров с экипажем, см. </w:t>
            </w:r>
            <w:hyperlink w:anchor="Par31766" w:tooltip="50.30.20" w:history="1">
              <w:r w:rsidRPr="00575E7E">
                <w:rPr>
                  <w:sz w:val="22"/>
                  <w:szCs w:val="22"/>
                </w:rPr>
                <w:t>50.30.20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лизингу или аренде коммерческих судов без экипажа, см. </w:t>
            </w:r>
            <w:hyperlink w:anchor="Par36594" w:tooltip="77.34.10" w:history="1">
              <w:r w:rsidRPr="00575E7E">
                <w:rPr>
                  <w:sz w:val="22"/>
                  <w:szCs w:val="22"/>
                </w:rPr>
                <w:t>77.34.10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судов внутреннего водного транспорта для перевозки грузов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87" w:name="Par31823"/>
            <w:bookmarkEnd w:id="187"/>
            <w:r w:rsidRPr="00575E7E">
              <w:rPr>
                <w:sz w:val="22"/>
                <w:szCs w:val="22"/>
              </w:rPr>
              <w:t>50.40.22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буксировке и маневровые услуги на внутреннем водном транспорте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буксировке барж на внутренних водных путях и каналах, осуществляемой буксирными судами;</w:t>
            </w:r>
          </w:p>
          <w:p w:rsidR="00337479" w:rsidRPr="00575E7E" w:rsidRDefault="00337479" w:rsidP="00575E7E">
            <w:pPr>
              <w:pStyle w:val="ConsPlusNormal"/>
              <w:spacing w:line="300" w:lineRule="atLeast"/>
              <w:rPr>
                <w:sz w:val="22"/>
                <w:szCs w:val="22"/>
              </w:rPr>
            </w:pPr>
            <w:r w:rsidRPr="00575E7E">
              <w:rPr>
                <w:sz w:val="22"/>
                <w:szCs w:val="22"/>
              </w:rPr>
              <w:t>- услуги по буксировке нефтяных буровых вышек, плавучих кранов, землечерпалок, буев, корпусов судов и недостроенных судов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маневровые услуги буксиров при причаливании и отчаливании, см. </w:t>
            </w:r>
            <w:hyperlink w:anchor="Par32139" w:tooltip="52.22.14" w:history="1">
              <w:r w:rsidRPr="00575E7E">
                <w:rPr>
                  <w:sz w:val="22"/>
                  <w:szCs w:val="22"/>
                </w:rPr>
                <w:t>52.22.14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буксировке на внутреннем водном транспорте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50.40.22.120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маневровые на внутреннем водном транспорте</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воздушного и космического транспорта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пассажирским перевозкам воздушным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пассажирским перевозкам воздушным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пассажирским перевозкам воздушным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регулярным пассажирским перевозкам воздушным транспортом на местных линиях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пассажиров, осуществляемые воздушным транспортом по регулярным местным маршрутам и по регулярному расписанию, которые оказываются воздушными судами (включая вертолеты) любого типа;</w:t>
            </w:r>
          </w:p>
          <w:p w:rsidR="00337479" w:rsidRPr="00575E7E" w:rsidRDefault="00337479" w:rsidP="00575E7E">
            <w:pPr>
              <w:pStyle w:val="ConsPlusNormal"/>
              <w:spacing w:line="300" w:lineRule="atLeast"/>
              <w:rPr>
                <w:sz w:val="22"/>
                <w:szCs w:val="22"/>
              </w:rPr>
            </w:pPr>
            <w:r w:rsidRPr="00575E7E">
              <w:rPr>
                <w:sz w:val="22"/>
                <w:szCs w:val="22"/>
              </w:rPr>
              <w:t>- услуги по перевозкам принадлежащего пассажиру багажа и прочего груза, которые могут осуществляться без дополнительных затрат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51.10.11.000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регулярным пассажирским перевозкам воздушным транспортом на местных линиях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88" w:name="Par31849"/>
            <w:bookmarkEnd w:id="188"/>
            <w:r w:rsidRPr="00575E7E">
              <w:rPr>
                <w:sz w:val="22"/>
                <w:szCs w:val="22"/>
              </w:rPr>
              <w:t>51.10.12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пассажиров, осуществляемые воздушным транспортом на нерегулярной основе по местным маршрутам, которые оказываются воздушными судами (включая вертолеты) любого типа;</w:t>
            </w:r>
          </w:p>
          <w:p w:rsidR="00337479" w:rsidRPr="00575E7E" w:rsidRDefault="00337479" w:rsidP="00575E7E">
            <w:pPr>
              <w:pStyle w:val="ConsPlusNormal"/>
              <w:spacing w:line="300" w:lineRule="atLeast"/>
              <w:rPr>
                <w:sz w:val="22"/>
                <w:szCs w:val="22"/>
              </w:rPr>
            </w:pPr>
            <w:r w:rsidRPr="00575E7E">
              <w:rPr>
                <w:sz w:val="22"/>
                <w:szCs w:val="22"/>
              </w:rPr>
              <w:t>- услуги по перевозкам принадлежащего пассажирам багажа и прочего груза, которые могут осуществляться без дополнительных затрат</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перевозке пассажиров для осмотра достопримечательностей с воздуха, см. </w:t>
            </w:r>
            <w:hyperlink w:anchor="Par31876" w:tooltip="51.10.15" w:history="1">
              <w:r w:rsidRPr="00575E7E">
                <w:rPr>
                  <w:sz w:val="22"/>
                  <w:szCs w:val="22"/>
                </w:rPr>
                <w:t>51.10.15</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пассажирских воздушных судов с экипажем, см. </w:t>
            </w:r>
            <w:hyperlink w:anchor="Par31882" w:tooltip="51.10.20" w:history="1">
              <w:r w:rsidRPr="00575E7E">
                <w:rPr>
                  <w:sz w:val="22"/>
                  <w:szCs w:val="22"/>
                </w:rPr>
                <w:t>51.10.20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51.10.12.000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51.10.13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регулярным пассажирским перевозкам воздушным транспортом на международных линиях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(включая вертолеты) любого типа;</w:t>
            </w:r>
          </w:p>
          <w:p w:rsidR="00337479" w:rsidRPr="00575E7E" w:rsidRDefault="00337479" w:rsidP="00575E7E">
            <w:pPr>
              <w:pStyle w:val="ConsPlusNormal"/>
              <w:spacing w:line="300" w:lineRule="atLeast"/>
              <w:rPr>
                <w:sz w:val="22"/>
                <w:szCs w:val="22"/>
              </w:rPr>
            </w:pPr>
            <w:r w:rsidRPr="00575E7E">
              <w:rPr>
                <w:sz w:val="22"/>
                <w:szCs w:val="22"/>
              </w:rPr>
              <w:t>- услуги по перевозкам принадлежащего пассажирам багажа и прочего груза, которые могут осуществляться без дополнительных затрат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51.10.13.000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регулярным пассажирским перевозкам воздушным транспортом на международных линиях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51.10.14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нерегулярным пассажирским перевозкам воздушным транспортом на международных линиях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пассажиров, осуществляемые воздушным транспортом на нерегулярной основе по международным маршрутам, которые оказываются воздушными судами (включая вертолеты) любого типа;</w:t>
            </w:r>
          </w:p>
          <w:p w:rsidR="00337479" w:rsidRPr="00575E7E" w:rsidRDefault="00337479" w:rsidP="00575E7E">
            <w:pPr>
              <w:pStyle w:val="ConsPlusNormal"/>
              <w:spacing w:line="300" w:lineRule="atLeast"/>
              <w:rPr>
                <w:sz w:val="22"/>
                <w:szCs w:val="22"/>
              </w:rPr>
            </w:pPr>
            <w:r w:rsidRPr="00575E7E">
              <w:rPr>
                <w:sz w:val="22"/>
                <w:szCs w:val="22"/>
              </w:rPr>
              <w:t>- услуги по перевозкам принадлежащего пассажирам багажа и прочего груза, которые могут осуществляться без дополнительных затрат</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перевозке пассажиров для осмотра достопримечательностей с воздуха, см. </w:t>
            </w:r>
            <w:hyperlink w:anchor="Par31876" w:tooltip="51.10.15" w:history="1">
              <w:r w:rsidRPr="00575E7E">
                <w:rPr>
                  <w:sz w:val="22"/>
                  <w:szCs w:val="22"/>
                </w:rPr>
                <w:t>51.10.15</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пассажирских воздушных судов с экипажем, см. </w:t>
            </w:r>
            <w:hyperlink w:anchor="Par31882" w:tooltip="51.10.20" w:history="1">
              <w:r w:rsidRPr="00575E7E">
                <w:rPr>
                  <w:sz w:val="22"/>
                  <w:szCs w:val="22"/>
                </w:rPr>
                <w:t>51.10.20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51.10.14.000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нерегулярным пассажирским перевозкам воздушным транспортом на международных линиях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89" w:name="Par31876"/>
            <w:bookmarkEnd w:id="189"/>
            <w:r w:rsidRPr="00575E7E">
              <w:rPr>
                <w:sz w:val="22"/>
                <w:szCs w:val="22"/>
              </w:rPr>
              <w:t>51.10.15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нерегулярным перевозкам пассажиров воздушным транспортом экскурсионные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51.10.15.000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нерегулярным перевозкам пассажиров воздушным транспортом экскурсионные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пассажирских воздушных судов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90" w:name="Par31882"/>
            <w:bookmarkEnd w:id="190"/>
            <w:r w:rsidRPr="00575E7E">
              <w:rPr>
                <w:sz w:val="22"/>
                <w:szCs w:val="22"/>
              </w:rPr>
              <w:t>51.10.20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пассажирских воздушных судов с экипажем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и лизингу пассажирских воздушных судов или воздушных судов, пригодных для перевозки пассажиров и грузов (включая вертолеты), с экипажем</w:t>
            </w:r>
          </w:p>
          <w:p w:rsidR="00337479" w:rsidRPr="00575E7E" w:rsidRDefault="00337479" w:rsidP="00575E7E">
            <w:pPr>
              <w:pStyle w:val="ConsPlusNormal"/>
              <w:spacing w:line="300" w:lineRule="atLeast"/>
              <w:rPr>
                <w:sz w:val="22"/>
                <w:szCs w:val="22"/>
              </w:rPr>
            </w:pPr>
            <w:r w:rsidRPr="00575E7E">
              <w:rPr>
                <w:sz w:val="22"/>
                <w:szCs w:val="22"/>
              </w:rPr>
              <w:t>Данные услуги оказываются в основном с повременной оплатой и нередко предусматривают несколько разных направлений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воздушных судов без экипажа, см. </w:t>
            </w:r>
            <w:hyperlink w:anchor="Par36608" w:tooltip="77.35.10" w:history="1">
              <w:r w:rsidRPr="00575E7E">
                <w:rPr>
                  <w:sz w:val="22"/>
                  <w:szCs w:val="22"/>
                </w:rPr>
                <w:t>77.35.10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51.10.20.000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пассажирских воздушных судов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воздушным транспортом и космическим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воздушным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воздушным транспортом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грузовых воздушных судов с экипажем, см. </w:t>
            </w:r>
            <w:hyperlink w:anchor="Par31926" w:tooltip="51.21.20" w:history="1">
              <w:r w:rsidRPr="00575E7E">
                <w:rPr>
                  <w:sz w:val="22"/>
                  <w:szCs w:val="22"/>
                </w:rPr>
                <w:t>51.21.20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контейнерных грузов воздушным транспортом на регулярной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контейнерных грузов воздушным транспортом на 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писем и бандеролей воздушным транспортом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писем и бандеролей воздушным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прочих грузов воздушным транспортом на регулярной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воздушным транспортом грузов, не включенных в другие группировки, на 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прочих грузов воздушным транспортом на 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прочих грузов воздушным транспортом на нерегулярной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воздушным транспортом грузов, не включенных в другие группировки, на нерегулярной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51.21.14.000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прочих грузов воздушным транспортом на нерегулярной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грузовых воздушных судов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91" w:name="Par31926"/>
            <w:bookmarkEnd w:id="191"/>
            <w:r w:rsidRPr="00575E7E">
              <w:rPr>
                <w:sz w:val="22"/>
                <w:szCs w:val="22"/>
              </w:rPr>
              <w:t>51.21.20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грузовых воздушных судов с экипажем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и лизингу грузовых воздушных судов (включая вертолеты) с экипажем</w:t>
            </w:r>
          </w:p>
          <w:p w:rsidR="00337479" w:rsidRPr="00575E7E" w:rsidRDefault="00337479" w:rsidP="00575E7E">
            <w:pPr>
              <w:pStyle w:val="ConsPlusNormal"/>
              <w:spacing w:line="300" w:lineRule="atLeast"/>
              <w:rPr>
                <w:sz w:val="22"/>
                <w:szCs w:val="22"/>
              </w:rPr>
            </w:pPr>
            <w:r w:rsidRPr="00575E7E">
              <w:rPr>
                <w:sz w:val="22"/>
                <w:szCs w:val="22"/>
              </w:rPr>
              <w:t>Данные услуги оказываются в основном с повременной оплатой и нередко предусматривают несколько разных направлений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воздушных судов без экипажа, см. </w:t>
            </w:r>
            <w:hyperlink w:anchor="Par36608" w:tooltip="77.35.10" w:history="1">
              <w:r w:rsidRPr="00575E7E">
                <w:rPr>
                  <w:sz w:val="22"/>
                  <w:szCs w:val="22"/>
                </w:rPr>
                <w:t>77.35.10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грузовых самолетов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51.21.20.120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грузовых вертолетов с экипажем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космического транспорта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космического транспорта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космическим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пассажиров космическим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космическим транспортом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грузов космическим транспортом;</w:t>
            </w:r>
          </w:p>
          <w:p w:rsidR="00337479" w:rsidRPr="00575E7E" w:rsidRDefault="00337479" w:rsidP="00575E7E">
            <w:pPr>
              <w:pStyle w:val="ConsPlusNormal"/>
              <w:spacing w:line="300" w:lineRule="atLeast"/>
              <w:rPr>
                <w:sz w:val="22"/>
                <w:szCs w:val="22"/>
              </w:rPr>
            </w:pPr>
            <w:r w:rsidRPr="00575E7E">
              <w:rPr>
                <w:sz w:val="22"/>
                <w:szCs w:val="22"/>
              </w:rPr>
              <w:t>- услуги по запуску ракет космического назначения и выведению космических объектов на орбиту;</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космическими лабораториями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51.22.12.110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перевозке грузов космическим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51.22.12.120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запуску ракет космического назначения и выведению космических объектов на орбиту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51.22.12.130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космическими лабораториями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складированию и вспомогательные транспортные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складированию и хранению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складированию и хранению</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92" w:name="Par31963"/>
            <w:bookmarkEnd w:id="192"/>
            <w:r w:rsidRPr="00575E7E">
              <w:rPr>
                <w:sz w:val="22"/>
                <w:szCs w:val="22"/>
              </w:rPr>
              <w:t>52.10.1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складированию и хранению</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хранению продуктов в зонах внешней торговли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хранению замороженных и охлажденных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хранению и складированию замороженных или охлажденных продуктов, включая скоропортящиеся пищевые продукты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заморозке продуктов, оказываемые за вознаграждение или на договорной основе, см. группировки </w:t>
            </w:r>
            <w:hyperlink w:anchor="Par4731" w:tooltip="10" w:history="1">
              <w:r w:rsidRPr="00575E7E">
                <w:rPr>
                  <w:sz w:val="22"/>
                  <w:szCs w:val="22"/>
                </w:rPr>
                <w:t>раздела 10</w:t>
              </w:r>
            </w:hyperlink>
            <w:r w:rsidRPr="00575E7E">
              <w:rPr>
                <w:sz w:val="22"/>
                <w:szCs w:val="22"/>
              </w:rPr>
              <w:t>, в которых классифицируются соответствующие услуги субподрядчиков, составляющие часть производственного процесса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52.10.11.000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хранению замороженных и охлажденных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бестарному хранению жидких и газообразных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бестарному хранению и складированию жидких и газообразных грузов, включая нефть и нефтепродукты, вино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52.10.12.110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хранению и складированию нефти и продуктов ее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52.10.12.120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хранению и складированию газа и продуктов его переработки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52.10.12.190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хранению и складированию прочих жидких или газообразных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52.10.13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хранению зерна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хранению зерна;</w:t>
            </w:r>
          </w:p>
          <w:p w:rsidR="00337479" w:rsidRPr="00575E7E" w:rsidRDefault="00337479" w:rsidP="00575E7E">
            <w:pPr>
              <w:pStyle w:val="ConsPlusNormal"/>
              <w:spacing w:line="300" w:lineRule="atLeast"/>
              <w:rPr>
                <w:sz w:val="22"/>
                <w:szCs w:val="22"/>
              </w:rPr>
            </w:pPr>
            <w:r w:rsidRPr="00575E7E">
              <w:rPr>
                <w:sz w:val="22"/>
                <w:szCs w:val="22"/>
              </w:rPr>
              <w:t>- услуги по эксплуатации силосных зернохранилищ</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52.10.13.000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хранению зерна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52.10.19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складированию и хранению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стоянок для автотранспортных средств, см. </w:t>
            </w:r>
            <w:hyperlink w:anchor="Par32064" w:tooltip="52.21.24" w:history="1">
              <w:r w:rsidRPr="00575E7E">
                <w:rPr>
                  <w:sz w:val="22"/>
                  <w:szCs w:val="22"/>
                </w:rPr>
                <w:t>52.21.24</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складов самообслуживания, см. </w:t>
            </w:r>
            <w:hyperlink w:anchor="Par34993" w:tooltip="68.20.12" w:history="1">
              <w:r w:rsidRPr="00575E7E">
                <w:rPr>
                  <w:sz w:val="22"/>
                  <w:szCs w:val="22"/>
                </w:rPr>
                <w:t>68.20.12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свободной площади, см. </w:t>
            </w:r>
            <w:hyperlink w:anchor="Par34993" w:tooltip="68.20.12" w:history="1">
              <w:r w:rsidRPr="00575E7E">
                <w:rPr>
                  <w:sz w:val="22"/>
                  <w:szCs w:val="22"/>
                </w:rPr>
                <w:t>68.20.12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52.10.19.000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складированию и хранению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транспортные вспомогательные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93" w:name="Par32002"/>
            <w:bookmarkEnd w:id="193"/>
            <w:r w:rsidRPr="00575E7E">
              <w:rPr>
                <w:sz w:val="22"/>
                <w:szCs w:val="22"/>
              </w:rPr>
              <w:t>52.21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сухопутным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94" w:name="Par32004"/>
            <w:bookmarkEnd w:id="194"/>
            <w:r w:rsidRPr="00575E7E">
              <w:rPr>
                <w:sz w:val="22"/>
                <w:szCs w:val="22"/>
              </w:rPr>
              <w:t>52.21.1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железнодорожным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95" w:name="Par32006"/>
            <w:bookmarkEnd w:id="195"/>
            <w:r w:rsidRPr="00575E7E">
              <w:rPr>
                <w:sz w:val="22"/>
                <w:szCs w:val="22"/>
              </w:rPr>
              <w:t>52.21.11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железнодорожные маневровые или буксировочные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железнодорожные маневровые или буксировочные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железнодорожным транспортом,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железнодорожных пассажирских вокзалов (продажа билетов, предварительный заказ билетов, камеры хранения багажа);</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железнодорожной инфраструктурой;</w:t>
            </w:r>
          </w:p>
          <w:p w:rsidR="00337479" w:rsidRPr="00575E7E" w:rsidRDefault="00337479" w:rsidP="00575E7E">
            <w:pPr>
              <w:pStyle w:val="ConsPlusNormal"/>
              <w:spacing w:line="300" w:lineRule="atLeast"/>
              <w:rPr>
                <w:sz w:val="22"/>
                <w:szCs w:val="22"/>
              </w:rPr>
            </w:pPr>
            <w:r w:rsidRPr="00575E7E">
              <w:rPr>
                <w:sz w:val="22"/>
                <w:szCs w:val="22"/>
              </w:rPr>
              <w:t>- прочие вспомогательные услуги для железнодорожного транспорта,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маневровые услуги, см. </w:t>
            </w:r>
            <w:hyperlink w:anchor="Par32006" w:tooltip="52.21.11" w:history="1">
              <w:r w:rsidRPr="00575E7E">
                <w:rPr>
                  <w:sz w:val="22"/>
                  <w:szCs w:val="22"/>
                </w:rPr>
                <w:t>52.21.11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обработке железнодорожных грузов в отношении контейнеризованных грузов, см. </w:t>
            </w:r>
            <w:hyperlink w:anchor="Par32293" w:tooltip="52.24.12" w:history="1">
              <w:r w:rsidRPr="00575E7E">
                <w:rPr>
                  <w:sz w:val="22"/>
                  <w:szCs w:val="22"/>
                </w:rPr>
                <w:t>52.24.12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обработке железнодорожных грузов в отношении неконтейнеризованных грузов или багажа пассажиров, см. </w:t>
            </w:r>
            <w:hyperlink w:anchor="Par32308" w:tooltip="52.24.19" w:history="1">
              <w:r w:rsidRPr="00575E7E">
                <w:rPr>
                  <w:sz w:val="22"/>
                  <w:szCs w:val="22"/>
                </w:rPr>
                <w:t>52.24.19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железнодорожных пассажирских вокзалов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билетов на железнодорожный транспорт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предварительному заказу билетов на железнодорожный транспорт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52.21.19.113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камер хранения багажа на железнодорожных вокзалах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52.21.19.114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информации на железнодорожных вокзалах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52.21.19.119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железнодорожных пассажирских вокзалов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железнодорожных пассажирских станций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железнодорожных перегрузочных товарных станций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железнодорожной инфраструктуры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для железнодорожного транспорта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автомобильным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автобусных станций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обработке багажа и грузов, см. </w:t>
            </w:r>
            <w:hyperlink w:anchor="Par32308" w:tooltip="52.24.19" w:history="1">
              <w:r w:rsidRPr="00575E7E">
                <w:rPr>
                  <w:sz w:val="22"/>
                  <w:szCs w:val="22"/>
                </w:rPr>
                <w:t>52.24.19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автобусных станций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эксплуатации автомагистралей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эксплуатации автомагистралей, автомобильных дорог, улиц и мощеных дорог</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стоянок для автотранспортных средств, см. </w:t>
            </w:r>
            <w:hyperlink w:anchor="Par32064" w:tooltip="52.21.24" w:history="1">
              <w:r w:rsidRPr="00575E7E">
                <w:rPr>
                  <w:sz w:val="22"/>
                  <w:szCs w:val="22"/>
                </w:rPr>
                <w:t>52.21.24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эксплуатации автомагистралей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эксплуатации мостов и тоннелей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эксплуатации мостов и тоннелей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96" w:name="Par32064"/>
            <w:bookmarkEnd w:id="196"/>
            <w:r w:rsidRPr="00575E7E">
              <w:rPr>
                <w:sz w:val="22"/>
                <w:szCs w:val="22"/>
              </w:rPr>
              <w:t>52.21.24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стоянок для 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парковке, оказываемые автомобильными парками, стоянками автотранспорта и гаражами - закрытыми</w:t>
            </w:r>
          </w:p>
          <w:p w:rsidR="00337479" w:rsidRPr="00575E7E" w:rsidRDefault="00337479" w:rsidP="00575E7E">
            <w:pPr>
              <w:pStyle w:val="ConsPlusNormal"/>
              <w:spacing w:line="300" w:lineRule="atLeast"/>
              <w:rPr>
                <w:sz w:val="22"/>
                <w:szCs w:val="22"/>
              </w:rPr>
            </w:pPr>
            <w:r w:rsidRPr="00575E7E">
              <w:rPr>
                <w:sz w:val="22"/>
                <w:szCs w:val="22"/>
              </w:rPr>
              <w:t>или открытыми - для автотранспортных средств, мотоциклов и велосипедов;</w:t>
            </w:r>
          </w:p>
          <w:p w:rsidR="00337479" w:rsidRPr="00575E7E" w:rsidRDefault="00337479" w:rsidP="00575E7E">
            <w:pPr>
              <w:pStyle w:val="ConsPlusNormal"/>
              <w:spacing w:line="300" w:lineRule="atLeast"/>
              <w:rPr>
                <w:sz w:val="22"/>
                <w:szCs w:val="22"/>
              </w:rPr>
            </w:pPr>
            <w:r w:rsidRPr="00575E7E">
              <w:rPr>
                <w:sz w:val="22"/>
                <w:szCs w:val="22"/>
              </w:rPr>
              <w:t>- услуги по сбору платы за стоянку на улицах, автомобильных дорогах и в общественных местах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помесячной или годичной аренде запираемых гаражей или гаражных помещений для транспортных средств, см. </w:t>
            </w:r>
            <w:hyperlink w:anchor="Par34993" w:tooltip="68.20.12" w:history="1">
              <w:r w:rsidRPr="00575E7E">
                <w:rPr>
                  <w:sz w:val="22"/>
                  <w:szCs w:val="22"/>
                </w:rPr>
                <w:t>68.20.12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пунктов парковки с доставкой машины в назначенное клиентом место, см. </w:t>
            </w:r>
            <w:hyperlink w:anchor="Par39428" w:tooltip="96.09.19" w:history="1">
              <w:r w:rsidRPr="00575E7E">
                <w:rPr>
                  <w:sz w:val="22"/>
                  <w:szCs w:val="22"/>
                </w:rPr>
                <w:t>96.09.19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стоянок для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буксировке частных и коммерческих автотранспортных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буксировке потерпевших аварию коммерческих и частных автотранспортных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 услуги по буксировке прочих автотранспортных средств, например за нарушения правил парковки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буксировке частных и коммерческих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автомобильным транспортом,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мойке автобусов и прочих сухопутных автотранспортных средств, см. </w:t>
            </w:r>
            <w:hyperlink w:anchor="Par37178" w:tooltip="81.29.19" w:history="1">
              <w:r w:rsidRPr="00575E7E">
                <w:rPr>
                  <w:sz w:val="22"/>
                  <w:szCs w:val="22"/>
                </w:rPr>
                <w:t>81.29.19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автомобильным транспортом,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трубопроводным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трубопроводным транспортом</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сжижению и регазификации природного газа для транспортирования, предоставляемые вне разрабатываемого месторождения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трубопроводным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водным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водным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эксплуатации портов и водных путей (кроме обработки грузов) в морских и прибрежных водах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эксплуатации портов, такие как эксплуатация причалов, доков, пирсов, молов и прочие относящиеся к этому услуги, предоставляемые морскими терминалами, включая пассажирские услуги на терминалах, связанные с морскими и прибрежными водами;</w:t>
            </w:r>
          </w:p>
          <w:p w:rsidR="00337479" w:rsidRPr="00575E7E" w:rsidRDefault="00337479" w:rsidP="00575E7E">
            <w:pPr>
              <w:pStyle w:val="ConsPlusNormal"/>
              <w:spacing w:line="300" w:lineRule="atLeast"/>
              <w:rPr>
                <w:sz w:val="22"/>
                <w:szCs w:val="22"/>
              </w:rPr>
            </w:pPr>
            <w:r w:rsidRPr="00575E7E">
              <w:rPr>
                <w:sz w:val="22"/>
                <w:szCs w:val="22"/>
              </w:rPr>
              <w:t>- услуги по эксплуатации шлюзов, судоподъемников, плотин, бассейнов;</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портовых складов и пакгаузов, см. </w:t>
            </w:r>
            <w:hyperlink w:anchor="Par31963" w:tooltip="52.10.1" w:history="1">
              <w:r w:rsidRPr="00575E7E">
                <w:rPr>
                  <w:sz w:val="22"/>
                  <w:szCs w:val="22"/>
                </w:rPr>
                <w:t>52.10.1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лоцманские услуги в связи с постановкой судов в доки и выводом из доков, см. </w:t>
            </w:r>
            <w:hyperlink w:anchor="Par32128" w:tooltip="52.22.13" w:history="1">
              <w:r w:rsidRPr="00575E7E">
                <w:rPr>
                  <w:sz w:val="22"/>
                  <w:szCs w:val="22"/>
                </w:rPr>
                <w:t>52.22.13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буксирных судов при постановке судов в доки и выводе из доков, см. </w:t>
            </w:r>
            <w:hyperlink w:anchor="Par32128" w:tooltip="52.22.13" w:history="1">
              <w:r w:rsidRPr="00575E7E">
                <w:rPr>
                  <w:sz w:val="22"/>
                  <w:szCs w:val="22"/>
                </w:rPr>
                <w:t>52.22.13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стивидорские услуги: в связи с контейнеризованными грузами, см. </w:t>
            </w:r>
            <w:hyperlink w:anchor="Par32284" w:tooltip="52.24.11" w:history="1">
              <w:r w:rsidRPr="00575E7E">
                <w:rPr>
                  <w:sz w:val="22"/>
                  <w:szCs w:val="22"/>
                </w:rPr>
                <w:t>52.24.11</w:t>
              </w:r>
            </w:hyperlink>
            <w:r w:rsidRPr="00575E7E">
              <w:rPr>
                <w:sz w:val="22"/>
                <w:szCs w:val="22"/>
              </w:rPr>
              <w:t xml:space="preserve">, в связи с неконтейнеризованными грузами, см. </w:t>
            </w:r>
            <w:hyperlink w:anchor="Par32302" w:tooltip="52.24.13" w:history="1">
              <w:r w:rsidRPr="00575E7E">
                <w:rPr>
                  <w:sz w:val="22"/>
                  <w:szCs w:val="22"/>
                </w:rPr>
                <w:t>52.24.13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пристаней для яхт, см. </w:t>
            </w:r>
            <w:hyperlink w:anchor="Par38934" w:tooltip="93.29.19" w:history="1">
              <w:r w:rsidRPr="00575E7E">
                <w:rPr>
                  <w:sz w:val="22"/>
                  <w:szCs w:val="22"/>
                </w:rPr>
                <w:t>93.29.19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эксплуатации портов и водных путей (кроме обработки грузов) в морских и прибрежных водах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эксплуатации внутренних водных путей (кроме обработки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r>
          </w:p>
          <w:p w:rsidR="00337479" w:rsidRPr="00575E7E" w:rsidRDefault="00337479" w:rsidP="00575E7E">
            <w:pPr>
              <w:pStyle w:val="ConsPlusNormal"/>
              <w:spacing w:line="300" w:lineRule="atLeast"/>
              <w:rPr>
                <w:sz w:val="22"/>
                <w:szCs w:val="22"/>
              </w:rPr>
            </w:pPr>
            <w:r w:rsidRPr="00575E7E">
              <w:rPr>
                <w:sz w:val="22"/>
                <w:szCs w:val="22"/>
              </w:rPr>
              <w:t>- услуги по эксплуатации шлюзов, судоподъемников, плотин, бассейнов;</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337479" w:rsidRPr="00575E7E" w:rsidRDefault="00337479" w:rsidP="00575E7E">
            <w:pPr>
              <w:pStyle w:val="ConsPlusNormal"/>
              <w:spacing w:line="300" w:lineRule="atLeast"/>
              <w:rPr>
                <w:sz w:val="22"/>
                <w:szCs w:val="22"/>
              </w:rPr>
            </w:pPr>
            <w:r w:rsidRPr="00575E7E">
              <w:rPr>
                <w:sz w:val="22"/>
                <w:szCs w:val="22"/>
              </w:rPr>
              <w:t>- услуги по буксировке судов по каналам, оказываемые прочими средствами, кроме буксирных судов, например, тракторной или локомотивной тягой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портовых складов и пакгаузов, см. 52.10.1;</w:t>
            </w:r>
          </w:p>
          <w:p w:rsidR="00337479" w:rsidRPr="00575E7E" w:rsidRDefault="00337479" w:rsidP="00575E7E">
            <w:pPr>
              <w:pStyle w:val="ConsPlusNormal"/>
              <w:spacing w:line="300" w:lineRule="atLeast"/>
              <w:rPr>
                <w:sz w:val="22"/>
                <w:szCs w:val="22"/>
              </w:rPr>
            </w:pPr>
            <w:r w:rsidRPr="00575E7E">
              <w:rPr>
                <w:sz w:val="22"/>
                <w:szCs w:val="22"/>
              </w:rPr>
              <w:t xml:space="preserve">- лоцманские услуги в связи с постановкой судов в доки и выводом из доков, см. </w:t>
            </w:r>
            <w:hyperlink w:anchor="Par32128" w:tooltip="52.22.13" w:history="1">
              <w:r w:rsidRPr="00575E7E">
                <w:rPr>
                  <w:sz w:val="22"/>
                  <w:szCs w:val="22"/>
                </w:rPr>
                <w:t>52.22.13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буксирных судов при постановке судов в доки и выводе из доков, см. </w:t>
            </w:r>
            <w:hyperlink w:anchor="Par32128" w:tooltip="52.22.13" w:history="1">
              <w:r w:rsidRPr="00575E7E">
                <w:rPr>
                  <w:sz w:val="22"/>
                  <w:szCs w:val="22"/>
                </w:rPr>
                <w:t>52.22.13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стивидорские услуги: в связи с контейнеризованными грузами, см. </w:t>
            </w:r>
            <w:hyperlink w:anchor="Par32284" w:tooltip="52.24.11" w:history="1">
              <w:r w:rsidRPr="00575E7E">
                <w:rPr>
                  <w:sz w:val="22"/>
                  <w:szCs w:val="22"/>
                </w:rPr>
                <w:t>52.24.11</w:t>
              </w:r>
            </w:hyperlink>
            <w:r w:rsidRPr="00575E7E">
              <w:rPr>
                <w:sz w:val="22"/>
                <w:szCs w:val="22"/>
              </w:rPr>
              <w:t xml:space="preserve">, в связи с неконтейнеризованными грузами, см. </w:t>
            </w:r>
            <w:hyperlink w:anchor="Par32302" w:tooltip="52.24.13" w:history="1">
              <w:r w:rsidRPr="00575E7E">
                <w:rPr>
                  <w:sz w:val="22"/>
                  <w:szCs w:val="22"/>
                </w:rPr>
                <w:t>52.24.13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эксплуатации внутренних водных путей (кроме обработки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97" w:name="Par32128"/>
            <w:bookmarkEnd w:id="197"/>
            <w:r w:rsidRPr="00575E7E">
              <w:rPr>
                <w:sz w:val="22"/>
                <w:szCs w:val="22"/>
              </w:rPr>
              <w:t>52.22.13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лоцманские и услуги по постановке судов к причалу в морских и прибрежных водах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плавания мест;</w:t>
            </w:r>
          </w:p>
          <w:p w:rsidR="00337479" w:rsidRPr="00575E7E" w:rsidRDefault="00337479" w:rsidP="00575E7E">
            <w:pPr>
              <w:pStyle w:val="ConsPlusNormal"/>
              <w:spacing w:line="300" w:lineRule="atLeast"/>
              <w:rPr>
                <w:sz w:val="22"/>
                <w:szCs w:val="22"/>
              </w:rPr>
            </w:pPr>
            <w:r w:rsidRPr="00575E7E">
              <w:rPr>
                <w:sz w:val="22"/>
                <w:szCs w:val="22"/>
              </w:rPr>
              <w:t>- услуги буксирных судов при постановке в доки и выводе из доков судов всех типов, в морских и прибрежных водах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буксировку и маневровые услуги в прибрежных водах или в открытом море, см. </w:t>
            </w:r>
            <w:hyperlink w:anchor="Par31724" w:tooltip="50.20.22" w:history="1">
              <w:r w:rsidRPr="00575E7E">
                <w:rPr>
                  <w:sz w:val="22"/>
                  <w:szCs w:val="22"/>
                </w:rPr>
                <w:t>50.20.22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лоцманские в морских и прибрежных водах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постановке судов к причалу в морских и прибрежных водах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98" w:name="Par32139"/>
            <w:bookmarkEnd w:id="198"/>
            <w:r w:rsidRPr="00575E7E">
              <w:rPr>
                <w:sz w:val="22"/>
                <w:szCs w:val="22"/>
              </w:rPr>
              <w:t>52.22.14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лоцманские и услуги по постановке судов к причалу на внутренних водных путях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r>
          </w:p>
          <w:p w:rsidR="00337479" w:rsidRPr="00575E7E" w:rsidRDefault="00337479" w:rsidP="00575E7E">
            <w:pPr>
              <w:pStyle w:val="ConsPlusNormal"/>
              <w:spacing w:line="300" w:lineRule="atLeast"/>
              <w:rPr>
                <w:sz w:val="22"/>
                <w:szCs w:val="22"/>
              </w:rPr>
            </w:pPr>
            <w:r w:rsidRPr="00575E7E">
              <w:rPr>
                <w:sz w:val="22"/>
                <w:szCs w:val="22"/>
              </w:rPr>
              <w:t>- услуги буксирных судов при постановке в доки и выводе из доков судов всех типов, во внутренних водах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буксировку и маневровые услуги во внутренних водах, см. </w:t>
            </w:r>
            <w:hyperlink w:anchor="Par31823" w:tooltip="50.40.22" w:history="1">
              <w:r w:rsidRPr="00575E7E">
                <w:rPr>
                  <w:sz w:val="22"/>
                  <w:szCs w:val="22"/>
                </w:rPr>
                <w:t>50.40.22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лоцманские на внутренних водных путях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постановке судов к причалу на внутренних водных путях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спасанию и подъему затонувших судов в морских и прибрежных водах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спасанию судов, оказываемые в морских и прибрежных водах;</w:t>
            </w:r>
          </w:p>
          <w:p w:rsidR="00337479" w:rsidRPr="00575E7E" w:rsidRDefault="00337479" w:rsidP="00575E7E">
            <w:pPr>
              <w:pStyle w:val="ConsPlusNormal"/>
              <w:spacing w:line="300" w:lineRule="atLeast"/>
              <w:rPr>
                <w:sz w:val="22"/>
                <w:szCs w:val="22"/>
              </w:rPr>
            </w:pPr>
            <w:r w:rsidRPr="00575E7E">
              <w:rPr>
                <w:sz w:val="22"/>
                <w:szCs w:val="22"/>
              </w:rPr>
              <w:t>- услуги по буксировке потерпевших бедствие судов в морских и прибрежных водах</w:t>
            </w:r>
          </w:p>
          <w:p w:rsidR="00337479" w:rsidRPr="00575E7E" w:rsidRDefault="00337479" w:rsidP="00575E7E">
            <w:pPr>
              <w:pStyle w:val="ConsPlusNormal"/>
              <w:spacing w:line="300" w:lineRule="atLeast"/>
              <w:rPr>
                <w:sz w:val="22"/>
                <w:szCs w:val="22"/>
              </w:rPr>
            </w:pPr>
            <w:r w:rsidRPr="00575E7E">
              <w:rPr>
                <w:sz w:val="22"/>
                <w:szCs w:val="22"/>
              </w:rP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буксировке, предоставляемые судам в прибрежных водах или в открытом море, см. </w:t>
            </w:r>
            <w:hyperlink w:anchor="Par31724" w:tooltip="50.20.22" w:history="1">
              <w:r w:rsidRPr="00575E7E">
                <w:rPr>
                  <w:sz w:val="22"/>
                  <w:szCs w:val="22"/>
                </w:rPr>
                <w:t>50.20.22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спасательных судов, услуги морских пожарных судов и других морских служб поиска и спасения: услуги органов полиции, см. </w:t>
            </w:r>
            <w:hyperlink w:anchor="Par37769" w:tooltip="84.24.11" w:history="1">
              <w:r w:rsidRPr="00575E7E">
                <w:rPr>
                  <w:sz w:val="22"/>
                  <w:szCs w:val="22"/>
                </w:rPr>
                <w:t>84.24.11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прочие услуги по поддержанию общественного порядка и соблюдению мер безопасности, см. </w:t>
            </w:r>
            <w:hyperlink w:anchor="Par37776" w:tooltip="84.24.19" w:history="1">
              <w:r w:rsidRPr="00575E7E">
                <w:rPr>
                  <w:sz w:val="22"/>
                  <w:szCs w:val="22"/>
                </w:rPr>
                <w:t>84.24.19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услуги морских пожарных катеров, см. 84.25.11</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спасанию и подъему затонувших судов в морских и прибрежных водах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спасанию и подъему затонувших судов на внутренних водных путях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спасанию судов, оказываемые во внутренних водах;</w:t>
            </w:r>
          </w:p>
          <w:p w:rsidR="00337479" w:rsidRPr="00575E7E" w:rsidRDefault="00337479" w:rsidP="00575E7E">
            <w:pPr>
              <w:pStyle w:val="ConsPlusNormal"/>
              <w:spacing w:line="300" w:lineRule="atLeast"/>
              <w:rPr>
                <w:sz w:val="22"/>
                <w:szCs w:val="22"/>
              </w:rPr>
            </w:pPr>
            <w:r w:rsidRPr="00575E7E">
              <w:rPr>
                <w:sz w:val="22"/>
                <w:szCs w:val="22"/>
              </w:rPr>
              <w:t>- услуги по буксировке потерпевших бедствие судов во внутренних водах</w:t>
            </w:r>
          </w:p>
          <w:p w:rsidR="00337479" w:rsidRPr="00575E7E" w:rsidRDefault="00337479" w:rsidP="00575E7E">
            <w:pPr>
              <w:pStyle w:val="ConsPlusNormal"/>
              <w:spacing w:line="300" w:lineRule="atLeast"/>
              <w:rPr>
                <w:sz w:val="22"/>
                <w:szCs w:val="22"/>
              </w:rPr>
            </w:pPr>
            <w:r w:rsidRPr="00575E7E">
              <w:rPr>
                <w:sz w:val="22"/>
                <w:szCs w:val="22"/>
              </w:rP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буксировке, предоставляемые судам во внутренних водах, см. </w:t>
            </w:r>
            <w:hyperlink w:anchor="Par31823" w:tooltip="50.40.22" w:history="1">
              <w:r w:rsidRPr="00575E7E">
                <w:rPr>
                  <w:sz w:val="22"/>
                  <w:szCs w:val="22"/>
                </w:rPr>
                <w:t>50.40.22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спасательных судов, услуги морских пожарных судов и других морских служб поиска и спасения: услуги органов полиции, см. </w:t>
            </w:r>
            <w:hyperlink w:anchor="Par37769" w:tooltip="84.24.11" w:history="1">
              <w:r w:rsidRPr="00575E7E">
                <w:rPr>
                  <w:sz w:val="22"/>
                  <w:szCs w:val="22"/>
                </w:rPr>
                <w:t>84.24.11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прочие услуги, связанные с охраной общественного порядка и обеспечением безопасности, см. </w:t>
            </w:r>
            <w:hyperlink w:anchor="Par37776" w:tooltip="84.24.19" w:history="1">
              <w:r w:rsidRPr="00575E7E">
                <w:rPr>
                  <w:sz w:val="22"/>
                  <w:szCs w:val="22"/>
                </w:rPr>
                <w:t>84.24.19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услуги морских пожарных судов, см. 84.25.11</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спасанию судов, оказываемые во внутренних водах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буксировке потерпевших бедствие судов во внутренних водах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водным транспортом,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эксплуатации судов, как ледокольные работы, регистрация судов, постановка судов на прикол и на хранение и т.п.</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дезинфекции и дезинсекции судов, см. </w:t>
            </w:r>
            <w:hyperlink w:anchor="Par37145" w:tooltip="81.29.11" w:history="1">
              <w:r w:rsidRPr="00575E7E">
                <w:rPr>
                  <w:sz w:val="22"/>
                  <w:szCs w:val="22"/>
                </w:rPr>
                <w:t>81.29.11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очистке судов, в том числе от загрязнений остатками топлива и нефти, см. </w:t>
            </w:r>
            <w:hyperlink w:anchor="Par37178" w:tooltip="81.29.19" w:history="1">
              <w:r w:rsidRPr="00575E7E">
                <w:rPr>
                  <w:sz w:val="22"/>
                  <w:szCs w:val="22"/>
                </w:rPr>
                <w:t>81.29.19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спасательных судов, услуги морских пожарных судов и других морских служб поиска и спасения: услуги по борьбе с разливами нефти, см. </w:t>
            </w:r>
            <w:hyperlink w:anchor="Par28064" w:tooltip="39.00" w:history="1">
              <w:r w:rsidRPr="00575E7E">
                <w:rPr>
                  <w:sz w:val="22"/>
                  <w:szCs w:val="22"/>
                </w:rPr>
                <w:t>39.00</w:t>
              </w:r>
            </w:hyperlink>
            <w:r w:rsidRPr="00575E7E">
              <w:rPr>
                <w:sz w:val="22"/>
                <w:szCs w:val="22"/>
              </w:rPr>
              <w:t xml:space="preserve">, услуги органов полиции, см. </w:t>
            </w:r>
            <w:hyperlink w:anchor="Par37769" w:tooltip="84.24.11" w:history="1">
              <w:r w:rsidRPr="00575E7E">
                <w:rPr>
                  <w:sz w:val="22"/>
                  <w:szCs w:val="22"/>
                </w:rPr>
                <w:t>84.24.11</w:t>
              </w:r>
            </w:hyperlink>
            <w:r w:rsidRPr="00575E7E">
              <w:rPr>
                <w:sz w:val="22"/>
                <w:szCs w:val="22"/>
              </w:rPr>
              <w:t xml:space="preserve">, прочие услуги, связанные с охраной общественного порядка и обеспечением безопасности, см. </w:t>
            </w:r>
            <w:hyperlink w:anchor="Par37776" w:tooltip="84.24.19" w:history="1">
              <w:r w:rsidRPr="00575E7E">
                <w:rPr>
                  <w:sz w:val="22"/>
                  <w:szCs w:val="22"/>
                </w:rPr>
                <w:t>84.24.19</w:t>
              </w:r>
            </w:hyperlink>
            <w:r w:rsidRPr="00575E7E">
              <w:rPr>
                <w:sz w:val="22"/>
                <w:szCs w:val="22"/>
              </w:rPr>
              <w:t>, услуги морских пожарных судов, см. 84.25.11</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водолазные по обслуживанию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водолазные по обслуживанию морских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водолазные по обслуживанию судов на внутреннем водном транспорте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ледокольного флота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ледокольного флота на внутреннем водном транспорте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ледокольного флота на морском транспорте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навигационному обеспечению судоходства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навигационному обеспечению судоходства на внутреннем водном транспорте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навигационному обеспечению судоходства на морском транспорте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водным транспортом,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морским транспортом,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52.22.19.192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внутренним водным транспортом,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связанные с воздушным и космическим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аэропортов (кроме обработки грузов), услуги по управлению воздушным движением и прочие услуги, связанные с воздушным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аэропортов, кроме обработки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услуги пассажирских аэровокзалов и наземные услуги на аэродромах, включая эксплуатацию взлетно-посадочных полос</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обработке грузов воздушными грузовыми терминалами: в отношении контейнеризованных грузов, см. </w:t>
            </w:r>
            <w:hyperlink w:anchor="Par32293" w:tooltip="52.24.12" w:history="1">
              <w:r w:rsidRPr="00575E7E">
                <w:rPr>
                  <w:sz w:val="22"/>
                  <w:szCs w:val="22"/>
                </w:rPr>
                <w:t>52.24.12</w:t>
              </w:r>
            </w:hyperlink>
            <w:r w:rsidRPr="00575E7E">
              <w:rPr>
                <w:sz w:val="22"/>
                <w:szCs w:val="22"/>
              </w:rPr>
              <w:t xml:space="preserve">, в отношении неконтейнеризованных грузов или багажа пассажиров, см. </w:t>
            </w:r>
            <w:hyperlink w:anchor="Par32308" w:tooltip="52.24.19" w:history="1">
              <w:r w:rsidRPr="00575E7E">
                <w:rPr>
                  <w:sz w:val="22"/>
                  <w:szCs w:val="22"/>
                </w:rPr>
                <w:t>52.24.19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аэропортов, кроме обработки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воздушным движением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полетами, предоставляемые аэродромным диспетчерским пунктом, включая управление подходом, посадкой и взлетом воздушных судов;</w:t>
            </w:r>
          </w:p>
          <w:p w:rsidR="00337479" w:rsidRPr="00575E7E" w:rsidRDefault="00337479" w:rsidP="00575E7E">
            <w:pPr>
              <w:pStyle w:val="ConsPlusNormal"/>
              <w:spacing w:line="300" w:lineRule="atLeast"/>
              <w:rPr>
                <w:sz w:val="22"/>
                <w:szCs w:val="22"/>
              </w:rPr>
            </w:pPr>
            <w:r w:rsidRPr="00575E7E">
              <w:rPr>
                <w:sz w:val="22"/>
                <w:szCs w:val="22"/>
              </w:rPr>
              <w:t>- услуги радиолокационных станций, расположенных в аэропортах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вспомогательных радиолокационных средств, см. </w:t>
            </w:r>
            <w:hyperlink w:anchor="Par37596" w:tooltip="84.13.14" w:history="1">
              <w:r w:rsidRPr="00575E7E">
                <w:rPr>
                  <w:sz w:val="22"/>
                  <w:szCs w:val="22"/>
                </w:rPr>
                <w:t>84.13.14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полетами, предоставляемые аэродромным диспетчерским пунктом, включая управление подходом, посадкой и взлетом воздушных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радиолокационных станций, расположенных в аэропортах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199" w:name="Par32239"/>
            <w:bookmarkEnd w:id="199"/>
            <w:r w:rsidRPr="00575E7E">
              <w:rPr>
                <w:sz w:val="22"/>
                <w:szCs w:val="22"/>
              </w:rPr>
              <w:t>52.23.19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прочие, связанные с воздушным транспортом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тушение пожаров на самолетах и противопожарные услуги;</w:t>
            </w:r>
          </w:p>
          <w:p w:rsidR="00337479" w:rsidRPr="00575E7E" w:rsidRDefault="00337479" w:rsidP="00575E7E">
            <w:pPr>
              <w:pStyle w:val="ConsPlusNormal"/>
              <w:spacing w:line="300" w:lineRule="atLeast"/>
              <w:rPr>
                <w:sz w:val="22"/>
                <w:szCs w:val="22"/>
              </w:rPr>
            </w:pPr>
            <w:r w:rsidRPr="00575E7E">
              <w:rPr>
                <w:sz w:val="22"/>
                <w:szCs w:val="22"/>
              </w:rPr>
              <w:t>- техническое обслуживание и поддержание в порядке воздушных судов (исключая ремонт);</w:t>
            </w:r>
          </w:p>
          <w:p w:rsidR="00337479" w:rsidRPr="00575E7E" w:rsidRDefault="00337479" w:rsidP="00575E7E">
            <w:pPr>
              <w:pStyle w:val="ConsPlusNormal"/>
              <w:spacing w:line="300" w:lineRule="atLeast"/>
              <w:rPr>
                <w:sz w:val="22"/>
                <w:szCs w:val="22"/>
              </w:rPr>
            </w:pPr>
            <w:r w:rsidRPr="00575E7E">
              <w:rPr>
                <w:sz w:val="22"/>
                <w:szCs w:val="22"/>
              </w:rPr>
              <w:t>- услуги ангаров;</w:t>
            </w:r>
          </w:p>
          <w:p w:rsidR="00337479" w:rsidRPr="00575E7E" w:rsidRDefault="00337479" w:rsidP="00575E7E">
            <w:pPr>
              <w:pStyle w:val="ConsPlusNormal"/>
              <w:spacing w:line="300" w:lineRule="atLeast"/>
              <w:rPr>
                <w:sz w:val="22"/>
                <w:szCs w:val="22"/>
              </w:rPr>
            </w:pPr>
            <w:r w:rsidRPr="00575E7E">
              <w:rPr>
                <w:sz w:val="22"/>
                <w:szCs w:val="22"/>
              </w:rPr>
              <w:t>- буксировку воздушных судов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дезинфекции и дезинсекции воздушных судов, см. </w:t>
            </w:r>
            <w:hyperlink w:anchor="Par37145" w:tooltip="81.29.11" w:history="1">
              <w:r w:rsidRPr="00575E7E">
                <w:rPr>
                  <w:sz w:val="22"/>
                  <w:szCs w:val="22"/>
                </w:rPr>
                <w:t>81.29.11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очистке взлетно-посадочных полос и уборке снега, см. </w:t>
            </w:r>
            <w:hyperlink w:anchor="Par37159" w:tooltip="81.29.12" w:history="1">
              <w:r w:rsidRPr="00575E7E">
                <w:rPr>
                  <w:sz w:val="22"/>
                  <w:szCs w:val="22"/>
                </w:rPr>
                <w:t>81.29.12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уборке воздушных судов, см. </w:t>
            </w:r>
            <w:hyperlink w:anchor="Par37178" w:tooltip="81.29.19" w:history="1">
              <w:r w:rsidRPr="00575E7E">
                <w:rPr>
                  <w:sz w:val="22"/>
                  <w:szCs w:val="22"/>
                </w:rPr>
                <w:t>81.29.19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спасанию воздушных судов на море, см. </w:t>
            </w:r>
            <w:hyperlink w:anchor="Par37769" w:tooltip="84.24.11" w:history="1">
              <w:r w:rsidRPr="00575E7E">
                <w:rPr>
                  <w:sz w:val="22"/>
                  <w:szCs w:val="22"/>
                </w:rPr>
                <w:t>84.24.11</w:t>
              </w:r>
            </w:hyperlink>
            <w:r w:rsidRPr="00575E7E">
              <w:rPr>
                <w:sz w:val="22"/>
                <w:szCs w:val="22"/>
              </w:rPr>
              <w:t xml:space="preserve">, </w:t>
            </w:r>
            <w:hyperlink w:anchor="Par37801" w:tooltip="84.25.19" w:history="1">
              <w:r w:rsidRPr="00575E7E">
                <w:rPr>
                  <w:sz w:val="22"/>
                  <w:szCs w:val="22"/>
                </w:rPr>
                <w:t>84.25.19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услуги некоммерческих школ пилотирования, см. 85.53.12</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авиационные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авиационно-химические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Съемки воздушные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лесоавиационные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52.23.19.114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строительно-монтажные и погрузочно-разгрузочные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52.23.19.115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с целью оказания медицинской помощи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авиационные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прочие, связанные с воздушным транспортом,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связанные с космическим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связанные с космическим транспортом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наземных центров управления полетами космических объектов в космическом пространстве и центров (пунктов) космической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космонавтов для работы непосредственно в космическом пространстве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52.23.20.190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космическим транспортом,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00" w:name="Par32282"/>
            <w:bookmarkEnd w:id="200"/>
            <w:r w:rsidRPr="00575E7E">
              <w:rPr>
                <w:sz w:val="22"/>
                <w:szCs w:val="22"/>
              </w:rPr>
              <w:t>52.24.1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01" w:name="Par32284"/>
            <w:bookmarkEnd w:id="201"/>
            <w:r w:rsidRPr="00575E7E">
              <w:rPr>
                <w:sz w:val="22"/>
                <w:szCs w:val="22"/>
              </w:rPr>
              <w:t>52.24.11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контейнеров в портах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погрузо-разгрузочные для грузов в специальных контейнерах в портах;</w:t>
            </w:r>
          </w:p>
          <w:p w:rsidR="00337479" w:rsidRPr="00575E7E" w:rsidRDefault="00337479" w:rsidP="00575E7E">
            <w:pPr>
              <w:pStyle w:val="ConsPlusNormal"/>
              <w:spacing w:line="300" w:lineRule="atLeast"/>
              <w:rPr>
                <w:sz w:val="22"/>
                <w:szCs w:val="22"/>
              </w:rPr>
            </w:pPr>
            <w:r w:rsidRPr="00575E7E">
              <w:rPr>
                <w:sz w:val="22"/>
                <w:szCs w:val="22"/>
              </w:rPr>
              <w:t>- услуги грузовых контейнерных терминалов в портах, т.е. стивидорские услуги (т.е. погрузочно-разгрузочные работы и разгрузка контейнеризованных грузов судов в портах)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грузов в специальных контейнерах в портах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52.24.11.120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грузовых контейнерных терминалов в портах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02" w:name="Par32293"/>
            <w:bookmarkEnd w:id="202"/>
            <w:r w:rsidRPr="00575E7E">
              <w:rPr>
                <w:sz w:val="22"/>
                <w:szCs w:val="22"/>
              </w:rPr>
              <w:t>52.24.12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контейнеров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обработке грузов, предоставляемые для грузов в специальных контейнерах, кроме портов;</w:t>
            </w:r>
          </w:p>
          <w:p w:rsidR="00337479" w:rsidRPr="00575E7E" w:rsidRDefault="00337479" w:rsidP="00575E7E">
            <w:pPr>
              <w:pStyle w:val="ConsPlusNormal"/>
              <w:spacing w:line="300" w:lineRule="atLeast"/>
              <w:rPr>
                <w:sz w:val="22"/>
                <w:szCs w:val="22"/>
              </w:rPr>
            </w:pPr>
            <w:r w:rsidRPr="00575E7E">
              <w:rPr>
                <w:sz w:val="22"/>
                <w:szCs w:val="22"/>
              </w:rPr>
              <w:t>- 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грузов в специальных контейнерах, кроме портов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52.24.12.120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03" w:name="Par32302"/>
            <w:bookmarkEnd w:id="203"/>
            <w:r w:rsidRPr="00575E7E">
              <w:rPr>
                <w:sz w:val="22"/>
                <w:szCs w:val="22"/>
              </w:rPr>
              <w:t>52.24.13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грузов в портах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грузовых терминалов в портах, включая стивидорские услуги (т.е. погрузочно-разгрузочные работы и разгрузка неконтейнеризованных грузов судов в портах)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52.24.13.000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грузов в портах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04" w:name="Par32308"/>
            <w:bookmarkEnd w:id="204"/>
            <w:r w:rsidRPr="00575E7E">
              <w:rPr>
                <w:sz w:val="22"/>
                <w:szCs w:val="22"/>
              </w:rPr>
              <w:t>52.24.19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грузов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транспортной обработке грузов вне контейнеров или обработке багажа пассажиров;</w:t>
            </w:r>
          </w:p>
          <w:p w:rsidR="00337479" w:rsidRPr="00575E7E" w:rsidRDefault="00337479" w:rsidP="00575E7E">
            <w:pPr>
              <w:pStyle w:val="ConsPlusNormal"/>
              <w:spacing w:line="300" w:lineRule="atLeast"/>
              <w:rPr>
                <w:sz w:val="22"/>
                <w:szCs w:val="22"/>
              </w:rPr>
            </w:pPr>
            <w:r w:rsidRPr="00575E7E">
              <w:rPr>
                <w:sz w:val="22"/>
                <w:szCs w:val="22"/>
              </w:rPr>
              <w:t>- услуги транспортные вспомогательные для грузового транспорта,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52.24.19.110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грузов вне контейнеров или обработке багажа пассажиров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52.24.19.120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транспортные вспомогательные для грузового транспорта,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52.24.19.130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багажа пассажиров в аэровокзалах, автобусных станциях, железнодорожных вокзалах и на терминалах автодорог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транспортные вспомогательные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грузовых транспортно-экспедиционных агентств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судовых маклеров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судовых маклеров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фрахтованию судов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фрахтованию площадей в воздушных судах;</w:t>
            </w:r>
          </w:p>
          <w:p w:rsidR="00337479" w:rsidRPr="00575E7E" w:rsidRDefault="00337479" w:rsidP="00575E7E">
            <w:pPr>
              <w:pStyle w:val="ConsPlusNormal"/>
              <w:spacing w:line="300" w:lineRule="atLeast"/>
              <w:rPr>
                <w:sz w:val="22"/>
                <w:szCs w:val="22"/>
              </w:rPr>
            </w:pPr>
            <w:r w:rsidRPr="00575E7E">
              <w:rPr>
                <w:sz w:val="22"/>
                <w:szCs w:val="22"/>
              </w:rPr>
              <w:t>- прочие услуги по фрахтованию судов,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фрахтованию судов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грузовых транспортно-экспедиционных агентств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экспедированию грузов (главным образом услуги по организации и осуществлению перевозки от имени грузоотправителя или получателя);</w:t>
            </w:r>
          </w:p>
          <w:p w:rsidR="00337479" w:rsidRPr="00575E7E" w:rsidRDefault="00337479" w:rsidP="00575E7E">
            <w:pPr>
              <w:pStyle w:val="ConsPlusNormal"/>
              <w:spacing w:line="300" w:lineRule="atLeast"/>
              <w:rPr>
                <w:sz w:val="22"/>
                <w:szCs w:val="22"/>
              </w:rPr>
            </w:pPr>
            <w:r w:rsidRPr="00575E7E">
              <w:rPr>
                <w:sz w:val="22"/>
                <w:szCs w:val="22"/>
              </w:rPr>
              <w:t>- услуги по комплектованию и рассортировке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экспедированию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комплектованию и рассортировке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транспортные вспомогательные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05" w:name="Par32347"/>
            <w:bookmarkEnd w:id="205"/>
            <w:r w:rsidRPr="00575E7E">
              <w:rPr>
                <w:sz w:val="22"/>
                <w:szCs w:val="22"/>
              </w:rPr>
              <w:t>52.29.20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транспортные вспомогательные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типовой классификации (лицензии на управление определенным типом воздушного судна);</w:t>
            </w:r>
          </w:p>
          <w:p w:rsidR="00337479" w:rsidRPr="00575E7E" w:rsidRDefault="00337479" w:rsidP="00575E7E">
            <w:pPr>
              <w:pStyle w:val="ConsPlusNormal"/>
              <w:spacing w:line="300" w:lineRule="atLeast"/>
              <w:rPr>
                <w:sz w:val="22"/>
                <w:szCs w:val="22"/>
              </w:rPr>
            </w:pPr>
            <w:r w:rsidRPr="00575E7E">
              <w:rPr>
                <w:sz w:val="22"/>
                <w:szCs w:val="22"/>
              </w:rPr>
              <w:t>- услуги по обработке товаров, например, по временному упаковыванию с целью предохранения товаров во время перевозки, распаковыванию, выборочной проверке, взвешиванию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52.29.20.000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транспортные вспомогательные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и услуги курьерские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06" w:name="Par32356"/>
            <w:bookmarkEnd w:id="206"/>
            <w:r w:rsidRPr="00575E7E">
              <w:rPr>
                <w:sz w:val="22"/>
                <w:szCs w:val="22"/>
              </w:rPr>
              <w:t>53.1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финансовому посредничеству, оказываемые почтово-сберегательными банками, и по почтовым безналичным расчетам (жирорасчетам), см. </w:t>
            </w:r>
            <w:hyperlink w:anchor="Par34150" w:tooltip="64.19" w:history="1">
              <w:r w:rsidRPr="00575E7E">
                <w:rPr>
                  <w:sz w:val="22"/>
                  <w:szCs w:val="22"/>
                </w:rPr>
                <w:t>64.19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07" w:name="Par32364"/>
            <w:bookmarkEnd w:id="207"/>
            <w:r w:rsidRPr="00575E7E">
              <w:rPr>
                <w:sz w:val="22"/>
                <w:szCs w:val="22"/>
              </w:rPr>
              <w:t>53.10.11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 связанные с газетами и прочими периодическими изданиями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сбору, перевозке и доставке, как внутренней, так и международной, газет, журналов и прочих периодических изданий, предоставляемые в рамках обязательств по предоставлению услуг в зоне всеобщего охвата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 связанные с газетами и прочими периодическими изданиями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 связанные с письменной корреспонденцией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перевозке и доставке, как внутренней, так и международной, писем, брошюр, листовок и подобных печатных материалов, предоставляемые в рамках обязательств по предоставлению услуг в зоне всеобщего охвата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 связанные с письменной корреспонденцией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 связанные с посылочной почтой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перевозке и доставке, как внутренней, так и международной, бандеролей и пакетов, предоставляемые федеральными почтовыми службами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 по приему и обработке внутренней и международной посылочной почты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приему посылок в отделениях (объектах) почтовой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приему посылок в месте нахождения отправителя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 по перевозке внутренней и международной посылочной почты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 по вручению (доставке) внутренней и международной посылочной почты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доставке посылок адресатам службами разноски и доставки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53.10.13.132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вручению посылок адресатам в отделениях (объектах) почтовой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53.10.13.139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 прочие, связанные с вручением (доставкой) посылок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53.10.13.140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ускоренной пересылке посылочной почты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почтовые, связанные с посылочной почтой,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почтовых отделений (объектов) дополнительные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в почтовых отделениях (объектах), например продажа почтовых марок, обслуживание заказных писем и бандеролей или писем и бандеролей с уведомлением, и прочие услуги, предоставляемые в почтовых отделениях (объектах)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почтовых отделений (объектов) дополнительные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в пользование абонементных ящиков, услуги, связанные с корреспонденцией до востребования;</w:t>
            </w:r>
          </w:p>
          <w:p w:rsidR="00337479" w:rsidRPr="00575E7E" w:rsidRDefault="00337479" w:rsidP="00575E7E">
            <w:pPr>
              <w:pStyle w:val="ConsPlusNormal"/>
              <w:spacing w:line="300" w:lineRule="atLeast"/>
              <w:rPr>
                <w:sz w:val="22"/>
                <w:szCs w:val="22"/>
              </w:rPr>
            </w:pPr>
            <w:r w:rsidRPr="00575E7E">
              <w:rPr>
                <w:sz w:val="22"/>
                <w:szCs w:val="22"/>
              </w:rPr>
              <w:t>- услуги по осуществлению почтовых переводов денежных средств;</w:t>
            </w:r>
          </w:p>
          <w:p w:rsidR="00337479" w:rsidRPr="00575E7E" w:rsidRDefault="00337479" w:rsidP="00575E7E">
            <w:pPr>
              <w:pStyle w:val="ConsPlusNormal"/>
              <w:spacing w:line="300" w:lineRule="atLeast"/>
              <w:rPr>
                <w:sz w:val="22"/>
                <w:szCs w:val="22"/>
              </w:rPr>
            </w:pPr>
            <w:r w:rsidRPr="00575E7E">
              <w:rPr>
                <w:sz w:val="22"/>
                <w:szCs w:val="22"/>
              </w:rPr>
              <w:t>- услуги по доставке и выплате пенсий и пособий;</w:t>
            </w:r>
          </w:p>
          <w:p w:rsidR="00337479" w:rsidRPr="00575E7E" w:rsidRDefault="00337479" w:rsidP="00575E7E">
            <w:pPr>
              <w:pStyle w:val="ConsPlusNormal"/>
              <w:spacing w:line="300" w:lineRule="atLeast"/>
              <w:rPr>
                <w:sz w:val="22"/>
                <w:szCs w:val="22"/>
              </w:rPr>
            </w:pPr>
            <w:r w:rsidRPr="00575E7E">
              <w:rPr>
                <w:sz w:val="22"/>
                <w:szCs w:val="22"/>
              </w:rPr>
              <w:t>- общие почтовые услуги,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53.10.19.000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общего пользования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прочие и услуги курьерские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прочие и услуги курьерские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прочие и услуги курьерские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курьерской доставке различными видами транспорта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сбору, перевозке и доставке, как внутренней, так и международной, писем, бандеролей и пакетов курьерами с 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охвата</w:t>
            </w:r>
          </w:p>
          <w:p w:rsidR="00337479" w:rsidRPr="00575E7E" w:rsidRDefault="00337479" w:rsidP="00575E7E">
            <w:pPr>
              <w:pStyle w:val="ConsPlusNormal"/>
              <w:spacing w:line="300" w:lineRule="atLeast"/>
              <w:rPr>
                <w:sz w:val="22"/>
                <w:szCs w:val="22"/>
              </w:rPr>
            </w:pPr>
            <w:r w:rsidRPr="00575E7E">
              <w:rPr>
                <w:sz w:val="22"/>
                <w:szCs w:val="22"/>
              </w:rPr>
              <w:t>Данные услуги могут оказываться с использованием личного или общественного транспорта</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велокурьеров по доставке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посыльных по доставке, кроме услуг велокурьеров, см. </w:t>
            </w:r>
            <w:hyperlink w:anchor="Par32450" w:tooltip="53.20.19" w:history="1">
              <w:r w:rsidRPr="00575E7E">
                <w:rPr>
                  <w:sz w:val="22"/>
                  <w:szCs w:val="22"/>
                </w:rPr>
                <w:t>53.20.19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53.20.11.110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специальной почтовой связи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53.20.11.120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фельдъегерской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53.20.11.121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федеральной фельдъегерской связи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53.20.11.122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фельдъегерско-почтовой связи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обеспечению получения и отправки (доставки) секретных почтовых отправлений и телеграмм Вооруженных Сил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53.20.11.190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курьерской доставке различными видами транспорта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доставке еды на дом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доставке еды на дом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08" w:name="Par32450"/>
            <w:bookmarkEnd w:id="208"/>
            <w:r w:rsidRPr="00575E7E">
              <w:rPr>
                <w:sz w:val="22"/>
                <w:szCs w:val="22"/>
              </w:rPr>
              <w:t>53.20.19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и курьерские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местной доставке покупок, кроме еды;</w:t>
            </w:r>
          </w:p>
          <w:p w:rsidR="00337479" w:rsidRPr="00575E7E" w:rsidRDefault="00337479" w:rsidP="00575E7E">
            <w:pPr>
              <w:pStyle w:val="ConsPlusNormal"/>
              <w:spacing w:line="300" w:lineRule="atLeast"/>
              <w:rPr>
                <w:sz w:val="22"/>
                <w:szCs w:val="22"/>
              </w:rPr>
            </w:pPr>
            <w:r w:rsidRPr="00575E7E">
              <w:rPr>
                <w:sz w:val="22"/>
                <w:szCs w:val="22"/>
              </w:rPr>
              <w:t>- услуги по местной доставке грузовыми такси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велокурьеров по доставке, см. </w:t>
            </w:r>
            <w:hyperlink w:anchor="Par32364" w:tooltip="53.10.11" w:history="1">
              <w:r w:rsidRPr="00575E7E">
                <w:rPr>
                  <w:sz w:val="22"/>
                  <w:szCs w:val="22"/>
                </w:rPr>
                <w:t>53.10.11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53.20.19.110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почтовой связи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53.20.19.120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курьерские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I</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ГОСТИНИЧНОГО ХОЗЯЙСТВА И ОБЩЕСТВЕННОГО ПИТАНИЯ</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209" w:name="Par32463"/>
            <w:bookmarkEnd w:id="209"/>
            <w:r w:rsidRPr="00575E7E">
              <w:rPr>
                <w:sz w:val="22"/>
                <w:szCs w:val="22"/>
              </w:rPr>
              <w:t>55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мест для временного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гостиниц и аналогичные услуги по предоставлению временного жилья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гостиниц и аналогичные услуги по предоставлению временного жилья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55.10.10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временного жилья, состоящие в предоставлении комнат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курортными гостиницами, мотелями, гостиницами квартирного типа, оздоровительными центрами или гостиницами с конференц-залами и аналогичными учреждениями, обычно на дневной или недельной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55.10.10.000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в местах отдыха и прочих местах для краткосрочного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в местах отдыха и прочих местах для краткосрочного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в местах отдыха и прочих местах для краткосрочного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10" w:name="Par32483"/>
            <w:bookmarkEnd w:id="210"/>
            <w:r w:rsidRPr="00575E7E">
              <w:rPr>
                <w:sz w:val="22"/>
                <w:szCs w:val="22"/>
              </w:rPr>
              <w:t>55.20.11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для посетителей в молодежных общежитиях и домиках для отдыха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временного жилья в молодежных общежитиях, горных приютах и домиках для отдыха, состоящие в предоставлении комнат или мест для проживания с ограниченными услугами по уборке комнат или без предоставления таких услуг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для посетителей в молодежных общежитиях и домиках для отдыха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для посетителей в помещениях, находящихся в собственности на фиксированное время года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временного жилья в помещениях, находящихся в собственности на фиксированное время года, оказываемые посетителям, находящимся вдали от своего жительства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для посетителей в помещениях, находящихся в собственности на фиксированное время года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11" w:name="Par32495"/>
            <w:bookmarkEnd w:id="211"/>
            <w:r w:rsidRPr="00575E7E">
              <w:rPr>
                <w:sz w:val="22"/>
                <w:szCs w:val="22"/>
              </w:rPr>
              <w:t>55.20.19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для посетителей без обеспечения ежедневной уборки номера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временного жилья, состоящие в предоставлении комнат или мест для проживания с обеспечением услуг по уборке, предоставляемых не на ежедневной основе, например, в домах отдыха, съемных квартирах, летних домах и коттеджах, для лиц, находящихся вдали от своего места проживания, обычно предоставляемые на дневной или недельной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55.20.19.000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для посетителей без обеспечения ежедневной уборки номера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кемпингов, стоянок для передвижных дач и жилых автоприцепов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кемпингов, стоянок для передвижных дач и жилых автоприцепов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12" w:name="Par32505"/>
            <w:bookmarkEnd w:id="212"/>
            <w:r w:rsidRPr="00575E7E">
              <w:rPr>
                <w:sz w:val="22"/>
                <w:szCs w:val="22"/>
              </w:rPr>
              <w:t>55.30.1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кемпингов, стоянок для передвижных дач и жилых автоприцепов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кемпингов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горных приютов, домиков отдыха и молодежных общежитий, см. </w:t>
            </w:r>
            <w:hyperlink w:anchor="Par32483" w:tooltip="55.20.11" w:history="1">
              <w:r w:rsidRPr="00575E7E">
                <w:rPr>
                  <w:sz w:val="22"/>
                  <w:szCs w:val="22"/>
                </w:rPr>
                <w:t>55.20.11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55.30.11.000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кемпингов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стоянок для передвижных дач и жилых автоприцепов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55.30.12.000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стоянок для передвижных дач и жилых автоприцепов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55.90.1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13" w:name="Par32527"/>
            <w:bookmarkEnd w:id="213"/>
            <w:r w:rsidRPr="00575E7E">
              <w:rPr>
                <w:sz w:val="22"/>
                <w:szCs w:val="22"/>
              </w:rPr>
              <w:t>55.90.11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для студентов в студенческих общежитиях и школьных коллективных спальнях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временного жилья для студентов в студенческих общежитиях и коллективных спальнях при школах и университетах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предоставлению временного жилья в студенческих общежитиях участникам конференций или посетителям во время отпуска, см. </w:t>
            </w:r>
            <w:hyperlink w:anchor="Par32495" w:tooltip="55.20.19" w:history="1">
              <w:r w:rsidRPr="00575E7E">
                <w:rPr>
                  <w:sz w:val="22"/>
                  <w:szCs w:val="22"/>
                </w:rPr>
                <w:t>55.20.19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55.90.11.000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для студентов в студенческих общежитиях и школьных коллективных спальнях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55.90.12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для рабочих в рабочих общежитиях или лагерях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55.90.12.000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для рабочих в рабочих общежитиях или лагерях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14" w:name="Par32541"/>
            <w:bookmarkEnd w:id="214"/>
            <w:r w:rsidRPr="00575E7E">
              <w:rPr>
                <w:sz w:val="22"/>
                <w:szCs w:val="22"/>
              </w:rPr>
              <w:t>55.90.13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мест для временного проживания в железнодорожных спальных вагонах и прочих транспортных средствах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55.90.13.110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мест для временного проживания в железнодорожных спальных вагонах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55.90.13.120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мест для временного проживания на судах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55.90.13.190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мест для временного проживания на прочих транспортных средствах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55.90.19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номеров или частей номеров для временных постояльцев в домах, в пансионатах и жилых клубах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молодежных общежитий, см. </w:t>
            </w:r>
            <w:hyperlink w:anchor="Par32527" w:tooltip="55.90.11" w:history="1">
              <w:r w:rsidRPr="00575E7E">
                <w:rPr>
                  <w:sz w:val="22"/>
                  <w:szCs w:val="22"/>
                </w:rPr>
                <w:t>55.20.11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студенческих общежитий, школьных коллективных спален, см. </w:t>
            </w:r>
            <w:hyperlink w:anchor="Par32527" w:tooltip="55.90.11" w:history="1">
              <w:r w:rsidRPr="00575E7E">
                <w:rPr>
                  <w:sz w:val="22"/>
                  <w:szCs w:val="22"/>
                </w:rPr>
                <w:t>55.90.11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55.90.19.000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временного жилья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56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общественного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ресторанов и услуги по доставке продуктов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ресторанов и услуги по доставке продуктов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15" w:name="Par32564"/>
            <w:bookmarkEnd w:id="215"/>
            <w:r w:rsidRPr="00575E7E">
              <w:rPr>
                <w:sz w:val="22"/>
                <w:szCs w:val="22"/>
              </w:rPr>
              <w:t>56.10.1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ресторанов и услуги по доставке продуктов питания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подаче напитков без приготовленной пищи, см. </w:t>
            </w:r>
            <w:hyperlink w:anchor="Par32707" w:tooltip="56.30.10" w:history="1">
              <w:r w:rsidRPr="00575E7E">
                <w:rPr>
                  <w:sz w:val="22"/>
                  <w:szCs w:val="22"/>
                </w:rPr>
                <w:t>56.30.10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с полным ресторанным обслуживанием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r>
          </w:p>
          <w:p w:rsidR="00337479" w:rsidRPr="00575E7E" w:rsidRDefault="00337479" w:rsidP="00575E7E">
            <w:pPr>
              <w:pStyle w:val="ConsPlusNormal"/>
              <w:spacing w:line="300" w:lineRule="atLeast"/>
              <w:rPr>
                <w:sz w:val="22"/>
                <w:szCs w:val="22"/>
              </w:rPr>
            </w:pPr>
            <w:r w:rsidRPr="00575E7E">
              <w:rPr>
                <w:sz w:val="22"/>
                <w:szCs w:val="22"/>
              </w:rPr>
              <w:t>- услуги по приготовлению блюд и подаче соответствующих напитков в гостиницах или прочих местах временного проживания</w:t>
            </w:r>
          </w:p>
          <w:p w:rsidR="00337479" w:rsidRPr="00575E7E" w:rsidRDefault="00337479" w:rsidP="00575E7E">
            <w:pPr>
              <w:pStyle w:val="ConsPlusNormal"/>
              <w:spacing w:line="300" w:lineRule="atLeast"/>
              <w:rPr>
                <w:sz w:val="22"/>
                <w:szCs w:val="22"/>
              </w:rPr>
            </w:pPr>
            <w:r w:rsidRPr="00575E7E">
              <w:rPr>
                <w:sz w:val="22"/>
                <w:szCs w:val="22"/>
              </w:rP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в ресторанах, кафе и прочих предприятиях питания в сопровождении развлекательных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ресторанов в сопровождении развлекательных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кафе с полным обслуживанием в сопровождении развлекательных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прочих предприятий питания с полным обслуживанием в сопровождении развлекательных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в ресторанах, кафе и прочих предприятиях без сопровождения развлекательных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ресторанов без сопровождения развлекательных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кафе с полным обслуживанием без сопровождения развлекательных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прочих предприятий питания с полным обслуживанием без сопровождения развлекательных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16" w:name="Par32590"/>
            <w:bookmarkEnd w:id="216"/>
            <w:r w:rsidRPr="00575E7E">
              <w:rPr>
                <w:sz w:val="22"/>
                <w:szCs w:val="22"/>
              </w:rPr>
              <w:t>56.10.12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в вагонах-ресторанах и на судах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приготовлению блюд и подаче соответствующих напитков, предоставляемые в транспортных средствах, например в поездах или на борту судов</w:t>
            </w:r>
          </w:p>
          <w:p w:rsidR="00337479" w:rsidRPr="00575E7E" w:rsidRDefault="00337479" w:rsidP="00575E7E">
            <w:pPr>
              <w:pStyle w:val="ConsPlusNormal"/>
              <w:spacing w:line="300" w:lineRule="atLeast"/>
              <w:rPr>
                <w:sz w:val="22"/>
                <w:szCs w:val="22"/>
              </w:rPr>
            </w:pPr>
            <w:r w:rsidRPr="00575E7E">
              <w:rPr>
                <w:sz w:val="22"/>
                <w:szCs w:val="22"/>
              </w:rP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в вагонах-ресторанах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на железнодорожном пассажирском транспорте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в железнодорожных вагонах-ресторанах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в купе поезда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на водном пассажирском транспорте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в ресторанах и кафе на борту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в каютах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на прочем пассажирском транспорте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в заведениях самообслуживания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предоставлению питания заведениями, не предусматривающими услуги официантов и не предоставляющими обычно мест для сидения, см. </w:t>
            </w:r>
            <w:hyperlink w:anchor="Par32624" w:tooltip="56.10.19" w:history="1">
              <w:r w:rsidRPr="00575E7E">
                <w:rPr>
                  <w:sz w:val="22"/>
                  <w:szCs w:val="22"/>
                </w:rPr>
                <w:t>56.10.19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заводских, учрежденских или школьных столовых, предоставляемые на основе концессии, см. </w:t>
            </w:r>
            <w:hyperlink w:anchor="Par32685" w:tooltip="56.29.20" w:history="1">
              <w:r w:rsidRPr="00575E7E">
                <w:rPr>
                  <w:sz w:val="22"/>
                  <w:szCs w:val="22"/>
                </w:rPr>
                <w:t>56.29.20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закусочных самообслуживания (предприятий быстрого питания) с предоставлением мест для сидения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кафе самообслуживания с предоставлением мест для сидения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56.10.13.190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прочих заведений самообслуживания с предоставлением мест для сидения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17" w:name="Par32624"/>
            <w:bookmarkEnd w:id="217"/>
            <w:r w:rsidRPr="00575E7E">
              <w:rPr>
                <w:sz w:val="22"/>
                <w:szCs w:val="22"/>
              </w:rPr>
              <w:t>56.10.19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вынос и т.д.;</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заведениями типа кафе-мороженое и кондитерскими;</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блюд и закусок, приготовленных на месте и выдаваемых через торговые автоматы;</w:t>
            </w:r>
          </w:p>
          <w:p w:rsidR="00337479" w:rsidRPr="00575E7E" w:rsidRDefault="00337479" w:rsidP="00575E7E">
            <w:pPr>
              <w:pStyle w:val="ConsPlusNormal"/>
              <w:spacing w:line="300" w:lineRule="atLeast"/>
              <w:rPr>
                <w:sz w:val="22"/>
                <w:szCs w:val="22"/>
              </w:rPr>
            </w:pPr>
            <w:r w:rsidRPr="00575E7E">
              <w:rPr>
                <w:sz w:val="22"/>
                <w:szCs w:val="22"/>
              </w:rPr>
              <w:t>- услуги по обеспечению питанием с использованием средств передвижения;</w:t>
            </w:r>
          </w:p>
          <w:p w:rsidR="00337479" w:rsidRPr="00575E7E" w:rsidRDefault="00337479" w:rsidP="00575E7E">
            <w:pPr>
              <w:pStyle w:val="ConsPlusNormal"/>
              <w:spacing w:line="300" w:lineRule="atLeast"/>
              <w:rPr>
                <w:sz w:val="22"/>
                <w:szCs w:val="22"/>
              </w:rPr>
            </w:pPr>
            <w:r w:rsidRPr="00575E7E">
              <w:rPr>
                <w:sz w:val="22"/>
                <w:szCs w:val="22"/>
              </w:rPr>
              <w:t>- приготовление и подачу блюд и напитков для потребления на месте с машин или тележек</w:t>
            </w:r>
          </w:p>
          <w:p w:rsidR="00337479" w:rsidRPr="00575E7E" w:rsidRDefault="00337479" w:rsidP="00575E7E">
            <w:pPr>
              <w:pStyle w:val="ConsPlusNormal"/>
              <w:spacing w:line="300" w:lineRule="atLeast"/>
              <w:rPr>
                <w:sz w:val="22"/>
                <w:szCs w:val="22"/>
              </w:rPr>
            </w:pPr>
            <w:r w:rsidRPr="00575E7E">
              <w:rPr>
                <w:sz w:val="22"/>
                <w:szCs w:val="22"/>
              </w:rPr>
              <w:t>Данные услуги предоставляются без мест для сидения и услуг официанта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без предоставления мест для сидения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закусочных без предоставления мест для сидения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буфетов без предоставления мест для сидения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прочих предприятий быстрого питания без предоставления мест для сидения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заведениями типа кафе-мороженое и кондитерскими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блюд и закусок, приготовленных на месте и выдаваемых через торговые автоматы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56.10.19.140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с использованием средств передвижения, приготовление и подача блюд и напитков для потребления на месте с машин или тележек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поставке продукции общественного питания и обслуживанию торжественных мероприятий и прочие услуги по обеспечению питанием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поставке продукции общественного питания и обслуживанию торжественных мероприятий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поставке продукции общественного питания и обслуживанию торжественных мероприятий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поставке продукции общественного питания и обслуживанию торжественных мероприятий для частных домашних хозяйств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заказчиком, для конкретного мероприятия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поставке продукции общественного питания и обслуживанию торжественных мероприятий для частных домашних хозяйств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поставке продукции общественного питания и обслуживанию торжественных мероприятий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месте(ах), указанном(ых) заказчиком, для конкретного мероприятия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56.21.19.000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поставке продукции общественного питания и обслуживанию торжественных мероприятий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осуществляемые по договору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осуществляемые по договору и предоставляемые транспортным предприятиям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осуществляемые по договору и предоставляемые транспортным предприятиям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осуществляемые по договору,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т.п.</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столовых, см. </w:t>
            </w:r>
            <w:hyperlink w:anchor="Par32685" w:tooltip="56.29.20" w:history="1">
              <w:r w:rsidRPr="00575E7E">
                <w:rPr>
                  <w:sz w:val="22"/>
                  <w:szCs w:val="22"/>
                </w:rPr>
                <w:t>56.29.20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питанием, осуществляемые по договору,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столовых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18" w:name="Par32685"/>
            <w:bookmarkEnd w:id="218"/>
            <w:r w:rsidRPr="00575E7E">
              <w:rPr>
                <w:sz w:val="22"/>
                <w:szCs w:val="22"/>
              </w:rPr>
              <w:t>56.29.20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столовых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обеспечению питанием на основе концессии, т.е. услуги по текущему обслуживанию, предоставляемые операторами предприятий общественного питания, таких как столовые и кафетерии;</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школьные столовые и кухни;</w:t>
            </w:r>
          </w:p>
          <w:p w:rsidR="00337479" w:rsidRPr="00575E7E" w:rsidRDefault="00337479" w:rsidP="00575E7E">
            <w:pPr>
              <w:pStyle w:val="ConsPlusNormal"/>
              <w:spacing w:line="300" w:lineRule="atLeast"/>
              <w:rPr>
                <w:sz w:val="22"/>
                <w:szCs w:val="22"/>
              </w:rPr>
            </w:pPr>
            <w:r w:rsidRPr="00575E7E">
              <w:rPr>
                <w:sz w:val="22"/>
                <w:szCs w:val="22"/>
              </w:rPr>
              <w:t>- услуги университетских столовых, офицерских и солдатских столовых для военнослужащих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56.29.20.110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столовых для рабочих и служащих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56.29.20.120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школьных столовых и кухонь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56.29.20.130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столовых для студентов учебных заведений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56.29.20.140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столовых для личного состава вооруженных сил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56.29.20.190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прочих столовых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подаче напитков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подаче напитков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подаче напитков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19" w:name="Par32707"/>
            <w:bookmarkEnd w:id="219"/>
            <w:r w:rsidRPr="00575E7E">
              <w:rPr>
                <w:sz w:val="22"/>
                <w:szCs w:val="22"/>
              </w:rPr>
              <w:t>56.30.10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подаче напитков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перепродажу упакованных/приготовленных напитков, см. 47.00.25, 47.00.26;</w:t>
            </w:r>
          </w:p>
          <w:p w:rsidR="00337479" w:rsidRPr="00575E7E" w:rsidRDefault="00337479" w:rsidP="00575E7E">
            <w:pPr>
              <w:pStyle w:val="ConsPlusNormal"/>
              <w:spacing w:line="300" w:lineRule="atLeast"/>
              <w:rPr>
                <w:sz w:val="22"/>
                <w:szCs w:val="22"/>
              </w:rPr>
            </w:pPr>
            <w:r w:rsidRPr="00575E7E">
              <w:rPr>
                <w:sz w:val="22"/>
                <w:szCs w:val="22"/>
              </w:rPr>
              <w:t>- розничную торговлю напитками через торговые автоматы, см. 47.00.26;</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подаче пищи и связанных с ней напитков, см. </w:t>
            </w:r>
            <w:hyperlink w:anchor="Par32564" w:tooltip="56.10.1" w:history="1">
              <w:r w:rsidRPr="00575E7E">
                <w:rPr>
                  <w:sz w:val="22"/>
                  <w:szCs w:val="22"/>
                </w:rPr>
                <w:t>56.10.1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блюд, закусок и напитков, выдаваемых через торговые автоматы, но не приготовленных на месте, см. 47.00.1, 47.00.2;</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эксплуатацией дискотек и танцевальных площадок без подачи напитков, см. </w:t>
            </w:r>
            <w:hyperlink w:anchor="Par38934" w:tooltip="93.29.19" w:history="1">
              <w:r w:rsidRPr="00575E7E">
                <w:rPr>
                  <w:sz w:val="22"/>
                  <w:szCs w:val="22"/>
                </w:rPr>
                <w:t>93.29.19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56.30.10.110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56.30.10.111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пивных баров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56.30.10.112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баров в ночных клубах, на дискотеках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56.30.10.113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баров в гостиницах и прочих местах для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56.30.10.114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баров на транспортных средствах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56.30.10.190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прочих заведений по продаже напитков и организации их потребления на месте</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J</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ИНФОРМАЦИИ И СВЯЗИ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220" w:name="Par32731"/>
            <w:bookmarkEnd w:id="220"/>
            <w:r w:rsidRPr="00575E7E">
              <w:rPr>
                <w:sz w:val="22"/>
                <w:szCs w:val="22"/>
              </w:rPr>
              <w:t>58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издательские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изданию книг, периодических изданий и прочие издательские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изданию книг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печатные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Учебники печатные общеобразовательного назначения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изданные издания, главным образом предназначенные для использования учениками, студентами и преподавателями в качестве учебного материала формальных учебных программ</w:t>
            </w:r>
          </w:p>
          <w:p w:rsidR="00337479" w:rsidRPr="00575E7E" w:rsidRDefault="00337479" w:rsidP="00575E7E">
            <w:pPr>
              <w:pStyle w:val="ConsPlusNormal"/>
              <w:spacing w:line="300" w:lineRule="atLeast"/>
              <w:rPr>
                <w:sz w:val="22"/>
                <w:szCs w:val="22"/>
              </w:rPr>
            </w:pPr>
            <w:r w:rsidRPr="00575E7E">
              <w:rPr>
                <w:sz w:val="22"/>
                <w:szCs w:val="22"/>
              </w:rPr>
              <w:t>Данные книги, как правило, содержат краткое изложение знаний 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Учебники печатные общеобразовательного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печатные профессиональные, технические и научные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печатные профессиональные, технические и научные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печатные для детей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издания, изданные для детей, включая книги-картинки и книги, не предназначенные для использования в качестве учебников, такие как художественные произведения и документальная литература;</w:t>
            </w:r>
          </w:p>
          <w:p w:rsidR="00337479" w:rsidRPr="00575E7E" w:rsidRDefault="00337479" w:rsidP="00575E7E">
            <w:pPr>
              <w:pStyle w:val="ConsPlusNormal"/>
              <w:spacing w:line="300" w:lineRule="atLeast"/>
              <w:rPr>
                <w:sz w:val="22"/>
                <w:szCs w:val="22"/>
              </w:rPr>
            </w:pPr>
            <w:r w:rsidRPr="00575E7E">
              <w:rPr>
                <w:sz w:val="22"/>
                <w:szCs w:val="22"/>
              </w:rPr>
              <w:t>- справочники;</w:t>
            </w:r>
          </w:p>
          <w:p w:rsidR="00337479" w:rsidRPr="00575E7E" w:rsidRDefault="00337479" w:rsidP="00575E7E">
            <w:pPr>
              <w:pStyle w:val="ConsPlusNormal"/>
              <w:spacing w:line="300" w:lineRule="atLeast"/>
              <w:rPr>
                <w:sz w:val="22"/>
                <w:szCs w:val="22"/>
              </w:rPr>
            </w:pPr>
            <w:r w:rsidRPr="00575E7E">
              <w:rPr>
                <w:sz w:val="22"/>
                <w:szCs w:val="22"/>
              </w:rPr>
              <w:t>- комбинированные комплекты книг и игрушек;</w:t>
            </w:r>
          </w:p>
          <w:p w:rsidR="00337479" w:rsidRPr="00575E7E" w:rsidRDefault="00337479" w:rsidP="00575E7E">
            <w:pPr>
              <w:pStyle w:val="ConsPlusNormal"/>
              <w:spacing w:line="300" w:lineRule="atLeast"/>
              <w:rPr>
                <w:sz w:val="22"/>
                <w:szCs w:val="22"/>
              </w:rPr>
            </w:pPr>
            <w:r w:rsidRPr="00575E7E">
              <w:rPr>
                <w:sz w:val="22"/>
                <w:szCs w:val="22"/>
              </w:rPr>
              <w:t>- "говорящие" книги;</w:t>
            </w:r>
          </w:p>
          <w:p w:rsidR="00337479" w:rsidRPr="00575E7E" w:rsidRDefault="00337479" w:rsidP="00575E7E">
            <w:pPr>
              <w:pStyle w:val="ConsPlusNormal"/>
              <w:spacing w:line="300" w:lineRule="atLeast"/>
              <w:rPr>
                <w:sz w:val="22"/>
                <w:szCs w:val="22"/>
              </w:rPr>
            </w:pPr>
            <w:r w:rsidRPr="00575E7E">
              <w:rPr>
                <w:sz w:val="22"/>
                <w:szCs w:val="22"/>
              </w:rPr>
              <w:t>- книжки-раскраски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книжки с наклейками, см. </w:t>
            </w:r>
            <w:hyperlink w:anchor="Par32994" w:tooltip="58.19.19" w:history="1">
              <w:r w:rsidRPr="00575E7E">
                <w:rPr>
                  <w:sz w:val="22"/>
                  <w:szCs w:val="22"/>
                </w:rPr>
                <w:t>58.19.19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печатные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Словари и энциклопедии печатные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изданные издания общего справочного назначения, предназначенные для общества в целом: словари энциклопедии, тезаурусы, серийные выпуски таких изданий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атласы и прочие книги с картами, см. </w:t>
            </w:r>
            <w:hyperlink w:anchor="Par32772" w:tooltip="58.11.15" w:history="1">
              <w:r w:rsidRPr="00575E7E">
                <w:rPr>
                  <w:sz w:val="22"/>
                  <w:szCs w:val="22"/>
                </w:rPr>
                <w:t>58.11.15</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Словари и энциклопедии печатные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21" w:name="Par32772"/>
            <w:bookmarkEnd w:id="221"/>
            <w:r w:rsidRPr="00575E7E">
              <w:rPr>
                <w:sz w:val="22"/>
                <w:szCs w:val="22"/>
              </w:rPr>
              <w:t>58.11.15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Атласы и прочие книги с картами печатные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Атласы и прочие книги с картами печатные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22" w:name="Par32776"/>
            <w:bookmarkEnd w:id="222"/>
            <w:r w:rsidRPr="00575E7E">
              <w:rPr>
                <w:sz w:val="22"/>
                <w:szCs w:val="22"/>
              </w:rPr>
              <w:t>58.11.16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Карты и гидрографические или аналогичные схемы печатные, не в виде книги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глобусы, см. </w:t>
            </w:r>
            <w:hyperlink w:anchor="Par26992" w:tooltip="32.99.59" w:history="1">
              <w:r w:rsidRPr="00575E7E">
                <w:rPr>
                  <w:sz w:val="22"/>
                  <w:szCs w:val="22"/>
                </w:rPr>
                <w:t>32.99.59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Карты и гидрографические или аналогичные схемы печатные, не в виде книги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брошюры, листовки печатные прочие и подобные печатные материалы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книги общего интереса, издаваемые для потребления обществом в целом</w:t>
            </w:r>
          </w:p>
          <w:p w:rsidR="00337479" w:rsidRPr="00575E7E" w:rsidRDefault="00337479" w:rsidP="00575E7E">
            <w:pPr>
              <w:pStyle w:val="ConsPlusNormal"/>
              <w:spacing w:line="300" w:lineRule="atLeast"/>
              <w:rPr>
                <w:sz w:val="22"/>
                <w:szCs w:val="22"/>
              </w:rPr>
            </w:pPr>
            <w:r w:rsidRPr="00575E7E">
              <w:rPr>
                <w:sz w:val="22"/>
                <w:szCs w:val="22"/>
              </w:rPr>
              <w:t>Включены художественные произведения и документальная литература; произведения поэзии и драматургии;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аудиокниги, </w:t>
            </w:r>
            <w:hyperlink w:anchor="Par32793" w:tooltip="58.11.20" w:history="1">
              <w:r w:rsidRPr="00575E7E">
                <w:rPr>
                  <w:sz w:val="22"/>
                  <w:szCs w:val="22"/>
                </w:rPr>
                <w:t>58.11.20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брошюры, листовки печатные прочие и подобные печатные материалы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на дисках, лентах или прочих физических носителях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23" w:name="Par32793"/>
            <w:bookmarkEnd w:id="223"/>
            <w:r w:rsidRPr="00575E7E">
              <w:rPr>
                <w:sz w:val="22"/>
                <w:szCs w:val="22"/>
              </w:rPr>
              <w:t>58.11.20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на дисках, лентах или прочих физических носителях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физические носители (компакт-диски, ленты и т.п.) с записанными аудиокнигами, т.е. аудиозаписями лица, читающего текст книги;</w:t>
            </w:r>
          </w:p>
          <w:p w:rsidR="00337479" w:rsidRPr="00575E7E" w:rsidRDefault="00337479" w:rsidP="00575E7E">
            <w:pPr>
              <w:pStyle w:val="ConsPlusNormal"/>
              <w:spacing w:line="300" w:lineRule="atLeast"/>
              <w:rPr>
                <w:sz w:val="22"/>
                <w:szCs w:val="22"/>
              </w:rPr>
            </w:pPr>
            <w:r w:rsidRPr="00575E7E">
              <w:rPr>
                <w:sz w:val="22"/>
                <w:szCs w:val="22"/>
              </w:rPr>
              <w:t>- физические носители (компакт-диски, дискеты, микрофильмы, микрофиши и т.п.) с незвуковыми записями текстовых материалов из периодических изданий, учебников, справочников и прочих источников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для детей на дисках, лентах или прочих физических носителях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прочие на дисках, лентах или прочих физических носителях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24" w:name="Par32804"/>
            <w:bookmarkEnd w:id="224"/>
            <w:r w:rsidRPr="00575E7E">
              <w:rPr>
                <w:sz w:val="22"/>
                <w:szCs w:val="22"/>
              </w:rPr>
              <w:t>58.11.30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электронные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электронные книги, включая школьные учебники, справочники общего назначения, такие как атласы, и прочие книги карт или схем, словари и энциклопедии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Учебники общеобразовательного назначения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профессиональные, технические и научные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58.11.30.130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для детей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58.11.30.140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Словари и энциклопедии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58.11.30.150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Атласы и прочие книги с картами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58.11.30.160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Карты и гидрографические или аналогичные схемы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Книги, брошюры, листовки печатные прочие и подобные материалы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книгах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печатных книгах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печатных книгах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25" w:name="Par32828"/>
            <w:bookmarkEnd w:id="225"/>
            <w:r w:rsidRPr="00575E7E">
              <w:rPr>
                <w:sz w:val="22"/>
                <w:szCs w:val="22"/>
              </w:rPr>
              <w:t>58.11.42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электронных книгах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электронных книгах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изданию книг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изданию книг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изданию книг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использование книг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использование книг</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т.п.</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прокат книг, см. </w:t>
            </w:r>
            <w:hyperlink w:anchor="Par36517" w:tooltip="77.29.19" w:history="1">
              <w:r w:rsidRPr="00575E7E">
                <w:rPr>
                  <w:sz w:val="22"/>
                  <w:szCs w:val="22"/>
                </w:rPr>
                <w:t>77.29.19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58.11.60.000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использование книг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изданию адресных справочников и списков адресатов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Справочники адресные и списки адресатов, печатные или на физических носителях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26" w:name="Par32852"/>
            <w:bookmarkEnd w:id="226"/>
            <w:r w:rsidRPr="00575E7E">
              <w:rPr>
                <w:sz w:val="22"/>
                <w:szCs w:val="22"/>
              </w:rPr>
              <w:t>58.12.10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Справочники адресные и списки адресатов, печатные или на физических носителях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издания сборников систематически организованной контактной информации</w:t>
            </w:r>
          </w:p>
          <w:p w:rsidR="00337479" w:rsidRPr="00575E7E" w:rsidRDefault="00337479" w:rsidP="00575E7E">
            <w:pPr>
              <w:pStyle w:val="ConsPlusNormal"/>
              <w:spacing w:line="300" w:lineRule="atLeast"/>
              <w:rPr>
                <w:sz w:val="22"/>
                <w:szCs w:val="22"/>
              </w:rPr>
            </w:pPr>
            <w:r w:rsidRPr="00575E7E">
              <w:rPr>
                <w:sz w:val="22"/>
                <w:szCs w:val="22"/>
              </w:rPr>
              <w:t>Часто включены описательные данные о лицах, организациях, публикациях или прочих единицах</w:t>
            </w:r>
          </w:p>
          <w:p w:rsidR="00337479" w:rsidRPr="00575E7E" w:rsidRDefault="00337479" w:rsidP="00575E7E">
            <w:pPr>
              <w:pStyle w:val="ConsPlusNormal"/>
              <w:spacing w:line="300" w:lineRule="atLeast"/>
              <w:rPr>
                <w:sz w:val="22"/>
                <w:szCs w:val="22"/>
              </w:rPr>
            </w:pPr>
            <w:r w:rsidRPr="00575E7E">
              <w:rPr>
                <w:sz w:val="22"/>
                <w:szCs w:val="22"/>
              </w:rPr>
              <w:t>Это, например, могут быть телефонные справочники, справочники о фирмах, муниципальные и городские справочники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оригинальные сборники списков адресатов, см. </w:t>
            </w:r>
            <w:hyperlink w:anchor="Par34115" w:tooltip="63.99.20" w:history="1">
              <w:r w:rsidRPr="00575E7E">
                <w:rPr>
                  <w:sz w:val="22"/>
                  <w:szCs w:val="22"/>
                </w:rPr>
                <w:t>63.99.20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Справочники адресные и списки адресатов, печатные или на физических носителях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Справочники адресные и списки адресатов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27" w:name="Par32864"/>
            <w:bookmarkEnd w:id="227"/>
            <w:r w:rsidRPr="00575E7E">
              <w:rPr>
                <w:sz w:val="22"/>
                <w:szCs w:val="22"/>
              </w:rPr>
              <w:t>58.12.20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Справочники адресные и списки адресатов электронные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сборников систематически организованной контактной информации в режиме on-line</w:t>
            </w:r>
          </w:p>
          <w:p w:rsidR="00337479" w:rsidRPr="00575E7E" w:rsidRDefault="00337479" w:rsidP="00575E7E">
            <w:pPr>
              <w:pStyle w:val="ConsPlusNormal"/>
              <w:spacing w:line="300" w:lineRule="atLeast"/>
              <w:rPr>
                <w:sz w:val="22"/>
                <w:szCs w:val="22"/>
              </w:rPr>
            </w:pPr>
            <w:r w:rsidRPr="00575E7E">
              <w:rPr>
                <w:sz w:val="22"/>
                <w:szCs w:val="22"/>
              </w:rPr>
              <w:t>Часто включены описательные данные о лицах, организациях, публикациях или прочих единицах. Это, например, могут быть телефонные справочники, справочники о фирмах, муниципальные и городские справочники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Справочники адресные и списки адресатов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адресных справочников и списков адресатов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28" w:name="Par32873"/>
            <w:bookmarkEnd w:id="228"/>
            <w:r w:rsidRPr="00575E7E">
              <w:rPr>
                <w:sz w:val="22"/>
                <w:szCs w:val="22"/>
              </w:rPr>
              <w:t>58.12.30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адресных справочников и списков адресатов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58.12.30.000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адресных справочников и списков адресатов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29" w:name="Par32877"/>
            <w:bookmarkEnd w:id="229"/>
            <w:r w:rsidRPr="00575E7E">
              <w:rPr>
                <w:sz w:val="22"/>
                <w:szCs w:val="22"/>
              </w:rPr>
              <w:t>58.13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изданию газет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Газеты печатные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30" w:name="Par32881"/>
            <w:bookmarkEnd w:id="230"/>
            <w:r w:rsidRPr="00575E7E">
              <w:rPr>
                <w:sz w:val="22"/>
                <w:szCs w:val="22"/>
              </w:rPr>
              <w:t>58.13.10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Газеты печатные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газеты, издаваемые не реже четырех раз в неделю, охватывающие многочисленные темы с целью привлечения широкой аудитории;</w:t>
            </w:r>
          </w:p>
          <w:p w:rsidR="00337479" w:rsidRPr="00575E7E" w:rsidRDefault="00337479" w:rsidP="00575E7E">
            <w:pPr>
              <w:pStyle w:val="ConsPlusNormal"/>
              <w:spacing w:line="300" w:lineRule="atLeast"/>
              <w:rPr>
                <w:sz w:val="22"/>
                <w:szCs w:val="22"/>
              </w:rPr>
            </w:pPr>
            <w:r w:rsidRPr="00575E7E">
              <w:rPr>
                <w:sz w:val="22"/>
                <w:szCs w:val="22"/>
              </w:rPr>
              <w:t>- рекламные газеты, издаваемые не реже четырех раз в неделю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Газеты печатные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Газеты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31" w:name="Par32890"/>
            <w:bookmarkEnd w:id="231"/>
            <w:r w:rsidRPr="00575E7E">
              <w:rPr>
                <w:sz w:val="22"/>
                <w:szCs w:val="22"/>
              </w:rPr>
              <w:t>58.13.20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Газеты электронные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интервалы времени, обычно ежедневно; подписные или нет части газет, такие как заголовки, высылаемые по электронной почте ежедневно или чаще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цифровые архивы, см. </w:t>
            </w:r>
            <w:hyperlink w:anchor="Par38670" w:tooltip="91.01.12" w:history="1">
              <w:r w:rsidRPr="00575E7E">
                <w:rPr>
                  <w:sz w:val="22"/>
                  <w:szCs w:val="22"/>
                </w:rPr>
                <w:t>91.01.12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58.13.20.000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Газеты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газетах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печатных газетах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58.13.31.000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печатных газетах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32" w:name="Par32904"/>
            <w:bookmarkEnd w:id="232"/>
            <w:r w:rsidRPr="00575E7E">
              <w:rPr>
                <w:sz w:val="22"/>
                <w:szCs w:val="22"/>
              </w:rPr>
              <w:t>58.13.32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электронных газетах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58.13.32.000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электронных газетах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изданию журналов и периодических изданий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газеты, журналы и периодические издания, издаваемые реже четырех раз в неделю</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газеты и периодические издания, издаваемые не реже четырех раз в неделю, см. </w:t>
            </w:r>
            <w:hyperlink w:anchor="Par32877" w:tooltip="58.13" w:history="1">
              <w:r w:rsidRPr="00575E7E">
                <w:rPr>
                  <w:sz w:val="22"/>
                  <w:szCs w:val="22"/>
                </w:rPr>
                <w:t>58.13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Журналы и периодические издания печатные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электронные периодические издания, см. </w:t>
            </w:r>
            <w:hyperlink w:anchor="Par32937" w:tooltip="58.14.20" w:history="1">
              <w:r w:rsidRPr="00575E7E">
                <w:rPr>
                  <w:sz w:val="22"/>
                  <w:szCs w:val="22"/>
                </w:rPr>
                <w:t>58.14.20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Журналы печатные и периодические издания общего интереса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периодические издания, охватывающие многочисленные темы общего интереса, предназначенные для привлечения широкой аудитории</w:t>
            </w:r>
          </w:p>
          <w:p w:rsidR="00337479" w:rsidRPr="00575E7E" w:rsidRDefault="00337479" w:rsidP="00575E7E">
            <w:pPr>
              <w:pStyle w:val="ConsPlusNormal"/>
              <w:spacing w:line="300" w:lineRule="atLeast"/>
              <w:rPr>
                <w:sz w:val="22"/>
                <w:szCs w:val="22"/>
              </w:rPr>
            </w:pPr>
            <w:r w:rsidRPr="00575E7E">
              <w:rPr>
                <w:sz w:val="22"/>
                <w:szCs w:val="22"/>
              </w:rPr>
              <w:t>Это, например, новости общего характера, новости бизнеса, темы, связанные с личными финансами, темы общего интереса (включая статьи, фотографии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Журналы печатные для детей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Журналы печатные и периодические издания общего интереса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Бизнес-журналы, профессиональные и академические журналы и периодические издания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Бизнес-журналы, профессиональные и академические журналы и периодические издания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Журналы печатные прочие и периодические издания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Журналы печатные прочие и периодические издания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Журналы и периодические издания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33" w:name="Par32937"/>
            <w:bookmarkEnd w:id="233"/>
            <w:r w:rsidRPr="00575E7E">
              <w:rPr>
                <w:sz w:val="22"/>
                <w:szCs w:val="22"/>
              </w:rPr>
              <w:t>58.14.20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Журналы и периодические издания электронные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услуг журналов и прочих периодических изданий, выпускаемых в информационно-коммуникационной сети Интернет, основное содержание которых обновляется реже четырех раз в неделю через фиксированные интервалы времени, обычно еженедельно или ежемесячно, в режиме on-line; подписных или нет;</w:t>
            </w:r>
          </w:p>
          <w:p w:rsidR="00337479" w:rsidRPr="00575E7E" w:rsidRDefault="00337479" w:rsidP="00575E7E">
            <w:pPr>
              <w:pStyle w:val="ConsPlusNormal"/>
              <w:spacing w:line="300" w:lineRule="atLeast"/>
              <w:rPr>
                <w:sz w:val="22"/>
                <w:szCs w:val="22"/>
              </w:rPr>
            </w:pPr>
            <w:r w:rsidRPr="00575E7E">
              <w:rPr>
                <w:sz w:val="22"/>
                <w:szCs w:val="22"/>
              </w:rPr>
              <w:t>- части периодических изданий, например заголовки, регулярно высылаемые по электронной почте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цифровые архивы, см. </w:t>
            </w:r>
            <w:hyperlink w:anchor="Par38670" w:tooltip="91.01.12" w:history="1">
              <w:r w:rsidRPr="00575E7E">
                <w:rPr>
                  <w:sz w:val="22"/>
                  <w:szCs w:val="22"/>
                </w:rPr>
                <w:t>91.01.12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Журналы и периодические издания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журналах и периодических изданиях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печатных журналах и периодических изданиях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печатных журналах и периодических изданиях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34" w:name="Par32952"/>
            <w:bookmarkEnd w:id="234"/>
            <w:r w:rsidRPr="00575E7E">
              <w:rPr>
                <w:sz w:val="22"/>
                <w:szCs w:val="22"/>
              </w:rPr>
              <w:t>58.14.32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электронных журналах и периодических изданиях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для рекламы в электронных журналах и периодических изданиях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связанных с журналами и периодическими изданиями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связанных с журналами и периодическими изданиями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58.14.40.000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связанных с журналами и периодическими изданиями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издательской деятельности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печатания издательской продукции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Открытки почтовые печатные, открытки поздравительные и прочая издательская продукция печатная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Открытки почтовые печатные, открытки поздравительные и прочая издательская продукция печатная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Репродукции, чертежи и фотографии, печатные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Репродукции, чертежи и фотографии, печатные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Картинки переводные (декалькомания) и календари печатные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Картинки переводные (декалькомания)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Календари печатные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Марки почтовые негашеные, гербовые и аналогичные марки; бумага гербовая; книжки чековые, банкноты, акции и аналогичные виды ценных бумаг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Марки почтовые негашеные, гербовые и аналогичные марки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Бумага гербовая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Книжки чековые, банкноты, акции и аналогичные виды ценных бумаг</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35" w:name="Par32988"/>
            <w:bookmarkEnd w:id="235"/>
            <w:r w:rsidRPr="00575E7E">
              <w:rPr>
                <w:sz w:val="22"/>
                <w:szCs w:val="22"/>
              </w:rPr>
              <w:t>58.19.15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торгово-рекламные, каталоги торговые и аналогичная издательская продукция печатная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печатные рекламные газеты, см. </w:t>
            </w:r>
            <w:hyperlink w:anchor="Par32881" w:tooltip="58.13.10" w:history="1">
              <w:r w:rsidRPr="00575E7E">
                <w:rPr>
                  <w:sz w:val="22"/>
                  <w:szCs w:val="22"/>
                </w:rPr>
                <w:t>58.13.10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Материалы торгово-рекламные, каталоги торговые и аналогичная издательская продукция печатная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36" w:name="Par32994"/>
            <w:bookmarkEnd w:id="236"/>
            <w:r w:rsidRPr="00575E7E">
              <w:rPr>
                <w:sz w:val="22"/>
                <w:szCs w:val="22"/>
              </w:rPr>
              <w:t>58.19.19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издательская печатная,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печатные для слепых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издательская печатная прочая, не включенная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Публикации электронные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Публикации электронные только для взрослых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времени, интерактивные постановки и виртуальную деятельность</w:t>
            </w:r>
          </w:p>
          <w:p w:rsidR="00337479" w:rsidRPr="00575E7E" w:rsidRDefault="00337479" w:rsidP="00575E7E">
            <w:pPr>
              <w:pStyle w:val="ConsPlusNormal"/>
              <w:spacing w:line="300" w:lineRule="atLeast"/>
              <w:rPr>
                <w:sz w:val="22"/>
                <w:szCs w:val="22"/>
              </w:rPr>
            </w:pPr>
            <w:r w:rsidRPr="00575E7E">
              <w:rPr>
                <w:sz w:val="22"/>
                <w:szCs w:val="22"/>
              </w:rPr>
              <w:t>Для оплаты могут использоваться такие способы, как подписка, членский взнос или плата за просмотр</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содержание для взрослых в электронных газетах, периодических изданиях и книгах, см. </w:t>
            </w:r>
            <w:hyperlink w:anchor="Par32804" w:tooltip="58.11.30" w:history="1">
              <w:r w:rsidRPr="00575E7E">
                <w:rPr>
                  <w:sz w:val="22"/>
                  <w:szCs w:val="22"/>
                </w:rPr>
                <w:t>58.11.30</w:t>
              </w:r>
            </w:hyperlink>
            <w:r w:rsidRPr="00575E7E">
              <w:rPr>
                <w:sz w:val="22"/>
                <w:szCs w:val="22"/>
              </w:rPr>
              <w:t xml:space="preserve">, </w:t>
            </w:r>
            <w:hyperlink w:anchor="Par32890" w:tooltip="58.13.20" w:history="1">
              <w:r w:rsidRPr="00575E7E">
                <w:rPr>
                  <w:sz w:val="22"/>
                  <w:szCs w:val="22"/>
                </w:rPr>
                <w:t>58.13.20</w:t>
              </w:r>
            </w:hyperlink>
            <w:r w:rsidRPr="00575E7E">
              <w:rPr>
                <w:sz w:val="22"/>
                <w:szCs w:val="22"/>
              </w:rPr>
              <w:t xml:space="preserve">, </w:t>
            </w:r>
            <w:hyperlink w:anchor="Par32937" w:tooltip="58.14.20" w:history="1">
              <w:r w:rsidRPr="00575E7E">
                <w:rPr>
                  <w:sz w:val="22"/>
                  <w:szCs w:val="22"/>
                </w:rPr>
                <w:t>58.14.20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содержание для взрослых с цифровых архивов, см. </w:t>
            </w:r>
            <w:hyperlink w:anchor="Par38670" w:tooltip="91.01.12" w:history="1">
              <w:r w:rsidRPr="00575E7E">
                <w:rPr>
                  <w:sz w:val="22"/>
                  <w:szCs w:val="22"/>
                </w:rPr>
                <w:t>91.01.12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Публикации электронные только для взрослых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37" w:name="Par33012"/>
            <w:bookmarkEnd w:id="237"/>
            <w:r w:rsidRPr="00575E7E">
              <w:rPr>
                <w:sz w:val="22"/>
                <w:szCs w:val="22"/>
              </w:rPr>
              <w:t>58.19.29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Публикации электронные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прочее электронное содержание, не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on-line</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размещение приложений и предоставление сервисных средств поддержки приложений, см. </w:t>
            </w:r>
            <w:hyperlink w:anchor="Par33997" w:tooltip="63.11" w:history="1">
              <w:r w:rsidRPr="00575E7E">
                <w:rPr>
                  <w:sz w:val="22"/>
                  <w:szCs w:val="22"/>
                </w:rPr>
                <w:t>63.11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Публикации электронные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связанных с прочими печатными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связанных с прочими печатными материалами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лицензий на право воспроизводить, распространять или использовать оригиналы художественных произведений, такие как репродукции и копии оригинальных художественных работ;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58.19.30.000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связанных с прочими печатными материалами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38" w:name="Par33029"/>
            <w:bookmarkEnd w:id="238"/>
            <w:r w:rsidRPr="00575E7E">
              <w:rPr>
                <w:sz w:val="22"/>
                <w:szCs w:val="22"/>
              </w:rPr>
              <w:t>58.2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изданию программного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изданию компьютерных игр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компьютерные на электронных носителях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компьютерные на электронных носителях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компьютерные на электронных носителях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компьютерные для загрузки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компьютерные для загрузки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электронные файлы, содержащие компьютерные игры, которые можно загрузить и хранить на локальном устройстве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компьютерные для загрузки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компьютерные в режиме on-line</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39" w:name="Par33049"/>
            <w:bookmarkEnd w:id="239"/>
            <w:r w:rsidRPr="00575E7E">
              <w:rPr>
                <w:sz w:val="22"/>
                <w:szCs w:val="22"/>
              </w:rPr>
              <w:t>58.21.30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компьютерные в режиме on-line</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игр, предназначенных для игры в информационно-коммуникационной сети Интернет, например, предоставление: ролевых игр, стратегических игр, состязательных игр, карточных игр, игр для детей</w:t>
            </w:r>
          </w:p>
          <w:p w:rsidR="00337479" w:rsidRPr="00575E7E" w:rsidRDefault="00337479" w:rsidP="00575E7E">
            <w:pPr>
              <w:pStyle w:val="ConsPlusNormal"/>
              <w:spacing w:line="300" w:lineRule="atLeast"/>
              <w:rPr>
                <w:sz w:val="22"/>
                <w:szCs w:val="22"/>
              </w:rPr>
            </w:pPr>
            <w:r w:rsidRPr="00575E7E">
              <w:rPr>
                <w:sz w:val="22"/>
                <w:szCs w:val="22"/>
              </w:rPr>
              <w:t>Для оплаты могут использоваться такие способы, как подписка или плата за игру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Игры компьютерные в режиме on-line</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использовать компьютерные игры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использовать компьютерные игры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лицензий на право воспроизводить, распространять и использовать компьютерные программы, описания программ и вспомогательные материалы для компьютерных игр</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приобретение прав и издательские услуги, см. </w:t>
            </w:r>
            <w:hyperlink w:anchor="Par32731" w:tooltip="58" w:history="1">
              <w:r w:rsidRPr="00575E7E">
                <w:rPr>
                  <w:sz w:val="22"/>
                  <w:szCs w:val="22"/>
                </w:rPr>
                <w:t>раздел 58</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отдельно реализуемое (в отдельной упаковке) программное обеспечение, см. </w:t>
            </w:r>
            <w:hyperlink w:anchor="Par33029" w:tooltip="58.2" w:history="1">
              <w:r w:rsidRPr="00575E7E">
                <w:rPr>
                  <w:sz w:val="22"/>
                  <w:szCs w:val="22"/>
                </w:rPr>
                <w:t>58.2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ar33029" w:tooltip="58.2" w:history="1">
              <w:r w:rsidRPr="00575E7E">
                <w:rPr>
                  <w:sz w:val="22"/>
                  <w:szCs w:val="22"/>
                </w:rPr>
                <w:t>58.2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58.21.40.000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использовать компьютерные игры</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40" w:name="Par33068"/>
            <w:bookmarkEnd w:id="240"/>
            <w:r w:rsidRPr="00575E7E">
              <w:rPr>
                <w:sz w:val="22"/>
                <w:szCs w:val="22"/>
              </w:rPr>
              <w:t>58.29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изданию прочего программного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41" w:name="Par33070"/>
            <w:bookmarkEnd w:id="241"/>
            <w:r w:rsidRPr="00575E7E">
              <w:rPr>
                <w:sz w:val="22"/>
                <w:szCs w:val="22"/>
              </w:rPr>
              <w:t>58.29.1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системное на электронном носителе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операционные на электронном носителе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p>
          <w:p w:rsidR="00337479" w:rsidRPr="00575E7E" w:rsidRDefault="00337479" w:rsidP="00575E7E">
            <w:pPr>
              <w:pStyle w:val="ConsPlusNormal"/>
              <w:spacing w:line="300" w:lineRule="atLeast"/>
              <w:rPr>
                <w:sz w:val="22"/>
                <w:szCs w:val="22"/>
              </w:rPr>
            </w:pPr>
            <w:r w:rsidRPr="00575E7E">
              <w:rPr>
                <w:sz w:val="22"/>
                <w:szCs w:val="22"/>
              </w:rPr>
              <w:t>Включены все операционные системы потребителей и сети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Системы операционные на электронном носителе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сетевое на электронном носителе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337479" w:rsidRPr="00575E7E" w:rsidRDefault="00337479" w:rsidP="00575E7E">
            <w:pPr>
              <w:pStyle w:val="ConsPlusNormal"/>
              <w:spacing w:line="300" w:lineRule="atLeast"/>
              <w:rPr>
                <w:sz w:val="22"/>
                <w:szCs w:val="22"/>
              </w:rPr>
            </w:pPr>
            <w:r w:rsidRPr="00575E7E">
              <w:rPr>
                <w:sz w:val="22"/>
                <w:szCs w:val="22"/>
              </w:rPr>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сетевое на электронном носителе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для администрирования баз данных на электронном носителе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подборку/пакет программ системы программного обеспечения, предоставляющих возможность для хранения, изменения и извлечения информации из базы данных</w:t>
            </w:r>
          </w:p>
          <w:p w:rsidR="00337479" w:rsidRPr="00575E7E" w:rsidRDefault="00337479" w:rsidP="00575E7E">
            <w:pPr>
              <w:pStyle w:val="ConsPlusNormal"/>
              <w:spacing w:line="300" w:lineRule="atLeast"/>
              <w:rPr>
                <w:sz w:val="22"/>
                <w:szCs w:val="22"/>
              </w:rPr>
            </w:pPr>
            <w:r w:rsidRPr="00575E7E">
              <w:rPr>
                <w:sz w:val="22"/>
                <w:szCs w:val="22"/>
              </w:rPr>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для администрирования баз данных на электронном носителе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разработки инструментальные и программное обеспечение языков программирования на электронном носителе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программное обеспечение, используемое как средство поддержки для разработки и/или создания компьютерных программ;</w:t>
            </w:r>
          </w:p>
          <w:p w:rsidR="00337479" w:rsidRPr="00575E7E" w:rsidRDefault="00337479" w:rsidP="00575E7E">
            <w:pPr>
              <w:pStyle w:val="ConsPlusNormal"/>
              <w:spacing w:line="300" w:lineRule="atLeast"/>
              <w:rPr>
                <w:sz w:val="22"/>
                <w:szCs w:val="22"/>
              </w:rPr>
            </w:pPr>
            <w:r w:rsidRPr="00575E7E">
              <w:rPr>
                <w:sz w:val="22"/>
                <w:szCs w:val="22"/>
              </w:rPr>
              <w:t>- 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Средства разработки инструментальные и программное обеспечение языков программирования на электронном носителе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прикладное на электронном носителе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Приложения общие для повышения эффективности бизнеса и приложения для домашнего пользования, отдельно реализуемые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w:t>
            </w:r>
          </w:p>
          <w:p w:rsidR="00337479" w:rsidRPr="00575E7E" w:rsidRDefault="00337479" w:rsidP="00575E7E">
            <w:pPr>
              <w:pStyle w:val="ConsPlusNormal"/>
              <w:spacing w:line="300" w:lineRule="atLeast"/>
              <w:rPr>
                <w:sz w:val="22"/>
                <w:szCs w:val="22"/>
              </w:rPr>
            </w:pPr>
            <w:r w:rsidRPr="00575E7E">
              <w:rPr>
                <w:sz w:val="22"/>
                <w:szCs w:val="22"/>
              </w:rPr>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Приложения общие для повышения эффективности бизнеса и приложения для домашнего пользования, отдельно реализуемые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прикладное прочее на электронном носителе</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прикладное программное обеспечение для вертикального рынка, т.е.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т.д.;</w:t>
            </w:r>
          </w:p>
          <w:p w:rsidR="00337479" w:rsidRPr="00575E7E" w:rsidRDefault="00337479" w:rsidP="00575E7E">
            <w:pPr>
              <w:pStyle w:val="ConsPlusNormal"/>
              <w:spacing w:line="300" w:lineRule="atLeast"/>
              <w:rPr>
                <w:sz w:val="22"/>
                <w:szCs w:val="22"/>
              </w:rPr>
            </w:pPr>
            <w:r w:rsidRPr="00575E7E">
              <w:rPr>
                <w:sz w:val="22"/>
                <w:szCs w:val="22"/>
              </w:rPr>
              <w:t>- служебное программное обеспечение, т.е.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p>
          <w:p w:rsidR="00337479" w:rsidRPr="00575E7E" w:rsidRDefault="00337479" w:rsidP="00575E7E">
            <w:pPr>
              <w:pStyle w:val="ConsPlusNormal"/>
              <w:spacing w:line="300" w:lineRule="atLeast"/>
              <w:rPr>
                <w:sz w:val="22"/>
                <w:szCs w:val="22"/>
              </w:rPr>
            </w:pPr>
            <w:r w:rsidRPr="00575E7E">
              <w:rPr>
                <w:sz w:val="22"/>
                <w:szCs w:val="22"/>
              </w:rPr>
              <w:t>- прикладное программное обеспечение, не включенное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прикладное прочее на электронном носителе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42" w:name="Par33117"/>
            <w:bookmarkEnd w:id="242"/>
            <w:r w:rsidRPr="00575E7E">
              <w:rPr>
                <w:sz w:val="22"/>
                <w:szCs w:val="22"/>
              </w:rPr>
              <w:t>58.29.3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для загрузки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системное для загрузки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системное для загрузки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прикладное для загрузки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прикладное для загрузки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в режиме on-line</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в диалоговом режиме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программное обеспечение, предназначенное для использования в диалоговом режиме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игры в режиме on-line, см. </w:t>
            </w:r>
            <w:hyperlink w:anchor="Par33049" w:tooltip="58.21.30" w:history="1">
              <w:r w:rsidRPr="00575E7E">
                <w:rPr>
                  <w:sz w:val="22"/>
                  <w:szCs w:val="22"/>
                </w:rPr>
                <w:t>58.21.30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программное обеспечение для загрузки, см. </w:t>
            </w:r>
            <w:hyperlink w:anchor="Par33117" w:tooltip="58.29.3" w:history="1">
              <w:r w:rsidRPr="00575E7E">
                <w:rPr>
                  <w:sz w:val="22"/>
                  <w:szCs w:val="22"/>
                </w:rPr>
                <w:t>58.29.3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Обеспечение программное в диалоговом режиме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использовать компьютерное программное обеспечение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использовать компьютерное программное обеспечение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p>
          <w:p w:rsidR="00337479" w:rsidRPr="00575E7E" w:rsidRDefault="00337479" w:rsidP="00575E7E">
            <w:pPr>
              <w:pStyle w:val="ConsPlusNormal"/>
              <w:spacing w:line="300" w:lineRule="atLeast"/>
              <w:rPr>
                <w:sz w:val="22"/>
                <w:szCs w:val="22"/>
              </w:rPr>
            </w:pPr>
            <w:r w:rsidRPr="00575E7E">
              <w:rPr>
                <w:sz w:val="22"/>
                <w:szCs w:val="22"/>
              </w:rPr>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ar33070" w:tooltip="58.29.1" w:history="1">
              <w:r w:rsidRPr="00575E7E">
                <w:rPr>
                  <w:sz w:val="22"/>
                  <w:szCs w:val="22"/>
                </w:rPr>
                <w:t>58.29.1</w:t>
              </w:r>
            </w:hyperlink>
            <w:r w:rsidRPr="00575E7E">
              <w:rPr>
                <w:sz w:val="22"/>
                <w:szCs w:val="22"/>
              </w:rPr>
              <w:t xml:space="preserve"> - </w:t>
            </w:r>
            <w:hyperlink w:anchor="Par33068" w:tooltip="58.29" w:history="1">
              <w:r w:rsidRPr="00575E7E">
                <w:rPr>
                  <w:sz w:val="22"/>
                  <w:szCs w:val="22"/>
                </w:rPr>
                <w:t>58.29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58.29.50.000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использовать компьютерное программное обеспечение</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243" w:name="Par33151"/>
            <w:bookmarkEnd w:id="243"/>
            <w:r w:rsidRPr="00575E7E">
              <w:rPr>
                <w:sz w:val="22"/>
                <w:szCs w:val="22"/>
              </w:rPr>
              <w:t>59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кинофильмов, видеофильмов и телевизионных программ, звукозаписей и изданию музыкальных записей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кинофильмов, видеофильмов и телевизионных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кинофильмов, видеофильмов и телевизионных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44" w:name="Par33157"/>
            <w:bookmarkEnd w:id="244"/>
            <w:r w:rsidRPr="00575E7E">
              <w:rPr>
                <w:sz w:val="22"/>
                <w:szCs w:val="22"/>
              </w:rPr>
              <w:t>59.11.1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кинофильмов, видеофильмов и телевизионных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кинофильмов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производство и создание кинофильмов, в том числе анимационных, предназначенных в первую очередь для демонстрации в кинотеатрах;</w:t>
            </w:r>
          </w:p>
          <w:p w:rsidR="00337479" w:rsidRPr="00575E7E" w:rsidRDefault="00337479" w:rsidP="00575E7E">
            <w:pPr>
              <w:pStyle w:val="ConsPlusNormal"/>
              <w:spacing w:line="300" w:lineRule="atLeast"/>
              <w:rPr>
                <w:sz w:val="22"/>
                <w:szCs w:val="22"/>
              </w:rPr>
            </w:pPr>
            <w:r w:rsidRPr="00575E7E">
              <w:rPr>
                <w:sz w:val="22"/>
                <w:szCs w:val="22"/>
              </w:rPr>
              <w:t>- производство и создание кинофильмов всех типов (сериалов, телефильмов, включая анимационные фильмы), предназначенных в первую очередь для демонстрации по телевидению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производству диафильмов и слайд-фильмов, см. </w:t>
            </w:r>
            <w:hyperlink w:anchor="Par36146" w:tooltip="74.20" w:history="1">
              <w:r w:rsidRPr="00575E7E">
                <w:rPr>
                  <w:sz w:val="22"/>
                  <w:szCs w:val="22"/>
                </w:rPr>
                <w:t>74.20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кинофильмов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45" w:name="Par33168"/>
            <w:bookmarkEnd w:id="245"/>
            <w:r w:rsidRPr="00575E7E">
              <w:rPr>
                <w:sz w:val="22"/>
                <w:szCs w:val="22"/>
              </w:rPr>
              <w:t>59.11.12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пропагандистских или рекламных кинофильмов и видеофильмов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пропагандистских или рекламных кинофильмов и видеофильмов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телевизионных программ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спортивные программы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составлению телевизионных программ и телевещанию, см. </w:t>
            </w:r>
            <w:hyperlink w:anchor="Par33492" w:tooltip="60.20.1" w:history="1">
              <w:r w:rsidRPr="00575E7E">
                <w:rPr>
                  <w:sz w:val="22"/>
                  <w:szCs w:val="22"/>
                </w:rPr>
                <w:t>60.20.1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прочих телевизионных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производства кинофильмов, видеофильмов и телевизионных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46" w:name="Par33182"/>
            <w:bookmarkEnd w:id="246"/>
            <w:r w:rsidRPr="00575E7E">
              <w:rPr>
                <w:sz w:val="22"/>
                <w:szCs w:val="22"/>
              </w:rPr>
              <w:t>59.11.21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кинофильмов, видеофильмов и телевизионных программ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кинофильмы, видеофильмы и телевизионные программы, охраняемые авторским правом, произведенные без контракта на продажу с безотлагательным расчетом наличными (т.е. со всеми сопутствующими имущественными правами)</w:t>
            </w:r>
          </w:p>
          <w:p w:rsidR="00337479" w:rsidRPr="00575E7E" w:rsidRDefault="00337479" w:rsidP="00575E7E">
            <w:pPr>
              <w:pStyle w:val="ConsPlusNormal"/>
              <w:spacing w:line="300" w:lineRule="atLeast"/>
              <w:rPr>
                <w:sz w:val="22"/>
                <w:szCs w:val="22"/>
              </w:rPr>
            </w:pPr>
            <w:r w:rsidRPr="00575E7E">
              <w:rPr>
                <w:sz w:val="22"/>
                <w:szCs w:val="22"/>
              </w:rPr>
              <w:t>Данные оригиналы производятся для продажи и косвенно или открыто охраняются авторским правом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кинофильмов, видеофильмов и телевизионных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Кинопленки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Кинопленки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Фильмы и видеозаписи прочие на дисках, магнитных лентах или прочих физических носителях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физические носители (компакт-диски, кассетные ленты, пластинки и т.д., за исключением кинематографической пленки), содержащие видеозаписи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розничную торговлю носителями цифровой записи, произведенными третьими сторонами, см. 47.00.64;</w:t>
            </w:r>
          </w:p>
          <w:p w:rsidR="00337479" w:rsidRPr="00575E7E" w:rsidRDefault="00337479" w:rsidP="00575E7E">
            <w:pPr>
              <w:pStyle w:val="ConsPlusNormal"/>
              <w:spacing w:line="300" w:lineRule="atLeast"/>
              <w:rPr>
                <w:sz w:val="22"/>
                <w:szCs w:val="22"/>
              </w:rPr>
            </w:pPr>
            <w:r w:rsidRPr="00575E7E">
              <w:rPr>
                <w:sz w:val="22"/>
                <w:szCs w:val="22"/>
              </w:rPr>
              <w:t xml:space="preserve">- оригинальные записи, произведенные на продажу с безотлагательным расчетом наличными (т.е. со всеми имущественными правами), см. </w:t>
            </w:r>
            <w:hyperlink w:anchor="Par33182" w:tooltip="59.11.21" w:history="1">
              <w:r w:rsidRPr="00575E7E">
                <w:rPr>
                  <w:sz w:val="22"/>
                  <w:szCs w:val="22"/>
                </w:rPr>
                <w:t>59.11.21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аудиодиски и ленты, см. </w:t>
            </w:r>
            <w:hyperlink w:anchor="Par33352" w:tooltip="59.20.3" w:history="1">
              <w:r w:rsidRPr="00575E7E">
                <w:rPr>
                  <w:sz w:val="22"/>
                  <w:szCs w:val="22"/>
                </w:rPr>
                <w:t>59.20.3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Фильмы и видеозаписи прочие на дисках, магнитных лентах или прочих физических носителях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Фильмы и прочие видеозаписи для загрузки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электронные файлы, содержащие фильмы и прочие видеозаписи, которые можно загрузить и хранить на локальном устройстве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Фильмы и прочие видеозаписи для загрузки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Продажа рекламного места или времени в кинофильмах, видеофильмах и телевизионных программах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Продажа рекламного места или времени в кинофильмах, видеофильмах и телевизионных программах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Продажа рекламного места или времени в кинофильмах, видеофильмах и телевизионных программах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редактированию отснятых материалов кинофильмов и видеофильмов и по компоновке телевизионных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47" w:name="Par33217"/>
            <w:bookmarkEnd w:id="247"/>
            <w:r w:rsidRPr="00575E7E">
              <w:rPr>
                <w:sz w:val="22"/>
                <w:szCs w:val="22"/>
              </w:rPr>
              <w:t>59.12.1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редактированию отснятых материалов кинофильмов и видеофильмов и по компоновке телевизионных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аудиовизуальному редактированию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организацию и компоновку визуальных и звуковых аспектов аудиовизуального произведения (фильма, видеозаписи, записей на цифровых носителях и т.д.) путем анализа, оценки и отбора сцен на основании целостности сюжета, драматической и развлекательной ценности, используя такое оборудование, как просмотровые приборы, проекторы, цифровые устройства и технологии для видеомонтажа</w:t>
            </w:r>
          </w:p>
          <w:p w:rsidR="00337479" w:rsidRPr="00575E7E" w:rsidRDefault="00337479" w:rsidP="00575E7E">
            <w:pPr>
              <w:pStyle w:val="ConsPlusNormal"/>
              <w:spacing w:line="300" w:lineRule="atLeast"/>
              <w:rPr>
                <w:sz w:val="22"/>
                <w:szCs w:val="22"/>
              </w:rPr>
            </w:pPr>
            <w:r w:rsidRPr="00575E7E">
              <w:rPr>
                <w:sz w:val="22"/>
                <w:szCs w:val="22"/>
              </w:rPr>
              <w:t>Процесс включает соединение фильмотечных кадров, отобранных из фильмотек и видеотек в фильм или видеозапись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аудиовизуальному редактированию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переносу и дублированию первых оригиналов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переносу, т.е. по переводу аудиовизуального произведения (кинофильма, видеофильма, записей на цифровых носителях и т.д.) из одного формата в другой с целью приспособления произведения для формата, выбранного для его презентации или хранения (например, создание дубликатов или копий, так как оригинал приходит в негодность)</w:t>
            </w:r>
          </w:p>
          <w:p w:rsidR="00337479" w:rsidRPr="00575E7E" w:rsidRDefault="00337479" w:rsidP="00575E7E">
            <w:pPr>
              <w:pStyle w:val="ConsPlusNormal"/>
              <w:spacing w:line="300" w:lineRule="atLeast"/>
              <w:rPr>
                <w:sz w:val="22"/>
                <w:szCs w:val="22"/>
              </w:rPr>
            </w:pPr>
            <w:r w:rsidRPr="00575E7E">
              <w:rPr>
                <w:sz w:val="22"/>
                <w:szCs w:val="22"/>
              </w:rPr>
              <w:t>Это, например, может быть перевод с пленки на ленту, с ленты на пленку, с цифрового носителя на пленку,</w:t>
            </w:r>
          </w:p>
          <w:p w:rsidR="00337479" w:rsidRPr="00575E7E" w:rsidRDefault="00337479" w:rsidP="00575E7E">
            <w:pPr>
              <w:pStyle w:val="ConsPlusNormal"/>
              <w:spacing w:line="300" w:lineRule="atLeast"/>
              <w:rPr>
                <w:sz w:val="22"/>
                <w:szCs w:val="22"/>
              </w:rPr>
            </w:pPr>
            <w:r w:rsidRPr="00575E7E">
              <w:rPr>
                <w:sz w:val="22"/>
                <w:szCs w:val="22"/>
              </w:rPr>
              <w:t>с цифрового носителя на ленту, с диапозитивной пленки на видеопленку, с фотопленки на видеопленку и т.д., услуги по дублированию и копированию аудиовизуальных произведений, кроме фильмов, т.е. созданию крупных и малых тиражей репродукций аудиовизуальных произведений (видеозаписей, записей на цифровых носителях и т.д.), предназначенных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переносу и дублированию первых оригиналов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цветовой корректуре и цифровому восстановлению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цветовой корректуре, т.е. добавлению, изменению или удалению цветов из аудиовизуального произведения (на пленке, видеоленте или цифровых носителях и т.д.) электронным способом, используя цифровые технологии;</w:t>
            </w:r>
          </w:p>
          <w:p w:rsidR="00337479" w:rsidRPr="00575E7E" w:rsidRDefault="00337479" w:rsidP="00575E7E">
            <w:pPr>
              <w:pStyle w:val="ConsPlusNormal"/>
              <w:spacing w:line="300" w:lineRule="atLeast"/>
              <w:rPr>
                <w:sz w:val="22"/>
                <w:szCs w:val="22"/>
              </w:rPr>
            </w:pPr>
            <w:r w:rsidRPr="00575E7E">
              <w:rPr>
                <w:sz w:val="22"/>
                <w:szCs w:val="22"/>
              </w:rPr>
              <w:t>- услуги по цифровому восстановлению аудиовизуальных произведений, т.е. удалению царапин с поверхности носителей аудиовизуальных произведений (пленок, видеолент или цифровых носителей и т.д.), используя цифровые технологии для подготовки пленки для процесса перевода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цветовой корректуре и цифровому восстановлению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созданию видеоэффектов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введение видеоэффектов в аудиовизуальные произведения (на пленку, видеоленту или цифровые носители и т.д.), применяя фотографические или цифровые технологии после завершения основных фотографических или съемочных работ, таких как заставки, оптические и цифровые эффекты, комбинированные кадры, снятые по способу дорисовки, двойная распечатка, плавное изменение уровня и нарез</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созданию видеоэффектов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анимации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персонажей и объектов, сделанных с использованием пластилина или глины)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анимации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48" w:name="Par33253"/>
            <w:bookmarkEnd w:id="248"/>
            <w:r w:rsidRPr="00575E7E">
              <w:rPr>
                <w:sz w:val="22"/>
                <w:szCs w:val="22"/>
              </w:rPr>
              <w:t>59.12.16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вводу сопроводительных надписей, наложению титров и субтитров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вводу сопроводительных надписей в аудиовизуальные произведения, т.е. добавлению текста в аудиовизуальное произведение (на пленку, видеоленту или цифровые носители и т.д.), используя генератор знаков или символов или систему формирования данных для субтитров, включая: услуги по вводу открытых сопроводительных надписей, когда создается текст, постоянно видимый на экране услуги по вводу закрытых сопроводительных надписей, когда создается текст, выводимый на экран по выбору пользователя;</w:t>
            </w:r>
          </w:p>
          <w:p w:rsidR="00337479" w:rsidRPr="00575E7E" w:rsidRDefault="00337479" w:rsidP="00575E7E">
            <w:pPr>
              <w:pStyle w:val="ConsPlusNormal"/>
              <w:spacing w:line="300" w:lineRule="atLeast"/>
              <w:rPr>
                <w:sz w:val="22"/>
                <w:szCs w:val="22"/>
              </w:rPr>
            </w:pPr>
            <w:r w:rsidRPr="00575E7E">
              <w:rPr>
                <w:sz w:val="22"/>
                <w:szCs w:val="22"/>
              </w:rPr>
              <w:t>- услуги по наложению титров аудиовизуальных произведений, т.е. добавлению наборных и графических элементов, предназначенных для идентификации и оптимизации аудиовизуального произведения (на пленке, видеоленте, цифровых носителях и т.д.) посредством текстов, включая начальные титры, заглавные титры и слова;</w:t>
            </w:r>
          </w:p>
          <w:p w:rsidR="00337479" w:rsidRPr="00575E7E" w:rsidRDefault="00337479" w:rsidP="00575E7E">
            <w:pPr>
              <w:pStyle w:val="ConsPlusNormal"/>
              <w:spacing w:line="300" w:lineRule="atLeast"/>
              <w:rPr>
                <w:sz w:val="22"/>
                <w:szCs w:val="22"/>
              </w:rPr>
            </w:pPr>
            <w:r w:rsidRPr="00575E7E">
              <w:rPr>
                <w:sz w:val="22"/>
                <w:szCs w:val="22"/>
              </w:rPr>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т.д.) на язык страны при демонстрации кинофильмов или видеофильмов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вводу сопроводительных надписей, наложению титров и субтитров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и планированию звукового сопровождения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создание, добавление и запись звуковых элементов (диалогов, музыкального сопровождения, звукового материала и пауз) аудиовизуального произведения (на пленке, видеоленте, цифровых носителях и т.д.) для звуковой дорожки, на которой синхронизируются звуковая и визуальная части произведения: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r>
          </w:p>
          <w:p w:rsidR="00337479" w:rsidRPr="00575E7E" w:rsidRDefault="00337479" w:rsidP="00575E7E">
            <w:pPr>
              <w:pStyle w:val="ConsPlusNormal"/>
              <w:spacing w:line="300" w:lineRule="atLeast"/>
              <w:rPr>
                <w:sz w:val="22"/>
                <w:szCs w:val="22"/>
              </w:rPr>
            </w:pPr>
            <w:r w:rsidRPr="00575E7E">
              <w:rPr>
                <w:sz w:val="22"/>
                <w:szCs w:val="22"/>
              </w:rPr>
              <w:t>- запись музыкального сопровождения, синхронизированного с эпизодами аудиовизуального произведения;</w:t>
            </w:r>
          </w:p>
          <w:p w:rsidR="00337479" w:rsidRPr="00575E7E" w:rsidRDefault="00337479" w:rsidP="00575E7E">
            <w:pPr>
              <w:pStyle w:val="ConsPlusNormal"/>
              <w:spacing w:line="300" w:lineRule="atLeast"/>
              <w:rPr>
                <w:sz w:val="22"/>
                <w:szCs w:val="22"/>
              </w:rPr>
            </w:pPr>
            <w:r w:rsidRPr="00575E7E">
              <w:rPr>
                <w:sz w:val="22"/>
                <w:szCs w:val="22"/>
              </w:rPr>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r>
          </w:p>
          <w:p w:rsidR="00337479" w:rsidRPr="00575E7E" w:rsidRDefault="00337479" w:rsidP="00575E7E">
            <w:pPr>
              <w:pStyle w:val="ConsPlusNormal"/>
              <w:spacing w:line="300" w:lineRule="atLeast"/>
              <w:rPr>
                <w:sz w:val="22"/>
                <w:szCs w:val="22"/>
              </w:rPr>
            </w:pPr>
            <w:r w:rsidRPr="00575E7E">
              <w:rPr>
                <w:sz w:val="22"/>
                <w:szCs w:val="22"/>
              </w:rPr>
              <w:t>- сведение лицензированных и предоставленных клиентом музыкальных и звуковых материалов в звуковую дорожку аудиовизуального произведения и синхронизация звуковых элементов с визуальными элементами произведения;</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лицензий и/или услуги посредника для лицензирования музыкальных и звуковых материалов, связанных с услугами микширования или сведения в единое целое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монтажу и планированию звукового сопровождения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редактированию отснятых материалов кинофильмов и видеофильмов и по компоновке телевизионных программ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по постпроизводству аудиовизуальных произведений (на пленке, видеоленте, цифровых носителях и т.д.), включая услуги по преобразованию формата, услуги по сжатию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редактированию отснятых материалов кинофильмов и видеофильмов и по компоновке телевизионных программ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распространению кинофильмов, видеофильмов и телевизионных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и распространению кинофильмов, видеофильмов и телевизионных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права на кинофильмы и доходы от них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лицензий на право воспроизведения, распространения или использования оригиналов развлекательных материалов, в том числе на трансляцию и демонстрацию оригинальных версий фильмов, телевизионных программ, записанных пленок, видеоматериалов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прокат видеопленок и дисков, см. </w:t>
            </w:r>
            <w:hyperlink w:anchor="Par36466" w:tooltip="77.22.10" w:history="1">
              <w:r w:rsidRPr="00575E7E">
                <w:rPr>
                  <w:sz w:val="22"/>
                  <w:szCs w:val="22"/>
                </w:rPr>
                <w:t>77.22.10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права на кинофильмы и доходы от них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49" w:name="Par33289"/>
            <w:bookmarkEnd w:id="249"/>
            <w:r w:rsidRPr="00575E7E">
              <w:rPr>
                <w:sz w:val="22"/>
                <w:szCs w:val="22"/>
              </w:rPr>
              <w:t>59.13.12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прочие по распространению кинофильмов, видеофильмов и телевизионных программ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разрешения на демонстрацию,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на цифровых носителях и т.д., обычно предназначенные для кинотеатров, телевидения, рынка домашнего видео и т.д.;</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части дохода от кинофильмов, видеофильмов и телевизионных программ кинотеатрам, телевизионным сетям и станциям и получателям права проката таких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прочие по распространению кинофильмов, видеофильмов и телевизионных 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демонстрации кинофильмов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50" w:name="Par33298"/>
            <w:bookmarkEnd w:id="250"/>
            <w:r w:rsidRPr="00575E7E">
              <w:rPr>
                <w:sz w:val="22"/>
                <w:szCs w:val="22"/>
              </w:rPr>
              <w:t>59.14.1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демонстрации кинофильмов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демонстрации кинофильмов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59.14.10.000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демонстрации кинофильмов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звукозаписи и услуги по изданию музыкальных произведений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звукозаписи и услуги по изданию музыкальных произведений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звукозаписи и услуги непосредственной звукозаписи; оригиналы звукозаписи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51" w:name="Par33312"/>
            <w:bookmarkEnd w:id="251"/>
            <w:r w:rsidRPr="00575E7E">
              <w:rPr>
                <w:sz w:val="22"/>
                <w:szCs w:val="22"/>
              </w:rPr>
              <w:t>59.20.11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звукозаписи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непосредственные звукозаписи, сделанные за пределами студии, например в концертных залах, на стадионах, на сценах на открытом воздухе или в конференц-залах, см. </w:t>
            </w:r>
            <w:hyperlink w:anchor="Par33322" w:tooltip="59.20.12" w:history="1">
              <w:r w:rsidRPr="00575E7E">
                <w:rPr>
                  <w:sz w:val="22"/>
                  <w:szCs w:val="22"/>
                </w:rPr>
                <w:t>59.20.12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w:t>
            </w:r>
            <w:hyperlink w:anchor="Par36654" w:tooltip="77.39.19" w:history="1">
              <w:r w:rsidRPr="00575E7E">
                <w:rPr>
                  <w:sz w:val="22"/>
                  <w:szCs w:val="22"/>
                </w:rPr>
                <w:t>77.39.19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прокат записывающих студийных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звукозаписи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52" w:name="Par33322"/>
            <w:bookmarkEnd w:id="252"/>
            <w:r w:rsidRPr="00575E7E">
              <w:rPr>
                <w:sz w:val="22"/>
                <w:szCs w:val="22"/>
              </w:rPr>
              <w:t>59.20.12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непосредственной звукозаписи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все услуги звукозаписи, предоставляемые на непосредственном месте общественного мероприятия, такого как конференция, семинар, собрание или концерт и т.п.;</w:t>
            </w:r>
          </w:p>
          <w:p w:rsidR="00337479" w:rsidRPr="00575E7E" w:rsidRDefault="00337479" w:rsidP="00575E7E">
            <w:pPr>
              <w:pStyle w:val="ConsPlusNormal"/>
              <w:spacing w:line="300" w:lineRule="atLeast"/>
              <w:rPr>
                <w:sz w:val="22"/>
                <w:szCs w:val="22"/>
              </w:rPr>
            </w:pPr>
            <w:r w:rsidRPr="00575E7E">
              <w:rPr>
                <w:sz w:val="22"/>
                <w:szCs w:val="22"/>
              </w:rPr>
              <w:t>- запись прямых радиопередач, осуществляемая в студии звукозаписи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дальнейшие услуги звукозаписи, предоставляемые в студии, см. </w:t>
            </w:r>
            <w:hyperlink w:anchor="Par33312" w:tooltip="59.20.11" w:history="1">
              <w:r w:rsidRPr="00575E7E">
                <w:rPr>
                  <w:sz w:val="22"/>
                  <w:szCs w:val="22"/>
                </w:rPr>
                <w:t>59.20.11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непосредственной звукозаписи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звукозаписей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оригинальные записи звуков, слов и музыки, преобразованные в цифровой или аналоговый формат</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оригиналы радиопрограмм, см. </w:t>
            </w:r>
            <w:hyperlink w:anchor="Par33345" w:tooltip="59.20.22" w:history="1">
              <w:r w:rsidRPr="00575E7E">
                <w:rPr>
                  <w:sz w:val="22"/>
                  <w:szCs w:val="22"/>
                </w:rPr>
                <w:t>59.20.22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звукозаписей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радиопрограмм; оригиналы радиопрограмм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53" w:name="Par33341"/>
            <w:bookmarkEnd w:id="253"/>
            <w:r w:rsidRPr="00575E7E">
              <w:rPr>
                <w:sz w:val="22"/>
                <w:szCs w:val="22"/>
              </w:rPr>
              <w:t>59.20.21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радиопрограмм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производству радиопрограмм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54" w:name="Par33345"/>
            <w:bookmarkEnd w:id="254"/>
            <w:r w:rsidRPr="00575E7E">
              <w:rPr>
                <w:sz w:val="22"/>
                <w:szCs w:val="22"/>
              </w:rPr>
              <w:t>59.20.22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радиопрограмм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радиопрограммы, охраняемые авторским правом, произведенные без наличия договора для продажи с безотлагательным расчетом наличными (т.е. со всеми сопутствующими имущественными правами)</w:t>
            </w:r>
          </w:p>
          <w:p w:rsidR="00337479" w:rsidRPr="00575E7E" w:rsidRDefault="00337479" w:rsidP="00575E7E">
            <w:pPr>
              <w:pStyle w:val="ConsPlusNormal"/>
              <w:spacing w:line="300" w:lineRule="atLeast"/>
              <w:rPr>
                <w:sz w:val="22"/>
                <w:szCs w:val="22"/>
              </w:rPr>
            </w:pPr>
            <w:r w:rsidRPr="00575E7E">
              <w:rPr>
                <w:sz w:val="22"/>
                <w:szCs w:val="22"/>
              </w:rPr>
              <w:t>Данные оригиналы производятся для продажи и косвенным или явным образом охраняются авторским правом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радиопрограмм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55" w:name="Par33352"/>
            <w:bookmarkEnd w:id="255"/>
            <w:r w:rsidRPr="00575E7E">
              <w:rPr>
                <w:sz w:val="22"/>
                <w:szCs w:val="22"/>
              </w:rPr>
              <w:t>59.20.3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изданию музыкальных произведений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розничную торговлю печатными нотами, произведенными третьими сторонами, см. 47.00.58;</w:t>
            </w:r>
          </w:p>
          <w:p w:rsidR="00337479" w:rsidRPr="00575E7E" w:rsidRDefault="00337479" w:rsidP="00575E7E">
            <w:pPr>
              <w:pStyle w:val="ConsPlusNormal"/>
              <w:spacing w:line="300" w:lineRule="atLeast"/>
              <w:rPr>
                <w:sz w:val="22"/>
                <w:szCs w:val="22"/>
              </w:rPr>
            </w:pPr>
            <w:r w:rsidRPr="00575E7E">
              <w:rPr>
                <w:sz w:val="22"/>
                <w:szCs w:val="22"/>
              </w:rPr>
              <w:t>- предоставление лицензий на права печатания или копирования музыкального произведения, см. 59.20.41</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музыкальные произведения в печатной форме</w:t>
            </w:r>
          </w:p>
          <w:p w:rsidR="00337479" w:rsidRPr="00575E7E" w:rsidRDefault="00337479" w:rsidP="00575E7E">
            <w:pPr>
              <w:pStyle w:val="ConsPlusNormal"/>
              <w:spacing w:line="300" w:lineRule="atLeast"/>
              <w:rPr>
                <w:sz w:val="22"/>
                <w:szCs w:val="22"/>
              </w:rPr>
            </w:pPr>
            <w:r w:rsidRPr="00575E7E">
              <w:rPr>
                <w:sz w:val="22"/>
                <w:szCs w:val="22"/>
              </w:rPr>
              <w:t>Включены печатные издания собственных произведений и произведений, в отношении которых издатель приобрел права на их издание. Произведения в печатной форме распространяются в форме нотных изданий в листах, нотных папок или печатных книг, предоставляются оптовым и розничным торговцам и предназначаются для конечного потребления потребителями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с записью вокальной музыки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с записью хоров и ансамблей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с записью школьных и детских песен и хоров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с записью сольного пения с инструментальным сопровождением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с записью вокальных сборников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с записью прочей вокальной музыки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с записью инструментальной музыки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с записью произведений для оркестра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с записью камерной музыки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с записью произведений для инструментов соло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с записью прочей инструментальной музыки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с записью сценической музыки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учебные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для слепых печатные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Издания нотные печатные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в электронной форме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музыкальные произведения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вокальной музыки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хоров и ансамблей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школьных и детских песен и хоров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сольного пения с инструментальным сопровождением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вокальных сборников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прочей вокальной музыки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инструментальной музыки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произведений для оркестра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камерной музыки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произведений для инструментов соло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прочей инструментальной музыки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сценической музыки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учебные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Партитуры прочие в электронной форме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Аудиодиски, ленты или прочие физические носители с музыкальными записями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Аудиодиски, ленты или прочие физические носители с музыкальными записями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Аудиодиски и ленты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аудиокниги и ленты, см. </w:t>
            </w:r>
            <w:hyperlink w:anchor="Par32793" w:tooltip="58.11.20" w:history="1">
              <w:r w:rsidRPr="00575E7E">
                <w:rPr>
                  <w:sz w:val="22"/>
                  <w:szCs w:val="22"/>
                </w:rPr>
                <w:t>58.11.20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Аудиодиски и ленты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Записи музыкальные для загрузки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электронные файлы, содержащие музыкальные аудиозаписи, которые можно загрузить и хранить на локальном устройстве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59.20.35.000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Записи музыкальные для загрузки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оригиналов акустических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оригиналов акустических материалов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прокат компакт-дисков, носителей цифровых записей и лент с музыкальными записями, см. </w:t>
            </w:r>
            <w:hyperlink w:anchor="Par36466" w:tooltip="77.22.10" w:history="1">
              <w:r w:rsidRPr="00575E7E">
                <w:rPr>
                  <w:sz w:val="22"/>
                  <w:szCs w:val="22"/>
                </w:rPr>
                <w:t>77.22.10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59.20.40.000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оригиналов акустических материалов</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теле- и радиовещания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радиовещания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радиовещания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радиовещания; оригиналы радиопередач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составлению программ радиопередач и их передаче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отбор радиопрограмм;</w:t>
            </w:r>
          </w:p>
          <w:p w:rsidR="00337479" w:rsidRPr="00575E7E" w:rsidRDefault="00337479" w:rsidP="00575E7E">
            <w:pPr>
              <w:pStyle w:val="ConsPlusNormal"/>
              <w:spacing w:line="300" w:lineRule="atLeast"/>
              <w:rPr>
                <w:sz w:val="22"/>
                <w:szCs w:val="22"/>
              </w:rPr>
            </w:pPr>
            <w:r w:rsidRPr="00575E7E">
              <w:rPr>
                <w:sz w:val="22"/>
                <w:szCs w:val="22"/>
              </w:rPr>
              <w:t>- составление расписания и передачу радиопрограмм;</w:t>
            </w:r>
          </w:p>
          <w:p w:rsidR="00337479" w:rsidRPr="00575E7E" w:rsidRDefault="00337479" w:rsidP="00575E7E">
            <w:pPr>
              <w:pStyle w:val="ConsPlusNormal"/>
              <w:spacing w:line="300" w:lineRule="atLeast"/>
              <w:rPr>
                <w:sz w:val="22"/>
                <w:szCs w:val="22"/>
              </w:rPr>
            </w:pPr>
            <w:r w:rsidRPr="00575E7E">
              <w:rPr>
                <w:sz w:val="22"/>
                <w:szCs w:val="22"/>
              </w:rPr>
              <w:t>- комплексные услуги по созданию программ и их передаче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производство радиопрограмм, см. </w:t>
            </w:r>
            <w:hyperlink w:anchor="Par33341" w:tooltip="59.20.21" w:history="1">
              <w:r w:rsidRPr="00575E7E">
                <w:rPr>
                  <w:sz w:val="22"/>
                  <w:szCs w:val="22"/>
                </w:rPr>
                <w:t>59.20.21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60.10.11.000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составлению программ радиопередач и их передаче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радиопередач</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оригинальное содержание радиопрограмм, охраняемое как интеллектуальная собственность и произведенное для передачи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60.10.12.000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радиопередач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Программы радиоканалов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60.10.20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Программы радиоканалов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пакеты радиопрограмм и радиопередач, составленные как ежедневная сетка вещания станции и предназначенные для распространения третьими сторонами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60.10.20.000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Программы радиоканалов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60.10.3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Время для рекламы на радио</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56" w:name="Par33484"/>
            <w:bookmarkEnd w:id="256"/>
            <w:r w:rsidRPr="00575E7E">
              <w:rPr>
                <w:sz w:val="22"/>
                <w:szCs w:val="22"/>
              </w:rPr>
              <w:t>60.10.30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Время для рекламы на радио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60.10.30.000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Время для рекламы на радио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телевизионного вещания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телевизионного вещания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57" w:name="Par33492"/>
            <w:bookmarkEnd w:id="257"/>
            <w:r w:rsidRPr="00575E7E">
              <w:rPr>
                <w:sz w:val="22"/>
                <w:szCs w:val="22"/>
              </w:rPr>
              <w:t>60.20.1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составлению телепрограмм и телевещанию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производству элементов программ, не связанные с вещанием, см. </w:t>
            </w:r>
            <w:hyperlink w:anchor="Par33157" w:tooltip="59.11.1" w:history="1">
              <w:r w:rsidRPr="00575E7E">
                <w:rPr>
                  <w:sz w:val="22"/>
                  <w:szCs w:val="22"/>
                </w:rPr>
                <w:t>59.11.1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распространению телепрограмм, без составления программ, см. </w:t>
            </w:r>
            <w:hyperlink w:anchor="Par33555" w:tooltip="61" w:history="1">
              <w:r w:rsidRPr="00575E7E">
                <w:rPr>
                  <w:sz w:val="22"/>
                  <w:szCs w:val="22"/>
                </w:rPr>
                <w:t>раздел 61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составлению телепрограмм и вещанию в режиме on-line, кроме программ, доступных только на основе подписки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отбору телепрограмм, составлению расписаний и передаче телепрограмм в режиме on-line;</w:t>
            </w:r>
          </w:p>
          <w:p w:rsidR="00337479" w:rsidRPr="00575E7E" w:rsidRDefault="00337479" w:rsidP="00575E7E">
            <w:pPr>
              <w:pStyle w:val="ConsPlusNormal"/>
              <w:spacing w:line="300" w:lineRule="atLeast"/>
              <w:rPr>
                <w:sz w:val="22"/>
                <w:szCs w:val="22"/>
              </w:rPr>
            </w:pPr>
            <w:r w:rsidRPr="00575E7E">
              <w:rPr>
                <w:sz w:val="22"/>
                <w:szCs w:val="22"/>
              </w:rPr>
              <w:t>- комплексные услуги по созданию программ и их передаче в режиме on-line</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составлению телепрограмм и вещанию в режиме on-line, кроме программ, доступных только на основе подписки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прочие по составлению телепрограмм и вещанию, кроме программ, доступных только на основе подписки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по отбору программ, составлению расписаний и передаче телепрограмм;</w:t>
            </w:r>
          </w:p>
          <w:p w:rsidR="00337479" w:rsidRPr="00575E7E" w:rsidRDefault="00337479" w:rsidP="00575E7E">
            <w:pPr>
              <w:pStyle w:val="ConsPlusNormal"/>
              <w:spacing w:line="300" w:lineRule="atLeast"/>
              <w:rPr>
                <w:sz w:val="22"/>
                <w:szCs w:val="22"/>
              </w:rPr>
            </w:pPr>
            <w:r w:rsidRPr="00575E7E">
              <w:rPr>
                <w:sz w:val="22"/>
                <w:szCs w:val="22"/>
              </w:rPr>
              <w:t>- прочие комплексные услуги по созданию программ и их передаче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прочие по составлению телепрограмм и вещанию, кроме программ, доступных только на основе подписки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составлению телепрограмм, доступных только на основе подписки, и их передаче в режиме on-line</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отбор телепрограмм, доступных только на основе подписки, составлению расписания и передаче таких программ в режиме on-line;</w:t>
            </w:r>
          </w:p>
          <w:p w:rsidR="00337479" w:rsidRPr="00575E7E" w:rsidRDefault="00337479" w:rsidP="00575E7E">
            <w:pPr>
              <w:pStyle w:val="ConsPlusNormal"/>
              <w:spacing w:line="300" w:lineRule="atLeast"/>
              <w:rPr>
                <w:sz w:val="22"/>
                <w:szCs w:val="22"/>
              </w:rPr>
            </w:pPr>
            <w:r w:rsidRPr="00575E7E">
              <w:rPr>
                <w:sz w:val="22"/>
                <w:szCs w:val="22"/>
              </w:rPr>
              <w:t>- комплексные услуги по созданию программ, доступных только на основе подписки, и их передаче в режиме on-line;</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телевизионного канала по требованию, предоставляемые в режиме on-line</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составлению телепрограмм, доступных только на основе подписки, и их передаче в режиме on-line</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прочие по составлению телепрограмм, доступных только на основе подписки, и их передаче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по отбору телепрограмм, доступных только на основе подписки, составлению расписаний и передаче таких программ;</w:t>
            </w:r>
          </w:p>
          <w:p w:rsidR="00337479" w:rsidRPr="00575E7E" w:rsidRDefault="00337479" w:rsidP="00575E7E">
            <w:pPr>
              <w:pStyle w:val="ConsPlusNormal"/>
              <w:spacing w:line="300" w:lineRule="atLeast"/>
              <w:rPr>
                <w:sz w:val="22"/>
                <w:szCs w:val="22"/>
              </w:rPr>
            </w:pPr>
            <w:r w:rsidRPr="00575E7E">
              <w:rPr>
                <w:sz w:val="22"/>
                <w:szCs w:val="22"/>
              </w:rPr>
              <w:t>- прочие комплексные услуги по созданию программ, доступных только на основе подписки, и их передаче;</w:t>
            </w:r>
          </w:p>
          <w:p w:rsidR="00337479" w:rsidRPr="00575E7E" w:rsidRDefault="00337479" w:rsidP="00575E7E">
            <w:pPr>
              <w:pStyle w:val="ConsPlusNormal"/>
              <w:spacing w:line="300" w:lineRule="atLeast"/>
              <w:rPr>
                <w:sz w:val="22"/>
                <w:szCs w:val="22"/>
              </w:rPr>
            </w:pPr>
            <w:r w:rsidRPr="00575E7E">
              <w:rPr>
                <w:sz w:val="22"/>
                <w:szCs w:val="22"/>
              </w:rPr>
              <w:t>- прочие услуги по предоставлению телевизионного канала по требованию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прочие по составлению телепрограмм, доступных только на основе подписки, и их передаче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телепередач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телепередач</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оригинальное телевизионное содержание, охраняемое как интеллектуальная собственность и произведенное для передачи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телепередач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Программы телеканалов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Программы телеканалов, кроме телевидения, доступного только по подписке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Программы телеканалов, кроме телевидения, доступного только по подписке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Программы телевизионных каналов, доступных только по подписке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пакеты программ и передач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Программы телевизионных каналов, доступных только по подписке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Время для рекламы на телевидении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58" w:name="Par33551"/>
            <w:bookmarkEnd w:id="258"/>
            <w:r w:rsidRPr="00575E7E">
              <w:rPr>
                <w:sz w:val="22"/>
                <w:szCs w:val="22"/>
              </w:rPr>
              <w:t>60.20.40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Время для рекламы на телевидении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60.20.40.000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Время для рекламы на телевидении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259" w:name="Par33555"/>
            <w:bookmarkEnd w:id="259"/>
            <w:r w:rsidRPr="00575E7E">
              <w:rPr>
                <w:sz w:val="22"/>
                <w:szCs w:val="22"/>
              </w:rPr>
              <w:t>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проводные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проводные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фиксированной телефонной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фиксированной телефонной связи - предоставление доступа и телефонные соединения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обеспечение доступа к фиксированной телефонной сети связи общего пользования;</w:t>
            </w:r>
          </w:p>
          <w:p w:rsidR="00337479" w:rsidRPr="00575E7E" w:rsidRDefault="00337479" w:rsidP="00575E7E">
            <w:pPr>
              <w:pStyle w:val="ConsPlusNormal"/>
              <w:spacing w:line="300" w:lineRule="atLeast"/>
              <w:rPr>
                <w:sz w:val="22"/>
                <w:szCs w:val="22"/>
              </w:rPr>
            </w:pPr>
            <w:r w:rsidRPr="00575E7E">
              <w:rPr>
                <w:sz w:val="22"/>
                <w:szCs w:val="22"/>
              </w:rPr>
              <w:t>- предоставление абонентской линии в постоянное пользование;</w:t>
            </w:r>
          </w:p>
          <w:p w:rsidR="00337479" w:rsidRPr="00575E7E" w:rsidRDefault="00337479" w:rsidP="00575E7E">
            <w:pPr>
              <w:pStyle w:val="ConsPlusNormal"/>
              <w:spacing w:line="300" w:lineRule="atLeast"/>
              <w:rPr>
                <w:sz w:val="22"/>
                <w:szCs w:val="22"/>
              </w:rPr>
            </w:pPr>
            <w:r w:rsidRPr="00575E7E">
              <w:rPr>
                <w:sz w:val="22"/>
                <w:szCs w:val="22"/>
              </w:rPr>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оборудования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дополнительных видов обслуживания в фиксированной телефонной связи за отдельную плату, см. </w:t>
            </w:r>
            <w:hyperlink w:anchor="Par33582" w:tooltip="61.10.12" w:history="1">
              <w:r w:rsidRPr="00575E7E">
                <w:rPr>
                  <w:sz w:val="22"/>
                  <w:szCs w:val="22"/>
                </w:rPr>
                <w:t>61.10.12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услуг фиксированной телефонной связи в выделенных сетях связи, см. </w:t>
            </w:r>
            <w:hyperlink w:anchor="Par33588" w:tooltip="61.10.13" w:history="1">
              <w:r w:rsidRPr="00575E7E">
                <w:rPr>
                  <w:sz w:val="22"/>
                  <w:szCs w:val="22"/>
                </w:rPr>
                <w:t>61.10.13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другим операторам услуг присоединения и пропуска трафика в сетях фиксированной телефонной связи, см. </w:t>
            </w:r>
            <w:hyperlink w:anchor="Par33598" w:tooltip="61.10.20" w:history="1">
              <w:r w:rsidRPr="00575E7E">
                <w:rPr>
                  <w:sz w:val="22"/>
                  <w:szCs w:val="22"/>
                </w:rPr>
                <w:t>61.10.20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аренду оконечной аппаратуры, см. </w:t>
            </w:r>
            <w:hyperlink w:anchor="Par36648" w:tooltip="77.39.14" w:history="1">
              <w:r w:rsidRPr="00575E7E">
                <w:rPr>
                  <w:sz w:val="22"/>
                  <w:szCs w:val="22"/>
                </w:rPr>
                <w:t>77.39.14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внутризоновых, междугородных и международных телефонных соединений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местных соединений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соединений с таксофонов всех видов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фиксированной телефонной связи - предоставление доступа и телефонные соединения,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60" w:name="Par33582"/>
            <w:bookmarkEnd w:id="260"/>
            <w:r w:rsidRPr="00575E7E">
              <w:rPr>
                <w:sz w:val="22"/>
                <w:szCs w:val="22"/>
              </w:rPr>
              <w:t>61.10.12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фиксированной телефонной связи дополнительные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дополнительных видов обслуживания с использованием пользовательского оконечного оборудования фиксированной телефонной сети связи. Услуги осуществляются с использованием специализированного программного обеспечения и приложений базы данных. 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фиксированной телефонной связи дополнительные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61" w:name="Par33588"/>
            <w:bookmarkEnd w:id="261"/>
            <w:r w:rsidRPr="00575E7E">
              <w:rPr>
                <w:sz w:val="22"/>
                <w:szCs w:val="22"/>
              </w:rPr>
              <w:t>61.10.13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фиксированной телефонной связи в выделенных сетях связи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проводных телекоммуникационных линий между конкретными пунктами для исключительного пользования клиентом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другим операторам услуг присоединения и пропуска трафика в сетях фиксированной телефонной связи, см. </w:t>
            </w:r>
            <w:hyperlink w:anchor="Par33598" w:tooltip="61.10.20" w:history="1">
              <w:r w:rsidRPr="00575E7E">
                <w:rPr>
                  <w:sz w:val="22"/>
                  <w:szCs w:val="22"/>
                </w:rPr>
                <w:t>61.10.20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фиксированной телефонной связи в выделенных сетях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операторов связи в сфере проводных телекоммуникаций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62" w:name="Par33598"/>
            <w:bookmarkEnd w:id="262"/>
            <w:r w:rsidRPr="00575E7E">
              <w:rPr>
                <w:sz w:val="22"/>
                <w:szCs w:val="22"/>
              </w:rPr>
              <w:t>61.10.20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операторов связи в сфере проводных телекоммуникаций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r>
          </w:p>
          <w:p w:rsidR="00337479" w:rsidRPr="00575E7E" w:rsidRDefault="00337479" w:rsidP="00575E7E">
            <w:pPr>
              <w:pStyle w:val="ConsPlusNormal"/>
              <w:spacing w:line="300" w:lineRule="atLeast"/>
              <w:rPr>
                <w:sz w:val="22"/>
                <w:szCs w:val="22"/>
              </w:rPr>
            </w:pPr>
            <w:r w:rsidRPr="00575E7E">
              <w:rPr>
                <w:sz w:val="22"/>
                <w:szCs w:val="22"/>
              </w:rPr>
              <w:t>- услуги по начислению платы за межсистемную связь, обработку или прекращение внутренних или международных телефонных звонков;</w:t>
            </w:r>
          </w:p>
          <w:p w:rsidR="00337479" w:rsidRPr="00575E7E" w:rsidRDefault="00337479" w:rsidP="00575E7E">
            <w:pPr>
              <w:pStyle w:val="ConsPlusNormal"/>
              <w:spacing w:line="300" w:lineRule="atLeast"/>
              <w:rPr>
                <w:sz w:val="22"/>
                <w:szCs w:val="22"/>
              </w:rPr>
            </w:pPr>
            <w:r w:rsidRPr="00575E7E">
              <w:rPr>
                <w:sz w:val="22"/>
                <w:szCs w:val="22"/>
              </w:rP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337479" w:rsidRPr="00575E7E" w:rsidRDefault="00337479" w:rsidP="00575E7E">
            <w:pPr>
              <w:pStyle w:val="ConsPlusNormal"/>
              <w:spacing w:line="300" w:lineRule="atLeast"/>
              <w:rPr>
                <w:sz w:val="22"/>
                <w:szCs w:val="22"/>
              </w:rPr>
            </w:pPr>
            <w:r w:rsidRPr="00575E7E">
              <w:rPr>
                <w:sz w:val="22"/>
                <w:szCs w:val="22"/>
              </w:rPr>
              <w:t>- услуги по начислению платы за совместное использование оборудования, такого как оборудование линий электропередачи;</w:t>
            </w:r>
          </w:p>
          <w:p w:rsidR="00337479" w:rsidRPr="00575E7E" w:rsidRDefault="00337479" w:rsidP="00575E7E">
            <w:pPr>
              <w:pStyle w:val="ConsPlusNormal"/>
              <w:spacing w:line="300" w:lineRule="atLeast"/>
              <w:rPr>
                <w:sz w:val="22"/>
                <w:szCs w:val="22"/>
              </w:rPr>
            </w:pPr>
            <w:r w:rsidRPr="00575E7E">
              <w:rPr>
                <w:sz w:val="22"/>
                <w:szCs w:val="22"/>
              </w:rPr>
              <w:t>- услуги по начислению платы за исключительное пользование линией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перевод трафика проводного обмена информации по информационно-коммуникационной сети Интернет с одного провайдера услуг информационно-коммуникационной сети Интернет другому, см. </w:t>
            </w:r>
            <w:hyperlink w:anchor="Par33638" w:tooltip="61.10.41" w:history="1">
              <w:r w:rsidRPr="00575E7E">
                <w:rPr>
                  <w:sz w:val="22"/>
                  <w:szCs w:val="22"/>
                </w:rPr>
                <w:t>61.10.41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операторов связи по присоединению и пропуску трафика, за исключением международного трафика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завершения вызова на сеть другого оператора связи;</w:t>
            </w:r>
          </w:p>
          <w:p w:rsidR="00337479" w:rsidRPr="00575E7E" w:rsidRDefault="00337479" w:rsidP="00575E7E">
            <w:pPr>
              <w:pStyle w:val="ConsPlusNormal"/>
              <w:spacing w:line="300" w:lineRule="atLeast"/>
              <w:rPr>
                <w:sz w:val="22"/>
                <w:szCs w:val="22"/>
              </w:rPr>
            </w:pPr>
            <w:r w:rsidRPr="00575E7E">
              <w:rPr>
                <w:sz w:val="22"/>
                <w:szCs w:val="22"/>
              </w:rPr>
              <w:t>- услуги завершения вызова на сеть оператора связи;</w:t>
            </w:r>
          </w:p>
          <w:p w:rsidR="00337479" w:rsidRPr="00575E7E" w:rsidRDefault="00337479" w:rsidP="00575E7E">
            <w:pPr>
              <w:pStyle w:val="ConsPlusNormal"/>
              <w:spacing w:line="300" w:lineRule="atLeast"/>
              <w:rPr>
                <w:sz w:val="22"/>
                <w:szCs w:val="22"/>
              </w:rPr>
            </w:pPr>
            <w:r w:rsidRPr="00575E7E">
              <w:rPr>
                <w:sz w:val="22"/>
                <w:szCs w:val="22"/>
              </w:rPr>
              <w:t>- услуги транзита вызова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операторов связи по присоединению и пропуску международного трафика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присоединению;</w:t>
            </w:r>
          </w:p>
          <w:p w:rsidR="00337479" w:rsidRPr="00575E7E" w:rsidRDefault="00337479" w:rsidP="00575E7E">
            <w:pPr>
              <w:pStyle w:val="ConsPlusNormal"/>
              <w:spacing w:line="300" w:lineRule="atLeast"/>
              <w:rPr>
                <w:sz w:val="22"/>
                <w:szCs w:val="22"/>
              </w:rPr>
            </w:pPr>
            <w:r w:rsidRPr="00575E7E">
              <w:rPr>
                <w:sz w:val="22"/>
                <w:szCs w:val="22"/>
              </w:rPr>
              <w:t>- услуги завершения вызова на сеть другого оператора связи;</w:t>
            </w:r>
          </w:p>
          <w:p w:rsidR="00337479" w:rsidRPr="00575E7E" w:rsidRDefault="00337479" w:rsidP="00575E7E">
            <w:pPr>
              <w:pStyle w:val="ConsPlusNormal"/>
              <w:spacing w:line="300" w:lineRule="atLeast"/>
              <w:rPr>
                <w:sz w:val="22"/>
                <w:szCs w:val="22"/>
              </w:rPr>
            </w:pPr>
            <w:r w:rsidRPr="00575E7E">
              <w:rPr>
                <w:sz w:val="22"/>
                <w:szCs w:val="22"/>
              </w:rPr>
              <w:t>- услуги завершения вызова на сеть оператора связи;</w:t>
            </w:r>
          </w:p>
          <w:p w:rsidR="00337479" w:rsidRPr="00575E7E" w:rsidRDefault="00337479" w:rsidP="00575E7E">
            <w:pPr>
              <w:pStyle w:val="ConsPlusNormal"/>
              <w:spacing w:line="300" w:lineRule="atLeast"/>
              <w:rPr>
                <w:sz w:val="22"/>
                <w:szCs w:val="22"/>
              </w:rPr>
            </w:pPr>
            <w:r w:rsidRPr="00575E7E">
              <w:rPr>
                <w:sz w:val="22"/>
                <w:szCs w:val="22"/>
              </w:rPr>
              <w:t>- услуги транзита вызова;</w:t>
            </w:r>
          </w:p>
          <w:p w:rsidR="00337479" w:rsidRPr="00575E7E" w:rsidRDefault="00337479" w:rsidP="00575E7E">
            <w:pPr>
              <w:pStyle w:val="ConsPlusNormal"/>
              <w:spacing w:line="300" w:lineRule="atLeast"/>
              <w:rPr>
                <w:sz w:val="22"/>
                <w:szCs w:val="22"/>
              </w:rPr>
            </w:pPr>
            <w:r w:rsidRPr="00575E7E">
              <w:rPr>
                <w:sz w:val="22"/>
                <w:szCs w:val="22"/>
              </w:rPr>
              <w:t>- услуги инициирования вызова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данных по проводным телекоммуникационным сетям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данных по проводным телекоммуникационным сетям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проводных телекоммуникационных линий между конкретными пунктами для исключительного пользования клиентом, см. </w:t>
            </w:r>
            <w:hyperlink w:anchor="Par33588" w:tooltip="61.10.13" w:history="1">
              <w:r w:rsidRPr="00575E7E">
                <w:rPr>
                  <w:sz w:val="22"/>
                  <w:szCs w:val="22"/>
                </w:rPr>
                <w:t>61.10.13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данных для целей передачи голосовой информации (IP-телефония)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документальной электросвязи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61.10.30.190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данных по проводным телекоммуникационным сетям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проводные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63" w:name="Par33638"/>
            <w:bookmarkEnd w:id="263"/>
            <w:r w:rsidRPr="00575E7E">
              <w:rPr>
                <w:sz w:val="22"/>
                <w:szCs w:val="22"/>
              </w:rPr>
              <w:t>61.10.41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магистральные по информационно-коммуникационной сети Интернет</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равноуровневые и транзитные сборы);</w:t>
            </w:r>
          </w:p>
          <w:p w:rsidR="00337479" w:rsidRPr="00575E7E" w:rsidRDefault="00337479" w:rsidP="00575E7E">
            <w:pPr>
              <w:pStyle w:val="ConsPlusNormal"/>
              <w:spacing w:line="300" w:lineRule="atLeast"/>
              <w:rPr>
                <w:sz w:val="22"/>
                <w:szCs w:val="22"/>
              </w:rPr>
            </w:pPr>
            <w:r w:rsidRPr="00575E7E">
              <w:rPr>
                <w:sz w:val="22"/>
                <w:szCs w:val="22"/>
              </w:rPr>
              <w:t>-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магистральные по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узкополосному доступу к информационно-коммуникационной сети Интернет по проводным сетям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обеспечение прямого проводного подключения к информационно-коммуникационной сети Интернет на скорости до 256 Кбит/с</w:t>
            </w:r>
          </w:p>
          <w:p w:rsidR="00337479" w:rsidRPr="00575E7E" w:rsidRDefault="00337479" w:rsidP="00575E7E">
            <w:pPr>
              <w:pStyle w:val="ConsPlusNormal"/>
              <w:spacing w:line="300" w:lineRule="atLeast"/>
              <w:rPr>
                <w:sz w:val="22"/>
                <w:szCs w:val="22"/>
              </w:rPr>
            </w:pPr>
            <w:r w:rsidRPr="00575E7E">
              <w:rPr>
                <w:sz w:val="22"/>
                <w:szCs w:val="22"/>
              </w:rP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Эта услуга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узкополосному доступу к информационно-коммуникационной сети Интернет по проводным сетям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широкополосному доступу к информационно-коммуникационной сети Интернет по проводным сетям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обеспечение прямого проводного подключения к информационно-коммуникационной сети Интернет на скорости 256 Кбит/с и больше</w:t>
            </w:r>
          </w:p>
          <w:p w:rsidR="00337479" w:rsidRPr="00575E7E" w:rsidRDefault="00337479" w:rsidP="00575E7E">
            <w:pPr>
              <w:pStyle w:val="ConsPlusNormal"/>
              <w:spacing w:line="300" w:lineRule="atLeast"/>
              <w:rPr>
                <w:sz w:val="22"/>
                <w:szCs w:val="22"/>
              </w:rPr>
            </w:pPr>
            <w:r w:rsidRPr="00575E7E">
              <w:rPr>
                <w:sz w:val="22"/>
                <w:szCs w:val="22"/>
              </w:rP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61.10.43.000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широкополосному доступу к информационно-коммуникационной сети Интернет по проводным сетям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проводные в информационно-коммуникационной сети Интернет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337479" w:rsidRPr="00575E7E" w:rsidRDefault="00337479" w:rsidP="00575E7E">
            <w:pPr>
              <w:pStyle w:val="ConsPlusNormal"/>
              <w:spacing w:line="300" w:lineRule="atLeast"/>
              <w:rPr>
                <w:sz w:val="22"/>
                <w:szCs w:val="22"/>
              </w:rPr>
            </w:pPr>
            <w:r w:rsidRPr="00575E7E">
              <w:rPr>
                <w:sz w:val="22"/>
                <w:szCs w:val="22"/>
              </w:rP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61.10.49.000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проводные в информационно-коммуникационной сети Интернет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связи для целей кабельного вещания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связи для целей кабельного вещания, базовый пакет каналов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доступа к сети оператора связи;</w:t>
            </w:r>
          </w:p>
          <w:p w:rsidR="00337479" w:rsidRPr="00575E7E" w:rsidRDefault="00337479" w:rsidP="00575E7E">
            <w:pPr>
              <w:pStyle w:val="ConsPlusNormal"/>
              <w:spacing w:line="300" w:lineRule="atLeast"/>
              <w:rPr>
                <w:sz w:val="22"/>
                <w:szCs w:val="22"/>
              </w:rPr>
            </w:pPr>
            <w:r w:rsidRPr="00575E7E">
              <w:rPr>
                <w:sz w:val="22"/>
                <w:szCs w:val="22"/>
              </w:rPr>
              <w:t>- трансляцию теле- и (или) радиоканалов, входящих в базовый пакет каналов, по кабельной сети связи;</w:t>
            </w:r>
          </w:p>
          <w:p w:rsidR="00337479" w:rsidRPr="00575E7E" w:rsidRDefault="00337479" w:rsidP="00575E7E">
            <w:pPr>
              <w:pStyle w:val="ConsPlusNormal"/>
              <w:spacing w:line="300" w:lineRule="atLeast"/>
              <w:rPr>
                <w:sz w:val="22"/>
                <w:szCs w:val="22"/>
              </w:rPr>
            </w:pPr>
            <w:r w:rsidRPr="00575E7E">
              <w:rPr>
                <w:sz w:val="22"/>
                <w:szCs w:val="22"/>
              </w:rPr>
              <w:t>- предоставление абонентской линии в постоянное пользование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61.10.51.000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связи для целей кабельного вещания, базовый пакет каналов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связи для целей кабельного вещания, пакет по выбору</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доступа к сети оператора связи;</w:t>
            </w:r>
          </w:p>
          <w:p w:rsidR="00337479" w:rsidRPr="00575E7E" w:rsidRDefault="00337479" w:rsidP="00575E7E">
            <w:pPr>
              <w:pStyle w:val="ConsPlusNormal"/>
              <w:spacing w:line="300" w:lineRule="atLeast"/>
              <w:rPr>
                <w:sz w:val="22"/>
                <w:szCs w:val="22"/>
              </w:rPr>
            </w:pPr>
            <w:r w:rsidRPr="00575E7E">
              <w:rPr>
                <w:sz w:val="22"/>
                <w:szCs w:val="22"/>
              </w:rPr>
              <w:t>- трансляцию теле- и (или) радиоканалов, входящих в пакет каналов, составленный по усмотрению абонента и (или) оператора связи, по кабельной сети связи;</w:t>
            </w:r>
          </w:p>
          <w:p w:rsidR="00337479" w:rsidRPr="00575E7E" w:rsidRDefault="00337479" w:rsidP="00575E7E">
            <w:pPr>
              <w:pStyle w:val="ConsPlusNormal"/>
              <w:spacing w:line="300" w:lineRule="atLeast"/>
              <w:rPr>
                <w:sz w:val="22"/>
                <w:szCs w:val="22"/>
              </w:rPr>
            </w:pPr>
            <w:r w:rsidRPr="00575E7E">
              <w:rPr>
                <w:sz w:val="22"/>
                <w:szCs w:val="22"/>
              </w:rPr>
              <w:t>- предоставление абонентской линии в постоянное пользование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61.10.52.000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связи для целей кабельного вещания, пакет по выбору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связи для целей кабельного вещания, оплата за просмотр</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подписчикам возможности просмотра определенной программы (фильм или новости) через проводную инфраструктуру из своего дома за отдельную плату, помимо ежемесячной оплаты базовых пакетов каналов или пакетов каналов по выбору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61.10.53.000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связи для целей кабельного вещания, оплата за просмотр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беспроводные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беспроводные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подвижной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подвижной связи общего пользования - обеспечение доступа и поддержка пользователя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доступа к сети радиотелефонной и радиосвязи оператора;</w:t>
            </w:r>
          </w:p>
          <w:p w:rsidR="00337479" w:rsidRPr="00575E7E" w:rsidRDefault="00337479" w:rsidP="00575E7E">
            <w:pPr>
              <w:pStyle w:val="ConsPlusNormal"/>
              <w:spacing w:line="300" w:lineRule="atLeast"/>
              <w:rPr>
                <w:sz w:val="22"/>
                <w:szCs w:val="22"/>
              </w:rPr>
            </w:pPr>
            <w:r w:rsidRPr="00575E7E">
              <w:rPr>
                <w:sz w:val="22"/>
                <w:szCs w:val="22"/>
              </w:rPr>
              <w:t>- предоставление телефонных соединений с абонентами (и/или) пользователями сети связи общего пользования;</w:t>
            </w:r>
          </w:p>
          <w:p w:rsidR="00337479" w:rsidRPr="00575E7E" w:rsidRDefault="00337479" w:rsidP="00575E7E">
            <w:pPr>
              <w:pStyle w:val="ConsPlusNormal"/>
              <w:spacing w:line="300" w:lineRule="atLeast"/>
              <w:rPr>
                <w:sz w:val="22"/>
                <w:szCs w:val="22"/>
              </w:rPr>
            </w:pPr>
            <w:r w:rsidRPr="00575E7E">
              <w:rPr>
                <w:sz w:val="22"/>
                <w:szCs w:val="22"/>
              </w:rPr>
              <w:t>- предоставление услуг по передаче коротких текстовых сообщений (SMS) и мультимедийных сообщений (ММС)</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дополнительные услуги сетей подвижной радиотелефонной и радиосвязи, см. </w:t>
            </w:r>
            <w:hyperlink w:anchor="Par33710" w:tooltip="61.20.12" w:history="1">
              <w:r w:rsidRPr="00575E7E">
                <w:rPr>
                  <w:sz w:val="22"/>
                  <w:szCs w:val="22"/>
                </w:rPr>
                <w:t>61.20.12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подвижной радиосвязи в выделенной сети связи, см. </w:t>
            </w:r>
            <w:hyperlink w:anchor="Par33718" w:tooltip="61.20.13" w:history="1">
              <w:r w:rsidRPr="00575E7E">
                <w:rPr>
                  <w:sz w:val="22"/>
                  <w:szCs w:val="22"/>
                </w:rPr>
                <w:t>61.20.13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пропуску трафика в сетях связи, см. </w:t>
            </w:r>
            <w:hyperlink w:anchor="Par33728" w:tooltip="61.20.20" w:history="1">
              <w:r w:rsidRPr="00575E7E">
                <w:rPr>
                  <w:sz w:val="22"/>
                  <w:szCs w:val="22"/>
                </w:rPr>
                <w:t>61.20.20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передаче данных в сетях подвижной связи, см. </w:t>
            </w:r>
            <w:hyperlink w:anchor="Par33742" w:tooltip="61.20.30" w:history="1">
              <w:r w:rsidRPr="00575E7E">
                <w:rPr>
                  <w:sz w:val="22"/>
                  <w:szCs w:val="22"/>
                </w:rPr>
                <w:t>61.20.30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соединение с интернет-услугами, совместимыми с мобильными устройствами, см. </w:t>
            </w:r>
            <w:hyperlink w:anchor="Par33753" w:tooltip="61.20.4" w:history="1">
              <w:r w:rsidRPr="00575E7E">
                <w:rPr>
                  <w:sz w:val="22"/>
                  <w:szCs w:val="22"/>
                </w:rPr>
                <w:t>61.20.4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подвижной связи общего пользования - обеспечение доступа и поддержка пользователя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64" w:name="Par33710"/>
            <w:bookmarkEnd w:id="264"/>
            <w:r w:rsidRPr="00575E7E">
              <w:rPr>
                <w:sz w:val="22"/>
                <w:szCs w:val="22"/>
              </w:rPr>
              <w:t>61.20.12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подвижной связи дополнительные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дополнительных услуг подвижных сетей связи за отдельную плату помимо платы за доступ</w:t>
            </w:r>
          </w:p>
          <w:p w:rsidR="00337479" w:rsidRPr="00575E7E" w:rsidRDefault="00337479" w:rsidP="00575E7E">
            <w:pPr>
              <w:pStyle w:val="ConsPlusNormal"/>
              <w:spacing w:line="300" w:lineRule="atLeast"/>
              <w:rPr>
                <w:sz w:val="22"/>
                <w:szCs w:val="22"/>
              </w:rPr>
            </w:pPr>
            <w:r w:rsidRPr="00575E7E">
              <w:rPr>
                <w:sz w:val="22"/>
                <w:szCs w:val="22"/>
              </w:rPr>
              <w:t>Услуга осуществляется специализированным программным обеспечением и приложениями базы данных.</w:t>
            </w:r>
          </w:p>
          <w:p w:rsidR="00337479" w:rsidRPr="00575E7E" w:rsidRDefault="00337479" w:rsidP="00575E7E">
            <w:pPr>
              <w:pStyle w:val="ConsPlusNormal"/>
              <w:spacing w:line="300" w:lineRule="atLeast"/>
              <w:rPr>
                <w:sz w:val="22"/>
                <w:szCs w:val="22"/>
              </w:rPr>
            </w:pPr>
            <w:r w:rsidRPr="00575E7E">
              <w:rPr>
                <w:sz w:val="22"/>
                <w:szCs w:val="22"/>
              </w:rPr>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подвижной связи дополнительные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65" w:name="Par33718"/>
            <w:bookmarkEnd w:id="265"/>
            <w:r w:rsidRPr="00575E7E">
              <w:rPr>
                <w:sz w:val="22"/>
                <w:szCs w:val="22"/>
              </w:rPr>
              <w:t>61.20.13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подвижной связи в выделенных радиосетях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беспроводных телекоммуникационных линий между конкретными пунктами для исключительного пользования клиентом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пропуску трафика в сетях связи, использующих беспроводные технологии, см. </w:t>
            </w:r>
            <w:hyperlink w:anchor="Par33728" w:tooltip="61.20.20" w:history="1">
              <w:r w:rsidRPr="00575E7E">
                <w:rPr>
                  <w:sz w:val="22"/>
                  <w:szCs w:val="22"/>
                </w:rPr>
                <w:t>61.20.20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подвижной связи в выделенных радиосетях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операторов связи в сфере беспроводных телекоммуникаций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66" w:name="Par33728"/>
            <w:bookmarkEnd w:id="266"/>
            <w:r w:rsidRPr="00575E7E">
              <w:rPr>
                <w:sz w:val="22"/>
                <w:szCs w:val="22"/>
              </w:rPr>
              <w:t>61.20.20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операторов связи в сфере беспроводных телекоммуникаций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телекоммуникационной компанией беспроводных средств связи для приема, прекращения или передачи телефонных звонков другому провайдеру телекоммуникационных услуг;</w:t>
            </w:r>
          </w:p>
          <w:p w:rsidR="00337479" w:rsidRPr="00575E7E" w:rsidRDefault="00337479" w:rsidP="00575E7E">
            <w:pPr>
              <w:pStyle w:val="ConsPlusNormal"/>
              <w:spacing w:line="300" w:lineRule="atLeast"/>
              <w:rPr>
                <w:sz w:val="22"/>
                <w:szCs w:val="22"/>
              </w:rPr>
            </w:pPr>
            <w:r w:rsidRPr="00575E7E">
              <w:rPr>
                <w:sz w:val="22"/>
                <w:szCs w:val="22"/>
              </w:rPr>
              <w:t>- услуги по начислению платы за межсистемную связь, обработку или прекращение внутренних или международных телефонных звонков;</w:t>
            </w:r>
          </w:p>
          <w:p w:rsidR="00337479" w:rsidRPr="00575E7E" w:rsidRDefault="00337479" w:rsidP="00575E7E">
            <w:pPr>
              <w:pStyle w:val="ConsPlusNormal"/>
              <w:spacing w:line="300" w:lineRule="atLeast"/>
              <w:rPr>
                <w:sz w:val="22"/>
                <w:szCs w:val="22"/>
              </w:rPr>
            </w:pPr>
            <w:r w:rsidRPr="00575E7E">
              <w:rPr>
                <w:sz w:val="22"/>
                <w:szCs w:val="22"/>
              </w:rP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337479" w:rsidRPr="00575E7E" w:rsidRDefault="00337479" w:rsidP="00575E7E">
            <w:pPr>
              <w:pStyle w:val="ConsPlusNormal"/>
              <w:spacing w:line="300" w:lineRule="atLeast"/>
              <w:rPr>
                <w:sz w:val="22"/>
                <w:szCs w:val="22"/>
              </w:rPr>
            </w:pPr>
            <w:r w:rsidRPr="00575E7E">
              <w:rPr>
                <w:sz w:val="22"/>
                <w:szCs w:val="22"/>
              </w:rPr>
              <w:t>- услуги по начислению платы за совместное использование оборудования, такого как оборудование линий электропередачи;</w:t>
            </w:r>
          </w:p>
          <w:p w:rsidR="00337479" w:rsidRPr="00575E7E" w:rsidRDefault="00337479" w:rsidP="00575E7E">
            <w:pPr>
              <w:pStyle w:val="ConsPlusNormal"/>
              <w:spacing w:line="300" w:lineRule="atLeast"/>
              <w:rPr>
                <w:sz w:val="22"/>
                <w:szCs w:val="22"/>
              </w:rPr>
            </w:pPr>
            <w:r w:rsidRPr="00575E7E">
              <w:rPr>
                <w:sz w:val="22"/>
                <w:szCs w:val="22"/>
              </w:rPr>
              <w:t>- услуги по начислению платы за исключительное пользование линией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перевод трафика беспроводного обмена информации по информационно-коммуникационной сети Интернет от одного провайдера услуг информационно-коммуникационной сети Интернет другому, см. </w:t>
            </w:r>
            <w:hyperlink w:anchor="Par33753" w:tooltip="61.20.4" w:history="1">
              <w:r w:rsidRPr="00575E7E">
                <w:rPr>
                  <w:sz w:val="22"/>
                  <w:szCs w:val="22"/>
                </w:rPr>
                <w:t>61.20.4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операторов связи в сфере беспроводных телекоммуникаций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данных по беспроводным телекоммуникационным сетям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67" w:name="Par33742"/>
            <w:bookmarkEnd w:id="267"/>
            <w:r w:rsidRPr="00575E7E">
              <w:rPr>
                <w:sz w:val="22"/>
                <w:szCs w:val="22"/>
              </w:rPr>
              <w:t>61.20.30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данных по беспроводным телекоммуникационным сетям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r>
          </w:p>
          <w:p w:rsidR="00337479" w:rsidRPr="00575E7E" w:rsidRDefault="00337479" w:rsidP="00575E7E">
            <w:pPr>
              <w:pStyle w:val="ConsPlusNormal"/>
              <w:spacing w:line="300" w:lineRule="atLeast"/>
              <w:rPr>
                <w:sz w:val="22"/>
                <w:szCs w:val="22"/>
              </w:rPr>
            </w:pPr>
            <w:r w:rsidRPr="00575E7E">
              <w:rPr>
                <w:sz w:val="22"/>
                <w:szCs w:val="22"/>
              </w:rPr>
              <w:t>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беспроводных телекоммуникационных линий между конкретными пунктами для исключительного пользования клиентом, см. </w:t>
            </w:r>
            <w:hyperlink w:anchor="Par33718" w:tooltip="61.20.13" w:history="1">
              <w:r w:rsidRPr="00575E7E">
                <w:rPr>
                  <w:sz w:val="22"/>
                  <w:szCs w:val="22"/>
                </w:rPr>
                <w:t>61.20.13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61.20.30.110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подвижной связи для целей передачи голоса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61.20.30.120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данных по беспроводным телекоммуникационным сетям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68" w:name="Par33753"/>
            <w:bookmarkEnd w:id="268"/>
            <w:r w:rsidRPr="00575E7E">
              <w:rPr>
                <w:sz w:val="22"/>
                <w:szCs w:val="22"/>
              </w:rPr>
              <w:t>61.20.4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беспроводные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узкополосному доступу к информационно-коммуникационной сети Интернет по беспроводным сетям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обеспечение прямого беспроводного подключения к информационно-коммуникационной сети Интернет на скорости до 256 Кбит/с</w:t>
            </w:r>
          </w:p>
          <w:p w:rsidR="00337479" w:rsidRPr="00575E7E" w:rsidRDefault="00337479" w:rsidP="00575E7E">
            <w:pPr>
              <w:pStyle w:val="ConsPlusNormal"/>
              <w:spacing w:line="300" w:lineRule="atLeast"/>
              <w:rPr>
                <w:sz w:val="22"/>
                <w:szCs w:val="22"/>
              </w:rPr>
            </w:pPr>
            <w:r w:rsidRPr="00575E7E">
              <w:rPr>
                <w:sz w:val="22"/>
                <w:szCs w:val="22"/>
              </w:rPr>
              <w:t>Поставщик услуг информационно-коммуникационной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узкополосному доступу к информационно-коммуникационной сети Интернет по беспроводным сетям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широкополосному доступу к информационно-коммуникационной сети Интернет по беспроводным сетям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обеспечение прямого беспроводного подключения к информационно-коммуникационной сети Интернет на скорости 256 Кбит/с и больше</w:t>
            </w:r>
          </w:p>
          <w:p w:rsidR="00337479" w:rsidRPr="00575E7E" w:rsidRDefault="00337479" w:rsidP="00575E7E">
            <w:pPr>
              <w:pStyle w:val="ConsPlusNormal"/>
              <w:spacing w:line="300" w:lineRule="atLeast"/>
              <w:rPr>
                <w:sz w:val="22"/>
                <w:szCs w:val="22"/>
              </w:rPr>
            </w:pPr>
            <w:r w:rsidRPr="00575E7E">
              <w:rPr>
                <w:sz w:val="22"/>
                <w:szCs w:val="22"/>
              </w:rP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широкополосному доступу к информационно-коммуникационной сети Интернет по беспроводным сетям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беспроводные прочие в информационно-коммуникационной сети Интернет</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337479" w:rsidRPr="00575E7E" w:rsidRDefault="00337479" w:rsidP="00575E7E">
            <w:pPr>
              <w:pStyle w:val="ConsPlusNormal"/>
              <w:spacing w:line="300" w:lineRule="atLeast"/>
              <w:rPr>
                <w:sz w:val="22"/>
                <w:szCs w:val="22"/>
              </w:rPr>
            </w:pPr>
            <w:r w:rsidRPr="00575E7E">
              <w:rPr>
                <w:sz w:val="22"/>
                <w:szCs w:val="22"/>
              </w:rP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61.20.49.000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беспроводные прочие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связи для целей эфирного вещания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связи для целей эфирного вещания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эфирной спутниковой трансляции телеканалов и (или) радиоканалов, см. </w:t>
            </w:r>
            <w:hyperlink w:anchor="Par33799" w:tooltip="61.30.2" w:history="1">
              <w:r w:rsidRPr="00575E7E">
                <w:rPr>
                  <w:sz w:val="22"/>
                  <w:szCs w:val="22"/>
                </w:rPr>
                <w:t>61.30.2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61.20.50.110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связи для целей эфирного вещания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61.20.50.120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связи для цифрового телерадиовещания в области беспроводной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спутниковой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спутниковой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спутниковой связи, кроме услуг для целей телевизионного и радиовещания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61.30.10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спутниковой связи, кроме услуг для целей телевизионного и радиовещания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управление, обеспечение или предоставление доступа к средствам передачи голосовых сообщений, данных, текстовых сообщений, аудио- и видеосообщений с использованием инфраструктуры спутниковой связи;</w:t>
            </w:r>
          </w:p>
          <w:p w:rsidR="00337479" w:rsidRPr="00575E7E" w:rsidRDefault="00337479" w:rsidP="00575E7E">
            <w:pPr>
              <w:pStyle w:val="ConsPlusNormal"/>
              <w:spacing w:line="300" w:lineRule="atLeast"/>
              <w:rPr>
                <w:sz w:val="22"/>
                <w:szCs w:val="22"/>
              </w:rPr>
            </w:pPr>
            <w:r w:rsidRPr="00575E7E">
              <w:rPr>
                <w:sz w:val="22"/>
                <w:szCs w:val="22"/>
              </w:rPr>
              <w:t>- предоставление доступа к информационно-коммуникационной сети Интернет оператором инфраструктуры спутниковой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61.30.10.000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спутниковой связи, кроме услуг для целей теле- и радиовещания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69" w:name="Par33799"/>
            <w:bookmarkEnd w:id="269"/>
            <w:r w:rsidRPr="00575E7E">
              <w:rPr>
                <w:sz w:val="22"/>
                <w:szCs w:val="22"/>
              </w:rPr>
              <w:t>61.30.2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спутниковой связи для целей теле- и радиовещания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61.30.20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спутниковой связи для целей теле- и радиовещания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r>
          </w:p>
          <w:p w:rsidR="00337479" w:rsidRPr="00575E7E" w:rsidRDefault="00337479" w:rsidP="00575E7E">
            <w:pPr>
              <w:pStyle w:val="ConsPlusNormal"/>
              <w:spacing w:line="300" w:lineRule="atLeast"/>
              <w:rPr>
                <w:sz w:val="22"/>
                <w:szCs w:val="22"/>
              </w:rPr>
            </w:pPr>
            <w:r w:rsidRPr="00575E7E">
              <w:rPr>
                <w:sz w:val="22"/>
                <w:szCs w:val="22"/>
              </w:rPr>
              <w:t>Данный пакет содержит минимальное количество каналов, доступных подписчикам и определенных отдельным оператором спутниковой связи, и 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спутниковой связи в дополнение к программам, включенным в основной пакет, за отдельную плату, помимо основной месячной платы. Данные программы могут предоставляться в пакетах, определяемых оператором кабельных сетей, спутниковой связи или систем многоканального распределения, в пакетах, определяемых подписчиком или в форме готовых программных блоков</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61.30.20.000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спутниковой связи для целей телевизионного и радиовещания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p w:rsidR="00337479" w:rsidRPr="00575E7E" w:rsidRDefault="00337479" w:rsidP="00575E7E">
            <w:pPr>
              <w:pStyle w:val="ConsPlusNormal"/>
              <w:spacing w:line="300" w:lineRule="atLeast"/>
              <w:rPr>
                <w:sz w:val="22"/>
                <w:szCs w:val="22"/>
              </w:rPr>
            </w:pPr>
            <w:r w:rsidRPr="00575E7E">
              <w:rPr>
                <w:sz w:val="22"/>
                <w:szCs w:val="22"/>
              </w:rPr>
              <w:t>-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p w:rsidR="00337479" w:rsidRPr="00575E7E" w:rsidRDefault="00337479" w:rsidP="00575E7E">
            <w:pPr>
              <w:pStyle w:val="ConsPlusNormal"/>
              <w:spacing w:line="300" w:lineRule="atLeast"/>
              <w:rPr>
                <w:sz w:val="22"/>
                <w:szCs w:val="22"/>
              </w:rPr>
            </w:pPr>
            <w:r w:rsidRPr="00575E7E">
              <w:rPr>
                <w:sz w:val="22"/>
                <w:szCs w:val="22"/>
              </w:rPr>
              <w:t>-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p w:rsidR="00337479" w:rsidRPr="00575E7E" w:rsidRDefault="00337479" w:rsidP="00575E7E">
            <w:pPr>
              <w:pStyle w:val="ConsPlusNormal"/>
              <w:spacing w:line="300" w:lineRule="atLeast"/>
              <w:rPr>
                <w:sz w:val="22"/>
                <w:szCs w:val="22"/>
              </w:rPr>
            </w:pPr>
            <w:r w:rsidRPr="00575E7E">
              <w:rPr>
                <w:sz w:val="22"/>
                <w:szCs w:val="22"/>
              </w:rPr>
              <w:t>- предоставление телефонной связи и доступа к информационно-коммуникационной сети Интернет в общественных зданиях;</w:t>
            </w:r>
          </w:p>
          <w:p w:rsidR="00337479" w:rsidRPr="00575E7E" w:rsidRDefault="00337479" w:rsidP="00575E7E">
            <w:pPr>
              <w:pStyle w:val="ConsPlusNormal"/>
              <w:spacing w:line="300" w:lineRule="atLeast"/>
              <w:rPr>
                <w:sz w:val="22"/>
                <w:szCs w:val="22"/>
              </w:rPr>
            </w:pPr>
            <w:r w:rsidRPr="00575E7E">
              <w:rPr>
                <w:sz w:val="22"/>
                <w:szCs w:val="22"/>
              </w:rPr>
              <w:t>- предоставление телекоммуникационных услуг посредством существующих телекоммуникационных соединений: VoIP-передача голоса по протоколу IP;</w:t>
            </w:r>
          </w:p>
          <w:p w:rsidR="00337479" w:rsidRPr="00575E7E" w:rsidRDefault="00337479" w:rsidP="00575E7E">
            <w:pPr>
              <w:pStyle w:val="ConsPlusNormal"/>
              <w:spacing w:line="300" w:lineRule="atLeast"/>
              <w:rPr>
                <w:sz w:val="22"/>
                <w:szCs w:val="22"/>
              </w:rPr>
            </w:pPr>
            <w:r w:rsidRPr="00575E7E">
              <w:rPr>
                <w:sz w:val="22"/>
                <w:szCs w:val="22"/>
              </w:rPr>
              <w:t>- предоставление возможности пользоваться пропускной способностью сети, не предоставляя дополнительных услуг;</w:t>
            </w:r>
          </w:p>
          <w:p w:rsidR="00337479" w:rsidRPr="00575E7E" w:rsidRDefault="00337479" w:rsidP="00575E7E">
            <w:pPr>
              <w:pStyle w:val="ConsPlusNormal"/>
              <w:spacing w:line="300" w:lineRule="atLeast"/>
              <w:rPr>
                <w:sz w:val="22"/>
                <w:szCs w:val="22"/>
              </w:rPr>
            </w:pPr>
            <w:r w:rsidRPr="00575E7E">
              <w:rPr>
                <w:sz w:val="22"/>
                <w:szCs w:val="22"/>
              </w:rPr>
              <w:t>-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61.90.10.130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61.90.10.140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телефонной связи и доступа к информационно-коммуникационной сети Интернет в общественных зданиях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61.90.10.150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посредством существующих телекоммуникационных соединений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61.90.10.160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связи по предоставлению каналов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61.90.10.190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телекоммуникационные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61.90.10.191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телеграфной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61.90.10.192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факсимильной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61.90.10.193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конференц-связи по телефонному каналу</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Продукты программные и услуги по разработке и тестированию программного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70" w:name="Par33852"/>
            <w:bookmarkEnd w:id="270"/>
            <w:r w:rsidRPr="00575E7E">
              <w:rPr>
                <w:sz w:val="22"/>
                <w:szCs w:val="22"/>
              </w:rPr>
              <w:t>62.01.1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проектированию, разработке информационных технологий для прикладных задач и тестированию программного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71" w:name="Par33854"/>
            <w:bookmarkEnd w:id="271"/>
            <w:r w:rsidRPr="00575E7E">
              <w:rPr>
                <w:sz w:val="22"/>
                <w:szCs w:val="22"/>
              </w:rPr>
              <w:t>62.01.11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проектированию, разработке информационных технологий для прикладных задач и тестированию программного обеспечения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web-сайтов и/или написание системы команд, необходимых для создания и внедрения web-сайтов, разработка структуры и содержания баз данных и/или написание системы команд, необходимых для создания и внедрения баз данных (хранилищ данных);</w:t>
            </w:r>
          </w:p>
          <w:p w:rsidR="00337479" w:rsidRPr="00575E7E" w:rsidRDefault="00337479" w:rsidP="00575E7E">
            <w:pPr>
              <w:pStyle w:val="ConsPlusNormal"/>
              <w:spacing w:line="300" w:lineRule="atLeast"/>
              <w:rPr>
                <w:sz w:val="22"/>
                <w:szCs w:val="22"/>
              </w:rPr>
            </w:pPr>
            <w:r w:rsidRPr="00575E7E">
              <w:rPr>
                <w:sz w:val="22"/>
                <w:szCs w:val="22"/>
              </w:rPr>
              <w:t>-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web-сайтов, баз данных или интеграции пакетов программного обеспечения;</w:t>
            </w:r>
          </w:p>
          <w:p w:rsidR="00337479" w:rsidRPr="00575E7E" w:rsidRDefault="00337479" w:rsidP="00575E7E">
            <w:pPr>
              <w:pStyle w:val="ConsPlusNormal"/>
              <w:spacing w:line="300" w:lineRule="atLeast"/>
              <w:rPr>
                <w:sz w:val="22"/>
                <w:szCs w:val="22"/>
              </w:rPr>
            </w:pPr>
            <w:r w:rsidRPr="00575E7E">
              <w:rPr>
                <w:sz w:val="22"/>
                <w:szCs w:val="22"/>
              </w:rPr>
              <w:t>- индивидуализация и интеграция, настройка (модификация, конфигурация и т.п.) и внедрение существующего приложения таким образом, чтобы оно функционировало бы в рамках информационной системы клиента;</w:t>
            </w:r>
          </w:p>
          <w:p w:rsidR="00337479" w:rsidRPr="00575E7E" w:rsidRDefault="00337479" w:rsidP="00575E7E">
            <w:pPr>
              <w:pStyle w:val="ConsPlusNormal"/>
              <w:spacing w:line="300" w:lineRule="atLeast"/>
              <w:rPr>
                <w:sz w:val="22"/>
                <w:szCs w:val="22"/>
              </w:rPr>
            </w:pPr>
            <w:r w:rsidRPr="00575E7E">
              <w:rPr>
                <w:sz w:val="22"/>
                <w:szCs w:val="22"/>
              </w:rPr>
              <w:t>- тестирование программного обеспечения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осуществляемые по договору, согласно которому проектирование и разработка web-сайта связаны с его размещением, см. </w:t>
            </w:r>
            <w:hyperlink w:anchor="Par34014" w:tooltip="63.11.13" w:history="1">
              <w:r w:rsidRPr="00575E7E">
                <w:rPr>
                  <w:sz w:val="22"/>
                  <w:szCs w:val="22"/>
                </w:rPr>
                <w:t>63.11.13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осуществляемые по договору, согласно которому проектирование и разработка приложения связаны с его размещением и управлением на постоянной основе, см. </w:t>
            </w:r>
            <w:hyperlink w:anchor="Par34022" w:tooltip="63.11.19" w:history="1">
              <w:r w:rsidRPr="00575E7E">
                <w:rPr>
                  <w:sz w:val="22"/>
                  <w:szCs w:val="22"/>
                </w:rPr>
                <w:t>63.11.19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осуществляемые по договору, согласно которому проектирование и разработка базы данных связаны с постоянным управлением хранимыми данными, см. </w:t>
            </w:r>
            <w:hyperlink w:anchor="Par34022" w:tooltip="63.11.19" w:history="1">
              <w:r w:rsidRPr="00575E7E">
                <w:rPr>
                  <w:sz w:val="22"/>
                  <w:szCs w:val="22"/>
                </w:rPr>
                <w:t>63.11.19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проектированию и разработке информационных технологий для прикладных задач и тестированию программного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проектированию и разработке информационных технологий для сетей и систем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проектирование, разработку и внедрение сетей клиента, таких как внутрикорпоративные сети, экстрасети и виртуальные частные сети;</w:t>
            </w:r>
          </w:p>
          <w:p w:rsidR="00337479" w:rsidRPr="00575E7E" w:rsidRDefault="00337479" w:rsidP="00575E7E">
            <w:pPr>
              <w:pStyle w:val="ConsPlusNormal"/>
              <w:spacing w:line="300" w:lineRule="atLeast"/>
              <w:rPr>
                <w:sz w:val="22"/>
                <w:szCs w:val="22"/>
              </w:rPr>
            </w:pPr>
            <w:r w:rsidRPr="00575E7E">
              <w:rPr>
                <w:sz w:val="22"/>
                <w:szCs w:val="22"/>
              </w:rPr>
              <w:t>- услуги по проектированию и разработке средств безопасности сети, т.е. проектированию, разработке и внедрению программного обеспечения, аппаратного оборудования и процедур для контроля доступа к данным и программам и для предоставления возможности для безопасного обмена информацией по сети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осуществляемые по договору, согласно которому данная услуга связана с оперативным управлением сети клиента, см. </w:t>
            </w:r>
            <w:hyperlink w:anchor="Par33953" w:tooltip="62.03.12" w:history="1">
              <w:r w:rsidRPr="00575E7E">
                <w:rPr>
                  <w:sz w:val="22"/>
                  <w:szCs w:val="22"/>
                </w:rPr>
                <w:t>62.03.12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проектированию и разработке информационных технологий для сетей и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программного обеспечения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интеллектуальную собственность, охраняемую авторским правом, произведенную без контракта на продажу с безотлагательным расчетом наличными (т.е. со всеми сопутствующими имущественными правами);</w:t>
            </w:r>
          </w:p>
          <w:p w:rsidR="00337479" w:rsidRPr="00575E7E" w:rsidRDefault="00337479" w:rsidP="00575E7E">
            <w:pPr>
              <w:pStyle w:val="ConsPlusNormal"/>
              <w:spacing w:line="300" w:lineRule="atLeast"/>
              <w:rPr>
                <w:sz w:val="22"/>
                <w:szCs w:val="22"/>
              </w:rPr>
            </w:pPr>
            <w:r w:rsidRPr="00575E7E">
              <w:rPr>
                <w:sz w:val="22"/>
                <w:szCs w:val="22"/>
              </w:rPr>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программное обеспечение, произведенное по договору для третьих сторон, см. </w:t>
            </w:r>
            <w:hyperlink w:anchor="Par33854" w:tooltip="62.01.11" w:history="1">
              <w:r w:rsidRPr="00575E7E">
                <w:rPr>
                  <w:sz w:val="22"/>
                  <w:szCs w:val="22"/>
                </w:rPr>
                <w:t>62.01.11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оптовой и розничной торговле программным обеспечением, см. </w:t>
            </w:r>
            <w:hyperlink w:anchor="Par29569" w:tooltip="46.14.11" w:history="1">
              <w:r w:rsidRPr="00575E7E">
                <w:rPr>
                  <w:sz w:val="22"/>
                  <w:szCs w:val="22"/>
                </w:rPr>
                <w:t>46.14.11</w:t>
              </w:r>
            </w:hyperlink>
            <w:r w:rsidRPr="00575E7E">
              <w:rPr>
                <w:sz w:val="22"/>
                <w:szCs w:val="22"/>
              </w:rPr>
              <w:t xml:space="preserve">, </w:t>
            </w:r>
            <w:hyperlink w:anchor="Par30086" w:tooltip="46.51.10" w:history="1">
              <w:r w:rsidRPr="00575E7E">
                <w:rPr>
                  <w:sz w:val="22"/>
                  <w:szCs w:val="22"/>
                </w:rPr>
                <w:t>46.51.10</w:t>
              </w:r>
            </w:hyperlink>
            <w:r w:rsidRPr="00575E7E">
              <w:rPr>
                <w:sz w:val="22"/>
                <w:szCs w:val="22"/>
              </w:rPr>
              <w:t>, 47.00.31</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программного обеспечения компьютерных игр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программного обеспечения компьютерных игр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программного обеспечения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62.01.29.000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Оригиналы программного обеспечения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72" w:name="Par33892"/>
            <w:bookmarkEnd w:id="272"/>
            <w:r w:rsidRPr="00575E7E">
              <w:rPr>
                <w:sz w:val="22"/>
                <w:szCs w:val="22"/>
              </w:rPr>
              <w:t>62.02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связанные с компьютерной техникой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осуществляемые по договору, согласно которому консультативные услуги связаны с проектированием и разработкой решения в области информационных технологий (web-сайта, базы данных, конкретного приложения, сети и т.д.), см. услуги по проектированию и разработке соответствующей информационной технологии в группировке </w:t>
            </w:r>
            <w:hyperlink w:anchor="Par33852" w:tooltip="62.01.1" w:history="1">
              <w:r w:rsidRPr="00575E7E">
                <w:rPr>
                  <w:sz w:val="22"/>
                  <w:szCs w:val="22"/>
                </w:rPr>
                <w:t>62.01.1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консультирование по вопросам, связанным со стратегией бизнеса, например консультирование по разработке стратегии электронной торговли, см. </w:t>
            </w:r>
            <w:hyperlink w:anchor="Par35315" w:tooltip="70.22.11" w:history="1">
              <w:r w:rsidRPr="00575E7E">
                <w:rPr>
                  <w:sz w:val="22"/>
                  <w:szCs w:val="22"/>
                </w:rPr>
                <w:t>70.22.11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компьютерному оборудованию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компьютерному оборудованию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p>
          <w:p w:rsidR="00337479" w:rsidRPr="00575E7E" w:rsidRDefault="00337479" w:rsidP="00575E7E">
            <w:pPr>
              <w:pStyle w:val="ConsPlusNormal"/>
              <w:spacing w:line="300" w:lineRule="atLeast"/>
              <w:rPr>
                <w:sz w:val="22"/>
                <w:szCs w:val="22"/>
              </w:rPr>
            </w:pPr>
            <w:r w:rsidRPr="00575E7E">
              <w:rPr>
                <w:sz w:val="22"/>
                <w:szCs w:val="22"/>
              </w:rPr>
              <w:t>- предоставление экспертного заключения по вопросам, связанным с компьютерным оборудованием;</w:t>
            </w:r>
          </w:p>
          <w:p w:rsidR="00337479" w:rsidRPr="00575E7E" w:rsidRDefault="00337479" w:rsidP="00575E7E">
            <w:pPr>
              <w:pStyle w:val="ConsPlusNormal"/>
              <w:spacing w:line="300" w:lineRule="atLeast"/>
              <w:rPr>
                <w:sz w:val="22"/>
                <w:szCs w:val="22"/>
              </w:rPr>
            </w:pPr>
            <w:r w:rsidRPr="00575E7E">
              <w:rPr>
                <w:sz w:val="22"/>
                <w:szCs w:val="22"/>
              </w:rPr>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337479" w:rsidRPr="00575E7E" w:rsidRDefault="00337479" w:rsidP="00575E7E">
            <w:pPr>
              <w:pStyle w:val="ConsPlusNormal"/>
              <w:spacing w:line="300" w:lineRule="atLeast"/>
              <w:rPr>
                <w:sz w:val="22"/>
                <w:szCs w:val="22"/>
              </w:rPr>
            </w:pPr>
            <w:r w:rsidRPr="00575E7E">
              <w:rPr>
                <w:sz w:val="22"/>
                <w:szCs w:val="22"/>
              </w:rPr>
              <w:t>- услуги по интегрированию компьютерных систем, т.е.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компьютерному оборудованию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систем и программному обеспечению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систем и программному обеспечению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62.02.20.110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планированию и проектированию компьютерных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62.02.20.120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обследованию и экспертизе компьютерных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62.02.20.130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обучению пользователей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62.02.20.140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компьютерных систем к эксплуатации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62.02.20.190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в области компьютерных технологий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технической поддержке информационных технологий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технической поддержке информационных технологий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технической поддержки при использовании программного обеспечения или выявлении и устранении его неисправностей;</w:t>
            </w:r>
          </w:p>
          <w:p w:rsidR="00337479" w:rsidRPr="00575E7E" w:rsidRDefault="00337479" w:rsidP="00575E7E">
            <w:pPr>
              <w:pStyle w:val="ConsPlusNormal"/>
              <w:spacing w:line="300" w:lineRule="atLeast"/>
              <w:rPr>
                <w:sz w:val="22"/>
                <w:szCs w:val="22"/>
              </w:rPr>
            </w:pPr>
            <w:r w:rsidRPr="00575E7E">
              <w:rPr>
                <w:sz w:val="22"/>
                <w:szCs w:val="22"/>
              </w:rPr>
              <w:t>- услуги по обновлению;</w:t>
            </w:r>
          </w:p>
          <w:p w:rsidR="00337479" w:rsidRPr="00575E7E" w:rsidRDefault="00337479" w:rsidP="00575E7E">
            <w:pPr>
              <w:pStyle w:val="ConsPlusNormal"/>
              <w:spacing w:line="300" w:lineRule="atLeast"/>
              <w:rPr>
                <w:sz w:val="22"/>
                <w:szCs w:val="22"/>
              </w:rPr>
            </w:pPr>
            <w:r w:rsidRPr="00575E7E">
              <w:rPr>
                <w:sz w:val="22"/>
                <w:szCs w:val="22"/>
              </w:rPr>
              <w:t>- предоставление 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r>
          </w:p>
          <w:p w:rsidR="00337479" w:rsidRPr="00575E7E" w:rsidRDefault="00337479" w:rsidP="00575E7E">
            <w:pPr>
              <w:pStyle w:val="ConsPlusNormal"/>
              <w:spacing w:line="300" w:lineRule="atLeast"/>
              <w:rPr>
                <w:sz w:val="22"/>
                <w:szCs w:val="22"/>
              </w:rPr>
            </w:pPr>
            <w:r w:rsidRPr="00575E7E">
              <w:rPr>
                <w:sz w:val="22"/>
                <w:szCs w:val="22"/>
              </w:rPr>
              <w:t>- техническую помощь при перемещении компьютерной системы клиента на новое место;</w:t>
            </w:r>
          </w:p>
          <w:p w:rsidR="00337479" w:rsidRPr="00575E7E" w:rsidRDefault="00337479" w:rsidP="00575E7E">
            <w:pPr>
              <w:pStyle w:val="ConsPlusNormal"/>
              <w:spacing w:line="300" w:lineRule="atLeast"/>
              <w:rPr>
                <w:sz w:val="22"/>
                <w:szCs w:val="22"/>
              </w:rPr>
            </w:pPr>
            <w:r w:rsidRPr="00575E7E">
              <w:rPr>
                <w:sz w:val="22"/>
                <w:szCs w:val="22"/>
              </w:rPr>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r>
          </w:p>
          <w:p w:rsidR="00337479" w:rsidRPr="00575E7E" w:rsidRDefault="00337479" w:rsidP="00575E7E">
            <w:pPr>
              <w:pStyle w:val="ConsPlusNormal"/>
              <w:spacing w:line="300" w:lineRule="atLeast"/>
              <w:rPr>
                <w:sz w:val="22"/>
                <w:szCs w:val="22"/>
              </w:rPr>
            </w:pPr>
            <w:r w:rsidRPr="00575E7E">
              <w:rPr>
                <w:sz w:val="22"/>
                <w:szCs w:val="22"/>
              </w:rPr>
              <w:t>-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включая проверку, оценку и составление документации для сервера, сети или процесса в отношении компонентов, характеристик, качества функционирования или безопасности</w:t>
            </w:r>
          </w:p>
          <w:p w:rsidR="00337479" w:rsidRPr="00575E7E" w:rsidRDefault="00337479" w:rsidP="00575E7E">
            <w:pPr>
              <w:pStyle w:val="ConsPlusNormal"/>
              <w:spacing w:line="300" w:lineRule="atLeast"/>
              <w:rPr>
                <w:sz w:val="22"/>
                <w:szCs w:val="22"/>
              </w:rPr>
            </w:pPr>
            <w:r w:rsidRPr="00575E7E">
              <w:rPr>
                <w:sz w:val="22"/>
                <w:szCs w:val="22"/>
              </w:rPr>
              <w:t>Данная категория включает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восстановлению программного обеспечения в случае аварии, см. </w:t>
            </w:r>
            <w:hyperlink w:anchor="Par33977" w:tooltip="62.09.20" w:history="1">
              <w:r w:rsidRPr="00575E7E">
                <w:rPr>
                  <w:sz w:val="22"/>
                  <w:szCs w:val="22"/>
                </w:rPr>
                <w:t>62.09.20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62.02.30.000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технической поддержке информационных технологий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компьютерным оборудованием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компьютерным оборудованием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сетями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и контролю коммуникационных сетей и взаимосвязанного аппаратного оборудования для диагностики проблем сети и сбора статистических данных о емкости сети и использованию для управления сетевым потоком и его точной настройки</w:t>
            </w:r>
          </w:p>
          <w:p w:rsidR="00337479" w:rsidRPr="00575E7E" w:rsidRDefault="00337479" w:rsidP="00575E7E">
            <w:pPr>
              <w:pStyle w:val="ConsPlusNormal"/>
              <w:spacing w:line="300" w:lineRule="atLeast"/>
              <w:rPr>
                <w:sz w:val="22"/>
                <w:szCs w:val="22"/>
              </w:rPr>
            </w:pPr>
            <w:r w:rsidRPr="00575E7E">
              <w:rPr>
                <w:sz w:val="22"/>
                <w:szCs w:val="22"/>
              </w:rPr>
              <w:t>Данные услуги также включают удаленное управление системами безопасности или предоставление услуг, связанных с безопасностью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сетями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73" w:name="Par33953"/>
            <w:bookmarkEnd w:id="273"/>
            <w:r w:rsidRPr="00575E7E">
              <w:rPr>
                <w:sz w:val="22"/>
                <w:szCs w:val="22"/>
              </w:rPr>
              <w:t>62.03.12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компьютерными системами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услуг по оперативному управлению и эксплуатации компьютерной системы клиента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62.03.12.110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компьютерными системами непосредственно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62.03.12.120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компьютерными системами дистанционно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62.03.12.130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сопровождению компьютерных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62.03.12.190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компьютерными системами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информационных технологий прочие и компьютерные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установке компьютеров и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установке компьютеров и периферийного оборудования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установке универсальных электронных вычислительных машин, см. </w:t>
            </w:r>
            <w:hyperlink w:anchor="Par27251" w:tooltip="33.20.39" w:history="1">
              <w:r w:rsidRPr="00575E7E">
                <w:rPr>
                  <w:sz w:val="22"/>
                  <w:szCs w:val="22"/>
                </w:rPr>
                <w:t>33.20.39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62.09.10.000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установке компьютеров и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информационных технологий и компьютерные услуги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74" w:name="Par33977"/>
            <w:bookmarkEnd w:id="274"/>
            <w:r w:rsidRPr="00575E7E">
              <w:rPr>
                <w:sz w:val="22"/>
                <w:szCs w:val="22"/>
              </w:rPr>
              <w:t>62.09.20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информационных технологий и компьютерные услуги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восстановлению данных, т.е.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чрезвычайного происшествия, такого как пожар или наводнение;</w:t>
            </w:r>
          </w:p>
          <w:p w:rsidR="00337479" w:rsidRPr="00575E7E" w:rsidRDefault="00337479" w:rsidP="00575E7E">
            <w:pPr>
              <w:pStyle w:val="ConsPlusNormal"/>
              <w:spacing w:line="300" w:lineRule="atLeast"/>
              <w:rPr>
                <w:sz w:val="22"/>
                <w:szCs w:val="22"/>
              </w:rPr>
            </w:pPr>
            <w:r w:rsidRPr="00575E7E">
              <w:rPr>
                <w:sz w:val="22"/>
                <w:szCs w:val="22"/>
              </w:rPr>
              <w:t>- услуги по установке программного обеспечения;</w:t>
            </w:r>
          </w:p>
          <w:p w:rsidR="00337479" w:rsidRPr="00575E7E" w:rsidRDefault="00337479" w:rsidP="00575E7E">
            <w:pPr>
              <w:pStyle w:val="ConsPlusNormal"/>
              <w:spacing w:line="300" w:lineRule="atLeast"/>
              <w:rPr>
                <w:sz w:val="22"/>
                <w:szCs w:val="22"/>
              </w:rPr>
            </w:pPr>
            <w:r w:rsidRPr="00575E7E">
              <w:rPr>
                <w:sz w:val="22"/>
                <w:szCs w:val="22"/>
              </w:rPr>
              <w:t>- прочие услуги по технической поддержке в области информационных технологий,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компьютерного программирования, см. </w:t>
            </w:r>
            <w:hyperlink w:anchor="Par33852" w:tooltip="62.01.1" w:history="1">
              <w:r w:rsidRPr="00575E7E">
                <w:rPr>
                  <w:sz w:val="22"/>
                  <w:szCs w:val="22"/>
                </w:rPr>
                <w:t>62.01.1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консультативные услуги в области информационных технологий, см. </w:t>
            </w:r>
            <w:hyperlink w:anchor="Par33892" w:tooltip="62.02" w:history="1">
              <w:r w:rsidRPr="00575E7E">
                <w:rPr>
                  <w:sz w:val="22"/>
                  <w:szCs w:val="22"/>
                </w:rPr>
                <w:t>62.02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обработке данных и размещению, см. </w:t>
            </w:r>
            <w:hyperlink w:anchor="Par33999" w:tooltip="63.11.1" w:history="1">
              <w:r w:rsidRPr="00575E7E">
                <w:rPr>
                  <w:sz w:val="22"/>
                  <w:szCs w:val="22"/>
                </w:rPr>
                <w:t>63.11.1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62.09.20.110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62.09.20.120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установке программного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62.09.20.190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технической поддержке в области информационных технологий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информационных технологий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данных, размещению и взаимосвязанные услуги; порталы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75" w:name="Par33997"/>
            <w:bookmarkEnd w:id="275"/>
            <w:r w:rsidRPr="00575E7E">
              <w:rPr>
                <w:sz w:val="22"/>
                <w:szCs w:val="22"/>
              </w:rPr>
              <w:t>63.11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данных, размещению и взаимосвязанные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76" w:name="Par33999"/>
            <w:bookmarkEnd w:id="276"/>
            <w:r w:rsidRPr="00575E7E">
              <w:rPr>
                <w:sz w:val="22"/>
                <w:szCs w:val="22"/>
              </w:rPr>
              <w:t>63.11.1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77" w:name="Par34001"/>
            <w:bookmarkEnd w:id="277"/>
            <w:r w:rsidRPr="00575E7E">
              <w:rPr>
                <w:sz w:val="22"/>
                <w:szCs w:val="22"/>
              </w:rPr>
              <w:t>63.11.11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данных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данных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размещению в информационно-коммуникационной сети Интернет</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инфраструктуры для размещения web-сайта клиента и связанных с ним файлов в месте, обеспечивающем высокоскоростное, надежное соединение с информационно-коммуникационной сетью Интернет, которое может быть ограничено хранением на одном сервере, в общей или выделенной емкости, когда провайдер услуги не предоставляет услуг по управлению или интеграции прикладного программного обеспечения (ответственность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r>
          </w:p>
          <w:p w:rsidR="00337479" w:rsidRPr="00575E7E" w:rsidRDefault="00337479" w:rsidP="00575E7E">
            <w:pPr>
              <w:pStyle w:val="ConsPlusNormal"/>
              <w:spacing w:line="300" w:lineRule="atLeast"/>
              <w:rPr>
                <w:sz w:val="22"/>
                <w:szCs w:val="22"/>
              </w:rPr>
            </w:pPr>
            <w:r w:rsidRPr="00575E7E">
              <w:rPr>
                <w:sz w:val="22"/>
                <w:szCs w:val="22"/>
              </w:rPr>
              <w:t>- пакет комплексных услуг, состоящий из размещения и управления web-сайтом и взаимосвязанными приложениями. Важная характерная особенность данной услуги - обязательство обеспечения безопасного и надежного сайта и подключения к информационно-коммуникационной сети Интернет, которое можно быстро изменять для приспособления к изменениям в использовании потока.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переносу данных между ними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размещению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78" w:name="Par34014"/>
            <w:bookmarkEnd w:id="278"/>
            <w:r w:rsidRPr="00575E7E">
              <w:rPr>
                <w:sz w:val="22"/>
                <w:szCs w:val="22"/>
              </w:rPr>
              <w:t>63.11.13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программного обеспечения без его размещения на компьютерном оборудовании пользователя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посредством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p>
          <w:p w:rsidR="00337479" w:rsidRPr="00575E7E" w:rsidRDefault="00337479" w:rsidP="00575E7E">
            <w:pPr>
              <w:pStyle w:val="ConsPlusNormal"/>
              <w:spacing w:line="300" w:lineRule="atLeast"/>
              <w:rPr>
                <w:sz w:val="22"/>
                <w:szCs w:val="22"/>
              </w:rPr>
            </w:pPr>
            <w:r w:rsidRPr="00575E7E">
              <w:rPr>
                <w:sz w:val="22"/>
                <w:szCs w:val="22"/>
              </w:rPr>
              <w:t>- услуги по интеграции программного обеспечения, используемого через удаленный доступ к оборудованию, на котором оно размещено, с компьютерными системами пользователя, соответствующая модификация программного обеспечения;</w:t>
            </w:r>
          </w:p>
          <w:p w:rsidR="00337479" w:rsidRPr="00575E7E" w:rsidRDefault="00337479" w:rsidP="00575E7E">
            <w:pPr>
              <w:pStyle w:val="ConsPlusNormal"/>
              <w:spacing w:line="300" w:lineRule="atLeast"/>
              <w:rPr>
                <w:sz w:val="22"/>
                <w:szCs w:val="22"/>
              </w:rPr>
            </w:pPr>
            <w:r w:rsidRPr="00575E7E">
              <w:rPr>
                <w:sz w:val="22"/>
                <w:szCs w:val="22"/>
              </w:rPr>
              <w:t>- сопутствующие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программного обеспечения без его размещения на компьютерном оборудовании пользователя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79" w:name="Par34022"/>
            <w:bookmarkEnd w:id="279"/>
            <w:r w:rsidRPr="00575E7E">
              <w:rPr>
                <w:sz w:val="22"/>
                <w:szCs w:val="22"/>
              </w:rPr>
              <w:t>63.11.19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прочие по размещению и предоставлению инфраструктуры информационных технологий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стоечного пространства, т.е.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w:t>
            </w:r>
          </w:p>
          <w:p w:rsidR="00337479" w:rsidRPr="00575E7E" w:rsidRDefault="00337479" w:rsidP="00575E7E">
            <w:pPr>
              <w:pStyle w:val="ConsPlusNormal"/>
              <w:spacing w:line="300" w:lineRule="atLeast"/>
              <w:rPr>
                <w:sz w:val="22"/>
                <w:szCs w:val="22"/>
              </w:rPr>
            </w:pPr>
            <w:r w:rsidRPr="00575E7E">
              <w:rPr>
                <w:sz w:val="22"/>
                <w:szCs w:val="22"/>
              </w:rPr>
              <w:t>за управление операционной системой, аппаратным оборудованием и программным обеспечением несут клиенты);</w:t>
            </w:r>
          </w:p>
          <w:p w:rsidR="00337479" w:rsidRPr="00575E7E" w:rsidRDefault="00337479" w:rsidP="00575E7E">
            <w:pPr>
              <w:pStyle w:val="ConsPlusNormal"/>
              <w:spacing w:line="300" w:lineRule="atLeast"/>
              <w:rPr>
                <w:sz w:val="22"/>
                <w:szCs w:val="22"/>
              </w:rPr>
            </w:pPr>
            <w:r w:rsidRPr="00575E7E">
              <w:rPr>
                <w:sz w:val="22"/>
                <w:szCs w:val="22"/>
              </w:rPr>
              <w:t>- услуги по хранению данных, т.е. услуги по управлению хранилищем или его администрированию;</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иерархическими запоминающими устройствами (переносу данных);</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данными, т.е. постоянное управление данными и их администрирование в качестве организационного ресурса. (В услуги может быть включено моделирование данных, мобилизация данных, отображение/рационализация данных, извлечение информации из данных и создание системной архитектуры.)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63.11.19.000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прочие по размещению и предоставлению инфраструктуры информационных технологий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потокового видео и аудио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потокового видео</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поточные видеоданные, пересылаемые через информационно-коммуникационную сеть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потокового видео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потокового аудио</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поточные аудиоданные, пересылаемые через информационно-коммуникационную сеть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63.11.22.000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передаче потокового аудио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или время для рекламы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или время для рекламы в информационно-коммуникационной сети Интернет</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место для рекламы в книгах, газетах, журналах и периодических изданиях в информационно-коммуникационной сети Интернет, см. </w:t>
            </w:r>
            <w:hyperlink w:anchor="Par32828" w:tooltip="58.11.42" w:history="1">
              <w:r w:rsidRPr="00575E7E">
                <w:rPr>
                  <w:sz w:val="22"/>
                  <w:szCs w:val="22"/>
                </w:rPr>
                <w:t>58.11.42</w:t>
              </w:r>
            </w:hyperlink>
            <w:r w:rsidRPr="00575E7E">
              <w:rPr>
                <w:sz w:val="22"/>
                <w:szCs w:val="22"/>
              </w:rPr>
              <w:t xml:space="preserve">, </w:t>
            </w:r>
            <w:hyperlink w:anchor="Par32904" w:tooltip="58.13.32" w:history="1">
              <w:r w:rsidRPr="00575E7E">
                <w:rPr>
                  <w:sz w:val="22"/>
                  <w:szCs w:val="22"/>
                </w:rPr>
                <w:t>58.13.32</w:t>
              </w:r>
            </w:hyperlink>
            <w:r w:rsidRPr="00575E7E">
              <w:rPr>
                <w:sz w:val="22"/>
                <w:szCs w:val="22"/>
              </w:rPr>
              <w:t xml:space="preserve">, </w:t>
            </w:r>
            <w:hyperlink w:anchor="Par32952" w:tooltip="58.14.32" w:history="1">
              <w:r w:rsidRPr="00575E7E">
                <w:rPr>
                  <w:sz w:val="22"/>
                  <w:szCs w:val="22"/>
                </w:rPr>
                <w:t>58.14.32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63.11.30.000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Место или время для рекламы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Содержание порталов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Содержание порталов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Содержание порталов в информационно-коммуникационной сети Интернет</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содержание, предоставляемое в поисковых порталах в информационно-коммуникационной сети Интернет,</w:t>
            </w:r>
          </w:p>
          <w:p w:rsidR="00337479" w:rsidRPr="00575E7E" w:rsidRDefault="00337479" w:rsidP="00575E7E">
            <w:pPr>
              <w:pStyle w:val="ConsPlusNormal"/>
              <w:spacing w:line="300" w:lineRule="atLeast"/>
              <w:rPr>
                <w:sz w:val="22"/>
                <w:szCs w:val="22"/>
              </w:rPr>
            </w:pPr>
            <w:r w:rsidRPr="00575E7E">
              <w:rPr>
                <w:sz w:val="22"/>
                <w:szCs w:val="22"/>
              </w:rPr>
              <w:t>т.е. обширные базы данных адресов и содержание информационно-коммуникационной сети Интернет в легком для поиска формате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опубликованные электронные адресные справочники и списки адресатов, см. </w:t>
            </w:r>
            <w:hyperlink w:anchor="Par32864" w:tooltip="58.12.20" w:history="1">
              <w:r w:rsidRPr="00575E7E">
                <w:rPr>
                  <w:sz w:val="22"/>
                  <w:szCs w:val="22"/>
                </w:rPr>
                <w:t>58.12.20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63.12.10.000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Содержание порталов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информационные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информационных агентств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80" w:name="Par34071"/>
            <w:bookmarkEnd w:id="280"/>
            <w:r w:rsidRPr="00575E7E">
              <w:rPr>
                <w:sz w:val="22"/>
                <w:szCs w:val="22"/>
              </w:rPr>
              <w:t>63.91.1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информационных агентств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оказываемые независимыми фоторепортерами, см. </w:t>
            </w:r>
            <w:hyperlink w:anchor="Par36162" w:tooltip="74.20.2" w:history="1">
              <w:r w:rsidRPr="00575E7E">
                <w:rPr>
                  <w:sz w:val="22"/>
                  <w:szCs w:val="22"/>
                </w:rPr>
                <w:t>74.20.2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оказываемые независимыми журналистами, см. </w:t>
            </w:r>
            <w:hyperlink w:anchor="Par38601" w:tooltip="90.03.11" w:history="1">
              <w:r w:rsidRPr="00575E7E">
                <w:rPr>
                  <w:sz w:val="22"/>
                  <w:szCs w:val="22"/>
                </w:rPr>
                <w:t>90.03.11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информационных агентств, предоставляемые газетам и периодическим изданиям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информационных агентств, предоставляемые газетам и периодическим изданиям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информационных агентств, предоставляемые аудиовизуальным средствам массовой информации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сбору, изучению и поставке информации (рукописей, фотографий, изображения) радио- или телевизионным станциям и кинокомпаниям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информационных агентств, предоставляемые аудиовизуальным средствам массовой информации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информационные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информационные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81" w:name="Par34092"/>
            <w:bookmarkEnd w:id="281"/>
            <w:r w:rsidRPr="00575E7E">
              <w:rPr>
                <w:sz w:val="22"/>
                <w:szCs w:val="22"/>
              </w:rPr>
              <w:t>63.99.10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информационные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поиску информации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 услуги по подборке новостей, вырезок из периодической печати и т.п.;</w:t>
            </w:r>
          </w:p>
          <w:p w:rsidR="00337479" w:rsidRPr="00575E7E" w:rsidRDefault="00337479" w:rsidP="00575E7E">
            <w:pPr>
              <w:pStyle w:val="ConsPlusNormal"/>
              <w:spacing w:line="300" w:lineRule="atLeast"/>
              <w:rPr>
                <w:sz w:val="22"/>
                <w:szCs w:val="22"/>
              </w:rPr>
            </w:pPr>
            <w:r w:rsidRPr="00575E7E">
              <w:rPr>
                <w:sz w:val="22"/>
                <w:szCs w:val="22"/>
              </w:rPr>
              <w:t>- услуги по подборке новостей, вырезок из периодической печати и т.п.;</w:t>
            </w:r>
          </w:p>
          <w:p w:rsidR="00337479" w:rsidRPr="00575E7E" w:rsidRDefault="00337479" w:rsidP="00575E7E">
            <w:pPr>
              <w:pStyle w:val="ConsPlusNormal"/>
              <w:spacing w:line="300" w:lineRule="atLeast"/>
              <w:rPr>
                <w:sz w:val="22"/>
                <w:szCs w:val="22"/>
              </w:rPr>
            </w:pPr>
            <w:r w:rsidRPr="00575E7E">
              <w:rPr>
                <w:sz w:val="22"/>
                <w:szCs w:val="22"/>
              </w:rPr>
              <w:t>- услуги по сбору и обобщению фактов и информации, кроме списков адресатов;</w:t>
            </w:r>
          </w:p>
          <w:p w:rsidR="00337479" w:rsidRPr="00575E7E" w:rsidRDefault="00337479" w:rsidP="00575E7E">
            <w:pPr>
              <w:pStyle w:val="ConsPlusNormal"/>
              <w:spacing w:line="300" w:lineRule="atLeast"/>
              <w:rPr>
                <w:sz w:val="22"/>
                <w:szCs w:val="22"/>
              </w:rPr>
            </w:pPr>
            <w:r w:rsidRPr="00575E7E">
              <w:rPr>
                <w:sz w:val="22"/>
                <w:szCs w:val="22"/>
              </w:rPr>
              <w:t>- автоматизированные компьютерные информационные услуги,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составлению списков адресатов, включенные в конторские вспомогательные услуги, см. </w:t>
            </w:r>
            <w:hyperlink w:anchor="Par37250" w:tooltip="82.19.12" w:history="1">
              <w:r w:rsidRPr="00575E7E">
                <w:rPr>
                  <w:sz w:val="22"/>
                  <w:szCs w:val="22"/>
                </w:rPr>
                <w:t>82.19.12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центров обслуживания вызовов, см. </w:t>
            </w:r>
            <w:hyperlink w:anchor="Par37282" w:tooltip="82.20.10" w:history="1">
              <w:r w:rsidRPr="00575E7E">
                <w:rPr>
                  <w:sz w:val="22"/>
                  <w:szCs w:val="22"/>
                </w:rPr>
                <w:t>82.20.10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63.99.10.110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поиску информации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63.99.10.120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подборке новостей, вырезок из периодической печати и подобной информации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63.99.10.130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сбору и обобщению фактов и информации, кроме списков адресатов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63.99.10.140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компьютерные информационные телефонной связи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63.99.10.190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информационные автоматизированные компьютерные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Сборники фактов/информации оригинальные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82" w:name="Par34115"/>
            <w:bookmarkEnd w:id="282"/>
            <w:r w:rsidRPr="00575E7E">
              <w:rPr>
                <w:sz w:val="22"/>
                <w:szCs w:val="22"/>
              </w:rPr>
              <w:t>63.99.20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Сборники фактов/информации оригинальные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оригинальные сборники фактов или информации, составленные для поиска данных и справки, включая списки адресатов</w:t>
            </w:r>
          </w:p>
          <w:p w:rsidR="00337479" w:rsidRPr="00575E7E" w:rsidRDefault="00337479" w:rsidP="00575E7E">
            <w:pPr>
              <w:pStyle w:val="ConsPlusNormal"/>
              <w:spacing w:line="300" w:lineRule="atLeast"/>
              <w:rPr>
                <w:sz w:val="22"/>
                <w:szCs w:val="22"/>
              </w:rPr>
            </w:pPr>
            <w:r w:rsidRPr="00575E7E">
              <w:rPr>
                <w:sz w:val="22"/>
                <w:szCs w:val="22"/>
              </w:rPr>
              <w:t>Данные сборники обычно защищены в отношении формы представления, но не в отношении содержания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издание адресных справочников и списков адресатов, </w:t>
            </w:r>
            <w:hyperlink w:anchor="Par32852" w:tooltip="58.12.10" w:history="1">
              <w:r w:rsidRPr="00575E7E">
                <w:rPr>
                  <w:sz w:val="22"/>
                  <w:szCs w:val="22"/>
                </w:rPr>
                <w:t>58.12.10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сбору и обобщению фактов и информации, см. </w:t>
            </w:r>
            <w:hyperlink w:anchor="Par34092" w:tooltip="63.99.10" w:history="1">
              <w:r w:rsidRPr="00575E7E">
                <w:rPr>
                  <w:sz w:val="22"/>
                  <w:szCs w:val="22"/>
                </w:rPr>
                <w:t>63.99.10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составлению списков адресатов, включенные в конторские вспомогательные услуги, см. </w:t>
            </w:r>
            <w:hyperlink w:anchor="Par37250" w:tooltip="82.19.12" w:history="1">
              <w:r w:rsidRPr="00575E7E">
                <w:rPr>
                  <w:sz w:val="22"/>
                  <w:szCs w:val="22"/>
                </w:rPr>
                <w:t>82.19.12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63.99.20.000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Сборники фактов/информации оригинальные</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K</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ФИНАНСОВЫЕ И СТРАХОВЫЕ</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64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финансовые, кроме услуг по страхованию и пенсионному обеспечению</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83" w:name="Par34130"/>
            <w:bookmarkEnd w:id="283"/>
            <w:r w:rsidRPr="00575E7E">
              <w:rPr>
                <w:sz w:val="22"/>
                <w:szCs w:val="22"/>
              </w:rPr>
              <w:t>64.1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посредничеству в денежно-кредитной сфере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Центрального банка Российской Федерации (Банка России)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Центрального банка Российской Федерации (Банка России)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Центрального банка Российской Федерации (Банка России)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поддерживающие действующие в стране системы взаимозачетов и расчетов по платежам и прочим финансовым сделкам;</w:t>
            </w:r>
          </w:p>
          <w:p w:rsidR="00337479" w:rsidRPr="00575E7E" w:rsidRDefault="00337479" w:rsidP="00575E7E">
            <w:pPr>
              <w:pStyle w:val="ConsPlusNormal"/>
              <w:spacing w:line="300" w:lineRule="atLeast"/>
              <w:rPr>
                <w:sz w:val="22"/>
                <w:szCs w:val="22"/>
              </w:rPr>
            </w:pPr>
            <w:r w:rsidRPr="00575E7E">
              <w:rPr>
                <w:sz w:val="22"/>
                <w:szCs w:val="22"/>
              </w:rPr>
              <w:t>- услуги держателя депозитных счетов для основных финансовых организаций и для федерального правительства;</w:t>
            </w:r>
          </w:p>
          <w:p w:rsidR="00337479" w:rsidRPr="00575E7E" w:rsidRDefault="00337479" w:rsidP="00575E7E">
            <w:pPr>
              <w:pStyle w:val="ConsPlusNormal"/>
              <w:spacing w:line="300" w:lineRule="atLeast"/>
              <w:rPr>
                <w:sz w:val="22"/>
                <w:szCs w:val="22"/>
              </w:rPr>
            </w:pPr>
            <w:r w:rsidRPr="00575E7E">
              <w:rPr>
                <w:sz w:val="22"/>
                <w:szCs w:val="22"/>
              </w:rPr>
              <w:t>- услуги по осуществлению денежно-кредитной политики;</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правительственным резервом иностранной валюты;</w:t>
            </w:r>
          </w:p>
          <w:p w:rsidR="00337479" w:rsidRPr="00575E7E" w:rsidRDefault="00337479" w:rsidP="00575E7E">
            <w:pPr>
              <w:pStyle w:val="ConsPlusNormal"/>
              <w:spacing w:line="300" w:lineRule="atLeast"/>
              <w:rPr>
                <w:sz w:val="22"/>
                <w:szCs w:val="22"/>
              </w:rPr>
            </w:pPr>
            <w:r w:rsidRPr="00575E7E">
              <w:rPr>
                <w:sz w:val="22"/>
                <w:szCs w:val="22"/>
              </w:rPr>
              <w:t>- услуги по оказанию влияния на цену денег под руководством Центрального банка Российской Федерации;</w:t>
            </w:r>
          </w:p>
          <w:p w:rsidR="00337479" w:rsidRPr="00575E7E" w:rsidRDefault="00337479" w:rsidP="00575E7E">
            <w:pPr>
              <w:pStyle w:val="ConsPlusNormal"/>
              <w:spacing w:line="300" w:lineRule="atLeast"/>
              <w:rPr>
                <w:sz w:val="22"/>
                <w:szCs w:val="22"/>
              </w:rPr>
            </w:pPr>
            <w:r w:rsidRPr="00575E7E">
              <w:rPr>
                <w:sz w:val="22"/>
                <w:szCs w:val="22"/>
              </w:rPr>
              <w:t>- услуги по выпуску денег, включая планирование и организацию выпуска, распределение и замену денег;</w:t>
            </w:r>
          </w:p>
          <w:p w:rsidR="00337479" w:rsidRPr="00575E7E" w:rsidRDefault="00337479" w:rsidP="00575E7E">
            <w:pPr>
              <w:pStyle w:val="ConsPlusNormal"/>
              <w:spacing w:line="300" w:lineRule="atLeast"/>
              <w:rPr>
                <w:sz w:val="22"/>
                <w:szCs w:val="22"/>
              </w:rPr>
            </w:pPr>
            <w:r w:rsidRPr="00575E7E">
              <w:rPr>
                <w:sz w:val="22"/>
                <w:szCs w:val="22"/>
              </w:rPr>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w:t>
            </w:r>
          </w:p>
          <w:p w:rsidR="00337479" w:rsidRPr="00575E7E" w:rsidRDefault="00337479" w:rsidP="00575E7E">
            <w:pPr>
              <w:pStyle w:val="ConsPlusNormal"/>
              <w:spacing w:line="300" w:lineRule="atLeast"/>
              <w:rPr>
                <w:sz w:val="22"/>
                <w:szCs w:val="22"/>
              </w:rPr>
            </w:pPr>
            <w:r w:rsidRPr="00575E7E">
              <w:rPr>
                <w:sz w:val="22"/>
                <w:szCs w:val="22"/>
              </w:rPr>
              <w:t>- деятельность по надзору за банковскими и/или небанковскими организациями, осуществляемая центральным банком;</w:t>
            </w:r>
          </w:p>
          <w:p w:rsidR="00337479" w:rsidRPr="00575E7E" w:rsidRDefault="00337479" w:rsidP="00575E7E">
            <w:pPr>
              <w:pStyle w:val="ConsPlusNormal"/>
              <w:spacing w:line="300" w:lineRule="atLeast"/>
              <w:rPr>
                <w:sz w:val="22"/>
                <w:szCs w:val="22"/>
              </w:rPr>
            </w:pPr>
            <w:r w:rsidRPr="00575E7E">
              <w:rPr>
                <w:sz w:val="22"/>
                <w:szCs w:val="22"/>
              </w:rPr>
              <w:t>- прочие услуги Центрального банка Российской Федерации,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Центрального банка Российской Федерации (Банка России)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84" w:name="Par34150"/>
            <w:bookmarkEnd w:id="284"/>
            <w:r w:rsidRPr="00575E7E">
              <w:rPr>
                <w:sz w:val="22"/>
                <w:szCs w:val="22"/>
              </w:rPr>
              <w:t>64.19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посредничеству в денежно-кредитной сфере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размещению депозитных вкладов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размещению депозитных вкладов юридических лиц</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депозитариев, включая услуги по запросу, уведомлению и сроку депозита, для крупных деловых и бюджетных заказчиков, включая правительство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размещению депозитных вкладов юридических лиц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размещению депозитных вкладов прочих вкладчиков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депозитариев, включая услуги по запросу, уведомлению и сроку депозита для вкладчиков, не являющихся корпоративными и бюджетными;</w:t>
            </w:r>
          </w:p>
          <w:p w:rsidR="00337479" w:rsidRPr="00575E7E" w:rsidRDefault="00337479" w:rsidP="00575E7E">
            <w:pPr>
              <w:pStyle w:val="ConsPlusNormal"/>
              <w:spacing w:line="300" w:lineRule="atLeast"/>
              <w:rPr>
                <w:sz w:val="22"/>
                <w:szCs w:val="22"/>
              </w:rPr>
            </w:pPr>
            <w:r w:rsidRPr="00575E7E">
              <w:rPr>
                <w:sz w:val="22"/>
                <w:szCs w:val="22"/>
              </w:rPr>
              <w:t>- услуги по чекам;</w:t>
            </w:r>
          </w:p>
          <w:p w:rsidR="00337479" w:rsidRPr="00575E7E" w:rsidRDefault="00337479" w:rsidP="00575E7E">
            <w:pPr>
              <w:pStyle w:val="ConsPlusNormal"/>
              <w:spacing w:line="300" w:lineRule="atLeast"/>
              <w:rPr>
                <w:sz w:val="22"/>
                <w:szCs w:val="22"/>
              </w:rPr>
            </w:pPr>
            <w:r w:rsidRPr="00575E7E">
              <w:rPr>
                <w:sz w:val="22"/>
                <w:szCs w:val="22"/>
              </w:rPr>
              <w:t>- услуги по сертификации чеков;</w:t>
            </w:r>
          </w:p>
          <w:p w:rsidR="00337479" w:rsidRPr="00575E7E" w:rsidRDefault="00337479" w:rsidP="00575E7E">
            <w:pPr>
              <w:pStyle w:val="ConsPlusNormal"/>
              <w:spacing w:line="300" w:lineRule="atLeast"/>
              <w:rPr>
                <w:sz w:val="22"/>
                <w:szCs w:val="22"/>
              </w:rPr>
            </w:pPr>
            <w:r w:rsidRPr="00575E7E">
              <w:rPr>
                <w:sz w:val="22"/>
                <w:szCs w:val="22"/>
              </w:rPr>
              <w:t>- услуги по приостановке платежей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сбору платежных поручений, чеков и прочих векселей, полученных на основании сбора наличности или взятых на хранение, см. </w:t>
            </w:r>
            <w:hyperlink w:anchor="Par37339" w:tooltip="82.91.12" w:history="1">
              <w:r w:rsidRPr="00575E7E">
                <w:rPr>
                  <w:sz w:val="22"/>
                  <w:szCs w:val="22"/>
                </w:rPr>
                <w:t>82.91.12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сбору счетов или денежных средств, полученных согласно подписанным счетам или договорам, см. </w:t>
            </w:r>
            <w:hyperlink w:anchor="Par37339" w:tooltip="82.91.12" w:history="1">
              <w:r w:rsidRPr="00575E7E">
                <w:rPr>
                  <w:sz w:val="22"/>
                  <w:szCs w:val="22"/>
                </w:rPr>
                <w:t>82.91.12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упаковку, намотку на рулоны, отправку по почте и прочую обработку валюты и монет от лица заказчиков, см. </w:t>
            </w:r>
            <w:hyperlink w:anchor="Par37352" w:tooltip="82.92.10" w:history="1">
              <w:r w:rsidRPr="00575E7E">
                <w:rPr>
                  <w:sz w:val="22"/>
                  <w:szCs w:val="22"/>
                </w:rPr>
                <w:t>82.92.10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вкладам, в том числе до востребования, с предварительным уведомлением и срочным для вкладчиков, не являющихся корпоративными предприятиями или учреждениями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операциям с чеками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удостоверению чеков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прекращению выплат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64.19.12.150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привлечению денежных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64.19.12.151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привлечению денежных средств на основании договора передачи личных сбережений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64.19.12.152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привлечению денежных средств на основании договора займа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85" w:name="Par34185"/>
            <w:bookmarkEnd w:id="285"/>
            <w:r w:rsidRPr="00575E7E">
              <w:rPr>
                <w:sz w:val="22"/>
                <w:szCs w:val="22"/>
              </w:rPr>
              <w:t>64.19.2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финансовыми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финансовыми организациями юридическим лицам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xml:space="preserve">- выделение денежных средств финансовым посредникам финансовыми организациями. Сюда входит выпуск и управление выделенными денежными средствами и авансированными суммами для бизнеса, осуществляемые между финансовыми посредниками (как оптовые услуги по выделению кредита, т.е. между предприятиями, принадлежащими к группировкам NACE </w:t>
            </w:r>
            <w:hyperlink w:anchor="Par34130" w:tooltip="64.1" w:history="1">
              <w:r w:rsidRPr="00575E7E">
                <w:rPr>
                  <w:sz w:val="22"/>
                  <w:szCs w:val="22"/>
                </w:rPr>
                <w:t>64.1</w:t>
              </w:r>
            </w:hyperlink>
            <w:r w:rsidRPr="00575E7E">
              <w:rPr>
                <w:sz w:val="22"/>
                <w:szCs w:val="22"/>
              </w:rPr>
              <w:t xml:space="preserve"> и </w:t>
            </w:r>
            <w:hyperlink w:anchor="Par34276" w:tooltip="64.9" w:history="1">
              <w:r w:rsidRPr="00575E7E">
                <w:rPr>
                  <w:sz w:val="22"/>
                  <w:szCs w:val="22"/>
                </w:rPr>
                <w:t>64.9</w:t>
              </w:r>
            </w:hyperlink>
            <w:r w:rsidRPr="00575E7E">
              <w:rPr>
                <w:sz w:val="22"/>
                <w:szCs w:val="22"/>
              </w:rPr>
              <w:t>). Также налажена система выдачи денежных средств и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финансовыми организациями юридическим лицам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финансовыми организациями физическим лицам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неипотечных денежных средств на личные цели с выплатой частями, предоставляемые финансовыми учреждениями с графиком выплаты;</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в качестве кредита, т.е. услуги на основании соглашения о даче денег взаймы заемщику в определенном количестве;</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потребителям для финансирования товарных покупок</w:t>
            </w:r>
          </w:p>
          <w:p w:rsidR="00337479" w:rsidRPr="00575E7E" w:rsidRDefault="00337479" w:rsidP="00575E7E">
            <w:pPr>
              <w:pStyle w:val="ConsPlusNormal"/>
              <w:spacing w:line="300" w:lineRule="atLeast"/>
              <w:rPr>
                <w:sz w:val="22"/>
                <w:szCs w:val="22"/>
              </w:rPr>
            </w:pPr>
            <w:r w:rsidRPr="00575E7E">
              <w:rPr>
                <w:sz w:val="22"/>
                <w:szCs w:val="22"/>
              </w:rPr>
              <w:t>При этом закупленный товар обычно используют как финансовое поручительство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финансовыми организациями физическим лицам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жилищных ипотечных кредитов финансовыми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r>
          </w:p>
          <w:p w:rsidR="00337479" w:rsidRPr="00575E7E" w:rsidRDefault="00337479" w:rsidP="00575E7E">
            <w:pPr>
              <w:pStyle w:val="ConsPlusNormal"/>
              <w:spacing w:line="300" w:lineRule="atLeast"/>
              <w:rPr>
                <w:sz w:val="22"/>
                <w:szCs w:val="22"/>
              </w:rPr>
            </w:pPr>
            <w:r w:rsidRPr="00575E7E">
              <w:rPr>
                <w:sz w:val="22"/>
                <w:szCs w:val="22"/>
              </w:rPr>
              <w:t>- выделение денежных средств под залог имущественной собственности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оценке, см. </w:t>
            </w:r>
            <w:hyperlink w:anchor="Par35051" w:tooltip="68.31.16" w:history="1">
              <w:r w:rsidRPr="00575E7E">
                <w:rPr>
                  <w:sz w:val="22"/>
                  <w:szCs w:val="22"/>
                </w:rPr>
                <w:t>68.31.16</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жилищных ипотечных кредитов финансовыми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нежилищных ипотечных кредитов финансовыми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оценке, см. </w:t>
            </w:r>
            <w:hyperlink w:anchor="Par35051" w:tooltip="68.31.16" w:history="1">
              <w:r w:rsidRPr="00575E7E">
                <w:rPr>
                  <w:sz w:val="22"/>
                  <w:szCs w:val="22"/>
                </w:rPr>
                <w:t>68.31.16</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нежилищных ипотечных кредитов финансовыми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86" w:name="Par34219"/>
            <w:bookmarkEnd w:id="286"/>
            <w:r w:rsidRPr="00575E7E">
              <w:rPr>
                <w:sz w:val="22"/>
                <w:szCs w:val="22"/>
              </w:rPr>
              <w:t>64.19.25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неипотечных коммерческих кредитов финансовыми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частным лицам для бизнес-целей;</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резервных денежных средств с обязательствами, включая превышение кредита;</w:t>
            </w:r>
          </w:p>
          <w:p w:rsidR="00337479" w:rsidRPr="00575E7E" w:rsidRDefault="00337479" w:rsidP="00575E7E">
            <w:pPr>
              <w:pStyle w:val="ConsPlusNormal"/>
              <w:spacing w:line="300" w:lineRule="atLeast"/>
              <w:rPr>
                <w:sz w:val="22"/>
                <w:szCs w:val="22"/>
              </w:rPr>
            </w:pPr>
            <w:r w:rsidRPr="00575E7E">
              <w:rPr>
                <w:sz w:val="22"/>
                <w:szCs w:val="22"/>
              </w:rPr>
              <w:t>- гарантия и предоставление кредитных писем;</w:t>
            </w:r>
          </w:p>
          <w:p w:rsidR="00337479" w:rsidRPr="00575E7E" w:rsidRDefault="00337479" w:rsidP="00575E7E">
            <w:pPr>
              <w:pStyle w:val="ConsPlusNormal"/>
              <w:spacing w:line="300" w:lineRule="atLeast"/>
              <w:rPr>
                <w:sz w:val="22"/>
                <w:szCs w:val="22"/>
              </w:rPr>
            </w:pPr>
            <w:r w:rsidRPr="00575E7E">
              <w:rPr>
                <w:sz w:val="22"/>
                <w:szCs w:val="22"/>
              </w:rPr>
              <w:t>- услуги по акцептованию, т.е. соглашение с банками или другими финансовыми организациями на выплату долга или кредитных документов, выпущенных организацией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неипотечных коммерческих кредитов финансовыми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выдаче и обслуживанию кредитных карт финансовыми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выдачу кредита 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64.19.26.000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выдаче и обслуживанию кредитных карт финансовыми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финансовыми организациями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по выдаче кредита финансовыми организациями, не включенные в другую группировку;</w:t>
            </w:r>
          </w:p>
          <w:p w:rsidR="00337479" w:rsidRPr="00575E7E" w:rsidRDefault="00337479" w:rsidP="00575E7E">
            <w:pPr>
              <w:pStyle w:val="ConsPlusNormal"/>
              <w:spacing w:line="300" w:lineRule="atLeast"/>
              <w:rPr>
                <w:sz w:val="22"/>
                <w:szCs w:val="22"/>
              </w:rPr>
            </w:pPr>
            <w:r w:rsidRPr="00575E7E">
              <w:rPr>
                <w:sz w:val="22"/>
                <w:szCs w:val="22"/>
              </w:rPr>
              <w:t>- услуги по финансированию товарооборота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финансовыми организациями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посредничеству в денежно-кредитной сфере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посредничеству в денежно-кредитной сфере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все прочие услуги по посредничеству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r>
          </w:p>
          <w:p w:rsidR="00337479" w:rsidRPr="00575E7E" w:rsidRDefault="00337479" w:rsidP="00575E7E">
            <w:pPr>
              <w:pStyle w:val="ConsPlusNormal"/>
              <w:spacing w:line="300" w:lineRule="atLeast"/>
              <w:rPr>
                <w:sz w:val="22"/>
                <w:szCs w:val="22"/>
              </w:rPr>
            </w:pPr>
            <w:r w:rsidRPr="00575E7E">
              <w:rPr>
                <w:sz w:val="22"/>
                <w:szCs w:val="22"/>
              </w:rPr>
              <w:t>Данные услуги, в основном, связаны с инвестициями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т.д., и также охватывают услуги, связанные с производными финансовыми инструментами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64.19.30.000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посредничеству в денежно-кредитной сфере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холдинговых компаний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холдинговых компаний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холдинговых компаний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87" w:name="Par34257"/>
            <w:bookmarkEnd w:id="287"/>
            <w:r w:rsidRPr="00575E7E">
              <w:rPr>
                <w:sz w:val="22"/>
                <w:szCs w:val="22"/>
              </w:rPr>
              <w:t>64.20.10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холдинговых компаний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холдинговых компаний, преимущественно владеющих ценными бумагами (или участвующих в акционерном капитале прочим образом) компаний и предприятий с целью владения контрольным пакетом акций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64.20.10.000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холдинговых компаний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инвестиционных фондов и аналогичных финансовых организаций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инвестиционных фондов и аналогичных финансовых организаций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инвестиционных фондов и аналогичных финансовых организаций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64.30.10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инвестиционных фондов и аналогичных финансовых организаций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юридическими лицами, созданными для объединения ценных бумаг или прочих финансовых активов, без управления от имени акционеров или бенефициариев</w:t>
            </w:r>
          </w:p>
          <w:p w:rsidR="00337479" w:rsidRPr="00575E7E" w:rsidRDefault="00337479" w:rsidP="00575E7E">
            <w:pPr>
              <w:pStyle w:val="ConsPlusNormal"/>
              <w:spacing w:line="300" w:lineRule="atLeast"/>
              <w:rPr>
                <w:sz w:val="22"/>
                <w:szCs w:val="22"/>
              </w:rPr>
            </w:pPr>
            <w:r w:rsidRPr="00575E7E">
              <w:rPr>
                <w:sz w:val="22"/>
                <w:szCs w:val="22"/>
              </w:rPr>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дивиденды и прочие доходы от имущества, но у них нет или почти нет наемного персонала и никакого дохода от продажи услуг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64.30.10.000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инвестиционных фондов и аналогичных финансовых организаций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88" w:name="Par34276"/>
            <w:bookmarkEnd w:id="288"/>
            <w:r w:rsidRPr="00575E7E">
              <w:rPr>
                <w:sz w:val="22"/>
                <w:szCs w:val="22"/>
              </w:rPr>
              <w:t>64.9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финансовые прочие, кроме услуг по страхованию и пенсионному обеспечению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финансовой аренде (лизингу/сублизингу)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финансовой аренде (лизингу/сублизингу)</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89" w:name="Par34282"/>
            <w:bookmarkEnd w:id="289"/>
            <w:r w:rsidRPr="00575E7E">
              <w:rPr>
                <w:sz w:val="22"/>
                <w:szCs w:val="22"/>
              </w:rPr>
              <w:t>64.91.10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финансовой аренде (лизингу/сублизингу)</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получает права на них, но передает их в аренду арендатору, сохраняя за собой лишь незначительную часть нормальной ответственности владельца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оперативному лизингу, см. </w:t>
            </w:r>
            <w:hyperlink w:anchor="Par36403" w:tooltip="77" w:history="1">
              <w:r w:rsidRPr="00575E7E">
                <w:rPr>
                  <w:sz w:val="22"/>
                  <w:szCs w:val="22"/>
                </w:rPr>
                <w:t>раздел 77</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финансовой аренде (лизингу/сублизингу) племенных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64.91.10.190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финансовой аренде (лизингу/сублизингу) в прочих областях, кроме племенных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90" w:name="Par34294"/>
            <w:bookmarkEnd w:id="290"/>
            <w:r w:rsidRPr="00575E7E">
              <w:rPr>
                <w:sz w:val="22"/>
                <w:szCs w:val="22"/>
              </w:rPr>
              <w:t>64.92.1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прочие, оказываемые нефинансовыми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юридическим лицам, оказываемые нефинансовыми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выделяемых финансовым посредникам нефинансовыми организациями</w:t>
            </w:r>
          </w:p>
          <w:p w:rsidR="00337479" w:rsidRPr="00575E7E" w:rsidRDefault="00337479" w:rsidP="00575E7E">
            <w:pPr>
              <w:pStyle w:val="ConsPlusNormal"/>
              <w:spacing w:line="300" w:lineRule="atLeast"/>
              <w:rPr>
                <w:sz w:val="22"/>
                <w:szCs w:val="22"/>
              </w:rPr>
            </w:pPr>
            <w:r w:rsidRPr="00575E7E">
              <w:rPr>
                <w:sz w:val="22"/>
                <w:szCs w:val="22"/>
              </w:rPr>
              <w:t>Выпуск и управление выделенными денежными средствами и авансированными суммами для бизнеса, осуществляемые между финансовыми посредниками (в качестве оптовых услуг по выделению кредита, между предприятиями, принадлежащими к группировкам ОКВЭД 64.1 и 64.9)</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одалживание ссуд и авансированных сумм внутренним и внешним финансовым посредникам обычно на условии быстрого возврата - по требованию или после уведомления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юридическим лицам, оказываемые нефинансовыми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физическим лицам, оказываемые нефинансовыми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неипотечные на личные цели нефинансовыми организациями, с возможностью погашения по частям, согласно графику выплат;</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в целях предоставления кредита на основании соглашения о даче денег взаймы заемщику в определенном количестве;</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потребителям, т.е. услуги по выделению денежных средств расширенные для финансирования товарных покупок потребителем или услуги, где закупленный товар обычно используют как финансовое поручительство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физическим лицам, оказываемые нефинансовыми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жилищных ипотечных кредитов, оказываемые нефинансовыми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нефинансовыми организациями на приобретение земли под ИЖС или зданий</w:t>
            </w:r>
          </w:p>
          <w:p w:rsidR="00337479" w:rsidRPr="00575E7E" w:rsidRDefault="00337479" w:rsidP="00575E7E">
            <w:pPr>
              <w:pStyle w:val="ConsPlusNormal"/>
              <w:spacing w:line="300" w:lineRule="atLeast"/>
              <w:rPr>
                <w:sz w:val="22"/>
                <w:szCs w:val="22"/>
              </w:rPr>
            </w:pPr>
            <w:r w:rsidRPr="00575E7E">
              <w:rPr>
                <w:sz w:val="22"/>
                <w:szCs w:val="22"/>
              </w:rPr>
              <w:t>При этом земля или здания используются как залог ссуды под имущественный залог</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оценке, см. </w:t>
            </w:r>
            <w:hyperlink w:anchor="Par35051" w:tooltip="68.31.16" w:history="1">
              <w:r w:rsidRPr="00575E7E">
                <w:rPr>
                  <w:sz w:val="22"/>
                  <w:szCs w:val="22"/>
                </w:rPr>
                <w:t>68.31.16</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жилищных ипотечных кредитов, оказываемые нефинансовыми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нежилищных ипотечных кредитов, оказываемые нефинансовыми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на приобретение земли без построек или зданий</w:t>
            </w:r>
          </w:p>
          <w:p w:rsidR="00337479" w:rsidRPr="00575E7E" w:rsidRDefault="00337479" w:rsidP="00575E7E">
            <w:pPr>
              <w:pStyle w:val="ConsPlusNormal"/>
              <w:spacing w:line="300" w:lineRule="atLeast"/>
              <w:rPr>
                <w:sz w:val="22"/>
                <w:szCs w:val="22"/>
              </w:rPr>
            </w:pPr>
            <w:r w:rsidRPr="00575E7E">
              <w:rPr>
                <w:sz w:val="22"/>
                <w:szCs w:val="22"/>
              </w:rPr>
              <w:t>При этом земля или здания используются как залог</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оценке, см. </w:t>
            </w:r>
            <w:hyperlink w:anchor="Par35051" w:tooltip="68.31.16" w:history="1">
              <w:r w:rsidRPr="00575E7E">
                <w:rPr>
                  <w:sz w:val="22"/>
                  <w:szCs w:val="22"/>
                </w:rPr>
                <w:t>68.31.16</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нежилищных ипотечных кредитов, оказываемые нефинансовыми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91" w:name="Par34331"/>
            <w:bookmarkEnd w:id="291"/>
            <w:r w:rsidRPr="00575E7E">
              <w:rPr>
                <w:sz w:val="22"/>
                <w:szCs w:val="22"/>
              </w:rPr>
              <w:t>64.92.15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коммерческих неипотечных кредитов, оказываемые нефинансовыми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нефинансовыми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денежных средств отдельным лицам для бизнес-целей;</w:t>
            </w:r>
          </w:p>
          <w:p w:rsidR="00337479" w:rsidRPr="00575E7E" w:rsidRDefault="00337479" w:rsidP="00575E7E">
            <w:pPr>
              <w:pStyle w:val="ConsPlusNormal"/>
              <w:spacing w:line="300" w:lineRule="atLeast"/>
              <w:rPr>
                <w:sz w:val="22"/>
                <w:szCs w:val="22"/>
              </w:rPr>
            </w:pPr>
            <w:r w:rsidRPr="00575E7E">
              <w:rPr>
                <w:sz w:val="22"/>
                <w:szCs w:val="22"/>
              </w:rPr>
              <w:t>- услуги по выделению резервных денежных средств с обязательствами прочие, в том числе с превышением кредита;</w:t>
            </w:r>
          </w:p>
          <w:p w:rsidR="00337479" w:rsidRPr="00575E7E" w:rsidRDefault="00337479" w:rsidP="00575E7E">
            <w:pPr>
              <w:pStyle w:val="ConsPlusNormal"/>
              <w:spacing w:line="300" w:lineRule="atLeast"/>
              <w:rPr>
                <w:sz w:val="22"/>
                <w:szCs w:val="22"/>
              </w:rPr>
            </w:pPr>
            <w:r w:rsidRPr="00575E7E">
              <w:rPr>
                <w:sz w:val="22"/>
                <w:szCs w:val="22"/>
              </w:rPr>
              <w:t>- услуги по обеспечению гарантий и предоставлению кредитных писем;</w:t>
            </w:r>
          </w:p>
          <w:p w:rsidR="00337479" w:rsidRPr="00575E7E" w:rsidRDefault="00337479" w:rsidP="00575E7E">
            <w:pPr>
              <w:pStyle w:val="ConsPlusNormal"/>
              <w:spacing w:line="300" w:lineRule="atLeast"/>
              <w:rPr>
                <w:sz w:val="22"/>
                <w:szCs w:val="22"/>
              </w:rPr>
            </w:pPr>
            <w:r w:rsidRPr="00575E7E">
              <w:rPr>
                <w:sz w:val="22"/>
                <w:szCs w:val="22"/>
              </w:rPr>
              <w:t>- услуги по акцептованию, т.е. соглашения с банками или другими финансово-кредитными организациями на выплату долга или кредитных документов, выпущенных организацией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коммерческих неипотечных кредитов, оказываемые нефинансовыми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выдаче и обслуживанию кредитных карт, оказываемые нефинансовыми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выдаче и обслуживанию кредитных карт, оказываемые нефинансовыми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кредита прочие, оказываемые нефинансовыми организациями,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по выдаче кредита нефинансовыми организациями,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 услуги по финансированию товарооборота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займов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денежных ссуд под залог недвижимого имущества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кредитов на покупку домов специализированными учреждениями, не принимающими депозиты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ломбардами краткосрочных займов под залог движимого имущества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микрофинансовых организаций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64.92.19.190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кредита прочие, оказываемые нефинансовыми организациями,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финансовые прочие, кроме услуг по страхованию и пенсионному обеспечению,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финансовые, кроме услуг по страхованию и пенсионному обеспечению,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банков инвестиционные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подписке на ценные бумаги;</w:t>
            </w:r>
          </w:p>
          <w:p w:rsidR="00337479" w:rsidRPr="00575E7E" w:rsidRDefault="00337479" w:rsidP="00575E7E">
            <w:pPr>
              <w:pStyle w:val="ConsPlusNormal"/>
              <w:spacing w:line="300" w:lineRule="atLeast"/>
              <w:rPr>
                <w:sz w:val="22"/>
                <w:szCs w:val="22"/>
              </w:rPr>
            </w:pPr>
            <w:r w:rsidRPr="00575E7E">
              <w:rPr>
                <w:sz w:val="22"/>
                <w:szCs w:val="22"/>
              </w:rPr>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продаже как можно большей части выпуска ценных бумаг без гарантирования закупки всей предлагаемой массы у выпускающей организации;</w:t>
            </w:r>
          </w:p>
          <w:p w:rsidR="00337479" w:rsidRPr="00575E7E" w:rsidRDefault="00337479" w:rsidP="00575E7E">
            <w:pPr>
              <w:pStyle w:val="ConsPlusNormal"/>
              <w:spacing w:line="300" w:lineRule="atLeast"/>
              <w:rPr>
                <w:sz w:val="22"/>
                <w:szCs w:val="22"/>
              </w:rPr>
            </w:pPr>
            <w:r w:rsidRPr="00575E7E">
              <w:rPr>
                <w:sz w:val="22"/>
                <w:szCs w:val="22"/>
              </w:rP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банков инвестиционные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финансовые, кроме услуг по страхованию и пенсионному обеспечению,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w:t>
            </w:r>
          </w:p>
          <w:p w:rsidR="00337479" w:rsidRPr="00575E7E" w:rsidRDefault="00337479" w:rsidP="00575E7E">
            <w:pPr>
              <w:pStyle w:val="ConsPlusNormal"/>
              <w:spacing w:line="300" w:lineRule="atLeast"/>
              <w:rPr>
                <w:sz w:val="22"/>
                <w:szCs w:val="22"/>
              </w:rPr>
            </w:pPr>
            <w:r w:rsidRPr="00575E7E">
              <w:rPr>
                <w:sz w:val="22"/>
                <w:szCs w:val="22"/>
              </w:rPr>
              <w:t>или производных финансовых инструментов за собственный счет у дилеров по ценным бумагам или по их продаже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капиталовложениям в ценные 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дилеров по ценным бумагам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капиталовложению в уставные капиталы, венчурное инвестирование, в том числе посредством инвестиционных компаний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заключению свопов, опционов и других срочных сделок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факторингу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64.99.19.160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финансовой взаимопомощи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64.99.19.170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специализированного депозитария инвестиционных фондов, паевых инвестиционных фондов, негосударственных пенсионных фондов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64.99.19.180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ипотечных агентов, управляющих ипотечным покрытием, услуги специализированных депозитариев ипотечного покрытия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64.99.19.190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жилищных накопительных кооперативов</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292" w:name="Par34399"/>
            <w:bookmarkEnd w:id="292"/>
            <w:r w:rsidRPr="00575E7E">
              <w:rPr>
                <w:sz w:val="22"/>
                <w:szCs w:val="22"/>
              </w:rPr>
              <w:t>65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перестрахованию и негосударственному пенсионному обеспечению, кроме обязательного социального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жизни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жизни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жизни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r>
          </w:p>
          <w:p w:rsidR="00337479" w:rsidRPr="00575E7E" w:rsidRDefault="00337479" w:rsidP="00575E7E">
            <w:pPr>
              <w:pStyle w:val="ConsPlusNormal"/>
              <w:spacing w:line="300" w:lineRule="atLeast"/>
              <w:rPr>
                <w:sz w:val="22"/>
                <w:szCs w:val="22"/>
              </w:rPr>
            </w:pPr>
            <w:r w:rsidRPr="00575E7E">
              <w:rPr>
                <w:sz w:val="22"/>
                <w:szCs w:val="22"/>
              </w:rPr>
              <w:t>Полисы могут обеспечивать только защиту от рисков или содержать элемент дохода. Полисы могут распространяться на отдельных лиц или членов групп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жизни на случай смерти, дожития до определенного возраста или срока либо наступления иного события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кроме страхования жизни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от несчастных случаев и медицинскому страхованию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от несчастных случаев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страхование на случай смерти или утраты конечностей в результате несчастного случая, т.е. выплату, если 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страхование от несчастных случаев во время путешествия, см. </w:t>
            </w:r>
            <w:hyperlink w:anchor="Par34537" w:tooltip="65.12.71" w:history="1">
              <w:r w:rsidRPr="00575E7E">
                <w:rPr>
                  <w:sz w:val="22"/>
                  <w:szCs w:val="22"/>
                </w:rPr>
                <w:t>65.12.71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от несчастных случаев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медицинскому страхованию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медицинских аппаратов, услуги скорой помощи, услуги по дежурству частной медицинской сестры и т.д.;</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покрытие стоматологических расходов;</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медицинскому страхованию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93" w:name="Par34437"/>
            <w:bookmarkEnd w:id="293"/>
            <w:r w:rsidRPr="00575E7E">
              <w:rPr>
                <w:sz w:val="22"/>
                <w:szCs w:val="22"/>
              </w:rPr>
              <w:t>65.12.2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94" w:name="Par34439"/>
            <w:bookmarkEnd w:id="294"/>
            <w:r w:rsidRPr="00575E7E">
              <w:rPr>
                <w:sz w:val="22"/>
                <w:szCs w:val="22"/>
              </w:rPr>
              <w:t>65.12.21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гражданской ответственности владельцев автотранспортных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покрывающими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гражданскую ответственность, связанную с использованием железнодорожного подвижного состава, см. </w:t>
            </w:r>
            <w:hyperlink w:anchor="Par34457" w:tooltip="65.12.31" w:history="1">
              <w:r w:rsidRPr="00575E7E">
                <w:rPr>
                  <w:sz w:val="22"/>
                  <w:szCs w:val="22"/>
                </w:rPr>
                <w:t>65.12.31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гражданской ответственности владельцев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автотранспортных средств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страхованию, покрывающему расходы, связанные с утратой или повреждением сухопутных автотранспортных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страхованию, покрывающему расходы, связанные с утратой или повреждением железнодорожного подвижного состава, см. </w:t>
            </w:r>
            <w:hyperlink w:anchor="Par34457" w:tooltip="65.12.31" w:history="1">
              <w:r w:rsidRPr="00575E7E">
                <w:rPr>
                  <w:sz w:val="22"/>
                  <w:szCs w:val="22"/>
                </w:rPr>
                <w:t>65.12.31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автотранспортных средств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95" w:name="Par34455"/>
            <w:bookmarkEnd w:id="295"/>
            <w:r w:rsidRPr="00575E7E">
              <w:rPr>
                <w:sz w:val="22"/>
                <w:szCs w:val="22"/>
              </w:rPr>
              <w:t>65.12.3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морского, воздушного, космического и прочих видов транспорта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96" w:name="Par34457"/>
            <w:bookmarkEnd w:id="296"/>
            <w:r w:rsidRPr="00575E7E">
              <w:rPr>
                <w:sz w:val="22"/>
                <w:szCs w:val="22"/>
              </w:rPr>
              <w:t>65.12.31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железнодорожного подвижного состава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покрывающими риски, связанные с пользованием подвижного состава на железных дорогах</w:t>
            </w:r>
          </w:p>
          <w:p w:rsidR="00337479" w:rsidRPr="00575E7E" w:rsidRDefault="00337479" w:rsidP="00575E7E">
            <w:pPr>
              <w:pStyle w:val="ConsPlusNormal"/>
              <w:spacing w:line="300" w:lineRule="atLeast"/>
              <w:rPr>
                <w:sz w:val="22"/>
                <w:szCs w:val="22"/>
              </w:rPr>
            </w:pPr>
            <w:r w:rsidRPr="00575E7E">
              <w:rPr>
                <w:sz w:val="22"/>
                <w:szCs w:val="22"/>
              </w:rPr>
              <w:t>Покрываемые риски включают гражданскую ответственность, утрату или повреждение железнодорожного подвижного состава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железнодорожного подвижного состава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гражданской ответственности владельцев воздушных и космических 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страхования гражданской ответственности, покрывающими риски, связанные с пользованием воздушных судов;</w:t>
            </w:r>
          </w:p>
          <w:p w:rsidR="00337479" w:rsidRPr="00575E7E" w:rsidRDefault="00337479" w:rsidP="00575E7E">
            <w:pPr>
              <w:pStyle w:val="ConsPlusNormal"/>
              <w:spacing w:line="300" w:lineRule="atLeast"/>
              <w:rPr>
                <w:sz w:val="22"/>
                <w:szCs w:val="22"/>
              </w:rPr>
            </w:pPr>
            <w:r w:rsidRPr="00575E7E">
              <w:rPr>
                <w:sz w:val="22"/>
                <w:szCs w:val="22"/>
              </w:rPr>
              <w:t>- услуги по страхованию запуска искусственных спутников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гражданской ответственности владельцев воздушных и космических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воздушных и космических транспортных средств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r>
          </w:p>
          <w:p w:rsidR="00337479" w:rsidRPr="00575E7E" w:rsidRDefault="00337479" w:rsidP="00575E7E">
            <w:pPr>
              <w:pStyle w:val="ConsPlusNormal"/>
              <w:spacing w:line="300" w:lineRule="atLeast"/>
              <w:rPr>
                <w:sz w:val="22"/>
                <w:szCs w:val="22"/>
              </w:rPr>
            </w:pPr>
            <w:r w:rsidRPr="00575E7E">
              <w:rPr>
                <w:sz w:val="22"/>
                <w:szCs w:val="22"/>
              </w:rPr>
              <w:t>- услуги по страхованию запуска космических объектов, включая спутники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воздушных и космических транспортных средств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гражданской ответственности владельцев судов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страхования 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65.12.34.000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гражданской ответственности владельцев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судов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65.12.35.000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судов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65.12.36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65.12.36.000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97" w:name="Par34496"/>
            <w:bookmarkEnd w:id="297"/>
            <w:r w:rsidRPr="00575E7E">
              <w:rPr>
                <w:sz w:val="22"/>
                <w:szCs w:val="22"/>
              </w:rPr>
              <w:t>65.12.4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имущества от ущерба в результате пожара и прочих повреждений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приему на страхование в соответствии с полисами, предусматривающими покрытие рисков повреждения или утраты имущества, кроме рисков, покрываемых группировками </w:t>
            </w:r>
            <w:hyperlink w:anchor="Par34437" w:tooltip="65.12.2" w:history="1">
              <w:r w:rsidRPr="00575E7E">
                <w:rPr>
                  <w:sz w:val="22"/>
                  <w:szCs w:val="22"/>
                </w:rPr>
                <w:t>65.12.2</w:t>
              </w:r>
            </w:hyperlink>
            <w:r w:rsidRPr="00575E7E">
              <w:rPr>
                <w:sz w:val="22"/>
                <w:szCs w:val="22"/>
              </w:rPr>
              <w:t xml:space="preserve"> (услуги по страхованию автотранспортных средств), </w:t>
            </w:r>
            <w:hyperlink w:anchor="Par34455" w:tooltip="65.12.3" w:history="1">
              <w:r w:rsidRPr="00575E7E">
                <w:rPr>
                  <w:sz w:val="22"/>
                  <w:szCs w:val="22"/>
                </w:rPr>
                <w:t>65.12.3</w:t>
              </w:r>
            </w:hyperlink>
            <w:r w:rsidRPr="00575E7E">
              <w:rPr>
                <w:sz w:val="22"/>
                <w:szCs w:val="22"/>
              </w:rPr>
              <w:t xml:space="preserve"> (услуги по страхованию морского, воздушного и прочих видов транспорта), услугами по страхованию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имущества от ущерба в результате пожара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имущества от ущерба в результате пожара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имущества от прочих повреждений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покрытие рисков повреждения или утраты имущества, таких как кража, взрыв, ураган, град, мороз, прочие стихийные бедствия, радиоактивное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65.12.49.000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имущества от прочих повреждений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общей ответственности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общей ответственности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загрязнение окружающей среды, врачебные ошибки и злоупотребления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ответственность за обязательства, охватываемые группировками </w:t>
            </w:r>
            <w:hyperlink w:anchor="Par34439" w:tooltip="65.12.21" w:history="1">
              <w:r w:rsidRPr="00575E7E">
                <w:rPr>
                  <w:sz w:val="22"/>
                  <w:szCs w:val="22"/>
                </w:rPr>
                <w:t>65.12.21</w:t>
              </w:r>
            </w:hyperlink>
            <w:r w:rsidRPr="00575E7E">
              <w:rPr>
                <w:sz w:val="22"/>
                <w:szCs w:val="22"/>
              </w:rPr>
              <w:t xml:space="preserve"> (услуги по страхованию гражданской ответственности владельцев автотранспортных средств), </w:t>
            </w:r>
            <w:hyperlink w:anchor="Par34455" w:tooltip="65.12.3" w:history="1">
              <w:r w:rsidRPr="00575E7E">
                <w:rPr>
                  <w:sz w:val="22"/>
                  <w:szCs w:val="22"/>
                </w:rPr>
                <w:t>65.12.3</w:t>
              </w:r>
            </w:hyperlink>
            <w:r w:rsidRPr="00575E7E">
              <w:rPr>
                <w:sz w:val="22"/>
                <w:szCs w:val="22"/>
              </w:rPr>
              <w:t xml:space="preserve"> (услуги по страхованию гражданской ответственности владельцев морских, воздушных судов и прочих видов транспорта) и </w:t>
            </w:r>
            <w:hyperlink w:anchor="Par34496" w:tooltip="65.12.4" w:history="1">
              <w:r w:rsidRPr="00575E7E">
                <w:rPr>
                  <w:sz w:val="22"/>
                  <w:szCs w:val="22"/>
                </w:rPr>
                <w:t>65.12.4</w:t>
              </w:r>
            </w:hyperlink>
            <w:r w:rsidRPr="00575E7E">
              <w:rPr>
                <w:sz w:val="22"/>
                <w:szCs w:val="22"/>
              </w:rPr>
              <w:t xml:space="preserve"> (услуги по страхованию имущественной ответственности)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общей ответственности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кредитов и поручительств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кредитов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покрытие рисков, связанных с чрезмерными убытками по кредитам из-за неплатежеспособности должников</w:t>
            </w:r>
          </w:p>
          <w:p w:rsidR="00337479" w:rsidRPr="00575E7E" w:rsidRDefault="00337479" w:rsidP="00575E7E">
            <w:pPr>
              <w:pStyle w:val="ConsPlusNormal"/>
              <w:spacing w:line="300" w:lineRule="atLeast"/>
              <w:rPr>
                <w:sz w:val="22"/>
                <w:szCs w:val="22"/>
              </w:rPr>
            </w:pPr>
            <w:r w:rsidRPr="00575E7E">
              <w:rPr>
                <w:sz w:val="22"/>
                <w:szCs w:val="22"/>
              </w:rPr>
              <w:t>Включены также экспортные кредиты, кредиты с погашением в рассрочку, ипотечные кредиты, сельскохозяйственные кредиты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65.12.61.000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кредитов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поручительств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покрытие рисков,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65.12.62.000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поручительств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поездок и неотложной помощи, расходов на ведение судебных дел и услуги по страхованию от различных финансовых потерь</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98" w:name="Par34537"/>
            <w:bookmarkEnd w:id="298"/>
            <w:r w:rsidRPr="00575E7E">
              <w:rPr>
                <w:sz w:val="22"/>
                <w:szCs w:val="22"/>
              </w:rPr>
              <w:t>65.12.71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поездок и неотложной помощи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покрытие расходов, связанных с поездками (обычно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здоровьем, репатриация тела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страхованию автотранспортных средств, см. </w:t>
            </w:r>
            <w:hyperlink w:anchor="Par34437" w:tooltip="65.12.2" w:history="1">
              <w:r w:rsidRPr="00575E7E">
                <w:rPr>
                  <w:sz w:val="22"/>
                  <w:szCs w:val="22"/>
                </w:rPr>
                <w:t>65.12.2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65.12.71.000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поездок и неотложной помощи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расходов на ведение судебных дел</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охватывающими расходы на ведение судебных дел и судебных издержек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65.12.72.000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расходов на ведение судебных дел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от различных финансовых потерь</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вышеупомянутых), прочие финансовые потери (неторговые) и прочие формы потерь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65.12.73.000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от различных финансовых потерь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кроме страхования жизни,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кроме страхования жизни,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65.12.90.000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страхованию, кроме страхования жизни,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жизни, страхованию от несчастных случаев и медицинскому страхованию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жизни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перестрахованию обязательств по страхованию жизни;</w:t>
            </w:r>
          </w:p>
          <w:p w:rsidR="00337479" w:rsidRPr="00575E7E" w:rsidRDefault="00337479" w:rsidP="00575E7E">
            <w:pPr>
              <w:pStyle w:val="ConsPlusNormal"/>
              <w:spacing w:line="300" w:lineRule="atLeast"/>
              <w:rPr>
                <w:sz w:val="22"/>
                <w:szCs w:val="22"/>
              </w:rPr>
            </w:pPr>
            <w:r w:rsidRPr="00575E7E">
              <w:rPr>
                <w:sz w:val="22"/>
                <w:szCs w:val="22"/>
              </w:rPr>
              <w:t>- перестрахование по договорам аннуитета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жизни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от несчастных случаев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перестрахованию обязательств по страхованию от несчастных случаев;</w:t>
            </w:r>
          </w:p>
          <w:p w:rsidR="00337479" w:rsidRPr="00575E7E" w:rsidRDefault="00337479" w:rsidP="00575E7E">
            <w:pPr>
              <w:pStyle w:val="ConsPlusNormal"/>
              <w:spacing w:line="300" w:lineRule="atLeast"/>
              <w:rPr>
                <w:sz w:val="22"/>
                <w:szCs w:val="22"/>
              </w:rPr>
            </w:pPr>
            <w:r w:rsidRPr="00575E7E">
              <w:rPr>
                <w:sz w:val="22"/>
                <w:szCs w:val="22"/>
              </w:rPr>
              <w:t>- перестрахование по договорам аннуитета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от несчастных случаев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медицинскому страхованию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перестрахованию обязательств по медицинскому страхованию;</w:t>
            </w:r>
          </w:p>
          <w:p w:rsidR="00337479" w:rsidRPr="00575E7E" w:rsidRDefault="00337479" w:rsidP="00575E7E">
            <w:pPr>
              <w:pStyle w:val="ConsPlusNormal"/>
              <w:spacing w:line="300" w:lineRule="atLeast"/>
              <w:rPr>
                <w:sz w:val="22"/>
                <w:szCs w:val="22"/>
              </w:rPr>
            </w:pPr>
            <w:r w:rsidRPr="00575E7E">
              <w:rPr>
                <w:sz w:val="22"/>
                <w:szCs w:val="22"/>
              </w:rPr>
              <w:t>- перестрахование по договорам аннуитета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медицинскому страхованию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транспорта и имущества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гражданской ответственности владельцев автотранспортных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перестрахованию обязательств по страхованию гражданской ответственности владельцев</w:t>
            </w:r>
          </w:p>
          <w:p w:rsidR="00337479" w:rsidRPr="00575E7E" w:rsidRDefault="00337479" w:rsidP="00575E7E">
            <w:pPr>
              <w:pStyle w:val="ConsPlusNormal"/>
              <w:spacing w:line="300" w:lineRule="atLeast"/>
              <w:rPr>
                <w:sz w:val="22"/>
                <w:szCs w:val="22"/>
              </w:rPr>
            </w:pPr>
            <w:r w:rsidRPr="00575E7E">
              <w:rPr>
                <w:sz w:val="22"/>
                <w:szCs w:val="22"/>
              </w:rPr>
              <w:t>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гражданской ответственности владельцев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прочему страхованию автотранспортных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перестрахованию обязательств по страхованию автотранспортных средств, кроме страхования гражданской ответственности владельцев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прочему страхованию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морского, воздушного, космического и прочих видов транспорта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перестрахованию обязательств по страхованию морского, воздушного и прочих видов транспорта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морского, воздушного, космического и прочих видов транспорта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перестрахованию обязательств по страхованию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грузов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имущества от ущерба в результате пожара и прочих повреждений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65.20.25.000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имущества от ущерба в результате пожара и прочих повреждений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общей ответственности, кредитов и поручительств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общей ответственности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общей ответственности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кредитов и поручительств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кредитов и поручительств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расходов на ведение судебных дел и страхованию от различных финансовых потерь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расходов на ведение судебных дел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расходов на ведение судебных дел</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от различных финансовых потерь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обязательств по страхованию от различных финансовых потерь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связанные с пенсионным обеспечением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связанные с пенсионным обеспечением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связанные с пенсионным обеспечением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прочие, кроме перестрахования обязательств по страхованию жизни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прочие, кроме перестрахования обязательств по страхованию жизни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65.20.60.000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перестрахованию прочие, кроме перестрахования обязательств по страхованию жизни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негосударственных пенсионных фондов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негосударственных пенсионных фондов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негосударственных пенсионных фондов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доверительному управлению, см. </w:t>
            </w:r>
            <w:hyperlink w:anchor="Par34790" w:tooltip="66.19.31" w:history="1">
              <w:r w:rsidRPr="00575E7E">
                <w:rPr>
                  <w:sz w:val="22"/>
                  <w:szCs w:val="22"/>
                </w:rPr>
                <w:t>66.19.31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административное обслуживание пенсионных фондов, см. </w:t>
            </w:r>
            <w:hyperlink w:anchor="Par34887" w:tooltip="66.29.19" w:history="1">
              <w:r w:rsidRPr="00575E7E">
                <w:rPr>
                  <w:sz w:val="22"/>
                  <w:szCs w:val="22"/>
                </w:rPr>
                <w:t>66.29.19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управлению пенсионными фондами, см. </w:t>
            </w:r>
            <w:hyperlink w:anchor="Par34917" w:tooltip="66.30.12" w:history="1">
              <w:r w:rsidRPr="00575E7E">
                <w:rPr>
                  <w:sz w:val="22"/>
                  <w:szCs w:val="22"/>
                </w:rPr>
                <w:t>66.30.12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управлению портфелями ценных бумаг, см. </w:t>
            </w:r>
            <w:hyperlink w:anchor="Par34901" w:tooltip="66.30.11" w:history="1">
              <w:r w:rsidRPr="00575E7E">
                <w:rPr>
                  <w:sz w:val="22"/>
                  <w:szCs w:val="22"/>
                </w:rPr>
                <w:t>66.30.11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индивидуальному пенсионному обеспечению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договором аннуитета, т.е. планами, предусматривающими выплату застрахованным лицам дохода через равные промежутки времени</w:t>
            </w:r>
          </w:p>
          <w:p w:rsidR="00337479" w:rsidRPr="00575E7E" w:rsidRDefault="00337479" w:rsidP="00575E7E">
            <w:pPr>
              <w:pStyle w:val="ConsPlusNormal"/>
              <w:spacing w:line="300" w:lineRule="atLeast"/>
              <w:rPr>
                <w:sz w:val="22"/>
                <w:szCs w:val="22"/>
              </w:rPr>
            </w:pPr>
            <w:r w:rsidRPr="00575E7E">
              <w:rPr>
                <w:sz w:val="22"/>
                <w:szCs w:val="22"/>
              </w:rPr>
              <w:t>Планы могут предусматривать разовый взнос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65.30.11.000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индивидуальному пенсионному обеспечению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групповому пенсионному обеспечению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приему на страхование в соответствии с планами, предусматривающими выплату дохода членам групп через равные промежутки времени</w:t>
            </w:r>
          </w:p>
          <w:p w:rsidR="00337479" w:rsidRPr="00575E7E" w:rsidRDefault="00337479" w:rsidP="00575E7E">
            <w:pPr>
              <w:pStyle w:val="ConsPlusNormal"/>
              <w:spacing w:line="300" w:lineRule="atLeast"/>
              <w:rPr>
                <w:sz w:val="22"/>
                <w:szCs w:val="22"/>
              </w:rPr>
            </w:pPr>
            <w:r w:rsidRPr="00575E7E">
              <w:rPr>
                <w:sz w:val="22"/>
                <w:szCs w:val="22"/>
              </w:rPr>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65.30.12.000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групповому пенсионному обеспечению</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66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связанные с услугами финансового посредничества и страхования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связанные с услугами финансового посредничества, кроме страхования и пенсионного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финансовыми рынками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финансовыми рынками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организацией функционирования финансовых рынков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организацией функционирования финансовых рынков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регулированием деятельности финансовых рынков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регулированию и контролю финансовых рынков и участников этих рынков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66.11.12.110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и контролю за деятельностью фондовых, товарных, валютных и валютно-фондовых бирж</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66.11.12.120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регистраторов по ведению реестра владельцев ценных бумаг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66.11.12.130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эффективности функционирования финансовых рынков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66.11.12.140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определению взаимных обязательств (клиринг)</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деятельность по любому виду клиринга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66.11.12.190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регулированием деятельности финансовых рынков,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прочие, связанные с организацией финансовых рынков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предоставлению финансовой информации средствам информации, см. </w:t>
            </w:r>
            <w:hyperlink w:anchor="Par34071" w:tooltip="63.91.1" w:history="1">
              <w:r w:rsidRPr="00575E7E">
                <w:rPr>
                  <w:sz w:val="22"/>
                  <w:szCs w:val="22"/>
                </w:rPr>
                <w:t>63.91.1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хранению ценных бумаг, см. </w:t>
            </w:r>
            <w:hyperlink w:anchor="Par34800" w:tooltip="66.19.32" w:history="1">
              <w:r w:rsidRPr="00575E7E">
                <w:rPr>
                  <w:sz w:val="22"/>
                  <w:szCs w:val="22"/>
                </w:rPr>
                <w:t>66.19.32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66.11.19.000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прочие, связанные с организацией финансовых рынков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брокерским операциям с ценными бумагами и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брокерским операциям с ценными бумагами и товарами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управлению портфелем ценных бумаг за вознаграждение или на договорной основе, см. </w:t>
            </w:r>
            <w:hyperlink w:anchor="Par34901" w:tooltip="66.30.11" w:history="1">
              <w:r w:rsidRPr="00575E7E">
                <w:rPr>
                  <w:sz w:val="22"/>
                  <w:szCs w:val="22"/>
                </w:rPr>
                <w:t>66.30.11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299" w:name="Par34723"/>
            <w:bookmarkEnd w:id="299"/>
            <w:r w:rsidRPr="00575E7E">
              <w:rPr>
                <w:sz w:val="22"/>
                <w:szCs w:val="22"/>
              </w:rPr>
              <w:t>66.12.11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брокерским операциям с ценными бумагами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брокерские услуги в связи с ценными бумагами (которые состоят в сведении вместе покупателей и продавцов одних и тех же бумаг);</w:t>
            </w:r>
          </w:p>
          <w:p w:rsidR="00337479" w:rsidRPr="00575E7E" w:rsidRDefault="00337479" w:rsidP="00575E7E">
            <w:pPr>
              <w:pStyle w:val="ConsPlusNormal"/>
              <w:spacing w:line="300" w:lineRule="atLeast"/>
              <w:rPr>
                <w:sz w:val="22"/>
                <w:szCs w:val="22"/>
              </w:rPr>
            </w:pPr>
            <w:r w:rsidRPr="00575E7E">
              <w:rPr>
                <w:sz w:val="22"/>
                <w:szCs w:val="22"/>
              </w:rPr>
              <w:t>- услуги по выполнению функций агента по продаже долей, акций или прочих приносящих проценты бумаг в совместных (инвестиционных) фондах;</w:t>
            </w:r>
          </w:p>
          <w:p w:rsidR="00337479" w:rsidRPr="00575E7E" w:rsidRDefault="00337479" w:rsidP="00575E7E">
            <w:pPr>
              <w:pStyle w:val="ConsPlusNormal"/>
              <w:spacing w:line="300" w:lineRule="atLeast"/>
              <w:rPr>
                <w:sz w:val="22"/>
                <w:szCs w:val="22"/>
              </w:rPr>
            </w:pPr>
            <w:r w:rsidRPr="00575E7E">
              <w:rPr>
                <w:sz w:val="22"/>
                <w:szCs w:val="22"/>
              </w:rPr>
              <w:t>- услуги по продаже, передаче и выкупу государственных облигаций;</w:t>
            </w:r>
          </w:p>
          <w:p w:rsidR="00337479" w:rsidRPr="00575E7E" w:rsidRDefault="00337479" w:rsidP="00575E7E">
            <w:pPr>
              <w:pStyle w:val="ConsPlusNormal"/>
              <w:spacing w:line="300" w:lineRule="atLeast"/>
              <w:rPr>
                <w:sz w:val="22"/>
                <w:szCs w:val="22"/>
              </w:rPr>
            </w:pPr>
            <w:r w:rsidRPr="00575E7E">
              <w:rPr>
                <w:sz w:val="22"/>
                <w:szCs w:val="22"/>
              </w:rPr>
              <w:t>- брокерские опционы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66.12.11.110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брокеров на рынке ценных бумаг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66.12.11.120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ценными бумагами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66.12.11.130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активами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66.12.11.140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брокерские по размещению эмиссионных ценных бумаг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66.12.11.190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брокерским операциям с ценными бумагами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брокерским операциям с товарами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брокерские услуги в связи с операциями с товарами и фьючерсными продажами товаров, включая финансовые фьючерсы;</w:t>
            </w:r>
          </w:p>
          <w:p w:rsidR="00337479" w:rsidRPr="00575E7E" w:rsidRDefault="00337479" w:rsidP="00575E7E">
            <w:pPr>
              <w:pStyle w:val="ConsPlusNormal"/>
              <w:spacing w:line="300" w:lineRule="atLeast"/>
              <w:rPr>
                <w:sz w:val="22"/>
                <w:szCs w:val="22"/>
              </w:rPr>
            </w:pPr>
            <w:r w:rsidRPr="00575E7E">
              <w:rPr>
                <w:sz w:val="22"/>
                <w:szCs w:val="22"/>
              </w:rPr>
              <w:t>- брокерские операции с финансовыми производными инструментами, иными, чем опционы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брокерские опционы, см. </w:t>
            </w:r>
            <w:hyperlink w:anchor="Par34723" w:tooltip="66.12.11" w:history="1">
              <w:r w:rsidRPr="00575E7E">
                <w:rPr>
                  <w:sz w:val="22"/>
                  <w:szCs w:val="22"/>
                </w:rPr>
                <w:t>66.12.11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брокерским операциям с товарами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иностранной валютой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обменом иностранной валюты, предоставляемые обменными пунктами,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иностранной валютой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прочие по отношению к финансовым услугам, кроме страхования и пенсионного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и регистрации сделок с ценными бумагами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00" w:name="Par34759"/>
            <w:bookmarkEnd w:id="300"/>
            <w:r w:rsidRPr="00575E7E">
              <w:rPr>
                <w:sz w:val="22"/>
                <w:szCs w:val="22"/>
              </w:rPr>
              <w:t>66.19.10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и регистрации сделок с ценными бумагами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посредством компьютера предоставляемые услуги по взаимозачету и урегулированию требований в связи с дебетовыми и кредитовыми операциями с ценными бумагами, а также в связи с передачей прав собственности на ценные бумаги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осуществлению и регистрации сделок с ценными бумагами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связанные с банковской инвестиционной деятельностью</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01" w:name="Par34767"/>
            <w:bookmarkEnd w:id="301"/>
            <w:r w:rsidRPr="00575E7E">
              <w:rPr>
                <w:sz w:val="22"/>
                <w:szCs w:val="22"/>
              </w:rPr>
              <w:t>66.19.21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вопросам слияния и приобретения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консультативные и переговорные услуги, связанные с достижением договоренности о слиянии и приобретении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вопросам слияния и приобретения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02" w:name="Par34773"/>
            <w:bookmarkEnd w:id="302"/>
            <w:r w:rsidRPr="00575E7E">
              <w:rPr>
                <w:sz w:val="22"/>
                <w:szCs w:val="22"/>
              </w:rPr>
              <w:t>66.19.22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корпоративными финансами и венчурным капиталом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корпоративными финансами и венчурным капиталом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прочие, связанные с банковской инвестиционной деятельностью</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информацией о курсах акций, предоставляемые через компьютерный информационный сервер, см. </w:t>
            </w:r>
            <w:hyperlink w:anchor="Par33012" w:tooltip="58.19.29" w:history="1">
              <w:r w:rsidRPr="00575E7E">
                <w:rPr>
                  <w:sz w:val="22"/>
                  <w:szCs w:val="22"/>
                </w:rPr>
                <w:t>58.19.29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предоставлению финансовой информации средствам информации, см. </w:t>
            </w:r>
            <w:hyperlink w:anchor="Par34071" w:tooltip="63.91.1" w:history="1">
              <w:r w:rsidRPr="00575E7E">
                <w:rPr>
                  <w:sz w:val="22"/>
                  <w:szCs w:val="22"/>
                </w:rPr>
                <w:t>63.91.1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доверительному управлению и хранению, см. </w:t>
            </w:r>
            <w:hyperlink w:anchor="Par34788" w:tooltip="66.19.3" w:history="1">
              <w:r w:rsidRPr="00575E7E">
                <w:rPr>
                  <w:sz w:val="22"/>
                  <w:szCs w:val="22"/>
                </w:rPr>
                <w:t>66.19.3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управлению портфелем ценных бумаг, см. </w:t>
            </w:r>
            <w:hyperlink w:anchor="Par34901" w:tooltip="66.30.11" w:history="1">
              <w:r w:rsidRPr="00575E7E">
                <w:rPr>
                  <w:sz w:val="22"/>
                  <w:szCs w:val="22"/>
                </w:rPr>
                <w:t>66.30.11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прочие, связанные с банковской инвестиционной деятельностью</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03" w:name="Par34788"/>
            <w:bookmarkEnd w:id="303"/>
            <w:r w:rsidRPr="00575E7E">
              <w:rPr>
                <w:sz w:val="22"/>
                <w:szCs w:val="22"/>
              </w:rPr>
              <w:t>66.19.3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доверительному управлению и хранению</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04" w:name="Par34790"/>
            <w:bookmarkEnd w:id="304"/>
            <w:r w:rsidRPr="00575E7E">
              <w:rPr>
                <w:sz w:val="22"/>
                <w:szCs w:val="22"/>
              </w:rPr>
              <w:t>66.19.31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доверительному управлению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доверительному управлению и руководству недвижимостью и активами;</w:t>
            </w:r>
          </w:p>
          <w:p w:rsidR="00337479" w:rsidRPr="00575E7E" w:rsidRDefault="00337479" w:rsidP="00575E7E">
            <w:pPr>
              <w:pStyle w:val="ConsPlusNormal"/>
              <w:spacing w:line="300" w:lineRule="atLeast"/>
              <w:rPr>
                <w:sz w:val="22"/>
                <w:szCs w:val="22"/>
              </w:rPr>
            </w:pPr>
            <w:r w:rsidRPr="00575E7E">
              <w:rPr>
                <w:sz w:val="22"/>
                <w:szCs w:val="22"/>
              </w:rPr>
              <w:t>- услуги в качестве доверенного лица инвестиционных фондов или пенсионных фондов;</w:t>
            </w:r>
          </w:p>
          <w:p w:rsidR="00337479" w:rsidRPr="00575E7E" w:rsidRDefault="00337479" w:rsidP="00575E7E">
            <w:pPr>
              <w:pStyle w:val="ConsPlusNormal"/>
              <w:spacing w:line="300" w:lineRule="atLeast"/>
              <w:rPr>
                <w:sz w:val="22"/>
                <w:szCs w:val="22"/>
              </w:rPr>
            </w:pPr>
            <w:r w:rsidRPr="00575E7E">
              <w:rPr>
                <w:sz w:val="22"/>
                <w:szCs w:val="22"/>
              </w:rPr>
              <w:t>- услуги в качестве доверенного лица в отношении ценных бумаг (административные услуги, связанные с выпуском и регистрацией ценных бумаг, и выплата процентов и дивидендов)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управлению фондами, см. </w:t>
            </w:r>
            <w:hyperlink w:anchor="Par34899" w:tooltip="66.30.1" w:history="1">
              <w:r w:rsidRPr="00575E7E">
                <w:rPr>
                  <w:sz w:val="22"/>
                  <w:szCs w:val="22"/>
                </w:rPr>
                <w:t>66.30.1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доверительному управлению</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05" w:name="Par34800"/>
            <w:bookmarkEnd w:id="305"/>
            <w:r w:rsidRPr="00575E7E">
              <w:rPr>
                <w:sz w:val="22"/>
                <w:szCs w:val="22"/>
              </w:rPr>
              <w:t>66.19.32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хранению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оказание услуг в соответствии с инструкциями по хранению и учету ценной и обычно приносящей доход личной собственности, включая ценные бумаги;</w:t>
            </w:r>
          </w:p>
          <w:p w:rsidR="00337479" w:rsidRPr="00575E7E" w:rsidRDefault="00337479" w:rsidP="00575E7E">
            <w:pPr>
              <w:pStyle w:val="ConsPlusNormal"/>
              <w:spacing w:line="300" w:lineRule="atLeast"/>
              <w:rPr>
                <w:sz w:val="22"/>
                <w:szCs w:val="22"/>
              </w:rPr>
            </w:pPr>
            <w:r w:rsidRPr="00575E7E">
              <w:rPr>
                <w:sz w:val="22"/>
                <w:szCs w:val="22"/>
              </w:rPr>
              <w:t>- услуги по хранению;</w:t>
            </w:r>
          </w:p>
          <w:p w:rsidR="00337479" w:rsidRPr="00575E7E" w:rsidRDefault="00337479" w:rsidP="00575E7E">
            <w:pPr>
              <w:pStyle w:val="ConsPlusNormal"/>
              <w:spacing w:line="300" w:lineRule="atLeast"/>
              <w:rPr>
                <w:sz w:val="22"/>
                <w:szCs w:val="22"/>
              </w:rPr>
            </w:pPr>
            <w:r w:rsidRPr="00575E7E">
              <w:rPr>
                <w:sz w:val="22"/>
                <w:szCs w:val="22"/>
              </w:rPr>
              <w:t>- услуги по обеспечению надежности вкладов;</w:t>
            </w:r>
          </w:p>
          <w:p w:rsidR="00337479" w:rsidRPr="00575E7E" w:rsidRDefault="00337479" w:rsidP="00575E7E">
            <w:pPr>
              <w:pStyle w:val="ConsPlusNormal"/>
              <w:spacing w:line="300" w:lineRule="atLeast"/>
              <w:rPr>
                <w:sz w:val="22"/>
                <w:szCs w:val="22"/>
              </w:rPr>
            </w:pPr>
            <w:r w:rsidRPr="00575E7E">
              <w:rPr>
                <w:sz w:val="22"/>
                <w:szCs w:val="22"/>
              </w:rPr>
              <w:t>- услуги по обеспечению безопасности хранения;</w:t>
            </w:r>
          </w:p>
          <w:p w:rsidR="00337479" w:rsidRPr="00575E7E" w:rsidRDefault="00337479" w:rsidP="00575E7E">
            <w:pPr>
              <w:pStyle w:val="ConsPlusNormal"/>
              <w:spacing w:line="300" w:lineRule="atLeast"/>
              <w:rPr>
                <w:sz w:val="22"/>
                <w:szCs w:val="22"/>
              </w:rPr>
            </w:pPr>
            <w:r w:rsidRPr="00575E7E">
              <w:rPr>
                <w:sz w:val="22"/>
                <w:szCs w:val="22"/>
              </w:rPr>
              <w:t>- услуги по аудиторской ревизии ценных бумаг клиента, помещенных на хранение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хранению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06" w:name="Par34812"/>
            <w:bookmarkEnd w:id="306"/>
            <w:r w:rsidRPr="00575E7E">
              <w:rPr>
                <w:sz w:val="22"/>
                <w:szCs w:val="22"/>
              </w:rPr>
              <w:t>66.19.91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финансовым консультациям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финансовым консультациям, анализ и изучение рынка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вопросам слияния и приобретения, см. </w:t>
            </w:r>
            <w:hyperlink w:anchor="Par34767" w:tooltip="66.19.21" w:history="1">
              <w:r w:rsidRPr="00575E7E">
                <w:rPr>
                  <w:sz w:val="22"/>
                  <w:szCs w:val="22"/>
                </w:rPr>
                <w:t>66.19.21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корпоративными финансами и венчурным капиталом, см. </w:t>
            </w:r>
            <w:hyperlink w:anchor="Par34773" w:tooltip="66.19.22" w:history="1">
              <w:r w:rsidRPr="00575E7E">
                <w:rPr>
                  <w:sz w:val="22"/>
                  <w:szCs w:val="22"/>
                </w:rPr>
                <w:t>66.19.22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доверительному управлению и хранению, см. </w:t>
            </w:r>
            <w:hyperlink w:anchor="Par34788" w:tooltip="66.19.3" w:history="1">
              <w:r w:rsidRPr="00575E7E">
                <w:rPr>
                  <w:sz w:val="22"/>
                  <w:szCs w:val="22"/>
                </w:rPr>
                <w:t>66.19.3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консультативные услуги по вопросам страхования и пенсионного обеспечения, см. </w:t>
            </w:r>
            <w:hyperlink w:anchor="Par34887" w:tooltip="66.29.19" w:history="1">
              <w:r w:rsidRPr="00575E7E">
                <w:rPr>
                  <w:sz w:val="22"/>
                  <w:szCs w:val="22"/>
                </w:rPr>
                <w:t>66.29.19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управлению портфелем, см. </w:t>
            </w:r>
            <w:hyperlink w:anchor="Par34901" w:tooltip="66.30.11" w:history="1">
              <w:r w:rsidRPr="00575E7E">
                <w:rPr>
                  <w:sz w:val="22"/>
                  <w:szCs w:val="22"/>
                </w:rPr>
                <w:t>66.30.11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консультативные услуги по налоговым вопросам, см. </w:t>
            </w:r>
            <w:hyperlink w:anchor="Par35249" w:tooltip="69.20.3" w:history="1">
              <w:r w:rsidRPr="00575E7E">
                <w:rPr>
                  <w:sz w:val="22"/>
                  <w:szCs w:val="22"/>
                </w:rPr>
                <w:t>69.20.3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консультативные услуги по вопросам управления финансами (кроме налогообложения предпринимательства), см. </w:t>
            </w:r>
            <w:hyperlink w:anchor="Par35325" w:tooltip="70.22.12" w:history="1">
              <w:r w:rsidRPr="00575E7E">
                <w:rPr>
                  <w:sz w:val="22"/>
                  <w:szCs w:val="22"/>
                </w:rPr>
                <w:t>70.22.12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финансовым консультациям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заключением финансовых сделок и выполнением функций расчетной палаты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счетов участников сделки, извещение банков (или органов, выдавших кредитную карточку) об отдельных сделках и предоставление ежедневных итогов;</w:t>
            </w:r>
          </w:p>
          <w:p w:rsidR="00337479" w:rsidRPr="00575E7E" w:rsidRDefault="00337479" w:rsidP="00575E7E">
            <w:pPr>
              <w:pStyle w:val="ConsPlusNormal"/>
              <w:spacing w:line="300" w:lineRule="atLeast"/>
              <w:rPr>
                <w:sz w:val="22"/>
                <w:szCs w:val="22"/>
              </w:rPr>
            </w:pPr>
            <w:r w:rsidRPr="00575E7E">
              <w:rPr>
                <w:sz w:val="22"/>
                <w:szCs w:val="22"/>
              </w:rPr>
              <w:t>- услуги по зачету различных счетов и прочих платежных распоряжений;</w:t>
            </w:r>
          </w:p>
          <w:p w:rsidR="00337479" w:rsidRPr="00575E7E" w:rsidRDefault="00337479" w:rsidP="00575E7E">
            <w:pPr>
              <w:pStyle w:val="ConsPlusNormal"/>
              <w:spacing w:line="300" w:lineRule="atLeast"/>
              <w:rPr>
                <w:sz w:val="22"/>
                <w:szCs w:val="22"/>
              </w:rPr>
            </w:pPr>
            <w:r w:rsidRPr="00575E7E">
              <w:rPr>
                <w:sz w:val="22"/>
                <w:szCs w:val="22"/>
              </w:rPr>
              <w:t>- услуги торговых дебитных карточек</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заключением сделок с ценными бумагами, см. </w:t>
            </w:r>
            <w:hyperlink w:anchor="Par34759" w:tooltip="66.19.10" w:history="1">
              <w:r w:rsidRPr="00575E7E">
                <w:rPr>
                  <w:sz w:val="22"/>
                  <w:szCs w:val="22"/>
                </w:rPr>
                <w:t>66.19.10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66.19.92.000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заключением финансовых сделок и выполнением функций расчетной палаты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брокерские услуги в связи с залогами и займами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упаковке монет и банкнот, см. </w:t>
            </w:r>
            <w:hyperlink w:anchor="Par37352" w:tooltip="82.92.10" w:history="1">
              <w:r w:rsidRPr="00575E7E">
                <w:rPr>
                  <w:sz w:val="22"/>
                  <w:szCs w:val="22"/>
                </w:rPr>
                <w:t>82.92.10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66.19.99.110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брокерские по ипотечным операциям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66.19.99.120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наличных денег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66.19.99.130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приему платежей физических лиц платежными агентами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66.19.99.131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операторов по приему платежей физических лиц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66.19.99.132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платежных субагентов по приему платежей физических лиц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66.19.99.190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в сфере страхования и негосударственного пенсионного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оценке риска и ущерба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оценке риска и ущерба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07" w:name="Par34860"/>
            <w:bookmarkEnd w:id="307"/>
            <w:r w:rsidRPr="00575E7E">
              <w:rPr>
                <w:sz w:val="22"/>
                <w:szCs w:val="22"/>
              </w:rPr>
              <w:t>66.21.10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оценке риска и ущерба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r>
          </w:p>
          <w:p w:rsidR="00337479" w:rsidRPr="00575E7E" w:rsidRDefault="00337479" w:rsidP="00575E7E">
            <w:pPr>
              <w:pStyle w:val="ConsPlusNormal"/>
              <w:spacing w:line="300" w:lineRule="atLeast"/>
              <w:rPr>
                <w:sz w:val="22"/>
                <w:szCs w:val="22"/>
              </w:rPr>
            </w:pPr>
            <w:r w:rsidRPr="00575E7E">
              <w:rPr>
                <w:sz w:val="22"/>
                <w:szCs w:val="22"/>
              </w:rPr>
              <w:t>- услуги по оценке ущерба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66.21.10.000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оценке риска и ущерба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страховых агентов и брокеров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страховых агентов и брокеров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страховых агентов и брокеров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продаже аннуитетов и полисов перестрахования, связанным переговорам или предложению данных продуктов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66.22.10.000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страховых агентов и брокеров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в сфере страхования и пенсионного обеспечения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в сфере страхования и пенсионного обеспечения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актуариев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расчету страховых рисков и страховых взносов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66.29.11.000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актуариев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08" w:name="Par34887"/>
            <w:bookmarkEnd w:id="308"/>
            <w:r w:rsidRPr="00575E7E">
              <w:rPr>
                <w:sz w:val="22"/>
                <w:szCs w:val="22"/>
              </w:rPr>
              <w:t>66.29.19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в сфере страхования и пенсионного обеспечения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управление страховыми и пенсионными фондами;</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спасенным имуществом;</w:t>
            </w:r>
          </w:p>
          <w:p w:rsidR="00337479" w:rsidRPr="00575E7E" w:rsidRDefault="00337479" w:rsidP="00575E7E">
            <w:pPr>
              <w:pStyle w:val="ConsPlusNormal"/>
              <w:spacing w:line="300" w:lineRule="atLeast"/>
              <w:rPr>
                <w:sz w:val="22"/>
                <w:szCs w:val="22"/>
              </w:rPr>
            </w:pPr>
            <w:r w:rsidRPr="00575E7E">
              <w:rPr>
                <w:sz w:val="22"/>
                <w:szCs w:val="22"/>
              </w:rPr>
              <w:t>- услуги по консультациям в области страхования и пенсионного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66.29.19.000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в сфере страхования и пенсионного обеспечения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фондами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фондами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09" w:name="Par34899"/>
            <w:bookmarkEnd w:id="309"/>
            <w:r w:rsidRPr="00575E7E">
              <w:rPr>
                <w:sz w:val="22"/>
                <w:szCs w:val="22"/>
              </w:rPr>
              <w:t>66.30.1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фондами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10" w:name="Par34901"/>
            <w:bookmarkEnd w:id="310"/>
            <w:r w:rsidRPr="00575E7E">
              <w:rPr>
                <w:sz w:val="22"/>
                <w:szCs w:val="22"/>
              </w:rPr>
              <w:t>66.30.11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контролю и регулированию портфеля активов, кроме пенсионных фондов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управление портфелем, принадлежащим частным лицам, предприятиям или прочим, за вознаграждение или на основе комиссионных, кроме пенсионных фондов. 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прочих инвестиционных фондов или трестов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покупку и продажу ценных бумаг на основе вознаграждения за сделку, см. </w:t>
            </w:r>
            <w:hyperlink w:anchor="Par34723" w:tooltip="66.12.11" w:history="1">
              <w:r w:rsidRPr="00575E7E">
                <w:rPr>
                  <w:sz w:val="22"/>
                  <w:szCs w:val="22"/>
                </w:rPr>
                <w:t>66.12.11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консультативные услуги относительно личного финансового планирования, не предполагающие принятия решений от имени клиентов, см. </w:t>
            </w:r>
            <w:hyperlink w:anchor="Par34812" w:tooltip="66.19.91" w:history="1">
              <w:r w:rsidRPr="00575E7E">
                <w:rPr>
                  <w:sz w:val="22"/>
                  <w:szCs w:val="22"/>
                </w:rPr>
                <w:t>66.19.91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управление пенсионными фондами, см. </w:t>
            </w:r>
            <w:hyperlink w:anchor="Par34917" w:tooltip="66.30.12" w:history="1">
              <w:r w:rsidRPr="00575E7E">
                <w:rPr>
                  <w:sz w:val="22"/>
                  <w:szCs w:val="22"/>
                </w:rPr>
                <w:t>66.30.12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66.30.11.110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фондами денежного рынка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66.30.11.120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страховыми резервами субъектов страхового дела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66.30.11.130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на основе индивидуальных договоров доверительного управления активами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66.30.11.190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активами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11" w:name="Par34917"/>
            <w:bookmarkEnd w:id="311"/>
            <w:r w:rsidRPr="00575E7E">
              <w:rPr>
                <w:sz w:val="22"/>
                <w:szCs w:val="22"/>
              </w:rPr>
              <w:t>66.30.12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пенсионными фондами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66.30.12.110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пенсионными накоплениями негосударственных пенсионных фондов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66.30.12.120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пенсионными резервами негосударственных пенсионных фондов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66.30.12.190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пенсионными фондами прочие</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L</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НЕДВИЖИМЫМ ИМУЩЕСТВОМ</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68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операциям с недвижимым имуществом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покупке и продаже собственного недвижимого имущества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покупке и продаже собственного недвижимого имущества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покупке и продаже собственного недвижимого имущества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покупке и продаже жилых зданий и занимаемых ими земельных участков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самостоятельную продажу жилых зданий и занимаемых ими земельных участков в порядке реализации продавцом своих товарных запасов, но не в порядке распродажи им своих основных фондов, продажу домов с земельными участками, жилых зданий с земельными участками и отдельных жилых помещений в этих зданиях, таких как квартиры или кондоминиумы</w:t>
            </w:r>
          </w:p>
          <w:p w:rsidR="00337479" w:rsidRPr="00575E7E" w:rsidRDefault="00337479" w:rsidP="00575E7E">
            <w:pPr>
              <w:pStyle w:val="ConsPlusNormal"/>
              <w:spacing w:line="300" w:lineRule="atLeast"/>
              <w:rPr>
                <w:sz w:val="22"/>
                <w:szCs w:val="22"/>
              </w:rPr>
            </w:pPr>
            <w:r w:rsidRPr="00575E7E">
              <w:rPr>
                <w:sz w:val="22"/>
                <w:szCs w:val="22"/>
              </w:rPr>
              <w:t>Такая недвижимость может быть как собственностью, приобретенной на правах аренды, так и безусловной собственностью</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продажу жилых помещений, построенных самим продавцом, см. 41.00.10;</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продаже пустующей земли, предназначенной для застройки жилыми зданиями, см. </w:t>
            </w:r>
            <w:hyperlink w:anchor="Par34951" w:tooltip="68.10.13" w:history="1">
              <w:r w:rsidRPr="00575E7E">
                <w:rPr>
                  <w:sz w:val="22"/>
                  <w:szCs w:val="22"/>
                </w:rPr>
                <w:t>68.10.13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68.10.11.000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покупке и продаже жилых зданий и занимаемых ими земельных участков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покупке и продаже недвижимости, находящейся в собственности на фиксированное время года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самостоятельную продажу недвижимости, находящейся в собственности на фиксированное время года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68.10.12.000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покупке и продаже недвижимости, находящейся в собственности на фиксированное время года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12" w:name="Par34951"/>
            <w:bookmarkEnd w:id="312"/>
            <w:r w:rsidRPr="00575E7E">
              <w:rPr>
                <w:sz w:val="22"/>
                <w:szCs w:val="22"/>
              </w:rPr>
              <w:t>68.10.13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покупке и продаже пустующей земли, предназначенной для застройки жилыми зданиями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r>
          </w:p>
          <w:p w:rsidR="00337479" w:rsidRPr="00575E7E" w:rsidRDefault="00337479" w:rsidP="00575E7E">
            <w:pPr>
              <w:pStyle w:val="ConsPlusNormal"/>
              <w:spacing w:line="300" w:lineRule="atLeast"/>
              <w:rPr>
                <w:sz w:val="22"/>
                <w:szCs w:val="22"/>
              </w:rPr>
            </w:pPr>
            <w:r w:rsidRPr="00575E7E">
              <w:rPr>
                <w:sz w:val="22"/>
                <w:szCs w:val="22"/>
              </w:rPr>
              <w:t>Такая пустующая земля может включать отдельные пустующие участки, разделение недвижимого имущества на участки, без улучшения качества земли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разделение земли на участки и улучшение ее качества, см. </w:t>
            </w:r>
            <w:hyperlink w:anchor="Par28683" w:tooltip="42.99.29" w:history="1">
              <w:r w:rsidRPr="00575E7E">
                <w:rPr>
                  <w:sz w:val="22"/>
                  <w:szCs w:val="22"/>
                </w:rPr>
                <w:t>42.99.29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68.10.13.000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покупке и продаже пустующей земли, предназначенной для застройки жилыми зданиями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68.10.14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покупке и продаже нежилых зданий и занимаемых ими земельных участков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r>
          </w:p>
          <w:p w:rsidR="00337479" w:rsidRPr="00575E7E" w:rsidRDefault="00337479" w:rsidP="00575E7E">
            <w:pPr>
              <w:pStyle w:val="ConsPlusNormal"/>
              <w:spacing w:line="300" w:lineRule="atLeast"/>
              <w:rPr>
                <w:sz w:val="22"/>
                <w:szCs w:val="22"/>
              </w:rPr>
            </w:pPr>
            <w:r w:rsidRPr="00575E7E">
              <w:rPr>
                <w:sz w:val="22"/>
                <w:szCs w:val="22"/>
              </w:rPr>
              <w:t>Примерами объектов нежилого фонда являются: производственные и административные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продажу нежилых помещений, построенных продавцом, см. 41.00.20;</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продаже пустующей земли, предназначенной для застройки нежилыми зданиями, см. </w:t>
            </w:r>
            <w:hyperlink w:anchor="Par34970" w:tooltip="68.10.15" w:history="1">
              <w:r w:rsidRPr="00575E7E">
                <w:rPr>
                  <w:sz w:val="22"/>
                  <w:szCs w:val="22"/>
                </w:rPr>
                <w:t>68.10.15</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68.10.14.000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покупке и продаже нежилых зданий и занимаемых ими земельных участков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13" w:name="Par34970"/>
            <w:bookmarkEnd w:id="313"/>
            <w:r w:rsidRPr="00575E7E">
              <w:rPr>
                <w:sz w:val="22"/>
                <w:szCs w:val="22"/>
              </w:rPr>
              <w:t>68.10.15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покупке и продаже пустующей земли, предназначенной для застройки нежилыми зданиями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самостоятельную продажу пустующей земли, предназначенной для застройки нежилыми зданиями, в тех случаях, когда такая продажа рассматривается как реализация продавцом товарных запасов</w:t>
            </w:r>
          </w:p>
          <w:p w:rsidR="00337479" w:rsidRPr="00575E7E" w:rsidRDefault="00337479" w:rsidP="00575E7E">
            <w:pPr>
              <w:pStyle w:val="ConsPlusNormal"/>
              <w:spacing w:line="300" w:lineRule="atLeast"/>
              <w:rPr>
                <w:sz w:val="22"/>
                <w:szCs w:val="22"/>
              </w:rPr>
            </w:pPr>
            <w:r w:rsidRPr="00575E7E">
              <w:rPr>
                <w:sz w:val="22"/>
                <w:szCs w:val="22"/>
              </w:rPr>
              <w:t>Такая пустующая земля может включать отдельные пустующие участки, разделение недвижимого имущества на участки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разделение земли на участки и улучшение ее качества, см. </w:t>
            </w:r>
            <w:hyperlink w:anchor="Par28683" w:tooltip="42.99.29" w:history="1">
              <w:r w:rsidRPr="00575E7E">
                <w:rPr>
                  <w:sz w:val="22"/>
                  <w:szCs w:val="22"/>
                </w:rPr>
                <w:t>42.99.29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68.10.15.000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покупке и продаже пустующей земли, предназначенной для застройки нежилыми зданиями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сдаче в аренду (внаем) собственного или арендованного недвижимого имущества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сдаче в аренду (внаем) собственного или арендованного недвижимого имущества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сдаче в аренду (внаем) собственного или арендованного недвижимого имущества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сдаче в аренду (внаем) собственных или арендованных жилых помещений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используемых в основном в качестве жилых площадок для размещения домов на колесах, площадей, принадлежащих владельцам недвижимости на фиксированное время года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временному 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w:t>
            </w:r>
            <w:hyperlink w:anchor="Par32463" w:tooltip="55" w:history="1">
              <w:r w:rsidRPr="00575E7E">
                <w:rPr>
                  <w:sz w:val="22"/>
                  <w:szCs w:val="22"/>
                </w:rPr>
                <w:t>55</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сдаче в аренду (внаем) собственных или арендованных жилых помещений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14" w:name="Par34993"/>
            <w:bookmarkEnd w:id="314"/>
            <w:r w:rsidRPr="00575E7E">
              <w:rPr>
                <w:sz w:val="22"/>
                <w:szCs w:val="22"/>
              </w:rPr>
              <w:t>68.20.12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сдаче в аренду (внаем) собственных или арендованных нежилых помещений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w:t>
            </w:r>
          </w:p>
          <w:p w:rsidR="00337479" w:rsidRPr="00575E7E" w:rsidRDefault="00337479" w:rsidP="00575E7E">
            <w:pPr>
              <w:pStyle w:val="ConsPlusNormal"/>
              <w:spacing w:line="300" w:lineRule="atLeast"/>
              <w:rPr>
                <w:sz w:val="22"/>
                <w:szCs w:val="22"/>
              </w:rPr>
            </w:pPr>
            <w:r w:rsidRPr="00575E7E">
              <w:rPr>
                <w:sz w:val="22"/>
                <w:szCs w:val="22"/>
              </w:rPr>
              <w:t>-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сдаче в аренду (внаем) собственных или арендованных нежилых помещений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операциям с недвижимым имуществом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недвижимости, предоставляемые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15" w:name="Par35004"/>
            <w:bookmarkEnd w:id="315"/>
            <w:r w:rsidRPr="00575E7E">
              <w:rPr>
                <w:sz w:val="22"/>
                <w:szCs w:val="22"/>
              </w:rPr>
              <w:t>68.31.1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недвижимости, предоставляемые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жилых зданий и занимаемых ими земельных участков, предоставляемые за вознаграждение или на договорной основе, кроме недвижимости, находящейся в собственности на фиксированное время года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риэлторские услуги, связанные с продажей домов, квартир, многоквартирных зданий и прочих объектов жилого фонда, и аналогичные посреднические услуги,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продаже недвижимости, находящейся в собственности на фиксированное время года, за вознаграждение или на договорной основе, см. </w:t>
            </w:r>
            <w:hyperlink w:anchor="Par35021" w:tooltip="68.31.12" w:history="1">
              <w:r w:rsidRPr="00575E7E">
                <w:rPr>
                  <w:sz w:val="22"/>
                  <w:szCs w:val="22"/>
                </w:rPr>
                <w:t>68.31.12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посреднические при купле-продаже жилых зданий и занимаемых ими земельных участков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консультационные при купле-продаже жилых зданий и занимаемых ими земельных участков</w:t>
            </w:r>
          </w:p>
          <w:p w:rsidR="00337479" w:rsidRPr="00575E7E" w:rsidRDefault="00337479" w:rsidP="00575E7E">
            <w:pPr>
              <w:pStyle w:val="ConsPlusNormal"/>
              <w:spacing w:line="300" w:lineRule="atLeast"/>
              <w:rPr>
                <w:sz w:val="22"/>
                <w:szCs w:val="22"/>
              </w:rPr>
            </w:pPr>
            <w:r w:rsidRPr="00575E7E">
              <w:rPr>
                <w:sz w:val="22"/>
                <w:szCs w:val="22"/>
              </w:rPr>
              <w:t>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посреднические по аренде жилых зданий и занимаемых ими земельных участков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консультационные по аренде жилых зданий и занимаемых ими земельных участков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16" w:name="Par35021"/>
            <w:bookmarkEnd w:id="316"/>
            <w:r w:rsidRPr="00575E7E">
              <w:rPr>
                <w:sz w:val="22"/>
                <w:szCs w:val="22"/>
              </w:rPr>
              <w:t>68.31.12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недвижимости, находящейся в собственности на фиксированное время года,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риэлторские услуги, связанные с продажей недвижимости, находящейся в собственности на фиксированное время года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недвижимости, находящейся в собственности на фиксированное время года,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пустующей земли, предназначенной для жилищного строительства, предоставляемые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жилищного строительства, предоставляемые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пустующей земли, предназначенной для жилищного строительства, предоставляемые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нежилых зданий и занимаемых ими земельных участков, предоставляемые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риэлторские услуги по продаже нежилых зданий и занимаемых ими земельных участков, например, офисных зданий, производственных помещений, магазинов и т.д., и аналогичные посреднические услуги, связанные с покупкой, продажей и арендой нежилых зданий и занимаемых ими земельных участков, предоставляемые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посреднические при купле-продаже нежилых зданий и занимаемых ими земельных участков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консультационные при купле-продаже нежилых зданий и занимаемых ими земельных участков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посреднические по аренде нежилых зданий и занимаемых ими земельных участков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68.31.14.140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консультационные по аренде нежилых зданий и занимаемых ими земельных участков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пустующей земли, предназначенной для нежилой застройки, предоставляемые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застройки, предоставляемые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пустующей земли, предназначенной для нежилой застройки, предоставляемые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17" w:name="Par35051"/>
            <w:bookmarkEnd w:id="317"/>
            <w:r w:rsidRPr="00575E7E">
              <w:rPr>
                <w:sz w:val="22"/>
                <w:szCs w:val="22"/>
              </w:rPr>
              <w:t>68.31.16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оценке недвижимого имущества, предоставляемые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68.31.16.110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посреднические при оценке жилого недвижимого имущества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68.31.16.120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посреднические при оценке нежилого недвижимого имущества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недвижимым имуществом, предоставляемые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недвижимым имуществом, предоставляемые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домами и прочими объектами жилого фонда, предоставляемые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многоквартирными зданиями (или зданиями многоцелевого назначения, которые в основном являются жилыми);</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площадками для размещения домов на колесах;</w:t>
            </w:r>
          </w:p>
          <w:p w:rsidR="00337479" w:rsidRPr="00575E7E" w:rsidRDefault="00337479" w:rsidP="00575E7E">
            <w:pPr>
              <w:pStyle w:val="ConsPlusNormal"/>
              <w:spacing w:line="300" w:lineRule="atLeast"/>
              <w:rPr>
                <w:sz w:val="22"/>
                <w:szCs w:val="22"/>
              </w:rPr>
            </w:pPr>
            <w:r w:rsidRPr="00575E7E">
              <w:rPr>
                <w:sz w:val="22"/>
                <w:szCs w:val="22"/>
              </w:rPr>
              <w:t>- услуги по сбору арендной платы;</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жильем, находящимся в совместной собственности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68.32.11.000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Исключен. - Изменение 2/2015 ОКПД 2, утв. Приказом Росстандарта от 17.08.2015 N 1166-ст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68.32.11.110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Услуги по технической инвентаризации недвижимого имущества жилого фонда</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2/2015 ОКПД 2, утв. Приказом Росстандарта от 17.08.2015 N 1166-ст)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68.32.11.120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2/2015 ОКПД 2, утв. Приказом Росстандарта от 17.08.2015 N 1166-ст)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18" w:name="Par35083"/>
            <w:bookmarkEnd w:id="318"/>
            <w:r w:rsidRPr="00575E7E">
              <w:rPr>
                <w:sz w:val="22"/>
                <w:szCs w:val="22"/>
              </w:rPr>
              <w:t>68.32.13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объектами нежилого фонда, предоставляемые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промышленными и коммерческими зданиями, зданиями многоцелевого назначения, которые в основном являются нежилыми и т.д.;</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сельскохозяйственными, лесными и аналогичными им владениями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w:t>
            </w:r>
            <w:hyperlink w:anchor="Par37084" w:tooltip="81.10.10" w:history="1">
              <w:r w:rsidRPr="00575E7E">
                <w:rPr>
                  <w:sz w:val="22"/>
                  <w:szCs w:val="22"/>
                </w:rPr>
                <w:t>81.10.10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управление зданиями, такими как военные базы, тюрьмы, и прочими зданиями (за исключением управления помещениями электронно-вычислительных центров), см. </w:t>
            </w:r>
            <w:hyperlink w:anchor="Par37084" w:tooltip="81.10.10" w:history="1">
              <w:r w:rsidRPr="00575E7E">
                <w:rPr>
                  <w:sz w:val="22"/>
                  <w:szCs w:val="22"/>
                </w:rPr>
                <w:t>81.10.10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спортивных и спортивно-оздоровительных объектов, см. </w:t>
            </w:r>
            <w:hyperlink w:anchor="Par38825" w:tooltip="93.11.10" w:history="1">
              <w:r w:rsidRPr="00575E7E">
                <w:rPr>
                  <w:sz w:val="22"/>
                  <w:szCs w:val="22"/>
                </w:rPr>
                <w:t>93.11.10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объектов оздоровительного и развлекательного назначения, см. </w:t>
            </w:r>
            <w:hyperlink w:anchor="Par38924" w:tooltip="93.29.1" w:history="1">
              <w:r w:rsidRPr="00575E7E">
                <w:rPr>
                  <w:sz w:val="22"/>
                  <w:szCs w:val="22"/>
                </w:rPr>
                <w:t>93.29.1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68.32.13.000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Исключен. - Изменение 2/2015 ОКПД 2, утв. Приказом Росстандарта от 17.08.2015 N 1166-ст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68.32.13.110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Услуги по технической инвентаризации недвижимого имущества нежилого фонда</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2/2015 ОКПД 2, утв. Приказом Росстандарта от 17.08.2015 N 1166-ст)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68.32.13.120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2/2015 ОКПД 2, утв. Приказом Росстандарта от 17.08.2015 N 1166-ст)</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M</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НАУЧНОЙ, ИНЖЕНЕРНО-ТЕХНИЧЕСКОЙ И ПРОФЕССИОНАЛЬНОЙ ДЕЯТЕЛЬНОСТЬЮ</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юридические и бухгалтерские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юридические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юридические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19" w:name="Par35109"/>
            <w:bookmarkEnd w:id="319"/>
            <w:r w:rsidRPr="00575E7E">
              <w:rPr>
                <w:sz w:val="22"/>
                <w:szCs w:val="22"/>
              </w:rPr>
              <w:t>69.10.1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юридические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административные услуги, связанные с судебными органами, см. </w:t>
            </w:r>
            <w:hyperlink w:anchor="Par37703" w:tooltip="84.23.11" w:history="1">
              <w:r w:rsidRPr="00575E7E">
                <w:rPr>
                  <w:sz w:val="22"/>
                  <w:szCs w:val="22"/>
                </w:rPr>
                <w:t>84.23.11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20" w:name="Par35113"/>
            <w:bookmarkEnd w:id="320"/>
            <w:r w:rsidRPr="00575E7E">
              <w:rPr>
                <w:sz w:val="22"/>
                <w:szCs w:val="22"/>
              </w:rPr>
              <w:t>69.10.11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юридическим консультациям и представительству в связи с уголовным правом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консультации, представительство и связанные с этим услуги (защита, поиск доказательств, свидетельство, экспертиза и т.д.), касающиеся уголовного права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юридическим консультациям и представительству в связи с уголовным правом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консультации, представительство и связанные с этим услуги в судебных и квазисудебных процедурах в связи с правом предпринимательской деятельности и коммерческим правом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юридическим консультациям и представительству в судебных процедурах в связи с трудовым правом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консультации, представительство и связанные с этим услуги в судебных и квазисудебных процедурах в связи с трудовым правом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юридическим консультациям и представительству в судебных процедурах в связи с трудовым правом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21" w:name="Par35131"/>
            <w:bookmarkEnd w:id="321"/>
            <w:r w:rsidRPr="00575E7E">
              <w:rPr>
                <w:sz w:val="22"/>
                <w:szCs w:val="22"/>
              </w:rPr>
              <w:t>69.10.14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юридическим консультациям и представительству в судебных процедурах в связи с гражданским правом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консультации, представительство и связанные с этим услуги в судебных и квазисудебных процедурах в связи с гражданским правом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юридическим консультациям и представительству в судебных процедурах в связи с гражданским правом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22" w:name="Par35137"/>
            <w:bookmarkEnd w:id="322"/>
            <w:r w:rsidRPr="00575E7E">
              <w:rPr>
                <w:sz w:val="22"/>
                <w:szCs w:val="22"/>
              </w:rPr>
              <w:t>69.10.15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юридические, касающиеся патентов, авторских прав и прочих прав интеллектуальной собственности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предоставлению лицензий на право использования интеллектуальной собственности и аналогичных продуктов, см. </w:t>
            </w:r>
            <w:hyperlink w:anchor="Par36694" w:tooltip="77.40.1" w:history="1">
              <w:r w:rsidRPr="00575E7E">
                <w:rPr>
                  <w:sz w:val="22"/>
                  <w:szCs w:val="22"/>
                </w:rPr>
                <w:t>77.40.1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юридические, касающиеся патентов, авторских прав и прочих прав интеллектуальной собственности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нотариусов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составление и хранение подлинных документов, обладающих законной и доказательной силой</w:t>
            </w:r>
          </w:p>
          <w:p w:rsidR="00337479" w:rsidRPr="00575E7E" w:rsidRDefault="00337479" w:rsidP="00575E7E">
            <w:pPr>
              <w:pStyle w:val="ConsPlusNormal"/>
              <w:spacing w:line="300" w:lineRule="atLeast"/>
              <w:rPr>
                <w:sz w:val="22"/>
                <w:szCs w:val="22"/>
              </w:rPr>
            </w:pPr>
            <w:r w:rsidRPr="00575E7E">
              <w:rPr>
                <w:sz w:val="22"/>
                <w:szCs w:val="22"/>
              </w:rPr>
              <w:t>Данные услуги предоставляются в таких областях, как семейное право (брачные контракты), наследственное право и завещания, передача недвижимого имущества, право, регулирующее деятельность компаний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нотариусов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арбитража и примирения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оказанию помощи через арбитраж или посредничество для разрешения споров между трудящимися и администрацией, между предприятиями или между частными лицами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представительству от имени одной из сторон в споре, см. </w:t>
            </w:r>
            <w:hyperlink w:anchor="Par35113" w:tooltip="69.10.11" w:history="1">
              <w:r w:rsidRPr="00575E7E">
                <w:rPr>
                  <w:sz w:val="22"/>
                  <w:szCs w:val="22"/>
                </w:rPr>
                <w:t>69.10.11</w:t>
              </w:r>
            </w:hyperlink>
            <w:r w:rsidRPr="00575E7E">
              <w:rPr>
                <w:sz w:val="22"/>
                <w:szCs w:val="22"/>
              </w:rPr>
              <w:t xml:space="preserve"> - </w:t>
            </w:r>
            <w:hyperlink w:anchor="Par35131" w:tooltip="69.10.14" w:history="1">
              <w:r w:rsidRPr="00575E7E">
                <w:rPr>
                  <w:sz w:val="22"/>
                  <w:szCs w:val="22"/>
                </w:rPr>
                <w:t>69.10.14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арбитража и примирения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юридические, связанные с аукционами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юридические услуги, связанные с продажей имущества на аукционах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продаже на аукционах, кроме таких услуг, связанных с правовыми процедурами, см. </w:t>
            </w:r>
            <w:hyperlink w:anchor="Par37388" w:tooltip="82.99.19" w:history="1">
              <w:r w:rsidRPr="00575E7E">
                <w:rPr>
                  <w:sz w:val="22"/>
                  <w:szCs w:val="22"/>
                </w:rPr>
                <w:t>82.99.19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юридические, связанные с аукционами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юридические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хранению документов в качестве третьего лица и урегулированию имущественных споров;</w:t>
            </w:r>
          </w:p>
          <w:p w:rsidR="00337479" w:rsidRPr="00575E7E" w:rsidRDefault="00337479" w:rsidP="00575E7E">
            <w:pPr>
              <w:pStyle w:val="ConsPlusNormal"/>
              <w:spacing w:line="300" w:lineRule="atLeast"/>
              <w:rPr>
                <w:sz w:val="22"/>
                <w:szCs w:val="22"/>
              </w:rPr>
            </w:pPr>
            <w:r w:rsidRPr="00575E7E">
              <w:rPr>
                <w:sz w:val="22"/>
                <w:szCs w:val="22"/>
              </w:rPr>
              <w:t>- консультации клиентов, связанные с их законными правами и обязанностями;</w:t>
            </w:r>
          </w:p>
          <w:p w:rsidR="00337479" w:rsidRPr="00575E7E" w:rsidRDefault="00337479" w:rsidP="00575E7E">
            <w:pPr>
              <w:pStyle w:val="ConsPlusNormal"/>
              <w:spacing w:line="300" w:lineRule="atLeast"/>
              <w:rPr>
                <w:sz w:val="22"/>
                <w:szCs w:val="22"/>
              </w:rPr>
            </w:pPr>
            <w:r w:rsidRPr="00575E7E">
              <w:rPr>
                <w:sz w:val="22"/>
                <w:szCs w:val="22"/>
              </w:rPr>
              <w:t>- прочие правовые услуги,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69.10.19.000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юридические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бухгалтерского учета; по проведению финансового аудита; по налоговому консультированию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23" w:name="Par35178"/>
            <w:bookmarkEnd w:id="323"/>
            <w:r w:rsidRPr="00575E7E">
              <w:rPr>
                <w:sz w:val="22"/>
                <w:szCs w:val="22"/>
              </w:rPr>
              <w:t>69.20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бухгалтерского учета; по проведению финансового аудита; по налоговому консультированию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финансового аудита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финансового аудита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проведению независимой проверки бухгалтерской (финансовой) отчетности в целях выражения мнения о достоверности такой отчетности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ведению бухгалтерского учета, включая составление бухгалтерской (финансовой) отчетности, см. </w:t>
            </w:r>
            <w:hyperlink w:anchor="Par35201" w:tooltip="69.20.21" w:history="1">
              <w:r w:rsidRPr="00575E7E">
                <w:rPr>
                  <w:sz w:val="22"/>
                  <w:szCs w:val="22"/>
                </w:rPr>
                <w:t>69.20.21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аудиторскую проверку управления, см. </w:t>
            </w:r>
            <w:hyperlink w:anchor="Par35315" w:tooltip="70.22.11" w:history="1">
              <w:r w:rsidRPr="00575E7E">
                <w:rPr>
                  <w:sz w:val="22"/>
                  <w:szCs w:val="22"/>
                </w:rPr>
                <w:t>70.22.11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финансового аудита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бухгалтерского учета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ведению (восстановлению) бухгалтерского учета, включая составление бухгалтерской (финансовой) отчетности;</w:t>
            </w:r>
          </w:p>
          <w:p w:rsidR="00337479" w:rsidRPr="00575E7E" w:rsidRDefault="00337479" w:rsidP="00575E7E">
            <w:pPr>
              <w:pStyle w:val="ConsPlusNormal"/>
              <w:spacing w:line="300" w:lineRule="atLeast"/>
              <w:rPr>
                <w:sz w:val="22"/>
                <w:szCs w:val="22"/>
              </w:rPr>
            </w:pPr>
            <w:r w:rsidRPr="00575E7E">
              <w:rPr>
                <w:sz w:val="22"/>
                <w:szCs w:val="22"/>
              </w:rPr>
              <w:t>- бухгалтерское консультирование;</w:t>
            </w:r>
          </w:p>
          <w:p w:rsidR="00337479" w:rsidRPr="00575E7E" w:rsidRDefault="00337479" w:rsidP="00575E7E">
            <w:pPr>
              <w:pStyle w:val="ConsPlusNormal"/>
              <w:spacing w:line="300" w:lineRule="atLeast"/>
              <w:rPr>
                <w:sz w:val="22"/>
                <w:szCs w:val="22"/>
              </w:rPr>
            </w:pPr>
            <w:r w:rsidRPr="00575E7E">
              <w:rPr>
                <w:sz w:val="22"/>
                <w:szCs w:val="22"/>
              </w:rPr>
              <w:t>- услуги по принятию, своду и консолидации бухгалтерской отчетности;</w:t>
            </w:r>
          </w:p>
          <w:p w:rsidR="00337479" w:rsidRPr="00575E7E" w:rsidRDefault="00337479" w:rsidP="00575E7E">
            <w:pPr>
              <w:pStyle w:val="ConsPlusNormal"/>
              <w:spacing w:line="300" w:lineRule="atLeast"/>
              <w:rPr>
                <w:sz w:val="22"/>
                <w:szCs w:val="22"/>
              </w:rPr>
            </w:pPr>
            <w:r w:rsidRPr="00575E7E">
              <w:rPr>
                <w:sz w:val="22"/>
                <w:szCs w:val="22"/>
              </w:rPr>
              <w:t>- услуги по расчету и начислению заработной платы;</w:t>
            </w:r>
          </w:p>
          <w:p w:rsidR="00337479" w:rsidRPr="00575E7E" w:rsidRDefault="00337479" w:rsidP="00575E7E">
            <w:pPr>
              <w:pStyle w:val="ConsPlusNormal"/>
              <w:spacing w:line="300" w:lineRule="atLeast"/>
              <w:rPr>
                <w:sz w:val="22"/>
                <w:szCs w:val="22"/>
              </w:rPr>
            </w:pPr>
            <w:r w:rsidRPr="00575E7E">
              <w:rPr>
                <w:sz w:val="22"/>
                <w:szCs w:val="22"/>
              </w:rPr>
              <w:t>- услуги в области бухгалтерского (финансового) учета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обработке данных, см. </w:t>
            </w:r>
            <w:hyperlink w:anchor="Par34001" w:tooltip="63.11.11" w:history="1">
              <w:r w:rsidRPr="00575E7E">
                <w:rPr>
                  <w:sz w:val="22"/>
                  <w:szCs w:val="22"/>
                </w:rPr>
                <w:t>63.11.11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24" w:name="Par35201"/>
            <w:bookmarkEnd w:id="324"/>
            <w:r w:rsidRPr="00575E7E">
              <w:rPr>
                <w:sz w:val="22"/>
                <w:szCs w:val="22"/>
              </w:rPr>
              <w:t>69.20.21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ведению (восстановлению) бухгалтерского учета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ведению (восстановлению) бухгалтерского учета, включая 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 бухгалтерской (финансовой) отчетности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обработке данных, см. </w:t>
            </w:r>
            <w:hyperlink w:anchor="Par34001" w:tooltip="63.11.11" w:history="1">
              <w:r w:rsidRPr="00575E7E">
                <w:rPr>
                  <w:sz w:val="22"/>
                  <w:szCs w:val="22"/>
                </w:rPr>
                <w:t>63.11.11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ведению (восстановлению) бухгалтерского учета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бухгалтерскому консультированию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p>
          <w:p w:rsidR="00337479" w:rsidRPr="00575E7E" w:rsidRDefault="00337479" w:rsidP="00575E7E">
            <w:pPr>
              <w:pStyle w:val="ConsPlusNormal"/>
              <w:spacing w:line="300" w:lineRule="atLeast"/>
              <w:rPr>
                <w:sz w:val="22"/>
                <w:szCs w:val="22"/>
              </w:rPr>
            </w:pPr>
            <w:r w:rsidRPr="00575E7E">
              <w:rPr>
                <w:sz w:val="22"/>
                <w:szCs w:val="22"/>
              </w:rPr>
              <w:t>- услуги по консультации вопросов организации внутреннего контроля</w:t>
            </w:r>
          </w:p>
          <w:p w:rsidR="00337479" w:rsidRPr="00575E7E" w:rsidRDefault="00337479" w:rsidP="00575E7E">
            <w:pPr>
              <w:pStyle w:val="ConsPlusNormal"/>
              <w:spacing w:line="300" w:lineRule="atLeast"/>
              <w:rPr>
                <w:sz w:val="22"/>
                <w:szCs w:val="22"/>
              </w:rPr>
            </w:pPr>
            <w:r w:rsidRPr="00575E7E">
              <w:rPr>
                <w:sz w:val="22"/>
                <w:szCs w:val="22"/>
              </w:rPr>
              <w:t>Достоверность составляемых отчетов при этом не гарантируется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обработке данных, см. </w:t>
            </w:r>
            <w:hyperlink w:anchor="Par34001" w:tooltip="63.11.11" w:history="1">
              <w:r w:rsidRPr="00575E7E">
                <w:rPr>
                  <w:sz w:val="22"/>
                  <w:szCs w:val="22"/>
                </w:rPr>
                <w:t>63.11.11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составлению налоговых расчетов и деклараций, предоставляемые в качестве отдельной услуги, см. </w:t>
            </w:r>
            <w:hyperlink w:anchor="Par35249" w:tooltip="69.20.3" w:history="1">
              <w:r w:rsidRPr="00575E7E">
                <w:rPr>
                  <w:sz w:val="22"/>
                  <w:szCs w:val="22"/>
                </w:rPr>
                <w:t>69.20.3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бухгалтерскому консультированию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принятию, своду и консолидации бухгалтерской (финансовой) отчетности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принятию бухгалтерской (финансовой) отчетности от подведомственных учреждений клиента;</w:t>
            </w:r>
          </w:p>
          <w:p w:rsidR="00337479" w:rsidRPr="00575E7E" w:rsidRDefault="00337479" w:rsidP="00575E7E">
            <w:pPr>
              <w:pStyle w:val="ConsPlusNormal"/>
              <w:spacing w:line="300" w:lineRule="atLeast"/>
              <w:rPr>
                <w:sz w:val="22"/>
                <w:szCs w:val="22"/>
              </w:rPr>
            </w:pPr>
            <w:r w:rsidRPr="00575E7E">
              <w:rPr>
                <w:sz w:val="22"/>
                <w:szCs w:val="22"/>
              </w:rPr>
              <w:t>-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ведению (восстановлению) бухгалтерского учета, см. </w:t>
            </w:r>
            <w:hyperlink w:anchor="Par35201" w:tooltip="69.20.21" w:history="1">
              <w:r w:rsidRPr="00575E7E">
                <w:rPr>
                  <w:sz w:val="22"/>
                  <w:szCs w:val="22"/>
                </w:rPr>
                <w:t>69.20.21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обработке данных, см. </w:t>
            </w:r>
            <w:hyperlink w:anchor="Par34001" w:tooltip="63.11.11" w:history="1">
              <w:r w:rsidRPr="00575E7E">
                <w:rPr>
                  <w:sz w:val="22"/>
                  <w:szCs w:val="22"/>
                </w:rPr>
                <w:t>63.11.11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заработной плате, в том числе расчет заработной платы и формирование соответствующих регистров, см. </w:t>
            </w:r>
            <w:hyperlink w:anchor="Par35233" w:tooltip="69.20.24" w:history="1">
              <w:r w:rsidRPr="00575E7E">
                <w:rPr>
                  <w:sz w:val="22"/>
                  <w:szCs w:val="22"/>
                </w:rPr>
                <w:t>69.20.24</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бухгалтерского учета, относящиеся к составлению налоговых расчетов и деклараций, см. </w:t>
            </w:r>
            <w:hyperlink w:anchor="Par35249" w:tooltip="69.20.3" w:history="1">
              <w:r w:rsidRPr="00575E7E">
                <w:rPr>
                  <w:sz w:val="22"/>
                  <w:szCs w:val="22"/>
                </w:rPr>
                <w:t>69.20.3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сбору платежей по счетам, см. </w:t>
            </w:r>
            <w:hyperlink w:anchor="Par37339" w:tooltip="82.91.12" w:history="1">
              <w:r w:rsidRPr="00575E7E">
                <w:rPr>
                  <w:sz w:val="22"/>
                  <w:szCs w:val="22"/>
                </w:rPr>
                <w:t>82.91.12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принятию, своду и консолидации бухгалтерской (финансовой) отчетности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25" w:name="Par35233"/>
            <w:bookmarkEnd w:id="325"/>
            <w:r w:rsidRPr="00575E7E">
              <w:rPr>
                <w:sz w:val="22"/>
                <w:szCs w:val="22"/>
              </w:rPr>
              <w:t>69.20.24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расчету и начислению заработной платы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расчету и начислению заработной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формированием необходимых налоговых и иных расчетов (документов)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налогового консультирования, относящиеся к составлению налоговых расчетов и деклараций, см. </w:t>
            </w:r>
            <w:hyperlink w:anchor="Par35249" w:tooltip="69.20.3" w:history="1">
              <w:r w:rsidRPr="00575E7E">
                <w:rPr>
                  <w:sz w:val="22"/>
                  <w:szCs w:val="22"/>
                </w:rPr>
                <w:t>69.20.3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расчету и начислению заработной платы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бухгалтерского учета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организации внутреннего контроля, учетной политике экономического субъекта и иных услуг в области бухгалтерского учета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ведению (восстановлению) бухгалтерского учета, см. </w:t>
            </w:r>
            <w:hyperlink w:anchor="Par35201" w:tooltip="69.20.21" w:history="1">
              <w:r w:rsidRPr="00575E7E">
                <w:rPr>
                  <w:sz w:val="22"/>
                  <w:szCs w:val="22"/>
                </w:rPr>
                <w:t>69.20.21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бухгалтерского учета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26" w:name="Par35249"/>
            <w:bookmarkEnd w:id="326"/>
            <w:r w:rsidRPr="00575E7E">
              <w:rPr>
                <w:sz w:val="22"/>
                <w:szCs w:val="22"/>
              </w:rPr>
              <w:t>69.20.3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налогового консультирования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налоговое консультирование;</w:t>
            </w:r>
          </w:p>
          <w:p w:rsidR="00337479" w:rsidRPr="00575E7E" w:rsidRDefault="00337479" w:rsidP="00575E7E">
            <w:pPr>
              <w:pStyle w:val="ConsPlusNormal"/>
              <w:spacing w:line="300" w:lineRule="atLeast"/>
              <w:rPr>
                <w:sz w:val="22"/>
                <w:szCs w:val="22"/>
              </w:rPr>
            </w:pPr>
            <w:r w:rsidRPr="00575E7E">
              <w:rPr>
                <w:sz w:val="22"/>
                <w:szCs w:val="22"/>
              </w:rPr>
              <w:t>- представление клиентов в налоговых органах, в том числе подготовка налоговой документации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налоговому консультированию и подготовка налоговой документации для юридических лиц</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консультирование по налогообложению юридических лиц;</w:t>
            </w:r>
          </w:p>
          <w:p w:rsidR="00337479" w:rsidRPr="00575E7E" w:rsidRDefault="00337479" w:rsidP="00575E7E">
            <w:pPr>
              <w:pStyle w:val="ConsPlusNormal"/>
              <w:spacing w:line="300" w:lineRule="atLeast"/>
              <w:rPr>
                <w:sz w:val="22"/>
                <w:szCs w:val="22"/>
              </w:rPr>
            </w:pPr>
            <w:r w:rsidRPr="00575E7E">
              <w:rPr>
                <w:sz w:val="22"/>
                <w:szCs w:val="22"/>
              </w:rPr>
              <w:t>- представление юридических лиц в налоговых органах, в том числе подготовка налоговой документации для юридических лиц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налоговому консультированию и подготовка налоговой документации для юридических лиц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налоговому консультированию и подготовка налоговой документации для физических лиц</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консультирование по налогообложению физических лиц;</w:t>
            </w:r>
          </w:p>
          <w:p w:rsidR="00337479" w:rsidRPr="00575E7E" w:rsidRDefault="00337479" w:rsidP="00575E7E">
            <w:pPr>
              <w:pStyle w:val="ConsPlusNormal"/>
              <w:spacing w:line="300" w:lineRule="atLeast"/>
              <w:rPr>
                <w:sz w:val="22"/>
                <w:szCs w:val="22"/>
              </w:rPr>
            </w:pPr>
            <w:r w:rsidRPr="00575E7E">
              <w:rPr>
                <w:sz w:val="22"/>
                <w:szCs w:val="22"/>
              </w:rPr>
              <w:t>- представление физических лиц в налоговых органах, в том числе подготовка налоговой документации по налогам физических лиц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налоговому консультированию и подготовка налоговой документации для физических лиц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неплатежеспособностью и взысканием задолженности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69.20.40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неплатежеспособностью и взысканием задолженности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консультации и помощь для руководства и/или кредиторов неплатежеспособного предприятия и/или принятие мер в качестве ликвидатора или управляющего имуществом неплатежеспособного предприятия</w:t>
            </w:r>
          </w:p>
        </w:tc>
      </w:tr>
      <w:tr w:rsidR="00337479" w:rsidRPr="00575E7E">
        <w:tc>
          <w:tcPr>
            <w:tcW w:w="2239" w:type="dxa"/>
          </w:tcPr>
          <w:p w:rsidR="00337479" w:rsidRPr="00575E7E" w:rsidRDefault="00337479" w:rsidP="00575E7E">
            <w:pPr>
              <w:pStyle w:val="ConsPlusNormal"/>
              <w:spacing w:line="300" w:lineRule="atLeast"/>
              <w:jc w:val="both"/>
              <w:rPr>
                <w:sz w:val="22"/>
                <w:szCs w:val="22"/>
              </w:rPr>
            </w:pPr>
            <w:r w:rsidRPr="00575E7E">
              <w:rPr>
                <w:sz w:val="22"/>
                <w:szCs w:val="22"/>
              </w:rPr>
              <w:t>69.20.40.000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неплатежеспособностью и взысканием задолженности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головных офисов; услуги консультативные в области управления предприятием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головных офисов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головных офисов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головных офисов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70.10.10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головных офисов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вопросам управления, предоставляемые главными конторами прочим подразделениям той же самой компании или предприятия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холдинговых компаний, не участвующих в управлении, см. </w:t>
            </w:r>
            <w:hyperlink w:anchor="Par34257" w:tooltip="64.20.10" w:history="1">
              <w:r w:rsidRPr="00575E7E">
                <w:rPr>
                  <w:sz w:val="22"/>
                  <w:szCs w:val="22"/>
                </w:rPr>
                <w:t>64.20.10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70.10.10.110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финансово-промышленными группами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70.10.10.120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холдинг-компаниями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70.10.10.190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прочими подразделениями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связи с общественностью и информации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связи с общественностью и информации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27" w:name="Par35302"/>
            <w:bookmarkEnd w:id="327"/>
            <w:r w:rsidRPr="00575E7E">
              <w:rPr>
                <w:sz w:val="22"/>
                <w:szCs w:val="22"/>
              </w:rPr>
              <w:t>70.21.10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связи с общественностью и информации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т.п.</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планированию и созданию рекламы, см. </w:t>
            </w:r>
            <w:hyperlink w:anchor="Par35964" w:tooltip="73.11.11" w:history="1">
              <w:r w:rsidRPr="00575E7E">
                <w:rPr>
                  <w:sz w:val="22"/>
                  <w:szCs w:val="22"/>
                </w:rPr>
                <w:t>73.11.11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исследованию конъюнктуры рынка и изучению общественного мнения, см. </w:t>
            </w:r>
            <w:hyperlink w:anchor="Par36054" w:tooltip="73.20" w:history="1">
              <w:r w:rsidRPr="00575E7E">
                <w:rPr>
                  <w:sz w:val="22"/>
                  <w:szCs w:val="22"/>
                </w:rPr>
                <w:t>73.20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связи с общественностью и информации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в области управления предприятием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28" w:name="Par35313"/>
            <w:bookmarkEnd w:id="328"/>
            <w:r w:rsidRPr="00575E7E">
              <w:rPr>
                <w:sz w:val="22"/>
                <w:szCs w:val="22"/>
              </w:rPr>
              <w:t>70.22.1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управления деятельностью предприятия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29" w:name="Par35315"/>
            <w:bookmarkEnd w:id="329"/>
            <w:r w:rsidRPr="00575E7E">
              <w:rPr>
                <w:sz w:val="22"/>
                <w:szCs w:val="22"/>
              </w:rPr>
              <w:t>70.22.11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стратегического управления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оказанию консультативной, управленческой и оперативной помощи, касающейся стратегии предпринимательства и общего планирования, формирования структуры и контроля организации</w:t>
            </w:r>
          </w:p>
          <w:p w:rsidR="00337479" w:rsidRPr="00575E7E" w:rsidRDefault="00337479" w:rsidP="00575E7E">
            <w:pPr>
              <w:pStyle w:val="ConsPlusNormal"/>
              <w:spacing w:line="300" w:lineRule="atLeast"/>
              <w:rPr>
                <w:sz w:val="22"/>
                <w:szCs w:val="22"/>
              </w:rPr>
            </w:pPr>
            <w:r w:rsidRPr="00575E7E">
              <w:rPr>
                <w:sz w:val="22"/>
                <w:szCs w:val="22"/>
              </w:rPr>
              <w:t>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повышения прибыльности; прочими вопросами, предоставляющими особый интерес для высшего управленческого звена организации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юридическим консультациям и представительству, см. </w:t>
            </w:r>
            <w:hyperlink w:anchor="Par35109" w:tooltip="69.10.1" w:history="1">
              <w:r w:rsidRPr="00575E7E">
                <w:rPr>
                  <w:sz w:val="22"/>
                  <w:szCs w:val="22"/>
                </w:rPr>
                <w:t>69.10.1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советников и посредников, организующих слияния и приобретения, см. </w:t>
            </w:r>
            <w:hyperlink w:anchor="Par34767" w:tooltip="66.19.21" w:history="1">
              <w:r w:rsidRPr="00575E7E">
                <w:rPr>
                  <w:sz w:val="22"/>
                  <w:szCs w:val="22"/>
                </w:rPr>
                <w:t>66.19.21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стратегического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30" w:name="Par35325"/>
            <w:bookmarkEnd w:id="330"/>
            <w:r w:rsidRPr="00575E7E">
              <w:rPr>
                <w:sz w:val="22"/>
                <w:szCs w:val="22"/>
              </w:rPr>
              <w:t>70.22.12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финансового управления (кроме вопросов корпоративного налогообложения)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консультативные услуги, связанные со слияниями, приобретениями и т.д., такие как рекомендации относительно методов оценки, методов оплаты, методов контроля, международных финансов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проектированию и разработке компьютерного программного обеспечения для систем бухгалтерского учета, см. </w:t>
            </w:r>
            <w:hyperlink w:anchor="Par33852" w:tooltip="62.01.1" w:history="1">
              <w:r w:rsidRPr="00575E7E">
                <w:rPr>
                  <w:sz w:val="22"/>
                  <w:szCs w:val="22"/>
                </w:rPr>
                <w:t>62.01.1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брокерские операции, связанные с ценными бумагами, см. </w:t>
            </w:r>
            <w:hyperlink w:anchor="Par34723" w:tooltip="66.12.11" w:history="1">
              <w:r w:rsidRPr="00575E7E">
                <w:rPr>
                  <w:sz w:val="22"/>
                  <w:szCs w:val="22"/>
                </w:rPr>
                <w:t>66.12.11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управлению портфелем и фондами, см. </w:t>
            </w:r>
            <w:hyperlink w:anchor="Par34901" w:tooltip="66.30.11" w:history="1">
              <w:r w:rsidRPr="00575E7E">
                <w:rPr>
                  <w:sz w:val="22"/>
                  <w:szCs w:val="22"/>
                </w:rPr>
                <w:t>66.30.11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составления счетов, бухгалтерского учета и финансовой ревизии, см. </w:t>
            </w:r>
            <w:hyperlink w:anchor="Par35178" w:tooltip="69.20" w:history="1">
              <w:r w:rsidRPr="00575E7E">
                <w:rPr>
                  <w:sz w:val="22"/>
                  <w:szCs w:val="22"/>
                </w:rPr>
                <w:t>69.20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финансового управления (кроме вопросов корпоративного налогообложения)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31" w:name="Par35336"/>
            <w:bookmarkEnd w:id="331"/>
            <w:r w:rsidRPr="00575E7E">
              <w:rPr>
                <w:sz w:val="22"/>
                <w:szCs w:val="22"/>
              </w:rPr>
              <w:t>70.22.13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управления маркетингом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оказанию консультативной, управленческой и оперативной помощи, касающейся стратегии организации в областях маркетинга и маркетинговых операций</w:t>
            </w:r>
          </w:p>
          <w:p w:rsidR="00337479" w:rsidRPr="00575E7E" w:rsidRDefault="00337479" w:rsidP="00575E7E">
            <w:pPr>
              <w:pStyle w:val="ConsPlusNormal"/>
              <w:spacing w:line="300" w:lineRule="atLeast"/>
              <w:rPr>
                <w:sz w:val="22"/>
                <w:szCs w:val="22"/>
              </w:rPr>
            </w:pPr>
            <w:r w:rsidRPr="00575E7E">
              <w:rPr>
                <w:sz w:val="22"/>
                <w:szCs w:val="22"/>
              </w:rPr>
              <w:t>Консультации по вопросам управления маркетингом могут быть связаны с одним видом или совокупностью следующих видов услуг: анализом и разработкой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продукции, организацией каналов маркетинга (реализация оптовым продавцам или непосредственно розничным продавцам, прямая пересылка по почте, предоставление специальных льгот и т.д.), дизайном упаковки и прочими вопросами, связанными со стратегией маркетинга и операциями организации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связи с общественностью и коммуникации, см. </w:t>
            </w:r>
            <w:hyperlink w:anchor="Par35302" w:tooltip="70.21.10" w:history="1">
              <w:r w:rsidRPr="00575E7E">
                <w:rPr>
                  <w:sz w:val="22"/>
                  <w:szCs w:val="22"/>
                </w:rPr>
                <w:t>70.21.10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рекламы, см. </w:t>
            </w:r>
            <w:hyperlink w:anchor="Par35960" w:tooltip="73.11" w:history="1">
              <w:r w:rsidRPr="00575E7E">
                <w:rPr>
                  <w:sz w:val="22"/>
                  <w:szCs w:val="22"/>
                </w:rPr>
                <w:t>73.11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управления маркетингом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управления трудовыми ресурсами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w:t>
            </w:r>
          </w:p>
          <w:p w:rsidR="00337479" w:rsidRPr="00575E7E" w:rsidRDefault="00337479" w:rsidP="00575E7E">
            <w:pPr>
              <w:pStyle w:val="ConsPlusNormal"/>
              <w:spacing w:line="300" w:lineRule="atLeast"/>
              <w:rPr>
                <w:sz w:val="22"/>
                <w:szCs w:val="22"/>
              </w:rPr>
            </w:pPr>
            <w:r w:rsidRPr="00575E7E">
              <w:rPr>
                <w:sz w:val="22"/>
                <w:szCs w:val="22"/>
              </w:rPr>
              <w:t>Консультации по вопросам трудовых ресурсов могут быть связаны с одним или несколькими из следующих вопросов: наем персонала, заработная плата, гарантии и компенсации, проверка и оценка работы персонала, организационное развитие (улучшение взаимодействия в группах и между ними); обучение сотрудников и удовлетворение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областях, как здоровье, безопасность, заработная плата рабочей силы и равенство в трудоустройстве, отношения между рабочей силой и руководством, ревизии трудовых ресурсов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консультативные услуги по трудоустройству или поиску руководящего персонала, см. </w:t>
            </w:r>
            <w:hyperlink w:anchor="Par36740" w:tooltip="78.10.1" w:history="1">
              <w:r w:rsidRPr="00575E7E">
                <w:rPr>
                  <w:sz w:val="22"/>
                  <w:szCs w:val="22"/>
                </w:rPr>
                <w:t>78.10.1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консультативные услуги в области образования, см. 85.60.10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управления трудовыми ресурсами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управления производством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разработка продуктов, контроль качества и управление качеством, безопасность, охрана и защита на предприятии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консультативные услуги по вопросам цепей поставок, см. </w:t>
            </w:r>
            <w:hyperlink w:anchor="Par35366" w:tooltip="70.22.16" w:history="1">
              <w:r w:rsidRPr="00575E7E">
                <w:rPr>
                  <w:sz w:val="22"/>
                  <w:szCs w:val="22"/>
                </w:rPr>
                <w:t>70.22.16</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инженерные консультативные услуги и услуги по планированию размещения оборудования и проектированию производственных процессов, см. </w:t>
            </w:r>
            <w:hyperlink w:anchor="Par35567" w:tooltip="71.12.17" w:history="1">
              <w:r w:rsidRPr="00575E7E">
                <w:rPr>
                  <w:sz w:val="22"/>
                  <w:szCs w:val="22"/>
                </w:rPr>
                <w:t>71.12.17</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агрономами и экономистами в области сельского хозяйства, см. </w:t>
            </w:r>
            <w:hyperlink w:anchor="Par36317" w:tooltip="74.90.19" w:history="1">
              <w:r w:rsidRPr="00575E7E">
                <w:rPr>
                  <w:sz w:val="22"/>
                  <w:szCs w:val="22"/>
                </w:rPr>
                <w:t>74.90.19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управления производством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32" w:name="Par35366"/>
            <w:bookmarkEnd w:id="332"/>
            <w:r w:rsidRPr="00575E7E">
              <w:rPr>
                <w:sz w:val="22"/>
                <w:szCs w:val="22"/>
              </w:rPr>
              <w:t>70.22.16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управления цепями поставок и прочие консультативные услуги по вопросам управления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консультативные услуги по вопросам управления интегрированными цепями поставок</w:t>
            </w:r>
          </w:p>
          <w:p w:rsidR="00337479" w:rsidRPr="00575E7E" w:rsidRDefault="00337479" w:rsidP="00575E7E">
            <w:pPr>
              <w:pStyle w:val="ConsPlusNormal"/>
              <w:spacing w:line="300" w:lineRule="atLeast"/>
              <w:rPr>
                <w:sz w:val="22"/>
                <w:szCs w:val="22"/>
              </w:rPr>
            </w:pPr>
            <w:r w:rsidRPr="00575E7E">
              <w:rPr>
                <w:sz w:val="22"/>
                <w:szCs w:val="22"/>
              </w:rPr>
              <w:t>Консультации по вопросам управления интегрированными цепями поставок - это комплексный продукт, включающий услуги по вопросам управления материально-техническим 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т.е. 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 используемые клиентом для хранения, перегрузки и перемещения товаров в пределах организации, для доставки товаров от клиента потребителям; консультации по вопросам логистики, связанным со складированием и хранением, включая процессы получения, хранения и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Данная группировка включает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консультативные услуги в области архитектуры, см. 71.11.24;</w:t>
            </w:r>
          </w:p>
          <w:p w:rsidR="00337479" w:rsidRPr="00575E7E" w:rsidRDefault="00337479" w:rsidP="00575E7E">
            <w:pPr>
              <w:pStyle w:val="ConsPlusNormal"/>
              <w:spacing w:line="300" w:lineRule="atLeast"/>
              <w:rPr>
                <w:sz w:val="22"/>
                <w:szCs w:val="22"/>
              </w:rPr>
            </w:pPr>
            <w:r w:rsidRPr="00575E7E">
              <w:rPr>
                <w:sz w:val="22"/>
                <w:szCs w:val="22"/>
              </w:rPr>
              <w:t xml:space="preserve">- инженерные консультативные услуги, см. </w:t>
            </w:r>
            <w:hyperlink w:anchor="Par35518" w:tooltip="71.12.11" w:history="1">
              <w:r w:rsidRPr="00575E7E">
                <w:rPr>
                  <w:sz w:val="22"/>
                  <w:szCs w:val="22"/>
                </w:rPr>
                <w:t>71.12.11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консультативные услуги по вопросам защиты окружающей среды, см. </w:t>
            </w:r>
            <w:hyperlink w:anchor="Par36289" w:tooltip="74.90.13" w:history="1">
              <w:r w:rsidRPr="00575E7E">
                <w:rPr>
                  <w:sz w:val="22"/>
                  <w:szCs w:val="22"/>
                </w:rPr>
                <w:t>74.90.13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прочие научные и технические консультативные услуги, не включенные в другие группировки, см. </w:t>
            </w:r>
            <w:hyperlink w:anchor="Par36317" w:tooltip="74.90.19" w:history="1">
              <w:r w:rsidRPr="00575E7E">
                <w:rPr>
                  <w:sz w:val="22"/>
                  <w:szCs w:val="22"/>
                </w:rPr>
                <w:t>74.90.19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управления цепями поставок и прочие консультативные услуги по вопросам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бизнес-процессами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 финансовыми бизнес-процессами, такими как обработка транзакций, обработка информации по кредитным карточкам;</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платежами;</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предоставлением ссуд бизнес-процессами, связанными с трудовыми ресурсами, такими как управление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r>
          </w:p>
          <w:p w:rsidR="00337479" w:rsidRPr="00575E7E" w:rsidRDefault="00337479" w:rsidP="00575E7E">
            <w:pPr>
              <w:pStyle w:val="ConsPlusNormal"/>
              <w:spacing w:line="300" w:lineRule="atLeast"/>
              <w:rPr>
                <w:sz w:val="22"/>
                <w:szCs w:val="22"/>
              </w:rPr>
            </w:pPr>
            <w:r w:rsidRPr="00575E7E">
              <w:rPr>
                <w:sz w:val="22"/>
                <w:szCs w:val="22"/>
              </w:rPr>
              <w:t>- услуги по закупкам;</w:t>
            </w:r>
          </w:p>
          <w:p w:rsidR="00337479" w:rsidRPr="00575E7E" w:rsidRDefault="00337479" w:rsidP="00575E7E">
            <w:pPr>
              <w:pStyle w:val="ConsPlusNormal"/>
              <w:spacing w:line="300" w:lineRule="atLeast"/>
              <w:rPr>
                <w:sz w:val="22"/>
                <w:szCs w:val="22"/>
              </w:rPr>
            </w:pPr>
            <w:r w:rsidRPr="00575E7E">
              <w:rPr>
                <w:sz w:val="22"/>
                <w:szCs w:val="22"/>
              </w:rPr>
              <w:t>- услуги в области логистики, планирование производства и обработка заказов бизнес-процессами по управлению отношениями с потребителями, такими как службы помощи, телефонные информационные центры;</w:t>
            </w:r>
          </w:p>
          <w:p w:rsidR="00337479" w:rsidRPr="00575E7E" w:rsidRDefault="00337479" w:rsidP="00575E7E">
            <w:pPr>
              <w:pStyle w:val="ConsPlusNormal"/>
              <w:spacing w:line="300" w:lineRule="atLeast"/>
              <w:rPr>
                <w:sz w:val="22"/>
                <w:szCs w:val="22"/>
              </w:rPr>
            </w:pPr>
            <w:r w:rsidRPr="00575E7E">
              <w:rPr>
                <w:sz w:val="22"/>
                <w:szCs w:val="22"/>
              </w:rPr>
              <w:t>- предоставление услуг покупателям вертикальными рыночными бизнес-процессами, осуществляемыми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70.22.17.000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управлению бизнес-процессами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вопросам руководства проектами прочие, кроме руководства строительными проектами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вопросам руководства проектами прочие, кроме руководства строительными проектами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 закупки, планирование графика работ и прочих условий работ, координацию работы субподрядчиков, проверку и контроль качества и т.д.;</w:t>
            </w:r>
          </w:p>
          <w:p w:rsidR="00337479" w:rsidRPr="00575E7E" w:rsidRDefault="00337479" w:rsidP="00575E7E">
            <w:pPr>
              <w:pStyle w:val="ConsPlusNormal"/>
              <w:spacing w:line="300" w:lineRule="atLeast"/>
              <w:rPr>
                <w:sz w:val="22"/>
                <w:szCs w:val="22"/>
              </w:rPr>
            </w:pPr>
            <w:r w:rsidRPr="00575E7E">
              <w:rPr>
                <w:sz w:val="22"/>
                <w:szCs w:val="22"/>
              </w:rPr>
              <w:t>- услуги по руководству проектами, которые включают услуги по вопросам управления и административные услуги с предоставлением или без предоставления своего персонала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руководству строительными проектами, см. </w:t>
            </w:r>
            <w:hyperlink w:anchor="Par35595" w:tooltip="71.12.20" w:history="1">
              <w:r w:rsidRPr="00575E7E">
                <w:rPr>
                  <w:sz w:val="22"/>
                  <w:szCs w:val="22"/>
                </w:rPr>
                <w:t>71.12.20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вопросам руководства проектами прочие, кроме руководства строительными проектами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прочие в области предпринимательства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прочие в области предпринимательства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региональному развитию, промышленному развитию или развитию туризма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прочие в области предпринимательства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Знаки товарные и франшизы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Знаки товарные и франшизы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оригинальные товарные знаки и франшизы, т.е. официально зарегистрированную собственность конкретного товарного знака</w:t>
            </w:r>
          </w:p>
          <w:p w:rsidR="00337479" w:rsidRPr="00575E7E" w:rsidRDefault="00337479" w:rsidP="00575E7E">
            <w:pPr>
              <w:pStyle w:val="ConsPlusNormal"/>
              <w:spacing w:line="300" w:lineRule="atLeast"/>
              <w:rPr>
                <w:sz w:val="22"/>
                <w:szCs w:val="22"/>
              </w:rPr>
            </w:pPr>
            <w:r w:rsidRPr="00575E7E">
              <w:rPr>
                <w:sz w:val="22"/>
                <w:szCs w:val="22"/>
              </w:rPr>
              <w:t>Данные продукты производятся за собственный счет с намерением извлечения выгоды путем разрешения прочим лицам использовать данные товарные знаки или франшизы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предоставлению лицензий на право использования товарных знаков и франшиз, см. </w:t>
            </w:r>
            <w:hyperlink w:anchor="Par36710" w:tooltip="77.40.12" w:history="1">
              <w:r w:rsidRPr="00575E7E">
                <w:rPr>
                  <w:sz w:val="22"/>
                  <w:szCs w:val="22"/>
                </w:rPr>
                <w:t>77.40.12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научные исследования и экспериментальные разработки, в результате которых создается продукт или понятие, снабженное товарным знаком, см. </w:t>
            </w:r>
            <w:hyperlink w:anchor="Par35782" w:tooltip="72" w:history="1">
              <w:r w:rsidRPr="00575E7E">
                <w:rPr>
                  <w:sz w:val="22"/>
                  <w:szCs w:val="22"/>
                </w:rPr>
                <w:t>раздел 72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консультативные услуги, связанные с организацией каналов сбыта (включая франшизы), см. </w:t>
            </w:r>
            <w:hyperlink w:anchor="Par35336" w:tooltip="70.22.13" w:history="1">
              <w:r w:rsidRPr="00575E7E">
                <w:rPr>
                  <w:sz w:val="22"/>
                  <w:szCs w:val="22"/>
                </w:rPr>
                <w:t>70.22.13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управлению, связанные с правами на торговые знаки и франшизы, см. </w:t>
            </w:r>
            <w:hyperlink w:anchor="Par36334" w:tooltip="74.90.20" w:history="1">
              <w:r w:rsidRPr="00575E7E">
                <w:rPr>
                  <w:sz w:val="22"/>
                  <w:szCs w:val="22"/>
                </w:rPr>
                <w:t>74.90.20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70.22.40.000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Знаки товарные и франшизы</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архитектуры и инженерно-технического проектирования, технических испытаний, исследований и анализа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архитектуры, инженерно-технического проектирования и связанные технические консультативные услуги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проектированию (детальные чертежи, эскизы и рисунки зданий, конструкций,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архитектуры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графические для архитектурных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графические для архитектурных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графические для архитектурных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архитектуры, связанные со зданиями и сооружениями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оформления интерьера, см. </w:t>
            </w:r>
            <w:hyperlink w:anchor="Par36110" w:tooltip="74.10.11" w:history="1">
              <w:r w:rsidRPr="00575E7E">
                <w:rPr>
                  <w:sz w:val="22"/>
                  <w:szCs w:val="22"/>
                </w:rPr>
                <w:t>74.10.11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33" w:name="Par35441"/>
            <w:bookmarkEnd w:id="333"/>
            <w:r w:rsidRPr="00575E7E">
              <w:rPr>
                <w:sz w:val="22"/>
                <w:szCs w:val="22"/>
              </w:rPr>
              <w:t>71.11.21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архитектуры, связанные с проектами жилищного строительства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архитектуры, связанные с проектами строительства одноквартирных жилых домов, проектами строительства многоквартирных жилых домов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архитектуры, связанные с проектами жилищного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34" w:name="Par35447"/>
            <w:bookmarkEnd w:id="334"/>
            <w:r w:rsidRPr="00575E7E">
              <w:rPr>
                <w:sz w:val="22"/>
                <w:szCs w:val="22"/>
              </w:rPr>
              <w:t>71.11.22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архитектуры, связанные с проектами строительства нежилых зданий и сооружений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архитектуры, связанные с проектами: строительства офисных зданий, строительства зданий и сооружений для розничной торговли и ресторанов, строительства гостиниц и конференц-центров, строительства зданий учреждений здравоохранения, строительства зданий и сооружений развлекательного, рекреационного и культурного назначения, строительства учебных зданий, строительства промышленных зданий и сооружений, строительства объектов в области транспорта и распределения, строительства прочих зданий и сооружений нежилого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архитектуры, связанные с проектами строительства нежилых зданий и сооружений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35" w:name="Par35453"/>
            <w:bookmarkEnd w:id="335"/>
            <w:r w:rsidRPr="00575E7E">
              <w:rPr>
                <w:sz w:val="22"/>
                <w:szCs w:val="22"/>
              </w:rPr>
              <w:t>71.11.23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архитектуры, связанные с реставрацией исторических зданий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архитектуры, в которые включены законодательные требования к сохранению или восстановлению исторического характера здания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архитектуры, связанные с реставрацией исторических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в области архитектуры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свидетеля-эксперта в области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архитектуры, считается компетентным для предоставления обоснованной точки зрения по вопросам, связанным с той областью или предметом, предоставление рекомендаций, проведение исследований и составление отчетов по вопросам в области архитектуры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рекомендаций, проведение исследований или составление отчетов по вопросам в области архитектуры, когда такие услуги оказываются в комплексе с прочими архитектурными услугами, предоставляемыми в рамках конкретного проекта, см. классификацию согласно типу проекта в группировках </w:t>
            </w:r>
            <w:hyperlink w:anchor="Par35441" w:tooltip="71.11.21" w:history="1">
              <w:r w:rsidRPr="00575E7E">
                <w:rPr>
                  <w:sz w:val="22"/>
                  <w:szCs w:val="22"/>
                </w:rPr>
                <w:t>71.11.21</w:t>
              </w:r>
            </w:hyperlink>
            <w:r w:rsidRPr="00575E7E">
              <w:rPr>
                <w:sz w:val="22"/>
                <w:szCs w:val="22"/>
              </w:rPr>
              <w:t xml:space="preserve">, </w:t>
            </w:r>
            <w:hyperlink w:anchor="Par35447" w:tooltip="71.11.22" w:history="1">
              <w:r w:rsidRPr="00575E7E">
                <w:rPr>
                  <w:sz w:val="22"/>
                  <w:szCs w:val="22"/>
                </w:rPr>
                <w:t>71.11.22</w:t>
              </w:r>
            </w:hyperlink>
            <w:r w:rsidRPr="00575E7E">
              <w:rPr>
                <w:sz w:val="22"/>
                <w:szCs w:val="22"/>
              </w:rPr>
              <w:t xml:space="preserve">, </w:t>
            </w:r>
            <w:hyperlink w:anchor="Par35453" w:tooltip="71.11.23" w:history="1">
              <w:r w:rsidRPr="00575E7E">
                <w:rPr>
                  <w:sz w:val="22"/>
                  <w:szCs w:val="22"/>
                </w:rPr>
                <w:t>71.11.23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в области архитектуры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планировке городов и территорий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градостроительному планированию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разработке планов, касающихся землепользования, выбора места расположения, контроля и использования, дорожных систем и обслуживания земельных участков в целях создания и поддержания системы скоординированного развития городов, такие как: комплексные градостроительные планы, градостроительные планы для отдельных общин, отдельные элементы градостроительных планов для конкретных коммунальных удобств или целей, таких как транспорт, коммунальные службы и т.п.;</w:t>
            </w:r>
          </w:p>
          <w:p w:rsidR="00337479" w:rsidRPr="00575E7E" w:rsidRDefault="00337479" w:rsidP="00575E7E">
            <w:pPr>
              <w:pStyle w:val="ConsPlusNormal"/>
              <w:spacing w:line="300" w:lineRule="atLeast"/>
              <w:rPr>
                <w:sz w:val="22"/>
                <w:szCs w:val="22"/>
              </w:rPr>
            </w:pPr>
            <w:r w:rsidRPr="00575E7E">
              <w:rPr>
                <w:sz w:val="22"/>
                <w:szCs w:val="22"/>
              </w:rPr>
              <w:t>- исследования и планы, связанные с процессом реконструкции и восстановления городов, исследования и планы, связанные с городским общественным и частным транспортом и доступностью;</w:t>
            </w:r>
          </w:p>
          <w:p w:rsidR="00337479" w:rsidRPr="00575E7E" w:rsidRDefault="00337479" w:rsidP="00575E7E">
            <w:pPr>
              <w:pStyle w:val="ConsPlusNormal"/>
              <w:spacing w:line="300" w:lineRule="atLeast"/>
              <w:rPr>
                <w:sz w:val="22"/>
                <w:szCs w:val="22"/>
              </w:rPr>
            </w:pPr>
            <w:r w:rsidRPr="00575E7E">
              <w:rPr>
                <w:sz w:val="22"/>
                <w:szCs w:val="22"/>
              </w:rPr>
              <w:t>- исследования и планы, связанные с экономическими и социальными факторами устойчивого пространственного развития городов, анализ осуществимости проекта;</w:t>
            </w:r>
          </w:p>
          <w:p w:rsidR="00337479" w:rsidRPr="00575E7E" w:rsidRDefault="00337479" w:rsidP="00575E7E">
            <w:pPr>
              <w:pStyle w:val="ConsPlusNormal"/>
              <w:spacing w:line="300" w:lineRule="atLeast"/>
              <w:rPr>
                <w:sz w:val="22"/>
                <w:szCs w:val="22"/>
              </w:rPr>
            </w:pPr>
            <w:r w:rsidRPr="00575E7E">
              <w:rPr>
                <w:sz w:val="22"/>
                <w:szCs w:val="22"/>
              </w:rPr>
              <w:t>- консультативные услуги в области градостроительного планирования, такие как предоставление экспертного мнения, оценка стратегии и программ, и прочие консультативные услуги, связанные с градостроительным планированием, исследования, касающиеся экологических последствий и экономической оценки планов развития городов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развитию, связанные с проектами нежилых зданий, см. 41.00.20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градостроительному планированию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планировке территорий в сельских районах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разработку планов, в которых излагается описание долгосрочных целей сельских районов в области развития инфраструктуры, жилищного строительства, промышленности, торговых сооружений, рекреационных и прочих объектов, комплексные планы, охватывающие большую географическую территорию и долгосрочный период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планировке территорий в сельских районах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составлению генерального плана для проектного объекта 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составлению планов для территории строительства, в которых указывается предлагаемое местоположение зданий, дорог, мест стоянки автомобилей и прочих деталей для проектов жилищного строительства, проектов строительства нежилых зданий и сооружений, проектов рекреационного характера и проектов на открытой местности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составлению генерального плана для проектного объекта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ландшафтной архитектуры и консультативные услуги в области архитектуры</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36" w:name="Par35493"/>
            <w:bookmarkEnd w:id="336"/>
            <w:r w:rsidRPr="00575E7E">
              <w:rPr>
                <w:sz w:val="22"/>
                <w:szCs w:val="22"/>
              </w:rPr>
              <w:t>71.11.41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ландшафтной архитектуры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ландшафтному дизайну для проектов жилищного строительства: одноквартирных жилых домов, многоквартирных жилых домов, жилых массивов;</w:t>
            </w:r>
          </w:p>
          <w:p w:rsidR="00337479" w:rsidRPr="00575E7E" w:rsidRDefault="00337479" w:rsidP="00575E7E">
            <w:pPr>
              <w:pStyle w:val="ConsPlusNormal"/>
              <w:spacing w:line="300" w:lineRule="atLeast"/>
              <w:rPr>
                <w:sz w:val="22"/>
                <w:szCs w:val="22"/>
              </w:rPr>
            </w:pPr>
            <w:r w:rsidRPr="00575E7E">
              <w:rPr>
                <w:sz w:val="22"/>
                <w:szCs w:val="22"/>
              </w:rPr>
              <w:t>- услуги по ландшафтному дизайну проектов строительства нежилых зданий: корпоративных зданий гостиниц, конференц-центров, стадионов и зрелищно-спортивных сооружений с центральной ареной, зданий образовательных организаций, зданий и учреждений здравоохранения, исправительных заведений и прочих нежилых зданий;</w:t>
            </w:r>
          </w:p>
          <w:p w:rsidR="00337479" w:rsidRPr="00575E7E" w:rsidRDefault="00337479" w:rsidP="00575E7E">
            <w:pPr>
              <w:pStyle w:val="ConsPlusNormal"/>
              <w:spacing w:line="300" w:lineRule="atLeast"/>
              <w:rPr>
                <w:sz w:val="22"/>
                <w:szCs w:val="22"/>
              </w:rPr>
            </w:pPr>
            <w:r w:rsidRPr="00575E7E">
              <w:rPr>
                <w:sz w:val="22"/>
                <w:szCs w:val="22"/>
              </w:rPr>
              <w:t>- услуги по ландшафтному дизайну проектов рекреационного характера и под открытым небом: центральных частей городов и городских площадей, мест отдыха и развлечений вне помещений, парков и природных территорий, транспортных коридоров, курортов, прочих проектов рекреационного характера и под открытым небом</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ландшафтной архитектуры, связанные с подготовкой и усовершенствованием территории, таким как планы расчистки местности и выравнивания участка, схемы дренажа, проекты борьбы с эрозией и наносами, схемы подпорных стенок, планы наружных дождевальных систем с облегчением доступа к участку, это, например, планы освещения и размещения указателей, планы расположения дорог и троп, проекты для обеспечения общедоступности конструкциями специализированного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71.11.41.000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ландшафтной архитектуры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в области ландшафтной архитектуры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свидетеля-эксперта в области ландшафтной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ландшафтной архитектуры, считается компетентным для предоставления обоснованной точки зрения по вопросам, связанным с той областью или предметом;</w:t>
            </w:r>
          </w:p>
          <w:p w:rsidR="00337479" w:rsidRPr="00575E7E" w:rsidRDefault="00337479" w:rsidP="00575E7E">
            <w:pPr>
              <w:pStyle w:val="ConsPlusNormal"/>
              <w:spacing w:line="300" w:lineRule="atLeast"/>
              <w:rPr>
                <w:sz w:val="22"/>
                <w:szCs w:val="22"/>
              </w:rPr>
            </w:pPr>
            <w:r w:rsidRPr="00575E7E">
              <w:rPr>
                <w:sz w:val="22"/>
                <w:szCs w:val="22"/>
              </w:rPr>
              <w:t>- предоставление рекомендаций, проведение исследований и составление отчетов по вопросам в области ландшафтной архитектуры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рекомендаций, проведение исследований или составление отчетов по вопросам в области ландшафтной архитектуры, когда такие услуги оказываются в комплексе с прочими ландшафтными архитектурными услугами, предоставляемыми в рамках конкретного проекта, см. </w:t>
            </w:r>
            <w:hyperlink w:anchor="Par35493" w:tooltip="71.11.41" w:history="1">
              <w:r w:rsidRPr="00575E7E">
                <w:rPr>
                  <w:sz w:val="22"/>
                  <w:szCs w:val="22"/>
                </w:rPr>
                <w:t>71.11.41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71.11.42.000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в области ландшафтной архитектуры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инженерно-технического проектирования и связанные технические консультативные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инженерно-технического характера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научным исследованиям и экспериментальным разработкам в области технических наук, см. </w:t>
            </w:r>
            <w:hyperlink w:anchor="Par35858" w:tooltip="72.19.2" w:history="1">
              <w:r w:rsidRPr="00575E7E">
                <w:rPr>
                  <w:sz w:val="22"/>
                  <w:szCs w:val="22"/>
                </w:rPr>
                <w:t>72.19.2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37" w:name="Par35518"/>
            <w:bookmarkEnd w:id="337"/>
            <w:r w:rsidRPr="00575E7E">
              <w:rPr>
                <w:sz w:val="22"/>
                <w:szCs w:val="22"/>
              </w:rPr>
              <w:t>71.12.11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виде научно-технических консультаций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консультаций и рекомендаций клиентам по вопросам инженерных принципов и методов независимо от инженерного проекта, включая анализ стратегии, исследования, связанные с законодательным регулированием, и проверки;</w:t>
            </w:r>
          </w:p>
          <w:p w:rsidR="00337479" w:rsidRPr="00575E7E" w:rsidRDefault="00337479" w:rsidP="00575E7E">
            <w:pPr>
              <w:pStyle w:val="ConsPlusNormal"/>
              <w:spacing w:line="300" w:lineRule="atLeast"/>
              <w:rPr>
                <w:sz w:val="22"/>
                <w:szCs w:val="22"/>
              </w:rPr>
            </w:pPr>
            <w:r w:rsidRPr="00575E7E">
              <w:rPr>
                <w:sz w:val="22"/>
                <w:szCs w:val="22"/>
              </w:rPr>
              <w:t>- дачу свидетельских показаний свидетелем, который на основании опыта, обучения, умения или знаний в области инженерного дела считается компетентным для предоставления обоснованной точки зрения по таким вопросам;</w:t>
            </w:r>
          </w:p>
          <w:p w:rsidR="00337479" w:rsidRPr="00575E7E" w:rsidRDefault="00337479" w:rsidP="00575E7E">
            <w:pPr>
              <w:pStyle w:val="ConsPlusNormal"/>
              <w:spacing w:line="300" w:lineRule="atLeast"/>
              <w:rPr>
                <w:sz w:val="22"/>
                <w:szCs w:val="22"/>
              </w:rPr>
            </w:pPr>
            <w:r w:rsidRPr="00575E7E">
              <w:rPr>
                <w:sz w:val="22"/>
                <w:szCs w:val="22"/>
              </w:rPr>
              <w:t>- инженерное исследование неисправной инженерной системы или конструкции для определения причинных факторов</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энергосервис</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рекомендации, исследования и отчеты, предоставленные в связи с отдельным проектом, см. классификацию на основе типа проекта в группировках </w:t>
            </w:r>
            <w:hyperlink w:anchor="Par35530" w:tooltip="71.12.12" w:history="1">
              <w:r w:rsidRPr="00575E7E">
                <w:rPr>
                  <w:sz w:val="22"/>
                  <w:szCs w:val="22"/>
                </w:rPr>
                <w:t>71.12.12</w:t>
              </w:r>
            </w:hyperlink>
            <w:r w:rsidRPr="00575E7E">
              <w:rPr>
                <w:sz w:val="22"/>
                <w:szCs w:val="22"/>
              </w:rPr>
              <w:t xml:space="preserve"> - </w:t>
            </w:r>
            <w:hyperlink w:anchor="Par35586" w:tooltip="71.12.19" w:history="1">
              <w:r w:rsidRPr="00575E7E">
                <w:rPr>
                  <w:sz w:val="22"/>
                  <w:szCs w:val="22"/>
                </w:rPr>
                <w:t>71.12.19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виде научно-технических консультаций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38" w:name="Par35530"/>
            <w:bookmarkEnd w:id="338"/>
            <w:r w:rsidRPr="00575E7E">
              <w:rPr>
                <w:sz w:val="22"/>
                <w:szCs w:val="22"/>
              </w:rPr>
              <w:t>71.12.12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зданий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т.п., многофункциональными зданиями, преимущественно используемыми для жилья;</w:t>
            </w:r>
          </w:p>
          <w:p w:rsidR="00337479" w:rsidRPr="00575E7E" w:rsidRDefault="00337479" w:rsidP="00575E7E">
            <w:pPr>
              <w:pStyle w:val="ConsPlusNormal"/>
              <w:spacing w:line="300" w:lineRule="atLeast"/>
              <w:rPr>
                <w:sz w:val="22"/>
                <w:szCs w:val="22"/>
              </w:rPr>
            </w:pPr>
            <w:r w:rsidRPr="00575E7E">
              <w:rPr>
                <w:sz w:val="22"/>
                <w:szCs w:val="22"/>
              </w:rPr>
              <w:t>- создание чертежей, планов и проведение исследований, связанных 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 торговых, общественных или учрежденческих целей, таких 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с центральной ареной, библиотеки и музеи;</w:t>
            </w:r>
          </w:p>
          <w:p w:rsidR="00337479" w:rsidRPr="00575E7E" w:rsidRDefault="00337479" w:rsidP="00575E7E">
            <w:pPr>
              <w:pStyle w:val="ConsPlusNormal"/>
              <w:spacing w:line="300" w:lineRule="atLeast"/>
              <w:rPr>
                <w:sz w:val="22"/>
                <w:szCs w:val="22"/>
              </w:rPr>
            </w:pPr>
            <w:r w:rsidRPr="00575E7E">
              <w:rPr>
                <w:sz w:val="22"/>
                <w:szCs w:val="22"/>
              </w:rPr>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инженерные консультативные услуги, не связанные с конкретным проектом, см. </w:t>
            </w:r>
            <w:hyperlink w:anchor="Par35518" w:tooltip="71.12.11" w:history="1">
              <w:r w:rsidRPr="00575E7E">
                <w:rPr>
                  <w:sz w:val="22"/>
                  <w:szCs w:val="22"/>
                </w:rPr>
                <w:t>71.12.11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систем энергоснабжения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объектами, на которых вырабатывается: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вырабатываемую на теплоэлектроцентралях;</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надземными или подземными линиями электропередачи и распределения электроэнергии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систем энергоснабжения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туннелей, автомагистралей, улиц, транспортных развязок и подобных объектов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 с ними связанными конструкциями; 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туннелей, автомагистралей, улиц, транспортных развязок и подобных объектов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заводов по переработке промышленных и твердых бытовых отходов (опасных и неопасных)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рекуперационные установки, свалки мусора;</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достижении которого остаточный поток отходов можно без риска выпустить в природную среду или обычные муниципальные системы;</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программами очистки опасных отходов, такими как: программы по обработке и удалению радиоактивных отходов, программы по уничтожению отравляющих веществ, программы по перепланировке и новой застройке старого промышленного района, программы по моделированию грунтовых вод, программы рекультивации загрязненных участков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заводов по переработке промышленных и твердых бытовых отходов (опасных и неопасных)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объектов водоснабжения и канализации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производственных процессов и производств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39" w:name="Par35567"/>
            <w:bookmarkEnd w:id="339"/>
            <w:r w:rsidRPr="00575E7E">
              <w:rPr>
                <w:sz w:val="22"/>
                <w:szCs w:val="22"/>
              </w:rPr>
              <w:t>71.12.17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производственных процессов и производств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промышленными объектами и процессами: объектами горнодобывающей</w:t>
            </w:r>
          </w:p>
          <w:p w:rsidR="00337479" w:rsidRPr="00575E7E" w:rsidRDefault="00337479" w:rsidP="00575E7E">
            <w:pPr>
              <w:pStyle w:val="ConsPlusNormal"/>
              <w:spacing w:line="300" w:lineRule="atLeast"/>
              <w:rPr>
                <w:sz w:val="22"/>
                <w:szCs w:val="22"/>
              </w:rPr>
            </w:pPr>
            <w:r w:rsidRPr="00575E7E">
              <w:rPr>
                <w:sz w:val="22"/>
                <w:szCs w:val="22"/>
              </w:rPr>
              <w:t>и металлургической промышленности, такими как шахты, металлургические комбинаты,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полезных ископаемых, выплавка, перегонка, обработка металлов без снятия стружки нефтяными и 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 объектами и процессами в области микроэлектроники, например, для производства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и процессами, не включенными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горнодобывающее, металлообрабатывающее, торговое оборудование 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такого как автотранспортные средства, воздушные суда, поезда, морские суда, космические суда; промышленные изделия и продукты фабричного производства,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промышленного дизайна, см. </w:t>
            </w:r>
            <w:hyperlink w:anchor="Par36119" w:tooltip="74.10.12" w:history="1">
              <w:r w:rsidRPr="00575E7E">
                <w:rPr>
                  <w:sz w:val="22"/>
                  <w:szCs w:val="22"/>
                </w:rPr>
                <w:t>74.10.12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производственных процессов и производств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объектов связи, телевидения и радиовещания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системами передачи радио- и телевизионных сигналов;</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объектов связи, телевидения и радиовещания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40" w:name="Par35586"/>
            <w:bookmarkEnd w:id="340"/>
            <w:r w:rsidRPr="00575E7E">
              <w:rPr>
                <w:sz w:val="22"/>
                <w:szCs w:val="22"/>
              </w:rPr>
              <w:t>71.12.19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прочих объектов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проектами по распределению природного газа и пара прочими коммунальными проектами, не включенными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 инженерные услуги, связанные с системами, процессами, средствами или продуктами, не включенные в другие группировки, включая предоставление с ними связанных проектов, планов и исследований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инженерно-техническому проектированию прочих объектов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руководству строительными проектами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41" w:name="Par35595"/>
            <w:bookmarkEnd w:id="341"/>
            <w:r w:rsidRPr="00575E7E">
              <w:rPr>
                <w:sz w:val="22"/>
                <w:szCs w:val="22"/>
              </w:rPr>
              <w:t>71.12.20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руководству строительными проектами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r>
          </w:p>
          <w:p w:rsidR="00337479" w:rsidRPr="00575E7E" w:rsidRDefault="00337479" w:rsidP="00575E7E">
            <w:pPr>
              <w:pStyle w:val="ConsPlusNormal"/>
              <w:spacing w:line="300" w:lineRule="atLeast"/>
              <w:rPr>
                <w:sz w:val="22"/>
                <w:szCs w:val="22"/>
              </w:rPr>
            </w:pPr>
            <w:r w:rsidRPr="00575E7E">
              <w:rPr>
                <w:sz w:val="22"/>
                <w:szCs w:val="22"/>
              </w:rPr>
              <w:t>- услуги по руководству проектами, предоставляемые инженерами или архитекторами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общие строительные работы, см. </w:t>
            </w:r>
            <w:hyperlink w:anchor="Par28166" w:tooltip="41" w:history="1">
              <w:r w:rsidRPr="00575E7E">
                <w:rPr>
                  <w:sz w:val="22"/>
                  <w:szCs w:val="22"/>
                </w:rPr>
                <w:t>разделы 41</w:t>
              </w:r>
            </w:hyperlink>
            <w:r w:rsidRPr="00575E7E">
              <w:rPr>
                <w:sz w:val="22"/>
                <w:szCs w:val="22"/>
              </w:rPr>
              <w:t xml:space="preserve">, </w:t>
            </w:r>
            <w:hyperlink w:anchor="Par28279" w:tooltip="42" w:history="1">
              <w:r w:rsidRPr="00575E7E">
                <w:rPr>
                  <w:sz w:val="22"/>
                  <w:szCs w:val="22"/>
                </w:rPr>
                <w:t>42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заказчика-застройщика, генерального подрядчика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71.12.20.190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руководству строительными проектами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42" w:name="Par35606"/>
            <w:bookmarkEnd w:id="342"/>
            <w:r w:rsidRPr="00575E7E">
              <w:rPr>
                <w:sz w:val="22"/>
                <w:szCs w:val="22"/>
              </w:rPr>
              <w:t>71.12.3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геологических, геофизических и взаимосвязанных изыскательных работ и консультативные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геологические и геофизические консультативные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геологические консультативные услуги по вопросам определения местонахождения запасов твердых полезных ископаемых, нефти, газа и подземных вод путем геологического изучения недр, лабораторных исследований полезных ископаемых и горных пород;</w:t>
            </w:r>
          </w:p>
          <w:p w:rsidR="00337479" w:rsidRPr="00575E7E" w:rsidRDefault="00337479" w:rsidP="00575E7E">
            <w:pPr>
              <w:pStyle w:val="ConsPlusNormal"/>
              <w:spacing w:line="300" w:lineRule="atLeast"/>
              <w:rPr>
                <w:sz w:val="22"/>
                <w:szCs w:val="22"/>
              </w:rPr>
            </w:pPr>
            <w:r w:rsidRPr="00575E7E">
              <w:rPr>
                <w:sz w:val="22"/>
                <w:szCs w:val="22"/>
              </w:rPr>
              <w:t>- предоставление консультаций по вопросам исследования и разработки минеральных запасов, запасов нефти и природного газа;</w:t>
            </w:r>
          </w:p>
          <w:p w:rsidR="00337479" w:rsidRPr="00575E7E" w:rsidRDefault="00337479" w:rsidP="00575E7E">
            <w:pPr>
              <w:pStyle w:val="ConsPlusNormal"/>
              <w:spacing w:line="300" w:lineRule="atLeast"/>
              <w:rPr>
                <w:sz w:val="22"/>
                <w:szCs w:val="22"/>
              </w:rPr>
            </w:pPr>
            <w:r w:rsidRPr="00575E7E">
              <w:rPr>
                <w:sz w:val="22"/>
                <w:szCs w:val="22"/>
              </w:rPr>
              <w:t>- консультативные услуги по вопросам оценки геологических, геофизических и геохимических аномалий;</w:t>
            </w:r>
          </w:p>
          <w:p w:rsidR="00337479" w:rsidRPr="00575E7E" w:rsidRDefault="00337479" w:rsidP="00575E7E">
            <w:pPr>
              <w:pStyle w:val="ConsPlusNormal"/>
              <w:spacing w:line="300" w:lineRule="atLeast"/>
              <w:rPr>
                <w:sz w:val="22"/>
                <w:szCs w:val="22"/>
              </w:rPr>
            </w:pPr>
            <w:r w:rsidRPr="00575E7E">
              <w:rPr>
                <w:sz w:val="22"/>
                <w:szCs w:val="22"/>
              </w:rPr>
              <w:t>- консультативные услуги геологического картирования или изысканий на поверхности или под нею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геологические и геофизические консультативные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геофизические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работы по структурно-поисковому бурению, см. </w:t>
            </w:r>
            <w:hyperlink w:anchor="Par28755" w:tooltip="43.13.10" w:history="1">
              <w:r w:rsidRPr="00575E7E">
                <w:rPr>
                  <w:sz w:val="22"/>
                  <w:szCs w:val="22"/>
                </w:rPr>
                <w:t>43.13.10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геофизические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разведке полезных ископаемых и оценке их месторождений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разведочное бурение, связанное с добычей нефти и природного газа, см. </w:t>
            </w:r>
            <w:hyperlink w:anchor="Par4669" w:tooltip="09.10.11" w:history="1">
              <w:r w:rsidRPr="00575E7E">
                <w:rPr>
                  <w:sz w:val="22"/>
                  <w:szCs w:val="22"/>
                </w:rPr>
                <w:t>09.10.11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разведке полезных ископаемых и оценке их месторождений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43" w:name="Par35631"/>
            <w:bookmarkEnd w:id="343"/>
            <w:r w:rsidRPr="00575E7E">
              <w:rPr>
                <w:sz w:val="22"/>
                <w:szCs w:val="22"/>
              </w:rPr>
              <w:t>71.12.34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изучению земной поверхности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r>
          </w:p>
          <w:p w:rsidR="00337479" w:rsidRPr="00575E7E" w:rsidRDefault="00337479" w:rsidP="00575E7E">
            <w:pPr>
              <w:pStyle w:val="ConsPlusNormal"/>
              <w:spacing w:line="300" w:lineRule="atLeast"/>
              <w:rPr>
                <w:sz w:val="22"/>
                <w:szCs w:val="22"/>
              </w:rPr>
            </w:pPr>
            <w:r w:rsidRPr="00575E7E">
              <w:rPr>
                <w:sz w:val="22"/>
                <w:szCs w:val="22"/>
              </w:rPr>
              <w:t>- землемерные и топографические услуги (например, обозначение границ земельной собственности, демаркация границ)</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аэрофотосъемки, см. </w:t>
            </w:r>
            <w:hyperlink w:anchor="Par36189" w:tooltip="74.20.24" w:history="1">
              <w:r w:rsidRPr="00575E7E">
                <w:rPr>
                  <w:sz w:val="22"/>
                  <w:szCs w:val="22"/>
                </w:rPr>
                <w:t>74.20.24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71.12.34.000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Исключен. - Изменение 2/2015 ОКПД 2, утв. Приказом Росстандарта от 17.08.2015 N 1166-ст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71.12.34.110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Услуги в области землеустройства</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2/2015 ОКПД 2, утв. Приказом Росстандарта от 17.08.2015 N 1166-ст)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71.12.34.120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Услуги в области изучения земной поверхности, кроме услуг в области землеустройства</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2/2015 ОКПД 2, утв. Приказом Росстандарта от 17.08.2015 N 1166-ст)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картографии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издание карт и атласов в печатной форме, см. </w:t>
            </w:r>
            <w:hyperlink w:anchor="Par32772" w:tooltip="58.11.15" w:history="1">
              <w:r w:rsidRPr="00575E7E">
                <w:rPr>
                  <w:sz w:val="22"/>
                  <w:szCs w:val="22"/>
                </w:rPr>
                <w:t>58.11.15</w:t>
              </w:r>
            </w:hyperlink>
            <w:r w:rsidRPr="00575E7E">
              <w:rPr>
                <w:sz w:val="22"/>
                <w:szCs w:val="22"/>
              </w:rPr>
              <w:t xml:space="preserve"> и </w:t>
            </w:r>
            <w:hyperlink w:anchor="Par32776" w:tooltip="58.11.16" w:history="1">
              <w:r w:rsidRPr="00575E7E">
                <w:rPr>
                  <w:sz w:val="22"/>
                  <w:szCs w:val="22"/>
                </w:rPr>
                <w:t>58.11.16</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71.12.35.000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Исключен. - Изменение 2/2015 ОКПД 2, утв. Приказом Росстандарта от 17.08.2015 N 1166-ст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71.12.35.110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Услуги в области кадастровой деятельности</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2/2015 ОКПД 2, утв. Приказом Росстандарта от 17.08.2015 N 1166-ст)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71.12.35.120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Услуги в области картографии, кроме услуг в области кадастровой деятельности</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(введен Изменением 2/2015 ОКПД 2, утв. Приказом Росстандарта от 17.08.2015 N 1166-ст)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геологических, геофизических и взаимосвязанных изыскательных работ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гидрометеорологии и смежных с ней областях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наблюдательной гидрометеорологической сети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гелиофизические и геофизические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мониторингу загрязнения окружающей среды для физических и юридических лиц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71.12.39.114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71.12.39.115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и предоставлению гидрометеорологической информации органам государственной власти и населению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71.12.39.116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гидрометеорологическому обеспечению деятельности физических и юридических лиц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71.12.39.117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активными воздействиями на метеорологические и геофизические процессы и явления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71.12.39.119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гидрометеорологии и смежных с ней областях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технического регулирования, стандартизации, метрологии, аккредитации, каталогизации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технического регулирования, стандартизации, метрологии, аккредитации, каталогизации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71.12.40.110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технического регулирования и стандартизации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разработке технических регламентов, содердащих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337479" w:rsidRPr="00575E7E" w:rsidRDefault="00337479" w:rsidP="00575E7E">
            <w:pPr>
              <w:pStyle w:val="ConsPlusNormal"/>
              <w:spacing w:line="300" w:lineRule="atLeast"/>
              <w:rPr>
                <w:sz w:val="22"/>
                <w:szCs w:val="22"/>
              </w:rPr>
            </w:pPr>
            <w:r w:rsidRPr="00575E7E">
              <w:rPr>
                <w:sz w:val="22"/>
                <w:szCs w:val="22"/>
              </w:rP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337479" w:rsidRPr="00575E7E" w:rsidRDefault="00337479" w:rsidP="00575E7E">
            <w:pPr>
              <w:pStyle w:val="ConsPlusNormal"/>
              <w:spacing w:line="300" w:lineRule="atLeast"/>
              <w:rPr>
                <w:sz w:val="22"/>
                <w:szCs w:val="22"/>
              </w:rPr>
            </w:pPr>
            <w:r w:rsidRPr="00575E7E">
              <w:rPr>
                <w:sz w:val="22"/>
                <w:szCs w:val="22"/>
              </w:rPr>
              <w:t>- услуги по разработке и ведению общероссийских классификаторов технико-экономической и социальной информации;</w:t>
            </w:r>
          </w:p>
          <w:p w:rsidR="00337479" w:rsidRPr="00575E7E" w:rsidRDefault="00337479" w:rsidP="00575E7E">
            <w:pPr>
              <w:pStyle w:val="ConsPlusNormal"/>
              <w:spacing w:line="300" w:lineRule="atLeast"/>
              <w:rPr>
                <w:sz w:val="22"/>
                <w:szCs w:val="22"/>
              </w:rPr>
            </w:pPr>
            <w:r w:rsidRPr="00575E7E">
              <w:rPr>
                <w:sz w:val="22"/>
                <w:szCs w:val="22"/>
              </w:rPr>
              <w:t>- услуги по разработке и ведению Федерального информационного фонда технических регламентов и стандартов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71.12.40.120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метрологии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передаче размера единиц физических величин;</w:t>
            </w:r>
          </w:p>
          <w:p w:rsidR="00337479" w:rsidRPr="00575E7E" w:rsidRDefault="00337479" w:rsidP="00575E7E">
            <w:pPr>
              <w:pStyle w:val="ConsPlusNormal"/>
              <w:spacing w:line="300" w:lineRule="atLeast"/>
              <w:rPr>
                <w:sz w:val="22"/>
                <w:szCs w:val="22"/>
              </w:rPr>
            </w:pPr>
            <w:r w:rsidRPr="00575E7E">
              <w:rPr>
                <w:sz w:val="22"/>
                <w:szCs w:val="22"/>
              </w:rPr>
              <w:t>- услуги по испытаниям, проверке и калибровке средств измерений;</w:t>
            </w:r>
          </w:p>
          <w:p w:rsidR="00337479" w:rsidRPr="00575E7E" w:rsidRDefault="00337479" w:rsidP="00575E7E">
            <w:pPr>
              <w:pStyle w:val="ConsPlusNormal"/>
              <w:spacing w:line="300" w:lineRule="atLeast"/>
              <w:rPr>
                <w:sz w:val="22"/>
                <w:szCs w:val="22"/>
              </w:rPr>
            </w:pPr>
            <w:r w:rsidRPr="00575E7E">
              <w:rPr>
                <w:sz w:val="22"/>
                <w:szCs w:val="22"/>
              </w:rPr>
              <w:t>- услуги по разработке методик выполнения измерений и оценке точности измерений;</w:t>
            </w:r>
          </w:p>
          <w:p w:rsidR="00337479" w:rsidRPr="00575E7E" w:rsidRDefault="00337479" w:rsidP="00575E7E">
            <w:pPr>
              <w:pStyle w:val="ConsPlusNormal"/>
              <w:spacing w:line="300" w:lineRule="atLeast"/>
              <w:rPr>
                <w:sz w:val="22"/>
                <w:szCs w:val="22"/>
              </w:rPr>
            </w:pPr>
            <w:r w:rsidRPr="00575E7E">
              <w:rPr>
                <w:sz w:val="22"/>
                <w:szCs w:val="22"/>
              </w:rPr>
              <w:t>- услуги в области метрологии 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71.12.40.130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аккредитации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71.12.40.140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контроля (надзора) за соблюдением требований технических регламентов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71.12.40.150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федерального государственного метрологического надзора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71.12.40.160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каталогизации продукции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разработке каталогов на финальную продукцию;</w:t>
            </w:r>
          </w:p>
          <w:p w:rsidR="00337479" w:rsidRPr="00575E7E" w:rsidRDefault="00337479" w:rsidP="00575E7E">
            <w:pPr>
              <w:pStyle w:val="ConsPlusNormal"/>
              <w:spacing w:line="300" w:lineRule="atLeast"/>
              <w:rPr>
                <w:sz w:val="22"/>
                <w:szCs w:val="22"/>
              </w:rPr>
            </w:pPr>
            <w:r w:rsidRPr="00575E7E">
              <w:rPr>
                <w:sz w:val="22"/>
                <w:szCs w:val="22"/>
              </w:rPr>
              <w:t>- услуги по разработке каталожных описаний предметов снабжения;</w:t>
            </w:r>
          </w:p>
          <w:p w:rsidR="00337479" w:rsidRPr="00575E7E" w:rsidRDefault="00337479" w:rsidP="00575E7E">
            <w:pPr>
              <w:pStyle w:val="ConsPlusNormal"/>
              <w:spacing w:line="300" w:lineRule="atLeast"/>
              <w:rPr>
                <w:sz w:val="22"/>
                <w:szCs w:val="22"/>
              </w:rPr>
            </w:pPr>
            <w:r w:rsidRPr="00575E7E">
              <w:rPr>
                <w:sz w:val="22"/>
                <w:szCs w:val="22"/>
              </w:rPr>
              <w:t>- услуги в области каталогизации продукции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технических испытаний, исследований, анализа и сертификации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технических испытаний, исследований, анализа и сертификации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44" w:name="Par35714"/>
            <w:bookmarkEnd w:id="344"/>
            <w:r w:rsidRPr="00575E7E">
              <w:rPr>
                <w:sz w:val="22"/>
                <w:szCs w:val="22"/>
              </w:rPr>
              <w:t>71.20.1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технических испытаний, исследований и анализа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45" w:name="Par35716"/>
            <w:bookmarkEnd w:id="345"/>
            <w:r w:rsidRPr="00575E7E">
              <w:rPr>
                <w:sz w:val="22"/>
                <w:szCs w:val="22"/>
              </w:rPr>
              <w:t>71.20.11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испытаний и анализа состава и чистоты веществ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p>
          <w:p w:rsidR="00337479" w:rsidRPr="00575E7E" w:rsidRDefault="00337479" w:rsidP="00575E7E">
            <w:pPr>
              <w:pStyle w:val="ConsPlusNormal"/>
              <w:spacing w:line="300" w:lineRule="atLeast"/>
              <w:rPr>
                <w:sz w:val="22"/>
                <w:szCs w:val="22"/>
              </w:rPr>
            </w:pPr>
            <w:r w:rsidRPr="00575E7E">
              <w:rPr>
                <w:sz w:val="22"/>
                <w:szCs w:val="22"/>
              </w:rPr>
              <w:t>- услуги по испытаниям и анализу во взаимосвязанных научных областях, таких как микробиология, биохимия, бактериология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проведению испытаний, связанных с ветеринарным уходом и контролем, см. </w:t>
            </w:r>
            <w:hyperlink w:anchor="Par36363" w:tooltip="75.00.1" w:history="1">
              <w:r w:rsidRPr="00575E7E">
                <w:rPr>
                  <w:sz w:val="22"/>
                  <w:szCs w:val="22"/>
                </w:rPr>
                <w:t>75.00.1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медицинские и стоматологические анализы, см. </w:t>
            </w:r>
            <w:hyperlink w:anchor="Par38300" w:tooltip="86.90.15" w:history="1">
              <w:r w:rsidRPr="00575E7E">
                <w:rPr>
                  <w:sz w:val="22"/>
                  <w:szCs w:val="22"/>
                </w:rPr>
                <w:t>86.90.15</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гигиены питания, включая ветеринарный контроль и контроль за производством продуктов питания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испытаний и анализа состава и чистоты прочих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испытаний, исследований и анализа физико-механических свойств материалов и веществ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материалов, таких как металлы, пластмассы, ткани, дерево, стекло, бетон и прочие материалы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испытаний, исследований и анализа физико-механических свойств материалов и веществ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испытаний, исследований и анализа целостных механических и электрических систем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 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испытаний, исследований и анализа целостных механических и электрических систем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летными испытаниями авиационной, ракетной и космической техники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46" w:name="Par35744"/>
            <w:bookmarkEnd w:id="346"/>
            <w:r w:rsidRPr="00575E7E">
              <w:rPr>
                <w:sz w:val="22"/>
                <w:szCs w:val="22"/>
              </w:rPr>
              <w:t>71.20.14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техническому осмотру автотранспортных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периодического технического осмотра легковых автомобилей, мотоциклов, автобусов, грузовиков и прочих автотранспортных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техническому обслуживанию и ремонту автотранспортных средств и мотоциклов, см. </w:t>
            </w:r>
            <w:hyperlink w:anchor="Par29374" w:tooltip="45.20" w:history="1">
              <w:r w:rsidRPr="00575E7E">
                <w:rPr>
                  <w:sz w:val="22"/>
                  <w:szCs w:val="22"/>
                </w:rPr>
                <w:t>45.20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оценке ущерба, см. </w:t>
            </w:r>
            <w:hyperlink w:anchor="Par34860" w:tooltip="66.21.10" w:history="1">
              <w:r w:rsidRPr="00575E7E">
                <w:rPr>
                  <w:sz w:val="22"/>
                  <w:szCs w:val="22"/>
                </w:rPr>
                <w:t>66.21.10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техническому осмотру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47" w:name="Par35753"/>
            <w:bookmarkEnd w:id="347"/>
            <w:r w:rsidRPr="00575E7E">
              <w:rPr>
                <w:sz w:val="22"/>
                <w:szCs w:val="22"/>
              </w:rPr>
              <w:t>71.20.19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техническим испытаниям и анализу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анализу и техническо-научным испытаниям, которые не изменяют испытуемый предмет;</w:t>
            </w:r>
          </w:p>
          <w:p w:rsidR="00337479" w:rsidRPr="00575E7E" w:rsidRDefault="00337479" w:rsidP="00575E7E">
            <w:pPr>
              <w:pStyle w:val="ConsPlusNormal"/>
              <w:spacing w:line="300" w:lineRule="atLeast"/>
              <w:rPr>
                <w:sz w:val="22"/>
                <w:szCs w:val="22"/>
              </w:rPr>
            </w:pPr>
            <w:r w:rsidRPr="00575E7E">
              <w:rPr>
                <w:sz w:val="22"/>
                <w:szCs w:val="22"/>
              </w:rPr>
              <w:t>- контроль радиографический, магнитный и ультразвуковой деталей машин и конструкций для обнаружения дефектов. Эти тесты часто проводятся на участке</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сертификацию судов, самолетов, дамб и т.д.;</w:t>
            </w:r>
          </w:p>
          <w:p w:rsidR="00337479" w:rsidRPr="00575E7E" w:rsidRDefault="00337479" w:rsidP="00575E7E">
            <w:pPr>
              <w:pStyle w:val="ConsPlusNormal"/>
              <w:spacing w:line="300" w:lineRule="atLeast"/>
              <w:rPr>
                <w:sz w:val="22"/>
                <w:szCs w:val="22"/>
              </w:rPr>
            </w:pPr>
            <w:r w:rsidRPr="00575E7E">
              <w:rPr>
                <w:sz w:val="22"/>
                <w:szCs w:val="22"/>
              </w:rPr>
              <w:t>- сертификацию и установление подлинности произведений искусства;</w:t>
            </w:r>
          </w:p>
          <w:p w:rsidR="00337479" w:rsidRPr="00575E7E" w:rsidRDefault="00337479" w:rsidP="00575E7E">
            <w:pPr>
              <w:pStyle w:val="ConsPlusNormal"/>
              <w:spacing w:line="300" w:lineRule="atLeast"/>
              <w:rPr>
                <w:sz w:val="22"/>
                <w:szCs w:val="22"/>
              </w:rPr>
            </w:pPr>
            <w:r w:rsidRPr="00575E7E">
              <w:rPr>
                <w:sz w:val="22"/>
                <w:szCs w:val="22"/>
              </w:rPr>
              <w:t>- радиологический контроль сварки;</w:t>
            </w:r>
          </w:p>
          <w:p w:rsidR="00337479" w:rsidRPr="00575E7E" w:rsidRDefault="00337479" w:rsidP="00575E7E">
            <w:pPr>
              <w:pStyle w:val="ConsPlusNormal"/>
              <w:spacing w:line="300" w:lineRule="atLeast"/>
              <w:rPr>
                <w:sz w:val="22"/>
                <w:szCs w:val="22"/>
              </w:rPr>
            </w:pPr>
            <w:r w:rsidRPr="00575E7E">
              <w:rPr>
                <w:sz w:val="22"/>
                <w:szCs w:val="22"/>
              </w:rPr>
              <w:t>- услуги анализа лабораторий правоохранительных органов;</w:t>
            </w:r>
          </w:p>
          <w:p w:rsidR="00337479" w:rsidRPr="00575E7E" w:rsidRDefault="00337479" w:rsidP="00575E7E">
            <w:pPr>
              <w:pStyle w:val="ConsPlusNormal"/>
              <w:spacing w:line="300" w:lineRule="atLeast"/>
              <w:rPr>
                <w:sz w:val="22"/>
                <w:szCs w:val="22"/>
              </w:rPr>
            </w:pPr>
            <w:r w:rsidRPr="00575E7E">
              <w:rPr>
                <w:sz w:val="22"/>
                <w:szCs w:val="22"/>
              </w:rPr>
              <w:t>- все прочие технические испытания и анализ, не классифицированные в другом месте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оценке ущерба в интересах страховых компаний, см. </w:t>
            </w:r>
            <w:hyperlink w:anchor="Par34860" w:tooltip="66.21.10" w:history="1">
              <w:r w:rsidRPr="00575E7E">
                <w:rPr>
                  <w:sz w:val="22"/>
                  <w:szCs w:val="22"/>
                </w:rPr>
                <w:t>66.21.10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техническому осмотру автотранспортных средств, см. </w:t>
            </w:r>
            <w:hyperlink w:anchor="Par35744" w:tooltip="71.20.14" w:history="1">
              <w:r w:rsidRPr="00575E7E">
                <w:rPr>
                  <w:sz w:val="22"/>
                  <w:szCs w:val="22"/>
                </w:rPr>
                <w:t>71.20.14</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в виде медицинских анализов и обследований, см. </w:t>
            </w:r>
            <w:hyperlink w:anchor="Par38300" w:tooltip="86.90.15" w:history="1">
              <w:r w:rsidRPr="00575E7E">
                <w:rPr>
                  <w:sz w:val="22"/>
                  <w:szCs w:val="22"/>
                </w:rPr>
                <w:t>86.90.15</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экспертизы проектной документации и результатов инженерных изысканий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государственной экспертизы проектной документации и результатов инженерных изысканий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негосударственной экспертизы проектной документации и результатов инженерных изысканий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сертификации продукции, услуг и организаций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оценке условий труда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энергетическому обследованию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71.20.19.190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техническим испытаниям и анализу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348" w:name="Par35782"/>
            <w:bookmarkEnd w:id="348"/>
            <w:r w:rsidRPr="00575E7E">
              <w:rPr>
                <w:sz w:val="22"/>
                <w:szCs w:val="22"/>
              </w:rPr>
              <w:t>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и работы, связанные с научными исследованиями и экспериментальными разработками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исследованию конъюнктуры рынка, см. </w:t>
            </w:r>
            <w:hyperlink w:anchor="Par36063" w:tooltip="73.20.11" w:history="1">
              <w:r w:rsidRPr="00575E7E">
                <w:rPr>
                  <w:sz w:val="22"/>
                  <w:szCs w:val="22"/>
                </w:rPr>
                <w:t>73.20.11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естественных и технических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биотехнологии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биотехнологии</w:t>
            </w:r>
          </w:p>
          <w:p w:rsidR="00337479" w:rsidRPr="00575E7E" w:rsidRDefault="00337479" w:rsidP="00575E7E">
            <w:pPr>
              <w:pStyle w:val="ConsPlusNormal"/>
              <w:spacing w:line="300" w:lineRule="atLeast"/>
              <w:rPr>
                <w:sz w:val="22"/>
                <w:szCs w:val="22"/>
              </w:rPr>
            </w:pPr>
            <w:r w:rsidRPr="00575E7E">
              <w:rPr>
                <w:sz w:val="22"/>
                <w:szCs w:val="22"/>
              </w:rPr>
              <w:t>в области здоровья, окружающей среды, сельского хозяйства и прочей биотехнологии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научными исследованиями и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услуг;</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научными исследованиями и экспериментальными разработками в области ДНК (кодирования): геномика, фармакогенетика, генные зонды, секвенирование, синтез и амплификация ДНК, генная инженерия, научные исследования и экспериментальные разработки, связанные с белками и молекулами (функциональными блоками): секвенирование и синтез белков и пептидов, инженерия липидов, белков и гликопротеинов, протеомика, гормоны и факторы роста, клеточные рецепторы, сигнальные системы, феромоны;</w:t>
            </w:r>
          </w:p>
          <w:p w:rsidR="00337479" w:rsidRPr="00575E7E" w:rsidRDefault="00337479" w:rsidP="00575E7E">
            <w:pPr>
              <w:pStyle w:val="ConsPlusNormal"/>
              <w:spacing w:line="300" w:lineRule="atLeast"/>
              <w:rPr>
                <w:sz w:val="22"/>
                <w:szCs w:val="22"/>
              </w:rPr>
            </w:pPr>
            <w:r w:rsidRPr="00575E7E">
              <w:rPr>
                <w:sz w:val="22"/>
                <w:szCs w:val="22"/>
              </w:rPr>
              <w:t>- научные исследования и экспериментальные разработки в области выращивания и инженерии клеток и тканей: выращивание клеток и тканей, инженерия тканей, гибридизация, сращивание клеток, вакцинные и иммунные стимуляторы, манипуляции с эмбрионом;</w:t>
            </w:r>
          </w:p>
          <w:p w:rsidR="00337479" w:rsidRPr="00575E7E" w:rsidRDefault="00337479" w:rsidP="00575E7E">
            <w:pPr>
              <w:pStyle w:val="ConsPlusNormal"/>
              <w:spacing w:line="300" w:lineRule="atLeast"/>
              <w:rPr>
                <w:sz w:val="22"/>
                <w:szCs w:val="22"/>
              </w:rPr>
            </w:pPr>
            <w:r w:rsidRPr="00575E7E">
              <w:rPr>
                <w:sz w:val="22"/>
                <w:szCs w:val="22"/>
              </w:rPr>
              <w:t>- научные исследования и экспериментальные разработки в области процессной биотехнологии: использование биореакторов, ферментация, биообработка, биовыщелачивание, биодесульфуризация, превращение материалов в волокнистую массу биологическими методами, биофильтрация, биоремедиация;</w:t>
            </w:r>
          </w:p>
          <w:p w:rsidR="00337479" w:rsidRPr="00575E7E" w:rsidRDefault="00337479" w:rsidP="00575E7E">
            <w:pPr>
              <w:pStyle w:val="ConsPlusNormal"/>
              <w:spacing w:line="300" w:lineRule="atLeast"/>
              <w:rPr>
                <w:sz w:val="22"/>
                <w:szCs w:val="22"/>
              </w:rPr>
            </w:pPr>
            <w:r w:rsidRPr="00575E7E">
              <w:rPr>
                <w:sz w:val="22"/>
                <w:szCs w:val="22"/>
              </w:rPr>
              <w:t>- научные исследования и экспериментальные разработки в области субклеточных организмов: генная терапия, вирусные векторы</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49" w:name="Par35799"/>
            <w:bookmarkEnd w:id="349"/>
            <w:r w:rsidRPr="00575E7E">
              <w:rPr>
                <w:sz w:val="22"/>
                <w:szCs w:val="22"/>
              </w:rPr>
              <w:t>72.11.11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биотехнологии в области здоровья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биотехнологии в области здоровья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50" w:name="Par35803"/>
            <w:bookmarkEnd w:id="350"/>
            <w:r w:rsidRPr="00575E7E">
              <w:rPr>
                <w:sz w:val="22"/>
                <w:szCs w:val="22"/>
              </w:rPr>
              <w:t>72.11.12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51" w:name="Par35807"/>
            <w:bookmarkEnd w:id="351"/>
            <w:r w:rsidRPr="00575E7E">
              <w:rPr>
                <w:sz w:val="22"/>
                <w:szCs w:val="22"/>
              </w:rPr>
              <w:t>72.11.13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сельскохозяйственной биотехнологии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сельскохозяйственной биотехнологии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оригинальные научных исследований и экспериментальных разработок в области биотехнологии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52" w:name="Par35813"/>
            <w:bookmarkEnd w:id="352"/>
            <w:r w:rsidRPr="00575E7E">
              <w:rPr>
                <w:sz w:val="22"/>
                <w:szCs w:val="22"/>
              </w:rPr>
              <w:t>72.11.20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оригинальные научных исследований и экспериментальных разработок в области биотехнологии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научные оригинальные работы в области биотехнологии, т.е. идеи, планы, проекты, формулы изобретений, продуктов и процессов, которые могут быть защищены и лицензированы как промышленная собственность, производственные или коммерческие секреты, патенты и т.д.</w:t>
            </w:r>
          </w:p>
          <w:p w:rsidR="00337479" w:rsidRPr="00575E7E" w:rsidRDefault="00337479" w:rsidP="00575E7E">
            <w:pPr>
              <w:pStyle w:val="ConsPlusNormal"/>
              <w:spacing w:line="300" w:lineRule="atLeast"/>
              <w:rPr>
                <w:sz w:val="22"/>
                <w:szCs w:val="22"/>
              </w:rPr>
            </w:pPr>
            <w:r w:rsidRPr="00575E7E">
              <w:rPr>
                <w:sz w:val="22"/>
                <w:szCs w:val="22"/>
              </w:rP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72.11.20.000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оригинальные научных исследований и экспериментальных разработок в области биотехнологии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естественных и технических наук,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прочих естественных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математики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математики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физики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научными исследованиями и экспериментальными разработками в области теплофизики, электрофизики, физики электромагнитных явлений, астрономии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физики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химических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химических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биологических наук</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научными исследованиями и экспериментальными разработками в области физиологии и экологии животных и растений, микроорганизмов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биологических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прочих естественных наук</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междисциплинарные научные исследования и экспериментальные разработки, преимущественно в области естественных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прочих естественных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53" w:name="Par35858"/>
            <w:bookmarkEnd w:id="353"/>
            <w:r w:rsidRPr="00575E7E">
              <w:rPr>
                <w:sz w:val="22"/>
                <w:szCs w:val="22"/>
              </w:rPr>
              <w:t>72.19.2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нанотехнологий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нанотехнологий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технических наук и в области технологий, прочие, кроме биотехнологии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научными исследованиями и экспериментальными разработками в области прикладных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научными исследованиями и экспериментальными разработками в области биотехнологии окружающей среды и промышленной биотехнологии, см. </w:t>
            </w:r>
            <w:hyperlink w:anchor="Par35803" w:tooltip="72.11.12" w:history="1">
              <w:r w:rsidRPr="00575E7E">
                <w:rPr>
                  <w:sz w:val="22"/>
                  <w:szCs w:val="22"/>
                </w:rPr>
                <w:t>72.11.12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технических наук в области технологий, прочие, кроме биотехнологии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медицинских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медицинских наук</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научными исследованиями и экспериментальными разработками в области лечения болезней, профилактической гигиены, фармацевтики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научными исследованиями и экспериментальными разработками в области биотехнологии в области здоровья, см. </w:t>
            </w:r>
            <w:hyperlink w:anchor="Par35799" w:tooltip="72.11.11" w:history="1">
              <w:r w:rsidRPr="00575E7E">
                <w:rPr>
                  <w:sz w:val="22"/>
                  <w:szCs w:val="22"/>
                </w:rPr>
                <w:t>72.11.11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медицинских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сельскохозяйственных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сельскохозяйственных наук</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научными исследованиями и экспериментальными разработками в области сельскохозяйственной биотехнологии, см. </w:t>
            </w:r>
            <w:hyperlink w:anchor="Par35807" w:tooltip="72.11.13" w:history="1">
              <w:r w:rsidRPr="00575E7E">
                <w:rPr>
                  <w:sz w:val="22"/>
                  <w:szCs w:val="22"/>
                </w:rPr>
                <w:t>72.11.13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72.19.40.000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сельскохозяйственных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оригинальные научных исследований и экспериментальных разработок в области естественных и технических наук, кроме биотехнологии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научные оригинальные работы в области естественных и технических наук, кроме биотехнологии,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337479" w:rsidRPr="00575E7E" w:rsidRDefault="00337479" w:rsidP="00575E7E">
            <w:pPr>
              <w:pStyle w:val="ConsPlusNormal"/>
              <w:spacing w:line="300" w:lineRule="atLeast"/>
              <w:rPr>
                <w:sz w:val="22"/>
                <w:szCs w:val="22"/>
              </w:rPr>
            </w:pPr>
            <w:r w:rsidRPr="00575E7E">
              <w:rPr>
                <w:sz w:val="22"/>
                <w:szCs w:val="22"/>
              </w:rP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оригинальные работы научных исследований и экспериментальных разработок в области биотехнологии, см. </w:t>
            </w:r>
            <w:hyperlink w:anchor="Par35813" w:tooltip="72.11.20" w:history="1">
              <w:r w:rsidRPr="00575E7E">
                <w:rPr>
                  <w:sz w:val="22"/>
                  <w:szCs w:val="22"/>
                </w:rPr>
                <w:t>72.11.20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72.19.50.000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общественных и гуманитарных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общественных и гуманитарных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54" w:name="Par35907"/>
            <w:bookmarkEnd w:id="354"/>
            <w:r w:rsidRPr="00575E7E">
              <w:rPr>
                <w:sz w:val="22"/>
                <w:szCs w:val="22"/>
              </w:rPr>
              <w:t>72.20.1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общественных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экономики и предпринимательства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исследованию конъюнктуры рынка, см. </w:t>
            </w:r>
            <w:hyperlink w:anchor="Par36063" w:tooltip="73.20.11" w:history="1">
              <w:r w:rsidRPr="00575E7E">
                <w:rPr>
                  <w:sz w:val="22"/>
                  <w:szCs w:val="22"/>
                </w:rPr>
                <w:t>73.20.11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экономики и предпринимательства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психологии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психологии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юридических наук</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научными исследованиями и экспериментальными разработками в области публичного права, гражданского права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юридических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прочих общественных наук</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научными исследованиями и 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прочих общественных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гуманитарных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языкознания и литературоведения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научными исследованиями и экспериментальными разработками в области древних и современных языков и литературы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языкознания и литературоведения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гуманитарных наук,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научными исследованиями и экспериментальными разработками в области гуманитарных наук,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оригинальные научных исследований и экспериментальных разработок в области общественных и гуманитарных наук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оригинальные научных исследований и экспериментальных разработок в области общественных и гуманитарных наук</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научные оригинальные работы в области общественных и гуманитарных наук,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337479" w:rsidRPr="00575E7E" w:rsidRDefault="00337479" w:rsidP="00575E7E">
            <w:pPr>
              <w:pStyle w:val="ConsPlusNormal"/>
              <w:spacing w:line="300" w:lineRule="atLeast"/>
              <w:rPr>
                <w:sz w:val="22"/>
                <w:szCs w:val="22"/>
              </w:rPr>
            </w:pPr>
            <w:r w:rsidRPr="00575E7E">
              <w:rPr>
                <w:sz w:val="22"/>
                <w:szCs w:val="22"/>
              </w:rP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72.20.30.000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оригинальные научных исследований и экспериментальных разработок в области общественных и гуманитарных наук</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рекламные и услуги по исследованию конъюнктуры рынка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55" w:name="Par35958"/>
            <w:bookmarkEnd w:id="355"/>
            <w:r w:rsidRPr="00575E7E">
              <w:rPr>
                <w:sz w:val="22"/>
                <w:szCs w:val="22"/>
              </w:rPr>
              <w:t>73.1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рекламные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56" w:name="Par35960"/>
            <w:bookmarkEnd w:id="356"/>
            <w:r w:rsidRPr="00575E7E">
              <w:rPr>
                <w:sz w:val="22"/>
                <w:szCs w:val="22"/>
              </w:rPr>
              <w:t>73.11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рекламными агентствами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57" w:name="Par35962"/>
            <w:bookmarkEnd w:id="357"/>
            <w:r w:rsidRPr="00575E7E">
              <w:rPr>
                <w:sz w:val="22"/>
                <w:szCs w:val="22"/>
              </w:rPr>
              <w:t>73.11.1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рекламными агентствами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58" w:name="Par35964"/>
            <w:bookmarkEnd w:id="358"/>
            <w:r w:rsidRPr="00575E7E">
              <w:rPr>
                <w:sz w:val="22"/>
                <w:szCs w:val="22"/>
              </w:rPr>
              <w:t>73.11.11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 рекламных услуг полный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т.д.;</w:t>
            </w:r>
          </w:p>
          <w:p w:rsidR="00337479" w:rsidRPr="00575E7E" w:rsidRDefault="00337479" w:rsidP="00575E7E">
            <w:pPr>
              <w:pStyle w:val="ConsPlusNormal"/>
              <w:spacing w:line="300" w:lineRule="atLeast"/>
              <w:rPr>
                <w:sz w:val="22"/>
                <w:szCs w:val="22"/>
              </w:rPr>
            </w:pPr>
            <w:r w:rsidRPr="00575E7E">
              <w:rPr>
                <w:sz w:val="22"/>
                <w:szCs w:val="22"/>
              </w:rPr>
              <w:t>- написание сценариев рекламных роликов, размещение в средствах массовой информации, подготовка рекламных образцов или фильмов (без их изготовления);</w:t>
            </w:r>
          </w:p>
          <w:p w:rsidR="00337479" w:rsidRPr="00575E7E" w:rsidRDefault="00337479" w:rsidP="00575E7E">
            <w:pPr>
              <w:pStyle w:val="ConsPlusNormal"/>
              <w:spacing w:line="300" w:lineRule="atLeast"/>
              <w:rPr>
                <w:sz w:val="22"/>
                <w:szCs w:val="22"/>
              </w:rPr>
            </w:pPr>
            <w:r w:rsidRPr="00575E7E">
              <w:rPr>
                <w:sz w:val="22"/>
                <w:szCs w:val="22"/>
              </w:rPr>
              <w:t>- организация рекламных кампаний прямого маркетинга или кампаний прямой почтовой рекламы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производство и размещение рекламных роликов для стимулирования сбыта или рекламирования, см. </w:t>
            </w:r>
            <w:hyperlink w:anchor="Par33168" w:tooltip="59.11.12" w:history="1">
              <w:r w:rsidRPr="00575E7E">
                <w:rPr>
                  <w:sz w:val="22"/>
                  <w:szCs w:val="22"/>
                </w:rPr>
                <w:t>59.11.12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связям с общественностью, см. </w:t>
            </w:r>
            <w:hyperlink w:anchor="Par35302" w:tooltip="70.21.10" w:history="1">
              <w:r w:rsidRPr="00575E7E">
                <w:rPr>
                  <w:sz w:val="22"/>
                  <w:szCs w:val="22"/>
                </w:rPr>
                <w:t>70.21.10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изучению конъюнктуры рынка, см. </w:t>
            </w:r>
            <w:hyperlink w:anchor="Par36063" w:tooltip="73.20.11" w:history="1">
              <w:r w:rsidRPr="00575E7E">
                <w:rPr>
                  <w:sz w:val="22"/>
                  <w:szCs w:val="22"/>
                </w:rPr>
                <w:t>73.20.11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фотографии, связанные с рекламой, см. </w:t>
            </w:r>
            <w:hyperlink w:anchor="Par36173" w:tooltip="74.20.22" w:history="1">
              <w:r w:rsidRPr="00575E7E">
                <w:rPr>
                  <w:sz w:val="22"/>
                  <w:szCs w:val="22"/>
                </w:rPr>
                <w:t>74.20.22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Набор рекламных услуг полный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прямому маркетингу и прямой почтовой рекламе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разработку и организацию рекламных кампаний по прямому маркетингу, т.е. организацию прямой рассылки рекламных и маркетинговых сообщений потребителям, а не по их передаче через средства массовой информации</w:t>
            </w:r>
          </w:p>
          <w:p w:rsidR="00337479" w:rsidRPr="00575E7E" w:rsidRDefault="00337479" w:rsidP="00575E7E">
            <w:pPr>
              <w:pStyle w:val="ConsPlusNormal"/>
              <w:spacing w:line="300" w:lineRule="atLeast"/>
              <w:rPr>
                <w:sz w:val="22"/>
                <w:szCs w:val="22"/>
              </w:rPr>
            </w:pPr>
            <w:r w:rsidRPr="00575E7E">
              <w:rPr>
                <w:sz w:val="22"/>
                <w:szCs w:val="22"/>
              </w:rPr>
              <w:t>Включены такие методы, как прямая почтовая реклама и телемаркетинг</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рассылке почты, см. 82.29</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прямому маркетингу и прямой почтовой рекламе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разработке рекламного дизайна и концепции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r>
          </w:p>
          <w:p w:rsidR="00337479" w:rsidRPr="00575E7E" w:rsidRDefault="00337479" w:rsidP="00575E7E">
            <w:pPr>
              <w:pStyle w:val="ConsPlusNormal"/>
              <w:spacing w:line="300" w:lineRule="atLeast"/>
              <w:rPr>
                <w:sz w:val="22"/>
                <w:szCs w:val="22"/>
              </w:rPr>
            </w:pPr>
            <w:r w:rsidRPr="00575E7E">
              <w:rPr>
                <w:sz w:val="22"/>
                <w:szCs w:val="22"/>
              </w:rPr>
              <w:t>- написание сценариев для рекламных фильмов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разработке рекламного дизайна и концепции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59" w:name="Par35993"/>
            <w:bookmarkEnd w:id="359"/>
            <w:r w:rsidRPr="00575E7E">
              <w:rPr>
                <w:sz w:val="22"/>
                <w:szCs w:val="22"/>
              </w:rPr>
              <w:t>73.11.19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рекламные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рекламе в воздухе, услуги по доставке бесплатных образцов и прочей рекламной продукции;</w:t>
            </w:r>
          </w:p>
          <w:p w:rsidR="00337479" w:rsidRPr="00575E7E" w:rsidRDefault="00337479" w:rsidP="00575E7E">
            <w:pPr>
              <w:pStyle w:val="ConsPlusNormal"/>
              <w:spacing w:line="300" w:lineRule="atLeast"/>
              <w:rPr>
                <w:sz w:val="22"/>
                <w:szCs w:val="22"/>
              </w:rPr>
            </w:pPr>
            <w:r w:rsidRPr="00575E7E">
              <w:rPr>
                <w:sz w:val="22"/>
                <w:szCs w:val="22"/>
              </w:rPr>
              <w:t>- рекламные услуги по демонстрации и презентации на месте продажи;</w:t>
            </w:r>
          </w:p>
          <w:p w:rsidR="00337479" w:rsidRPr="00575E7E" w:rsidRDefault="00337479" w:rsidP="00575E7E">
            <w:pPr>
              <w:pStyle w:val="ConsPlusNormal"/>
              <w:spacing w:line="300" w:lineRule="atLeast"/>
              <w:rPr>
                <w:sz w:val="22"/>
                <w:szCs w:val="22"/>
              </w:rPr>
            </w:pPr>
            <w:r w:rsidRPr="00575E7E">
              <w:rPr>
                <w:sz w:val="22"/>
                <w:szCs w:val="22"/>
              </w:rPr>
              <w:t>- услуги по стимулированию сбыта (если нет заказов)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публикации торговых рекламных материалов, см. </w:t>
            </w:r>
            <w:hyperlink w:anchor="Par32988" w:tooltip="58.19.15" w:history="1">
              <w:r w:rsidRPr="00575E7E">
                <w:rPr>
                  <w:sz w:val="22"/>
                  <w:szCs w:val="22"/>
                </w:rPr>
                <w:t>58.19.15</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модельных агентств, см. </w:t>
            </w:r>
            <w:hyperlink w:anchor="Par36748" w:tooltip="78.10.12" w:history="1">
              <w:r w:rsidRPr="00575E7E">
                <w:rPr>
                  <w:sz w:val="22"/>
                  <w:szCs w:val="22"/>
                </w:rPr>
                <w:t>78.10.12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рекламы по почте, см. </w:t>
            </w:r>
            <w:hyperlink w:anchor="Par37250" w:tooltip="82.19.12" w:history="1">
              <w:r w:rsidRPr="00575E7E">
                <w:rPr>
                  <w:sz w:val="22"/>
                  <w:szCs w:val="22"/>
                </w:rPr>
                <w:t>82.19.12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телемаркетинга, см. </w:t>
            </w:r>
            <w:hyperlink w:anchor="Par37282" w:tooltip="82.20.10" w:history="1">
              <w:r w:rsidRPr="00575E7E">
                <w:rPr>
                  <w:sz w:val="22"/>
                  <w:szCs w:val="22"/>
                </w:rPr>
                <w:t>82.20.10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организации собраний и выставок, см. </w:t>
            </w:r>
            <w:hyperlink w:anchor="Par37294" w:tooltip="82.30.1" w:history="1">
              <w:r w:rsidRPr="00575E7E">
                <w:rPr>
                  <w:sz w:val="22"/>
                  <w:szCs w:val="22"/>
                </w:rPr>
                <w:t>82.30.1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73.11.19.000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рекламные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представительству в средствах массовой информации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места для рекламы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продаже или лизингу места или времени для рекламы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 услуги агентств по покупке у средств информации места или времени по поручению рекламодателей или рекламных агентств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связям с общественностью и коммуникации, см. </w:t>
            </w:r>
            <w:hyperlink w:anchor="Par35302" w:tooltip="70.21.10" w:history="1">
              <w:r w:rsidRPr="00575E7E">
                <w:rPr>
                  <w:sz w:val="22"/>
                  <w:szCs w:val="22"/>
                </w:rPr>
                <w:t>70.21.10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места для рекламы в печатных средствах информации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продаже места для рекламы в печатных средствах информации издателями, см. </w:t>
            </w:r>
            <w:hyperlink w:anchor="Par32731" w:tooltip="58" w:history="1">
              <w:r w:rsidRPr="00575E7E">
                <w:rPr>
                  <w:sz w:val="22"/>
                  <w:szCs w:val="22"/>
                </w:rPr>
                <w:t>раздел 58</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места для рекламы в печатных средствах информации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места или времени для рекламы на телевидении/радио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продажу места для рекламы на телевидении/радиовещательными компаниями, см. </w:t>
            </w:r>
            <w:hyperlink w:anchor="Par33484" w:tooltip="60.10.30" w:history="1">
              <w:r w:rsidRPr="00575E7E">
                <w:rPr>
                  <w:sz w:val="22"/>
                  <w:szCs w:val="22"/>
                </w:rPr>
                <w:t>60.10.30</w:t>
              </w:r>
            </w:hyperlink>
            <w:r w:rsidRPr="00575E7E">
              <w:rPr>
                <w:sz w:val="22"/>
                <w:szCs w:val="22"/>
              </w:rPr>
              <w:t xml:space="preserve">, </w:t>
            </w:r>
            <w:hyperlink w:anchor="Par33551" w:tooltip="60.20.40" w:history="1">
              <w:r w:rsidRPr="00575E7E">
                <w:rPr>
                  <w:sz w:val="22"/>
                  <w:szCs w:val="22"/>
                </w:rPr>
                <w:t>60.20.40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места или времени для рекламы на телевидении/радио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рекламы, связанной с мероприятиями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продаже прав на название для спортивных соревнований, стадионов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рекламы, связанной с мероприятиями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прочего места или времени для рекламы за вознаграждение или на договорной основе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продаже места или времени для рекламы на досках объявлений, зданиях, автомашинах и т.д.;</w:t>
            </w:r>
          </w:p>
          <w:p w:rsidR="00337479" w:rsidRPr="00575E7E" w:rsidRDefault="00337479" w:rsidP="00575E7E">
            <w:pPr>
              <w:pStyle w:val="ConsPlusNormal"/>
              <w:spacing w:line="300" w:lineRule="atLeast"/>
              <w:rPr>
                <w:sz w:val="22"/>
                <w:szCs w:val="22"/>
              </w:rPr>
            </w:pPr>
            <w:r w:rsidRPr="00575E7E">
              <w:rPr>
                <w:sz w:val="22"/>
                <w:szCs w:val="22"/>
              </w:rPr>
              <w:t>- услуги по продаже места или времени для рекламы в электронных средствах информации, кроме интерактивных;</w:t>
            </w:r>
          </w:p>
          <w:p w:rsidR="00337479" w:rsidRPr="00575E7E" w:rsidRDefault="00337479" w:rsidP="00575E7E">
            <w:pPr>
              <w:pStyle w:val="ConsPlusNormal"/>
              <w:spacing w:line="300" w:lineRule="atLeast"/>
              <w:rPr>
                <w:sz w:val="22"/>
                <w:szCs w:val="22"/>
              </w:rPr>
            </w:pPr>
            <w:r w:rsidRPr="00575E7E">
              <w:rPr>
                <w:sz w:val="22"/>
                <w:szCs w:val="22"/>
              </w:rPr>
              <w:t>- услуги по продаже времени для рекламы в видео- и кинофильмах (размещение товара)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продаже прочего места или времени для рекламы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перепродаже места или времени для рекламы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перепродаже места или времени для рекламы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73.12.20.000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перепродаже места или времени для рекламы за вознаграждение или на договорной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исследованию конъюнктуры рынка и общественного мнения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60" w:name="Par36054"/>
            <w:bookmarkEnd w:id="360"/>
            <w:r w:rsidRPr="00575E7E">
              <w:rPr>
                <w:sz w:val="22"/>
                <w:szCs w:val="22"/>
              </w:rPr>
              <w:t>73.20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исследованию конъюнктуры рынка и общественного мнения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61" w:name="Par36056"/>
            <w:bookmarkEnd w:id="361"/>
            <w:r w:rsidRPr="00575E7E">
              <w:rPr>
                <w:sz w:val="22"/>
                <w:szCs w:val="22"/>
              </w:rPr>
              <w:t>73.20.1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исследованию конъюнктуры рынка и аналогичные услуги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анализ состояния рынка, изучение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рекламы, см. </w:t>
            </w:r>
            <w:hyperlink w:anchor="Par35958" w:tooltip="73.1" w:history="1">
              <w:r w:rsidRPr="00575E7E">
                <w:rPr>
                  <w:sz w:val="22"/>
                  <w:szCs w:val="22"/>
                </w:rPr>
                <w:t>73.1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изучению общественного мнения, см. </w:t>
            </w:r>
            <w:hyperlink w:anchor="Par36094" w:tooltip="73.20.20" w:history="1">
              <w:r w:rsidRPr="00575E7E">
                <w:rPr>
                  <w:sz w:val="22"/>
                  <w:szCs w:val="22"/>
                </w:rPr>
                <w:t>73.20.20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62" w:name="Par36063"/>
            <w:bookmarkEnd w:id="362"/>
            <w:r w:rsidRPr="00575E7E">
              <w:rPr>
                <w:sz w:val="22"/>
                <w:szCs w:val="22"/>
              </w:rPr>
              <w:t>73.20.11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исследованию конъюнктуры рынка: качественные исследования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подробные опросы одного или нескольких лиц с изложением ответов в полной форме, не предназначенные для группирования по интервалам, часто основанные на исследованиях конкретной ситуации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исследованию конъюнктуры рынка: качественные исследования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исследованию конъюнктуры рынка: количественные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опросы, проводимые только один раз, ответы в которых можно группировать по интервалам;</w:t>
            </w:r>
          </w:p>
          <w:p w:rsidR="00337479" w:rsidRPr="00575E7E" w:rsidRDefault="00337479" w:rsidP="00575E7E">
            <w:pPr>
              <w:pStyle w:val="ConsPlusNormal"/>
              <w:spacing w:line="300" w:lineRule="atLeast"/>
              <w:rPr>
                <w:sz w:val="22"/>
                <w:szCs w:val="22"/>
              </w:rPr>
            </w:pPr>
            <w:r w:rsidRPr="00575E7E">
              <w:rPr>
                <w:sz w:val="22"/>
                <w:szCs w:val="22"/>
              </w:rPr>
              <w:t>- специальные исследования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исследованию конъюнктуры рынка: количественные специальные исследования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исследованию конъюнктуры рынка: количественные непрерывные и регулярные исследования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опросы, проводимые на регулярной основе, ответы в которых можно группировать по интервалам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73.20.13.000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исследованию конъюнктуры рынка: количественные непрерывные и регулярные исследования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исследованию конъюнктуры рынка, кроме опросов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исследование конъюнктуры рынка без проведения опросов с использованием уже существующей информации из различных источников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73.20.14.000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исследованию конъюнктуры рынка, кроме опросов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73.20.19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исследованию конъюнктуры рынка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73.20.19.000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исследованию конъюнктуры рынка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изучению общественного мнения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63" w:name="Par36094"/>
            <w:bookmarkEnd w:id="363"/>
            <w:r w:rsidRPr="00575E7E">
              <w:rPr>
                <w:sz w:val="22"/>
                <w:szCs w:val="22"/>
              </w:rPr>
              <w:t>73.20.20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изучению общественного мнения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проведению исследований с целью получения информации об общественном мнении по поводу социальных, экономических, политических и прочих проблем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аналогичные услуги по проведению исследований с целью изучения отношений и предпочтений потребителей, см. </w:t>
            </w:r>
            <w:hyperlink w:anchor="Par36056" w:tooltip="73.20.1" w:history="1">
              <w:r w:rsidRPr="00575E7E">
                <w:rPr>
                  <w:sz w:val="22"/>
                  <w:szCs w:val="22"/>
                </w:rPr>
                <w:t>73.20.1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73.20.20.000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изучению общественного мнения</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профессиональные, научные и технические,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специализированному дизайну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специализированному дизайну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дизайна интерьеров, промышленного дизайна и прочие услуги по специализированному дизайну</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64" w:name="Par36110"/>
            <w:bookmarkEnd w:id="364"/>
            <w:r w:rsidRPr="00575E7E">
              <w:rPr>
                <w:sz w:val="22"/>
                <w:szCs w:val="22"/>
              </w:rPr>
              <w:t>74.10.11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дизайну интерьеров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337479" w:rsidRPr="00575E7E" w:rsidRDefault="00337479" w:rsidP="00575E7E">
            <w:pPr>
              <w:pStyle w:val="ConsPlusNormal"/>
              <w:spacing w:line="300" w:lineRule="atLeast"/>
              <w:rPr>
                <w:sz w:val="22"/>
                <w:szCs w:val="22"/>
              </w:rPr>
            </w:pPr>
            <w:r w:rsidRPr="00575E7E">
              <w:rPr>
                <w:sz w:val="22"/>
                <w:szCs w:val="22"/>
              </w:rPr>
              <w:t>- подготовку эскизов для оформления интерьеров, оформление интерьеров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архитектурного дизайна, см. 71.11</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74.10.11.000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дизайну интерьеров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65" w:name="Par36119"/>
            <w:bookmarkEnd w:id="365"/>
            <w:r w:rsidRPr="00575E7E">
              <w:rPr>
                <w:sz w:val="22"/>
                <w:szCs w:val="22"/>
              </w:rPr>
              <w:t>74.10.12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промышленного дизайна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дизайна, предназначенные для промышленных продуктов, т.е. создание и разработку дизайна и спецификаций для оптимизации использования, стоимости и внешнего вида продуктов, включая определение материалов, конструкции, механизма, формы, цвета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инженерные услуги для разработки дизайна промышленных продуктов, см. </w:t>
            </w:r>
            <w:hyperlink w:anchor="Par35567" w:tooltip="71.12.17" w:history="1">
              <w:r w:rsidRPr="00575E7E">
                <w:rPr>
                  <w:sz w:val="22"/>
                  <w:szCs w:val="22"/>
                </w:rPr>
                <w:t>71.12.17</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74.10.12.000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промышленного дизайна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66" w:name="Par36127"/>
            <w:bookmarkEnd w:id="366"/>
            <w:r w:rsidRPr="00575E7E">
              <w:rPr>
                <w:sz w:val="22"/>
                <w:szCs w:val="22"/>
              </w:rPr>
              <w:t>74.10.19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специализированному дизайну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эстетический дизайн различных прочих потребительских товаров;</w:t>
            </w:r>
          </w:p>
          <w:p w:rsidR="00337479" w:rsidRPr="00575E7E" w:rsidRDefault="00337479" w:rsidP="00575E7E">
            <w:pPr>
              <w:pStyle w:val="ConsPlusNormal"/>
              <w:spacing w:line="300" w:lineRule="atLeast"/>
              <w:rPr>
                <w:sz w:val="22"/>
                <w:szCs w:val="22"/>
              </w:rPr>
            </w:pPr>
            <w:r w:rsidRPr="00575E7E">
              <w:rPr>
                <w:sz w:val="22"/>
                <w:szCs w:val="22"/>
              </w:rPr>
              <w:t>- услуги по дизайну упаковки, изготовление объемных моделей;</w:t>
            </w:r>
          </w:p>
          <w:p w:rsidR="00337479" w:rsidRPr="00575E7E" w:rsidRDefault="00337479" w:rsidP="00575E7E">
            <w:pPr>
              <w:pStyle w:val="ConsPlusNormal"/>
              <w:spacing w:line="300" w:lineRule="atLeast"/>
              <w:rPr>
                <w:sz w:val="22"/>
                <w:szCs w:val="22"/>
              </w:rPr>
            </w:pPr>
            <w:r w:rsidRPr="00575E7E">
              <w:rPr>
                <w:sz w:val="22"/>
                <w:szCs w:val="22"/>
              </w:rPr>
              <w:t>- услуги по графическому дизайну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74.10.19.000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специализированному дизайну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оригинальные в области дизайна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74.10.20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оригинальные в области дизайна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оригинальные концепции в области дизайна, разработанные за собственный счет: дизайн промышленных продуктов, эстетический дизайн, графический дизайн</w:t>
            </w:r>
          </w:p>
          <w:p w:rsidR="00337479" w:rsidRPr="00575E7E" w:rsidRDefault="00337479" w:rsidP="00575E7E">
            <w:pPr>
              <w:pStyle w:val="ConsPlusNormal"/>
              <w:spacing w:line="300" w:lineRule="atLeast"/>
              <w:rPr>
                <w:sz w:val="22"/>
                <w:szCs w:val="22"/>
              </w:rPr>
            </w:pPr>
            <w:r w:rsidRPr="00575E7E">
              <w:rPr>
                <w:sz w:val="22"/>
                <w:szCs w:val="22"/>
              </w:rPr>
              <w:t>Данные продукты интеллектуальной собственности обычно производятся с намерением лицензировать или продать информацию клиентам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74.10.20.000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Работы оригинальные в области дизайна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фотографии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67" w:name="Par36146"/>
            <w:bookmarkEnd w:id="367"/>
            <w:r w:rsidRPr="00575E7E">
              <w:rPr>
                <w:sz w:val="22"/>
                <w:szCs w:val="22"/>
              </w:rPr>
              <w:t>74.20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фотографии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Фотопластинки и фотопленки, кроме кинопленок, экспонированные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Фотопластинки и фотопленки, экспонированные, но не проявленные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Фотопластинки и фотопленки, экспонированные, но не проявленные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Фотопластинки и фотопленки, экспонированные и проявленные, для полиграфического воспроизведения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Фотопластинки и фотопленки, экспонированные и проявленные, для полиграфического воспроизведения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Прочие фотопластинки и фотопленки, экспонированные и проявленные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Прочие фотопластинки и фотопленки, экспонированные и проявленные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68" w:name="Par36162"/>
            <w:bookmarkEnd w:id="368"/>
            <w:r w:rsidRPr="00575E7E">
              <w:rPr>
                <w:sz w:val="22"/>
                <w:szCs w:val="22"/>
              </w:rPr>
              <w:t>74.20.2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специализированные в области фотографии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фотожурналистов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портретной фотографии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изготовлению фотоснимков людей или прочих объектов в студии или в прочих местах, например в офисе или дома у заказчика</w:t>
            </w:r>
          </w:p>
          <w:p w:rsidR="00337479" w:rsidRPr="00575E7E" w:rsidRDefault="00337479" w:rsidP="00575E7E">
            <w:pPr>
              <w:pStyle w:val="ConsPlusNormal"/>
              <w:spacing w:line="300" w:lineRule="atLeast"/>
              <w:rPr>
                <w:sz w:val="22"/>
                <w:szCs w:val="22"/>
              </w:rPr>
            </w:pPr>
            <w:r w:rsidRPr="00575E7E">
              <w:rPr>
                <w:sz w:val="22"/>
                <w:szCs w:val="22"/>
              </w:rPr>
              <w:t>Как правило, в такие услуги включаются проявление и печать таких фотографий в соответствии с требованиями заказчика: фотографий 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портретной фотографии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69" w:name="Par36173"/>
            <w:bookmarkEnd w:id="369"/>
            <w:r w:rsidRPr="00575E7E">
              <w:rPr>
                <w:sz w:val="22"/>
                <w:szCs w:val="22"/>
              </w:rPr>
              <w:t>74.20.22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фотографии для рекламы и аналогичных целей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r>
          </w:p>
          <w:p w:rsidR="00337479" w:rsidRPr="00575E7E" w:rsidRDefault="00337479" w:rsidP="00575E7E">
            <w:pPr>
              <w:pStyle w:val="ConsPlusNormal"/>
              <w:spacing w:line="300" w:lineRule="atLeast"/>
              <w:rPr>
                <w:sz w:val="22"/>
                <w:szCs w:val="22"/>
              </w:rPr>
            </w:pPr>
            <w:r w:rsidRPr="00575E7E">
              <w:rPr>
                <w:sz w:val="22"/>
                <w:szCs w:val="22"/>
              </w:rPr>
              <w:t>- услуги по фотографированию для рекламных витрин, брошюр, газетных объявлений, каталогов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фотографии для рекламы и аналогичных целей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фото- и видеосъемки событий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в фотографировании или видеосъемке различных 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производству фильмов, видео и телепрограмм, см. </w:t>
            </w:r>
            <w:hyperlink w:anchor="Par33157" w:tooltip="59.11.1" w:history="1">
              <w:r w:rsidRPr="00575E7E">
                <w:rPr>
                  <w:sz w:val="22"/>
                  <w:szCs w:val="22"/>
                </w:rPr>
                <w:t>59.11.1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информационных агентств, см. </w:t>
            </w:r>
            <w:hyperlink w:anchor="Par34071" w:tooltip="63.91.1" w:history="1">
              <w:r w:rsidRPr="00575E7E">
                <w:rPr>
                  <w:sz w:val="22"/>
                  <w:szCs w:val="22"/>
                </w:rPr>
                <w:t>63.91.1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фото- и видеосъемки событий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70" w:name="Par36189"/>
            <w:bookmarkEnd w:id="370"/>
            <w:r w:rsidRPr="00575E7E">
              <w:rPr>
                <w:sz w:val="22"/>
                <w:szCs w:val="22"/>
              </w:rPr>
              <w:t>74.20.24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аэрофотосъемки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в фотосъемке ландшафтов, строений и сооружений и прочих участков земной поверхности с самолета или вертолета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фотограмметрические записи и сбор данных при помощи спутников, см. </w:t>
            </w:r>
            <w:hyperlink w:anchor="Par35631" w:tooltip="71.12.34" w:history="1">
              <w:r w:rsidRPr="00575E7E">
                <w:rPr>
                  <w:sz w:val="22"/>
                  <w:szCs w:val="22"/>
                </w:rPr>
                <w:t>71.12.34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74.20.24.000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аэрофотосъемки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специализированные в области фотографии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в фотографировании людей, объектов или сцен с использованием специальной аппаратуры и технологий</w:t>
            </w:r>
          </w:p>
          <w:p w:rsidR="00337479" w:rsidRPr="00575E7E" w:rsidRDefault="00337479" w:rsidP="00575E7E">
            <w:pPr>
              <w:pStyle w:val="ConsPlusNormal"/>
              <w:spacing w:line="300" w:lineRule="atLeast"/>
              <w:rPr>
                <w:sz w:val="22"/>
                <w:szCs w:val="22"/>
              </w:rPr>
            </w:pPr>
            <w:r w:rsidRPr="00575E7E">
              <w:rPr>
                <w:sz w:val="22"/>
                <w:szCs w:val="22"/>
              </w:rPr>
              <w:t>К таким услугам относятся, например, подводная фотосъемка, фотосъемка для медицины и биологии, микрофотосъемка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фотографий, предназначенных для прессы, см. </w:t>
            </w:r>
            <w:hyperlink w:anchor="Par34071" w:tooltip="63.91.1" w:history="1">
              <w:r w:rsidRPr="00575E7E">
                <w:rPr>
                  <w:sz w:val="22"/>
                  <w:szCs w:val="22"/>
                </w:rPr>
                <w:t>63.91.1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специализированные в области фотографии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фотографии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фотоматериалов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r>
          </w:p>
          <w:p w:rsidR="00337479" w:rsidRPr="00575E7E" w:rsidRDefault="00337479" w:rsidP="00575E7E">
            <w:pPr>
              <w:pStyle w:val="ConsPlusNormal"/>
              <w:spacing w:line="300" w:lineRule="atLeast"/>
              <w:rPr>
                <w:sz w:val="22"/>
                <w:szCs w:val="22"/>
              </w:rPr>
            </w:pPr>
            <w:r w:rsidRPr="00575E7E">
              <w:rPr>
                <w:sz w:val="22"/>
                <w:szCs w:val="22"/>
              </w:rPr>
              <w:t>- изготовление дубликатов слайдов и негативов, их копий и т.п.;</w:t>
            </w:r>
          </w:p>
          <w:p w:rsidR="00337479" w:rsidRPr="00575E7E" w:rsidRDefault="00337479" w:rsidP="00575E7E">
            <w:pPr>
              <w:pStyle w:val="ConsPlusNormal"/>
              <w:spacing w:line="300" w:lineRule="atLeast"/>
              <w:rPr>
                <w:sz w:val="22"/>
                <w:szCs w:val="22"/>
              </w:rPr>
            </w:pPr>
            <w:r w:rsidRPr="00575E7E">
              <w:rPr>
                <w:sz w:val="22"/>
                <w:szCs w:val="22"/>
              </w:rPr>
              <w:t>- услуги, состоящие в проявлении фотопленок как для фотографов-любителей, так и для коммерческих заказчиков;</w:t>
            </w:r>
          </w:p>
          <w:p w:rsidR="00337479" w:rsidRPr="00575E7E" w:rsidRDefault="00337479" w:rsidP="00575E7E">
            <w:pPr>
              <w:pStyle w:val="ConsPlusNormal"/>
              <w:spacing w:line="300" w:lineRule="atLeast"/>
              <w:rPr>
                <w:sz w:val="22"/>
                <w:szCs w:val="22"/>
              </w:rPr>
            </w:pPr>
            <w:r w:rsidRPr="00575E7E">
              <w:rPr>
                <w:sz w:val="22"/>
                <w:szCs w:val="22"/>
              </w:rPr>
              <w:t>- услуги по подготовке фотографических слайдов;</w:t>
            </w:r>
          </w:p>
          <w:p w:rsidR="00337479" w:rsidRPr="00575E7E" w:rsidRDefault="00337479" w:rsidP="00575E7E">
            <w:pPr>
              <w:pStyle w:val="ConsPlusNormal"/>
              <w:spacing w:line="300" w:lineRule="atLeast"/>
              <w:rPr>
                <w:sz w:val="22"/>
                <w:szCs w:val="22"/>
              </w:rPr>
            </w:pPr>
            <w:r w:rsidRPr="00575E7E">
              <w:rPr>
                <w:sz w:val="22"/>
                <w:szCs w:val="22"/>
              </w:rPr>
              <w:t>- услуги по изготовлению копий фотопленок;</w:t>
            </w:r>
          </w:p>
          <w:p w:rsidR="00337479" w:rsidRPr="00575E7E" w:rsidRDefault="00337479" w:rsidP="00575E7E">
            <w:pPr>
              <w:pStyle w:val="ConsPlusNormal"/>
              <w:spacing w:line="300" w:lineRule="atLeast"/>
              <w:rPr>
                <w:sz w:val="22"/>
                <w:szCs w:val="22"/>
              </w:rPr>
            </w:pPr>
            <w:r w:rsidRPr="00575E7E">
              <w:rPr>
                <w:sz w:val="22"/>
                <w:szCs w:val="22"/>
              </w:rPr>
              <w:t>- перенос фотоизображений и фотопленок на другие носители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обработке кинопленок и услуги, связанные с постпроизводством, см. </w:t>
            </w:r>
            <w:hyperlink w:anchor="Par33217" w:tooltip="59.12.1" w:history="1">
              <w:r w:rsidRPr="00575E7E">
                <w:rPr>
                  <w:sz w:val="22"/>
                  <w:szCs w:val="22"/>
                </w:rPr>
                <w:t>59.12.1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обработке фотоматериалов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восстановлению и ретушированию фотографий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восстановлению старых фотографий;</w:t>
            </w:r>
          </w:p>
          <w:p w:rsidR="00337479" w:rsidRPr="00575E7E" w:rsidRDefault="00337479" w:rsidP="00575E7E">
            <w:pPr>
              <w:pStyle w:val="ConsPlusNormal"/>
              <w:spacing w:line="300" w:lineRule="atLeast"/>
              <w:rPr>
                <w:sz w:val="22"/>
                <w:szCs w:val="22"/>
              </w:rPr>
            </w:pPr>
            <w:r w:rsidRPr="00575E7E">
              <w:rPr>
                <w:sz w:val="22"/>
                <w:szCs w:val="22"/>
              </w:rPr>
              <w:t>- ретуширование и обработку фотоснимков с применением прочих специальных фотографических эффектов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восстановлению и ретушированию фотографий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фотографии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производству микрофильмов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фотокопирования, см. </w:t>
            </w:r>
            <w:hyperlink w:anchor="Par37242" w:tooltip="82.19.11" w:history="1">
              <w:r w:rsidRPr="00575E7E">
                <w:rPr>
                  <w:sz w:val="22"/>
                  <w:szCs w:val="22"/>
                </w:rPr>
                <w:t>82.19.11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74.20.39.000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фотографии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письменному и устному переводу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письменному и устному переводу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письменному и устному переводу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письменному переводу</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как правило, связанные с переводом текстов с одного языка на другой, результатом чего является письменный документ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74.30.11.000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письменному переводу</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71" w:name="Par36248"/>
            <w:bookmarkEnd w:id="371"/>
            <w:r w:rsidRPr="00575E7E">
              <w:rPr>
                <w:sz w:val="22"/>
                <w:szCs w:val="22"/>
              </w:rPr>
              <w:t>74.30.12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устному переводу</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устному переводу, как правило, связаны с устным изложением на одном языке того, что было устно изложено на другом языке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74.30.12.000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устному переводу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профессиональные, научные и технические,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профессиональные, научные и технические,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профессиональные и технические вспомогательные и консультативные,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проверке счетов-фактур и предоставлению информации о фрахтовых ставках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проверке счетов-фактур и предоставлению информации о фрахтовых ставках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брокерские коммерческие и услуги по оценке, кроме относящихся к недвижимости и страхованию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организации купли или продажи малых и средних предприятий, включая профессиональную практику;</w:t>
            </w:r>
          </w:p>
          <w:p w:rsidR="00337479" w:rsidRPr="00575E7E" w:rsidRDefault="00337479" w:rsidP="00575E7E">
            <w:pPr>
              <w:pStyle w:val="ConsPlusNormal"/>
              <w:spacing w:line="300" w:lineRule="atLeast"/>
              <w:rPr>
                <w:sz w:val="22"/>
                <w:szCs w:val="22"/>
              </w:rPr>
            </w:pPr>
            <w:r w:rsidRPr="00575E7E">
              <w:rPr>
                <w:sz w:val="22"/>
                <w:szCs w:val="22"/>
              </w:rPr>
              <w:t>- услуги по оценке антиквариата, ювелирных изделий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оценке в области страхования, см. </w:t>
            </w:r>
            <w:hyperlink w:anchor="Par34860" w:tooltip="66.21.10" w:history="1">
              <w:r w:rsidRPr="00575E7E">
                <w:rPr>
                  <w:sz w:val="22"/>
                  <w:szCs w:val="22"/>
                </w:rPr>
                <w:t>66.21.10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брокеров по недвижимости, см. </w:t>
            </w:r>
            <w:hyperlink w:anchor="Par35004" w:tooltip="68.31.1" w:history="1">
              <w:r w:rsidRPr="00575E7E">
                <w:rPr>
                  <w:sz w:val="22"/>
                  <w:szCs w:val="22"/>
                </w:rPr>
                <w:t>68.31.1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оценке недвижимости, см. </w:t>
            </w:r>
            <w:hyperlink w:anchor="Par35051" w:tooltip="68.31.16" w:history="1">
              <w:r w:rsidRPr="00575E7E">
                <w:rPr>
                  <w:sz w:val="22"/>
                  <w:szCs w:val="22"/>
                </w:rPr>
                <w:t>68.31.16</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посреднические по организации покупки и продажи малых или средних коммерческих предприятий, включая профессиональную практику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установлению стоимости, кроме оценки, связанной с недвижимым имуществом или страхованием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установлению рыночной или иной стоимости отдельных материальных объектов (вещей)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74.90.12.122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74.90.12.123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установлению рыночной или иной стоимости права собственности или иных вещных прав на имущество или отдельные вещи из состава имущества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74.90.12.124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установлению рыночной или иной стоимости прав требования, обязательств (долгов)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74.90.12.125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установлению рыночной или иной стоимости работ, услуг, информации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74.90.12.126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установлению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72" w:name="Par36289"/>
            <w:bookmarkEnd w:id="372"/>
            <w:r w:rsidRPr="00575E7E">
              <w:rPr>
                <w:sz w:val="22"/>
                <w:szCs w:val="22"/>
              </w:rPr>
              <w:t>74.90.13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в области окружающей среды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предложенным проектом или местом; оценка воздействия на экологию или экономику изменений в экологии в результате человеческих или естественных действий;</w:t>
            </w:r>
          </w:p>
          <w:p w:rsidR="00337479" w:rsidRPr="00575E7E" w:rsidRDefault="00337479" w:rsidP="00575E7E">
            <w:pPr>
              <w:pStyle w:val="ConsPlusNormal"/>
              <w:spacing w:line="300" w:lineRule="atLeast"/>
              <w:rPr>
                <w:sz w:val="22"/>
                <w:szCs w:val="22"/>
              </w:rPr>
            </w:pPr>
            <w:r w:rsidRPr="00575E7E">
              <w:rPr>
                <w:sz w:val="22"/>
                <w:szCs w:val="22"/>
              </w:rPr>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 способам и средствам управления;</w:t>
            </w:r>
          </w:p>
          <w:p w:rsidR="00337479" w:rsidRPr="00575E7E" w:rsidRDefault="00337479" w:rsidP="00575E7E">
            <w:pPr>
              <w:pStyle w:val="ConsPlusNormal"/>
              <w:spacing w:line="300" w:lineRule="atLeast"/>
              <w:rPr>
                <w:sz w:val="22"/>
                <w:szCs w:val="22"/>
              </w:rPr>
            </w:pPr>
            <w:r w:rsidRPr="00575E7E">
              <w:rPr>
                <w:sz w:val="22"/>
                <w:szCs w:val="22"/>
              </w:rPr>
              <w:t>- услуги по планированию исправления участка, т.е. подготовка планов уменьшения экологического загрязнения, обычно на определенном участке, что включает технические или прочие требования, предписанные законом или постановлениями;</w:t>
            </w:r>
          </w:p>
          <w:p w:rsidR="00337479" w:rsidRPr="00575E7E" w:rsidRDefault="00337479" w:rsidP="00575E7E">
            <w:pPr>
              <w:pStyle w:val="ConsPlusNormal"/>
              <w:spacing w:line="300" w:lineRule="atLeast"/>
              <w:rPr>
                <w:sz w:val="22"/>
                <w:szCs w:val="22"/>
              </w:rPr>
            </w:pPr>
            <w:r w:rsidRPr="00575E7E">
              <w:rPr>
                <w:sz w:val="22"/>
                <w:szCs w:val="22"/>
              </w:rPr>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альтернативных суждений</w:t>
            </w:r>
          </w:p>
          <w:p w:rsidR="00337479" w:rsidRPr="00575E7E" w:rsidRDefault="00337479" w:rsidP="00575E7E">
            <w:pPr>
              <w:pStyle w:val="ConsPlusNormal"/>
              <w:spacing w:line="300" w:lineRule="atLeast"/>
              <w:rPr>
                <w:sz w:val="22"/>
                <w:szCs w:val="22"/>
              </w:rPr>
            </w:pPr>
            <w:r w:rsidRPr="00575E7E">
              <w:rPr>
                <w:sz w:val="22"/>
                <w:szCs w:val="22"/>
              </w:rPr>
              <w:t>Оценка экологических исследований может также включать анализ 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консультации, или руководства по лучшим методам уменьшения отходов, транспортирования, переработки, распоряжения и/или регенерации отходов;</w:t>
            </w:r>
          </w:p>
          <w:p w:rsidR="00337479" w:rsidRPr="00575E7E" w:rsidRDefault="00337479" w:rsidP="00575E7E">
            <w:pPr>
              <w:pStyle w:val="ConsPlusNormal"/>
              <w:spacing w:line="300" w:lineRule="atLeast"/>
              <w:rPr>
                <w:sz w:val="22"/>
                <w:szCs w:val="22"/>
              </w:rPr>
            </w:pPr>
            <w:r w:rsidRPr="00575E7E">
              <w:rPr>
                <w:sz w:val="22"/>
                <w:szCs w:val="22"/>
              </w:rPr>
              <w:t>консультации по развитию экологической политики, т.е. консультирование общественных или частных учреждений по проектированию, развитию и выполнению экологических уставов, инструкций, стандартов, или методов; прочие консультационные услуги по экологии, не включенные в другую группировку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в области окружающей среды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прогнозу погоды и метеорологии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метеорологического анализа атмосферы и прогнозов погодных процессов и погодных условий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прогнозу погоды и метеорологии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73" w:name="Par36306"/>
            <w:bookmarkEnd w:id="373"/>
            <w:r w:rsidRPr="00575E7E">
              <w:rPr>
                <w:sz w:val="22"/>
                <w:szCs w:val="22"/>
              </w:rPr>
              <w:t>74.90.15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вопросам обеспечения безопасности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совершенствованию существующей системы безопасности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консультации по вопросам обеспечения безопасности вычислительных систем, см. </w:t>
            </w:r>
            <w:hyperlink w:anchor="Par33892" w:tooltip="62.02" w:history="1">
              <w:r w:rsidRPr="00575E7E">
                <w:rPr>
                  <w:sz w:val="22"/>
                  <w:szCs w:val="22"/>
                </w:rPr>
                <w:t>62.02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мониторингу и техническому обслуживанию устройств систем обеспечения безопасности, см. </w:t>
            </w:r>
            <w:hyperlink w:anchor="Par37045" w:tooltip="80.20.10" w:history="1">
              <w:r w:rsidRPr="00575E7E">
                <w:rPr>
                  <w:sz w:val="22"/>
                  <w:szCs w:val="22"/>
                </w:rPr>
                <w:t>80.20.10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оценки уязвимости объектов транспортной инфраструктуры и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оценки уязвимости объектов промышленного назначения, связи, здравоохранения и аналогичных объектов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74" w:name="Par36317"/>
            <w:bookmarkEnd w:id="374"/>
            <w:r w:rsidRPr="00575E7E">
              <w:rPr>
                <w:sz w:val="22"/>
                <w:szCs w:val="22"/>
              </w:rPr>
              <w:t>74.90.19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научные и технические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научные консультативные услуги математиков, статистиков и т.п.;</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агрономами и специалистами по экономике сельского хозяйства;</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инженерами-сметчиками;</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прочими научными и техническими консультантами, не включенными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консультантами по вопросам управления, см. </w:t>
            </w:r>
            <w:hyperlink w:anchor="Par35313" w:tooltip="70.22.1" w:history="1">
              <w:r w:rsidRPr="00575E7E">
                <w:rPr>
                  <w:sz w:val="22"/>
                  <w:szCs w:val="22"/>
                </w:rPr>
                <w:t>70.22.1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консультантам в области архитектуры и консультантами по инженерно-техническим вопросам, см. 71.11.24, </w:t>
            </w:r>
            <w:hyperlink w:anchor="Par35518" w:tooltip="71.12.11" w:history="1">
              <w:r w:rsidRPr="00575E7E">
                <w:rPr>
                  <w:sz w:val="22"/>
                  <w:szCs w:val="22"/>
                </w:rPr>
                <w:t>71.12.11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консультантами по маркетингу, см. </w:t>
            </w:r>
            <w:hyperlink w:anchor="Par35962" w:tooltip="73.11.1" w:history="1">
              <w:r w:rsidRPr="00575E7E">
                <w:rPr>
                  <w:sz w:val="22"/>
                  <w:szCs w:val="22"/>
                </w:rPr>
                <w:t>73.11.1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агрономами и специалистами по экономике сельского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прочими научными и техническими консультантами, не включенными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профессиональные, технические и коммерческие,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75" w:name="Par36334"/>
            <w:bookmarkEnd w:id="375"/>
            <w:r w:rsidRPr="00575E7E">
              <w:rPr>
                <w:sz w:val="22"/>
                <w:szCs w:val="22"/>
              </w:rPr>
              <w:t>74.90.20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профессиональные, технические и коммерческие,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специализированной консультации, за исключением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r>
          </w:p>
          <w:p w:rsidR="00337479" w:rsidRPr="00575E7E" w:rsidRDefault="00337479" w:rsidP="00575E7E">
            <w:pPr>
              <w:pStyle w:val="ConsPlusNormal"/>
              <w:spacing w:line="300" w:lineRule="atLeast"/>
              <w:rPr>
                <w:sz w:val="22"/>
                <w:szCs w:val="22"/>
              </w:rPr>
            </w:pPr>
            <w:r w:rsidRPr="00575E7E">
              <w:rPr>
                <w:sz w:val="22"/>
                <w:szCs w:val="22"/>
              </w:rPr>
              <w:t>- 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p w:rsidR="00337479" w:rsidRPr="00575E7E" w:rsidRDefault="00337479" w:rsidP="00575E7E">
            <w:pPr>
              <w:pStyle w:val="ConsPlusNormal"/>
              <w:spacing w:line="300" w:lineRule="atLeast"/>
              <w:rPr>
                <w:sz w:val="22"/>
                <w:szCs w:val="22"/>
              </w:rPr>
            </w:pPr>
            <w:r w:rsidRPr="00575E7E">
              <w:rPr>
                <w:sz w:val="22"/>
                <w:szCs w:val="22"/>
              </w:rPr>
              <w:t>- услуги по охране прав на промышленную собственность (патенты, лицензии, торговые марки, льготы и т.д.);</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агентствами и агентами лицам, желающим найти работу в киноиндустрии, театре или прочих видах развлекательных услуг или спортивных аттракционах;</w:t>
            </w:r>
          </w:p>
          <w:p w:rsidR="00337479" w:rsidRPr="00575E7E" w:rsidRDefault="00337479" w:rsidP="00575E7E">
            <w:pPr>
              <w:pStyle w:val="ConsPlusNormal"/>
              <w:spacing w:line="300" w:lineRule="atLeast"/>
              <w:rPr>
                <w:sz w:val="22"/>
                <w:szCs w:val="22"/>
              </w:rPr>
            </w:pPr>
            <w:r w:rsidRPr="00575E7E">
              <w:rPr>
                <w:sz w:val="22"/>
                <w:szCs w:val="22"/>
              </w:rPr>
              <w:t>- услуги по подысканию издателей, продюсеров и т.д. для издания книг, театральных пьес, произведений искусства, фотографий и т.п.</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охране авторских прав, касающихся кинофильмов, см. </w:t>
            </w:r>
            <w:hyperlink w:anchor="Par33289" w:tooltip="59.13.12" w:history="1">
              <w:r w:rsidRPr="00575E7E">
                <w:rPr>
                  <w:sz w:val="22"/>
                  <w:szCs w:val="22"/>
                </w:rPr>
                <w:t>59.13.12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охране авторских прав на художественную собственность, см. </w:t>
            </w:r>
            <w:hyperlink w:anchor="Par38587" w:tooltip="90.02.19" w:history="1">
              <w:r w:rsidRPr="00575E7E">
                <w:rPr>
                  <w:sz w:val="22"/>
                  <w:szCs w:val="22"/>
                </w:rPr>
                <w:t>90.02.19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зрелищных сооружений, см. </w:t>
            </w:r>
            <w:hyperlink w:anchor="Par38635" w:tooltip="90.04.10" w:history="1">
              <w:r w:rsidRPr="00575E7E">
                <w:rPr>
                  <w:sz w:val="22"/>
                  <w:szCs w:val="22"/>
                </w:rPr>
                <w:t>90.04.10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организации спортивных мероприятий, см. </w:t>
            </w:r>
            <w:hyperlink w:anchor="Par38825" w:tooltip="93.11.10" w:history="1">
              <w:r w:rsidRPr="00575E7E">
                <w:rPr>
                  <w:sz w:val="22"/>
                  <w:szCs w:val="22"/>
                </w:rPr>
                <w:t>93.11.10</w:t>
              </w:r>
            </w:hyperlink>
            <w:r w:rsidRPr="00575E7E">
              <w:rPr>
                <w:sz w:val="22"/>
                <w:szCs w:val="22"/>
              </w:rPr>
              <w:t xml:space="preserve">, </w:t>
            </w:r>
            <w:hyperlink w:anchor="Par38843" w:tooltip="93.12.10" w:history="1">
              <w:r w:rsidRPr="00575E7E">
                <w:rPr>
                  <w:sz w:val="22"/>
                  <w:szCs w:val="22"/>
                </w:rPr>
                <w:t>93.12.10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74.90.20.110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74.90.20.120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охране прав на промышленную собственность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74.90.20.130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и агентов, действующих от имени физических лиц, обычно связанные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издателям, продюсерам</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75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ветеринарные</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ветеринарные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75.00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ветеринарные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76" w:name="Par36363"/>
            <w:bookmarkEnd w:id="376"/>
            <w:r w:rsidRPr="00575E7E">
              <w:rPr>
                <w:sz w:val="22"/>
                <w:szCs w:val="22"/>
              </w:rPr>
              <w:t>75.00.1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ветеринарные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относящиеся к скотоводству, такие как искусственное осеменение, см. </w:t>
            </w:r>
            <w:hyperlink w:anchor="Par2197" w:tooltip="01.62.10" w:history="1">
              <w:r w:rsidRPr="00575E7E">
                <w:rPr>
                  <w:sz w:val="22"/>
                  <w:szCs w:val="22"/>
                </w:rPr>
                <w:t>01.62.10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ветеринарно-санитарной экспертизе и надзору, относящиеся к производству продуктов питания, см. </w:t>
            </w:r>
            <w:hyperlink w:anchor="Par35716" w:tooltip="71.20.11" w:history="1">
              <w:r w:rsidRPr="00575E7E">
                <w:rPr>
                  <w:sz w:val="22"/>
                  <w:szCs w:val="22"/>
                </w:rPr>
                <w:t>71.20.11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77" w:name="Par36368"/>
            <w:bookmarkEnd w:id="377"/>
            <w:r w:rsidRPr="00575E7E">
              <w:rPr>
                <w:sz w:val="22"/>
                <w:szCs w:val="22"/>
              </w:rPr>
              <w:t>75.00.11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ветеринарные для домашних животных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медицинские, хирургические и стоматологические услуги, предоставляемые домашним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337479" w:rsidRPr="00575E7E" w:rsidRDefault="00337479" w:rsidP="00575E7E">
            <w:pPr>
              <w:pStyle w:val="ConsPlusNormal"/>
              <w:spacing w:line="300" w:lineRule="atLeast"/>
              <w:rPr>
                <w:sz w:val="22"/>
                <w:szCs w:val="22"/>
              </w:rPr>
            </w:pPr>
            <w:r w:rsidRPr="00575E7E">
              <w:rPr>
                <w:sz w:val="22"/>
                <w:szCs w:val="22"/>
              </w:rPr>
              <w:t>- услуги ветеринарных лечебниц, лабораторий и технические услуги;</w:t>
            </w:r>
          </w:p>
          <w:p w:rsidR="00337479" w:rsidRPr="00575E7E" w:rsidRDefault="00337479" w:rsidP="00575E7E">
            <w:pPr>
              <w:pStyle w:val="ConsPlusNormal"/>
              <w:spacing w:line="300" w:lineRule="atLeast"/>
              <w:rPr>
                <w:sz w:val="22"/>
                <w:szCs w:val="22"/>
              </w:rPr>
            </w:pPr>
            <w:r w:rsidRPr="00575E7E">
              <w:rPr>
                <w:sz w:val="22"/>
                <w:szCs w:val="22"/>
              </w:rPr>
              <w:t>- услуги по кормлению (включая специальные диеты) 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содержанию домашних животных и уходу за ними без предоставления ветеринарных услуг, см. </w:t>
            </w:r>
            <w:hyperlink w:anchor="Par39401" w:tooltip="96.09.11" w:history="1">
              <w:r w:rsidRPr="00575E7E">
                <w:rPr>
                  <w:sz w:val="22"/>
                  <w:szCs w:val="22"/>
                </w:rPr>
                <w:t>96.09.11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75.00.11.000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ветеринарные для домашних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75.00.12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ветеринарные для сельскохозяйственных животных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медицинские, хирургические и стоматологические услуги, предоставляемые сельскохозяйственным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337479" w:rsidRPr="00575E7E" w:rsidRDefault="00337479" w:rsidP="00575E7E">
            <w:pPr>
              <w:pStyle w:val="ConsPlusNormal"/>
              <w:spacing w:line="300" w:lineRule="atLeast"/>
              <w:rPr>
                <w:sz w:val="22"/>
                <w:szCs w:val="22"/>
              </w:rPr>
            </w:pPr>
            <w:r w:rsidRPr="00575E7E">
              <w:rPr>
                <w:sz w:val="22"/>
                <w:szCs w:val="22"/>
              </w:rPr>
              <w:t>- услуги ветеринарных лечебниц, лабораторий и технические услуги;</w:t>
            </w:r>
          </w:p>
          <w:p w:rsidR="00337479" w:rsidRPr="00575E7E" w:rsidRDefault="00337479" w:rsidP="00575E7E">
            <w:pPr>
              <w:pStyle w:val="ConsPlusNormal"/>
              <w:spacing w:line="300" w:lineRule="atLeast"/>
              <w:rPr>
                <w:sz w:val="22"/>
                <w:szCs w:val="22"/>
              </w:rPr>
            </w:pPr>
            <w:r w:rsidRPr="00575E7E">
              <w:rPr>
                <w:sz w:val="22"/>
                <w:szCs w:val="22"/>
              </w:rPr>
              <w:t>- услуги по кормлению (включая специальные диеты) 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обследованию особей стада, группированию животных, выпасу скота, обработке птиц самцов, см. </w:t>
            </w:r>
            <w:hyperlink w:anchor="Par2197" w:tooltip="01.62.10" w:history="1">
              <w:r w:rsidRPr="00575E7E">
                <w:rPr>
                  <w:sz w:val="22"/>
                  <w:szCs w:val="22"/>
                </w:rPr>
                <w:t>01.62.10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стрижке овец, см. </w:t>
            </w:r>
            <w:hyperlink w:anchor="Par2197" w:tooltip="01.62.10" w:history="1">
              <w:r w:rsidRPr="00575E7E">
                <w:rPr>
                  <w:sz w:val="22"/>
                  <w:szCs w:val="22"/>
                </w:rPr>
                <w:t>01.62.10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содержанию сельскохозяйственных животных и уходу за ними без предоставления ветеринарных услуг, см. </w:t>
            </w:r>
            <w:hyperlink w:anchor="Par2197" w:tooltip="01.62.10" w:history="1">
              <w:r w:rsidRPr="00575E7E">
                <w:rPr>
                  <w:sz w:val="22"/>
                  <w:szCs w:val="22"/>
                </w:rPr>
                <w:t>01.62.10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75.00.12.000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ветеринарные для сельскохозяйственных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75.00.19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ветеринарные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медицинские, хирургические и стоматологические услуги, предоставляемые животным, кроме домашних и</w:t>
            </w:r>
          </w:p>
          <w:p w:rsidR="00337479" w:rsidRPr="00575E7E" w:rsidRDefault="00337479" w:rsidP="00575E7E">
            <w:pPr>
              <w:pStyle w:val="ConsPlusNormal"/>
              <w:spacing w:line="300" w:lineRule="atLeast"/>
              <w:rPr>
                <w:sz w:val="22"/>
                <w:szCs w:val="22"/>
              </w:rPr>
            </w:pPr>
            <w:r w:rsidRPr="00575E7E">
              <w:rPr>
                <w:sz w:val="22"/>
                <w:szCs w:val="22"/>
              </w:rPr>
              <w:t>сельскохозяйственных (включая животных в зоопарках и животных, разводимых для получения меха или других продуктов) стационарно или нестационарно в ветеринарных лечебницах</w:t>
            </w:r>
          </w:p>
          <w:p w:rsidR="00337479" w:rsidRPr="00575E7E" w:rsidRDefault="00337479" w:rsidP="00575E7E">
            <w:pPr>
              <w:pStyle w:val="ConsPlusNormal"/>
              <w:spacing w:line="300" w:lineRule="atLeast"/>
              <w:rPr>
                <w:sz w:val="22"/>
                <w:szCs w:val="22"/>
              </w:rPr>
            </w:pPr>
            <w:r w:rsidRPr="00575E7E">
              <w:rPr>
                <w:sz w:val="22"/>
                <w:szCs w:val="22"/>
              </w:rPr>
              <w:t>Эти услуги заключаются в лечении, восстановлении и/или поддержании здоровья животных</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ветеринарных лечебниц, лабораторий и технические услуги;</w:t>
            </w:r>
          </w:p>
          <w:p w:rsidR="00337479" w:rsidRPr="00575E7E" w:rsidRDefault="00337479" w:rsidP="00575E7E">
            <w:pPr>
              <w:pStyle w:val="ConsPlusNormal"/>
              <w:spacing w:line="300" w:lineRule="atLeast"/>
              <w:rPr>
                <w:sz w:val="22"/>
                <w:szCs w:val="22"/>
              </w:rPr>
            </w:pPr>
            <w:r w:rsidRPr="00575E7E">
              <w:rPr>
                <w:sz w:val="22"/>
                <w:szCs w:val="22"/>
              </w:rPr>
              <w:t>- услуги по кормлению (включая специальные диеты) и проч.</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75.00.19.000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ветеринарные прочие</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N</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АДМИНИСТРАТИВНЫЕ И ВСПОМОГАТЕЛЬНЫЕ</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378" w:name="Par36403"/>
            <w:bookmarkEnd w:id="378"/>
            <w:r w:rsidRPr="00575E7E">
              <w:rPr>
                <w:sz w:val="22"/>
                <w:szCs w:val="22"/>
              </w:rPr>
              <w:t>77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финансовому лизингу, см. </w:t>
            </w:r>
            <w:hyperlink w:anchor="Par34282" w:tooltip="64.91.10" w:history="1">
              <w:r w:rsidRPr="00575E7E">
                <w:rPr>
                  <w:sz w:val="22"/>
                  <w:szCs w:val="22"/>
                </w:rPr>
                <w:t>64.91.10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79" w:name="Par36408"/>
            <w:bookmarkEnd w:id="379"/>
            <w:r w:rsidRPr="00575E7E">
              <w:rPr>
                <w:sz w:val="22"/>
                <w:szCs w:val="22"/>
              </w:rPr>
              <w:t>77.1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легковых автомобилей и легких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легковых автомобилей и легких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легковых автомобилей и легких автотранспортных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и лизингу легковых автомобилей и прочих легких автотранспортных средств весом не более 3,5 т без водителя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легковых автомобилей с водителем, см. </w:t>
            </w:r>
            <w:hyperlink w:anchor="Par31360" w:tooltip="49.32.12" w:history="1">
              <w:r w:rsidRPr="00575E7E">
                <w:rPr>
                  <w:sz w:val="22"/>
                  <w:szCs w:val="22"/>
                </w:rPr>
                <w:t>49.32.12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легковых автомобилей и легких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грузовых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грузовых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80" w:name="Par36426"/>
            <w:bookmarkEnd w:id="380"/>
            <w:r w:rsidRPr="00575E7E">
              <w:rPr>
                <w:sz w:val="22"/>
                <w:szCs w:val="22"/>
              </w:rPr>
              <w:t>77.12.11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грузовых транспортных средств без водителя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автотранспортных средств весом более 3,5 т с водителем, преимущественно предназначенных для перевозки грузов (например, полуприцепов, тягачей, грузовых автомобилей, грузовых автофургонов и прочих грузовых автотранспортных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или прокату коммерческих грузовых автотранспортных средств с водителем, см. </w:t>
            </w:r>
            <w:hyperlink w:anchor="Par31532" w:tooltip="49.41.20" w:history="1">
              <w:r w:rsidRPr="00575E7E">
                <w:rPr>
                  <w:sz w:val="22"/>
                  <w:szCs w:val="22"/>
                </w:rPr>
                <w:t>49.41.20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грузовых транспортных средств без водителя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81" w:name="Par36434"/>
            <w:bookmarkEnd w:id="381"/>
            <w:r w:rsidRPr="00575E7E">
              <w:rPr>
                <w:sz w:val="22"/>
                <w:szCs w:val="22"/>
              </w:rPr>
              <w:t>77.12.19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прочих сухопутных транспортных средств и оборудования без водителя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арендой, лизингом или прокатом прочих сухопутных транспортных средств и оборудования без водителя или оператора;</w:t>
            </w:r>
          </w:p>
          <w:p w:rsidR="00337479" w:rsidRPr="00575E7E" w:rsidRDefault="00337479" w:rsidP="00575E7E">
            <w:pPr>
              <w:pStyle w:val="ConsPlusNormal"/>
              <w:spacing w:line="300" w:lineRule="atLeast"/>
              <w:rPr>
                <w:sz w:val="22"/>
                <w:szCs w:val="22"/>
              </w:rPr>
            </w:pPr>
            <w:r w:rsidRPr="00575E7E">
              <w:rPr>
                <w:sz w:val="22"/>
                <w:szCs w:val="22"/>
              </w:rPr>
              <w:t>- услуги по аренде пассажирских транспортных средств с живой тягой без услуг водителя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пассажирских транспортных средств общественного транспорта с водителем, см. </w:t>
            </w:r>
            <w:hyperlink w:anchor="Par31411" w:tooltip="49.39.31" w:history="1">
              <w:r w:rsidRPr="00575E7E">
                <w:rPr>
                  <w:sz w:val="22"/>
                  <w:szCs w:val="22"/>
                </w:rPr>
                <w:t>49.39.31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велосипедов, лыж, см. </w:t>
            </w:r>
            <w:hyperlink w:anchor="Par36452" w:tooltip="77.21.10" w:history="1">
              <w:r w:rsidRPr="00575E7E">
                <w:rPr>
                  <w:sz w:val="22"/>
                  <w:szCs w:val="22"/>
                </w:rPr>
                <w:t>77.21.10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мотоциклов, автоприцепов и караванов без водителей, см. </w:t>
            </w:r>
            <w:hyperlink w:anchor="Par36639" w:tooltip="77.39.13" w:history="1">
              <w:r w:rsidRPr="00575E7E">
                <w:rPr>
                  <w:sz w:val="22"/>
                  <w:szCs w:val="22"/>
                </w:rPr>
                <w:t>77.39.13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77.12.19.000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прочих сухопутных транспортных средств и оборудования без водителя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бытовых изделий и предметов личного 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оборудования для отдыха, развлечений и занятий 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оборудования для отдыха, развлечений и занятий 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82" w:name="Par36452"/>
            <w:bookmarkEnd w:id="382"/>
            <w:r w:rsidRPr="00575E7E">
              <w:rPr>
                <w:sz w:val="22"/>
                <w:szCs w:val="22"/>
              </w:rPr>
              <w:t>77.21.10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оборудования для отдыха, развлечений и занятий спортом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оборудования для развлечений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(например, клюшки для игры в гольф, инвентарь для игр на площадках и полях, игр с ракетками и т.д.), лошади и пони, инвентарь для туристических походов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прокату видеокассет и цифровых видеодисков, см. </w:t>
            </w:r>
            <w:hyperlink w:anchor="Par36466" w:tooltip="77.22.10" w:history="1">
              <w:r w:rsidRPr="00575E7E">
                <w:rPr>
                  <w:sz w:val="22"/>
                  <w:szCs w:val="22"/>
                </w:rPr>
                <w:t>77.22.10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прокату прочих бытовых изделий и предметов личного пользования, см. </w:t>
            </w:r>
            <w:hyperlink w:anchor="Par36476" w:tooltip="77.29.1" w:history="1">
              <w:r w:rsidRPr="00575E7E">
                <w:rPr>
                  <w:sz w:val="22"/>
                  <w:szCs w:val="22"/>
                </w:rPr>
                <w:t>77.29.1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прокату оборудования для развлечений и досуга в качестве неотъемлемой части развлекательных комплексов, см. </w:t>
            </w:r>
            <w:hyperlink w:anchor="Par38924" w:tooltip="93.29.1" w:history="1">
              <w:r w:rsidRPr="00575E7E">
                <w:rPr>
                  <w:sz w:val="22"/>
                  <w:szCs w:val="22"/>
                </w:rPr>
                <w:t>93.29.1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оборудования для отдыха, развлечений и занятий спортом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видеокассет и аудиокассет, грампластинок, компакт-дисков (CD), цифровых видеодисков (DVD)</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видеокассет и аудиокассет, грампластинок, компакт-дисков (CD), цифровых видеодисков (DVD)</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83" w:name="Par36466"/>
            <w:bookmarkEnd w:id="383"/>
            <w:r w:rsidRPr="00575E7E">
              <w:rPr>
                <w:sz w:val="22"/>
                <w:szCs w:val="22"/>
              </w:rPr>
              <w:t>77.22.10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видеокассет и аудиокассет, грампластинок, компакт-дисков (CD), цифровых видеодисков (DVD)</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прокатом видеокассет, компакт-дисков (CD), цифровых видеодисков (DVD) с заранее записанной информацией для использования с домашним оборудованием для развлечений;</w:t>
            </w:r>
          </w:p>
          <w:p w:rsidR="00337479" w:rsidRPr="00575E7E" w:rsidRDefault="00337479" w:rsidP="00575E7E">
            <w:pPr>
              <w:pStyle w:val="ConsPlusNormal"/>
              <w:spacing w:line="300" w:lineRule="atLeast"/>
              <w:rPr>
                <w:sz w:val="22"/>
                <w:szCs w:val="22"/>
              </w:rPr>
            </w:pPr>
            <w:r w:rsidRPr="00575E7E">
              <w:rPr>
                <w:sz w:val="22"/>
                <w:szCs w:val="22"/>
              </w:rPr>
              <w:t>- услуги по прокату грампластинок, аудиокассет и компакт-дисков с аудиозаписями;</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прокатом видеоигр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видеокассет и аудиокассет, грампластинок, компакт-дисков (CD), цифровых видеодисков (DVD)</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прочих бытовых изделий и предметов личного 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84" w:name="Par36476"/>
            <w:bookmarkEnd w:id="384"/>
            <w:r w:rsidRPr="00575E7E">
              <w:rPr>
                <w:sz w:val="22"/>
                <w:szCs w:val="22"/>
              </w:rPr>
              <w:t>77.29.1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прочих бытовых изделий и предметов личного пользования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телевизоров, радиоприемников, видеомагнитофонов и подобного оборудования и принадлежностей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электрического и электронного оборудования для домашних развлечений всех видов, такого как стереосистемы, магнитофонные деки, телевизоры, радиоприемники, видеомагнитофоны и аналогичное оборудование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телевизоров, радиоприемников, видеомагнитофонов и подобного оборудования и принадлежностей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мебели и прочих бытовых приборов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комнатные кондиционеры, вентиляторы, тостеры, миксеры и т.д.;</w:t>
            </w:r>
          </w:p>
          <w:p w:rsidR="00337479" w:rsidRPr="00575E7E" w:rsidRDefault="00337479" w:rsidP="00575E7E">
            <w:pPr>
              <w:pStyle w:val="ConsPlusNormal"/>
              <w:spacing w:line="300" w:lineRule="atLeast"/>
              <w:rPr>
                <w:sz w:val="22"/>
                <w:szCs w:val="22"/>
              </w:rPr>
            </w:pPr>
            <w:r w:rsidRPr="00575E7E">
              <w:rPr>
                <w:sz w:val="22"/>
                <w:szCs w:val="22"/>
              </w:rPr>
              <w:t>- услуги по прокату керамических и стеклянных изделий, кухонной утвари и столовой посуды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и лизингу офисной мебели, см. </w:t>
            </w:r>
            <w:hyperlink w:anchor="Par36564" w:tooltip="77.33.11" w:history="1">
              <w:r w:rsidRPr="00575E7E">
                <w:rPr>
                  <w:sz w:val="22"/>
                  <w:szCs w:val="22"/>
                </w:rPr>
                <w:t>77.33.11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мебели и прочих бытовых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85" w:name="Par36493"/>
            <w:bookmarkEnd w:id="385"/>
            <w:r w:rsidRPr="00575E7E">
              <w:rPr>
                <w:sz w:val="22"/>
                <w:szCs w:val="22"/>
              </w:rPr>
              <w:t>77.29.13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музыкальных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музыкальных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86" w:name="Par36497"/>
            <w:bookmarkEnd w:id="386"/>
            <w:r w:rsidRPr="00575E7E">
              <w:rPr>
                <w:sz w:val="22"/>
                <w:szCs w:val="22"/>
              </w:rPr>
              <w:t>77.29.14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бытовых бельевых изделий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прокату прачечными бытовых бельевых изделий, см. </w:t>
            </w:r>
            <w:hyperlink w:anchor="Par39277" w:tooltip="96.01.1" w:history="1">
              <w:r w:rsidRPr="00575E7E">
                <w:rPr>
                  <w:sz w:val="22"/>
                  <w:szCs w:val="22"/>
                </w:rPr>
                <w:t>96.01.1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77.29.14.000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бытовых бельевых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87" w:name="Par36503"/>
            <w:bookmarkEnd w:id="387"/>
            <w:r w:rsidRPr="00575E7E">
              <w:rPr>
                <w:sz w:val="22"/>
                <w:szCs w:val="22"/>
              </w:rPr>
              <w:t>77.29.15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текстильных изделий, одежды и обуви</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прокату костюмов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прокату прачечными рабочей одежды и аналогичных изделий, см. </w:t>
            </w:r>
            <w:hyperlink w:anchor="Par39277" w:tooltip="96.01.1" w:history="1">
              <w:r w:rsidRPr="00575E7E">
                <w:rPr>
                  <w:sz w:val="22"/>
                  <w:szCs w:val="22"/>
                </w:rPr>
                <w:t>96.01.1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77.29.15.000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текстильных изделий, одежды и обуви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88" w:name="Par36511"/>
            <w:bookmarkEnd w:id="388"/>
            <w:r w:rsidRPr="00575E7E">
              <w:rPr>
                <w:sz w:val="22"/>
                <w:szCs w:val="22"/>
              </w:rPr>
              <w:t>77.29.16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и лизингу машин и оборудования для "умелых рук"</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газонокосилок, инструментов для ремонта и т.д., без оператора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77.29.16.000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и лизингу машин и оборудования для "умелых рук"</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89" w:name="Par36517"/>
            <w:bookmarkEnd w:id="389"/>
            <w:r w:rsidRPr="00575E7E">
              <w:rPr>
                <w:sz w:val="22"/>
                <w:szCs w:val="22"/>
              </w:rPr>
              <w:t>77.29.19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прочих бытовых изделий и предметов личного пользования, не включенных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r>
          </w:p>
          <w:p w:rsidR="00337479" w:rsidRPr="00575E7E" w:rsidRDefault="00337479" w:rsidP="00575E7E">
            <w:pPr>
              <w:pStyle w:val="ConsPlusNormal"/>
              <w:spacing w:line="300" w:lineRule="atLeast"/>
              <w:rPr>
                <w:sz w:val="22"/>
                <w:szCs w:val="22"/>
              </w:rPr>
            </w:pPr>
            <w:r w:rsidRPr="00575E7E">
              <w:rPr>
                <w:sz w:val="22"/>
                <w:szCs w:val="22"/>
              </w:rPr>
              <w:t>- услуги по аренде или прокату предметов медицинского и санитарного обслуживания, таких как пеленальные столы, костыли и т.п., оборудования для инвалидов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и лизингу легковых автомобилей, грузовиков, прицепов и рекреационных транспортных средств без водителя, см. </w:t>
            </w:r>
            <w:hyperlink w:anchor="Par36408" w:tooltip="77.1" w:history="1">
              <w:r w:rsidRPr="00575E7E">
                <w:rPr>
                  <w:sz w:val="22"/>
                  <w:szCs w:val="22"/>
                </w:rPr>
                <w:t>77.1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и лизингу оборудования для отдыха, развлечений и занятий спортом, см. </w:t>
            </w:r>
            <w:hyperlink w:anchor="Par36452" w:tooltip="77.21.10" w:history="1">
              <w:r w:rsidRPr="00575E7E">
                <w:rPr>
                  <w:sz w:val="22"/>
                  <w:szCs w:val="22"/>
                </w:rPr>
                <w:t>77.21.10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прокату видеокассет и цифровых видеодисков, см. </w:t>
            </w:r>
            <w:hyperlink w:anchor="Par36466" w:tooltip="77.22.10" w:history="1">
              <w:r w:rsidRPr="00575E7E">
                <w:rPr>
                  <w:sz w:val="22"/>
                  <w:szCs w:val="22"/>
                </w:rPr>
                <w:t>77.22.10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прокату музыкальных инструментов, см. </w:t>
            </w:r>
            <w:hyperlink w:anchor="Par36493" w:tooltip="77.29.13" w:history="1">
              <w:r w:rsidRPr="00575E7E">
                <w:rPr>
                  <w:sz w:val="22"/>
                  <w:szCs w:val="22"/>
                </w:rPr>
                <w:t>77.29.13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прокату бытовых бельевых изделий, см. </w:t>
            </w:r>
            <w:hyperlink w:anchor="Par36497" w:tooltip="77.29.14" w:history="1">
              <w:r w:rsidRPr="00575E7E">
                <w:rPr>
                  <w:sz w:val="22"/>
                  <w:szCs w:val="22"/>
                </w:rPr>
                <w:t>77.29.14</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прокату текстильных изделий, одежды и обуви, см. </w:t>
            </w:r>
            <w:hyperlink w:anchor="Par36503" w:tooltip="77.29.15" w:history="1">
              <w:r w:rsidRPr="00575E7E">
                <w:rPr>
                  <w:sz w:val="22"/>
                  <w:szCs w:val="22"/>
                </w:rPr>
                <w:t>77.29.15</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прокату и лизингу машин и оборудования для "умелых рук", см. </w:t>
            </w:r>
            <w:hyperlink w:anchor="Par36511" w:tooltip="77.29.16" w:history="1">
              <w:r w:rsidRPr="00575E7E">
                <w:rPr>
                  <w:sz w:val="22"/>
                  <w:szCs w:val="22"/>
                </w:rPr>
                <w:t>77.29.16</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и лизингу мотоциклов, жилых автофургонов и прицепов без водителя, см. </w:t>
            </w:r>
            <w:hyperlink w:anchor="Par36639" w:tooltip="77.39.13" w:history="1">
              <w:r w:rsidRPr="00575E7E">
                <w:rPr>
                  <w:sz w:val="22"/>
                  <w:szCs w:val="22"/>
                </w:rPr>
                <w:t>77.39.13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77.29.19.000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прокату прочих бытовых изделий и предметов личного пользования,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прочих машин, оборудования и материальных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сельскохозяйственных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сельскохозяйственных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90" w:name="Par36539"/>
            <w:bookmarkEnd w:id="390"/>
            <w:r w:rsidRPr="00575E7E">
              <w:rPr>
                <w:sz w:val="22"/>
                <w:szCs w:val="22"/>
              </w:rPr>
              <w:t>77.31.10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сельскохозяйственных машин и оборудования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машин и оборудования для сельского и лесного хозяйства без оператора, т.е. продукции, отнесенной к классу </w:t>
            </w:r>
            <w:hyperlink w:anchor="Par23027" w:tooltip="28.30" w:history="1">
              <w:r w:rsidRPr="00575E7E">
                <w:rPr>
                  <w:sz w:val="22"/>
                  <w:szCs w:val="22"/>
                </w:rPr>
                <w:t>28.30</w:t>
              </w:r>
            </w:hyperlink>
            <w:r w:rsidRPr="00575E7E">
              <w:rPr>
                <w:sz w:val="22"/>
                <w:szCs w:val="22"/>
              </w:rPr>
              <w:t>, такой как тракторы и принадлежности, сеялки и посадочные машины, комбайны, машины для уборки и сортировки урожая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машин и оборудования для сельского и лесного хозяйства с оператором, см. </w:t>
            </w:r>
            <w:hyperlink w:anchor="Par2152" w:tooltip="01.61.10" w:history="1">
              <w:r w:rsidRPr="00575E7E">
                <w:rPr>
                  <w:sz w:val="22"/>
                  <w:szCs w:val="22"/>
                </w:rPr>
                <w:t>01.61.10</w:t>
              </w:r>
            </w:hyperlink>
            <w:r w:rsidRPr="00575E7E">
              <w:rPr>
                <w:sz w:val="22"/>
                <w:szCs w:val="22"/>
              </w:rPr>
              <w:t xml:space="preserve">, </w:t>
            </w:r>
            <w:hyperlink w:anchor="Par2197" w:tooltip="01.62.10" w:history="1">
              <w:r w:rsidRPr="00575E7E">
                <w:rPr>
                  <w:sz w:val="22"/>
                  <w:szCs w:val="22"/>
                </w:rPr>
                <w:t>01.62.10</w:t>
              </w:r>
            </w:hyperlink>
            <w:r w:rsidRPr="00575E7E">
              <w:rPr>
                <w:sz w:val="22"/>
                <w:szCs w:val="22"/>
              </w:rPr>
              <w:t xml:space="preserve">, </w:t>
            </w:r>
            <w:hyperlink w:anchor="Par2738" w:tooltip="02.40.10" w:history="1">
              <w:r w:rsidRPr="00575E7E">
                <w:rPr>
                  <w:sz w:val="22"/>
                  <w:szCs w:val="22"/>
                </w:rPr>
                <w:t>02.40.10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газонокосилок, см. </w:t>
            </w:r>
            <w:hyperlink w:anchor="Par36511" w:tooltip="77.29.16" w:history="1">
              <w:r w:rsidRPr="00575E7E">
                <w:rPr>
                  <w:sz w:val="22"/>
                  <w:szCs w:val="22"/>
                </w:rPr>
                <w:t>77.29.16</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сельскохозяйственных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строительных машин и оборудования для гражданского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строительных машин и оборудования для гражданского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91" w:name="Par36552"/>
            <w:bookmarkEnd w:id="391"/>
            <w:r w:rsidRPr="00575E7E">
              <w:rPr>
                <w:sz w:val="22"/>
                <w:szCs w:val="22"/>
              </w:rPr>
              <w:t>77.32.10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строительных машин и оборудования для гражданского строительства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грейдеры, дорожные катки, бульдозеры, экскаваторы, погрузчики, строительные леса и подмости без их установки и демонтажа, времянок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строительных машин и оборудования с оператором, см. </w:t>
            </w:r>
            <w:hyperlink w:anchor="Par28164" w:tooltip="РАЗДЕЛ F" w:history="1">
              <w:r w:rsidRPr="00575E7E">
                <w:rPr>
                  <w:sz w:val="22"/>
                  <w:szCs w:val="22"/>
                </w:rPr>
                <w:t>секцию F</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строительных машин и оборудования для гражданского строительства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офисных машин и оборудования, включая вычислительную технику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офисных машин и оборудования, включая вычислительную технику</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92" w:name="Par36564"/>
            <w:bookmarkEnd w:id="392"/>
            <w:r w:rsidRPr="00575E7E">
              <w:rPr>
                <w:sz w:val="22"/>
                <w:szCs w:val="22"/>
              </w:rPr>
              <w:t>77.33.11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офисных машин и оборудования, кроме вычислительной техники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машины для обработки текста, бухгалтерские машины и оборудование, такое как электронные калькуляторы, кассовые аппараты и прочие машины, содержащие счетно-решающее устройство;</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офисной мебели, сейфов и тому подобного офисного оборудования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и лизингу вычислительной техники без оператора, см. </w:t>
            </w:r>
            <w:hyperlink w:anchor="Par36582" w:tooltip="77.33.12" w:history="1">
              <w:r w:rsidRPr="00575E7E">
                <w:rPr>
                  <w:sz w:val="22"/>
                  <w:szCs w:val="22"/>
                </w:rPr>
                <w:t>77.33.12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телефонного оборудования и оборудования для факсимильной передачи информации, см. </w:t>
            </w:r>
            <w:hyperlink w:anchor="Par36648" w:tooltip="77.39.14" w:history="1">
              <w:r w:rsidRPr="00575E7E">
                <w:rPr>
                  <w:sz w:val="22"/>
                  <w:szCs w:val="22"/>
                </w:rPr>
                <w:t>77.39.14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копировально-множительных машин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пишущих машин и машин для обработки текста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77.33.11.130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бухгалтерских машин и оборудования (электронных калькуляторов, кассовых аппаратов и аналогичных устройств)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77.33.11.140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офисной мебели, сейфов и подобного офисного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77.33.11.190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прочих офисных машин и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93" w:name="Par36582"/>
            <w:bookmarkEnd w:id="393"/>
            <w:r w:rsidRPr="00575E7E">
              <w:rPr>
                <w:sz w:val="22"/>
                <w:szCs w:val="22"/>
              </w:rPr>
              <w:t>77.33.12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вычислительной техники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устройства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и лизингу вычислительной техники с оператором, см. </w:t>
            </w:r>
            <w:hyperlink w:anchor="Par33997" w:tooltip="63.11" w:history="1">
              <w:r w:rsidRPr="00575E7E">
                <w:rPr>
                  <w:sz w:val="22"/>
                  <w:szCs w:val="22"/>
                </w:rPr>
                <w:t>63.11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вычислительной техники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водных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водных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94" w:name="Par36594"/>
            <w:bookmarkEnd w:id="394"/>
            <w:r w:rsidRPr="00575E7E">
              <w:rPr>
                <w:sz w:val="22"/>
                <w:szCs w:val="22"/>
              </w:rPr>
              <w:t>77.34.10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водных 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лодок, судов и судов на воздушной подушке без экипажа, предназначенных в основном для перевозки пассажиров и грузов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судов морского и прибрежного флота без экипажа, см. </w:t>
            </w:r>
            <w:hyperlink w:anchor="Par31640" w:tooltip="50.10.20" w:history="1">
              <w:r w:rsidRPr="00575E7E">
                <w:rPr>
                  <w:sz w:val="22"/>
                  <w:szCs w:val="22"/>
                </w:rPr>
                <w:t>50.10.20</w:t>
              </w:r>
            </w:hyperlink>
            <w:r w:rsidRPr="00575E7E">
              <w:rPr>
                <w:sz w:val="22"/>
                <w:szCs w:val="22"/>
              </w:rPr>
              <w:t xml:space="preserve"> для пассажирских судов, см. </w:t>
            </w:r>
            <w:hyperlink w:anchor="Par31713" w:tooltip="50.20.21" w:history="1">
              <w:r w:rsidRPr="00575E7E">
                <w:rPr>
                  <w:sz w:val="22"/>
                  <w:szCs w:val="22"/>
                </w:rPr>
                <w:t>50.20.21</w:t>
              </w:r>
            </w:hyperlink>
            <w:r w:rsidRPr="00575E7E">
              <w:rPr>
                <w:sz w:val="22"/>
                <w:szCs w:val="22"/>
              </w:rPr>
              <w:t xml:space="preserve"> для грузовых судов;</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судов внутреннего водного транспорта без экипажа, см. </w:t>
            </w:r>
            <w:hyperlink w:anchor="Par31766" w:tooltip="50.30.20" w:history="1">
              <w:r w:rsidRPr="00575E7E">
                <w:rPr>
                  <w:sz w:val="22"/>
                  <w:szCs w:val="22"/>
                </w:rPr>
                <w:t>50.30.20</w:t>
              </w:r>
            </w:hyperlink>
            <w:r w:rsidRPr="00575E7E">
              <w:rPr>
                <w:sz w:val="22"/>
                <w:szCs w:val="22"/>
              </w:rPr>
              <w:t xml:space="preserve"> для пассажирских судов, см. </w:t>
            </w:r>
            <w:hyperlink w:anchor="Par31814" w:tooltip="50.40.21" w:history="1">
              <w:r w:rsidRPr="00575E7E">
                <w:rPr>
                  <w:sz w:val="22"/>
                  <w:szCs w:val="22"/>
                </w:rPr>
                <w:t>50.40.21</w:t>
              </w:r>
            </w:hyperlink>
            <w:r w:rsidRPr="00575E7E">
              <w:rPr>
                <w:sz w:val="22"/>
                <w:szCs w:val="22"/>
              </w:rPr>
              <w:t xml:space="preserve"> для грузовых судов;</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прогулочных лодок, см. </w:t>
            </w:r>
            <w:hyperlink w:anchor="Par36452" w:tooltip="77.21.10" w:history="1">
              <w:r w:rsidRPr="00575E7E">
                <w:rPr>
                  <w:sz w:val="22"/>
                  <w:szCs w:val="22"/>
                </w:rPr>
                <w:t>77.21.10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водных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воздушных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воздушных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95" w:name="Par36608"/>
            <w:bookmarkEnd w:id="395"/>
            <w:r w:rsidRPr="00575E7E">
              <w:rPr>
                <w:sz w:val="22"/>
                <w:szCs w:val="22"/>
              </w:rPr>
              <w:t>77.35.10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воздушных 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воздушных транспортных средств (например, вертолетов, самолетов, воздушных шаров) без экипажа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воздушных транспортных средств с экипажем, см. </w:t>
            </w:r>
            <w:hyperlink w:anchor="Par31882" w:tooltip="51.10.20" w:history="1">
              <w:r w:rsidRPr="00575E7E">
                <w:rPr>
                  <w:sz w:val="22"/>
                  <w:szCs w:val="22"/>
                </w:rPr>
                <w:t>51.10.20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планеров и дельтапланов, см. </w:t>
            </w:r>
            <w:hyperlink w:anchor="Par36452" w:tooltip="77.21.10" w:history="1">
              <w:r w:rsidRPr="00575E7E">
                <w:rPr>
                  <w:sz w:val="22"/>
                  <w:szCs w:val="22"/>
                </w:rPr>
                <w:t>77.21.10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77.35.10.000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воздушных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прочих машин, оборудования и материальных средств,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прочих машин, оборудования и материальных средств,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железнодорожных 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трамвайные вагоны</w:t>
            </w:r>
          </w:p>
          <w:p w:rsidR="00337479" w:rsidRPr="00575E7E" w:rsidRDefault="00337479" w:rsidP="00575E7E">
            <w:pPr>
              <w:pStyle w:val="ConsPlusNormal"/>
              <w:spacing w:line="300" w:lineRule="atLeast"/>
              <w:rPr>
                <w:sz w:val="22"/>
                <w:szCs w:val="22"/>
              </w:rPr>
            </w:pPr>
            <w:r w:rsidRPr="00575E7E">
              <w:rPr>
                <w:sz w:val="22"/>
                <w:szCs w:val="22"/>
              </w:rPr>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 и гарантии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займов продавцам и агентам по продаже для финансирования их материальных запасов, см. </w:t>
            </w:r>
            <w:hyperlink w:anchor="Par34219" w:tooltip="64.19.25" w:history="1">
              <w:r w:rsidRPr="00575E7E">
                <w:rPr>
                  <w:sz w:val="22"/>
                  <w:szCs w:val="22"/>
                </w:rPr>
                <w:t>64.19.25</w:t>
              </w:r>
            </w:hyperlink>
            <w:r w:rsidRPr="00575E7E">
              <w:rPr>
                <w:sz w:val="22"/>
                <w:szCs w:val="22"/>
              </w:rPr>
              <w:t xml:space="preserve">; </w:t>
            </w:r>
            <w:hyperlink w:anchor="Par34331" w:tooltip="64.92.15" w:history="1">
              <w:r w:rsidRPr="00575E7E">
                <w:rPr>
                  <w:sz w:val="22"/>
                  <w:szCs w:val="22"/>
                </w:rPr>
                <w:t>64.92.15</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лизинга, согласно условиям которого лизингополучателю предоставляется финансирование, см. </w:t>
            </w:r>
            <w:hyperlink w:anchor="Par34282" w:tooltip="64.91.10" w:history="1">
              <w:r w:rsidRPr="00575E7E">
                <w:rPr>
                  <w:sz w:val="22"/>
                  <w:szCs w:val="22"/>
                </w:rPr>
                <w:t>64.91.10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страхованию и освобождению от платы за повреждения, предоставляемые по отдельности, см. </w:t>
            </w:r>
            <w:hyperlink w:anchor="Par34457" w:tooltip="65.12.31" w:history="1">
              <w:r w:rsidRPr="00575E7E">
                <w:rPr>
                  <w:sz w:val="22"/>
                  <w:szCs w:val="22"/>
                </w:rPr>
                <w:t>65.12.31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техническому обслуживанию и ремонту железнодорожного транспортного оборудования, предоставляемые по отдельности, см. </w:t>
            </w:r>
            <w:hyperlink w:anchor="Par27177" w:tooltip="33.17.11" w:history="1">
              <w:r w:rsidRPr="00575E7E">
                <w:rPr>
                  <w:sz w:val="22"/>
                  <w:szCs w:val="22"/>
                </w:rPr>
                <w:t>33.17.11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железнодорожных 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контейнеров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и лизингу контейнеров для смешанной перевозки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контейнеров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96" w:name="Par36639"/>
            <w:bookmarkEnd w:id="396"/>
            <w:r w:rsidRPr="00575E7E">
              <w:rPr>
                <w:sz w:val="22"/>
                <w:szCs w:val="22"/>
              </w:rPr>
              <w:t>77.39.13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мотоциклов, жилых автофургонов и прицепов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мотоциклов, жилых автофургонов и прицепов без водителя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пассажирских автотранспортных средств общественного типа с водителем, см. </w:t>
            </w:r>
            <w:hyperlink w:anchor="Par31411" w:tooltip="49.39.31" w:history="1">
              <w:r w:rsidRPr="00575E7E">
                <w:rPr>
                  <w:sz w:val="22"/>
                  <w:szCs w:val="22"/>
                </w:rPr>
                <w:t>49.39.31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велосипедов, лыж, см. </w:t>
            </w:r>
            <w:hyperlink w:anchor="Par36452" w:tooltip="77.21.10" w:history="1">
              <w:r w:rsidRPr="00575E7E">
                <w:rPr>
                  <w:sz w:val="22"/>
                  <w:szCs w:val="22"/>
                </w:rPr>
                <w:t>77.21.10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мотоциклов, жилых автофургонов и прицепов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97" w:name="Par36648"/>
            <w:bookmarkEnd w:id="397"/>
            <w:r w:rsidRPr="00575E7E">
              <w:rPr>
                <w:sz w:val="22"/>
                <w:szCs w:val="22"/>
              </w:rPr>
              <w:t>77.39.14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телекоммуникационного оборудования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телекоммуникационного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сотовых телефонов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телекоммуникационного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98" w:name="Par36654"/>
            <w:bookmarkEnd w:id="398"/>
            <w:r w:rsidRPr="00575E7E">
              <w:rPr>
                <w:sz w:val="22"/>
                <w:szCs w:val="22"/>
              </w:rPr>
              <w:t>77.39.19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прочих машин и оборудования без оператора и материальных средств, не включенных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аренде, лизингу или прокату машин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турбины, станки, горное и нефтепромысловое 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промышленные машины и оборудование;</w:t>
            </w:r>
          </w:p>
          <w:p w:rsidR="00337479" w:rsidRPr="00575E7E" w:rsidRDefault="00337479" w:rsidP="00575E7E">
            <w:pPr>
              <w:pStyle w:val="ConsPlusNormal"/>
              <w:spacing w:line="300" w:lineRule="atLeast"/>
              <w:rPr>
                <w:sz w:val="22"/>
                <w:szCs w:val="22"/>
              </w:rPr>
            </w:pPr>
            <w:r w:rsidRPr="00575E7E">
              <w:rPr>
                <w:sz w:val="22"/>
                <w:szCs w:val="22"/>
              </w:rPr>
              <w:t>- услуги по аренде помещений или офисных контейнеров;</w:t>
            </w:r>
          </w:p>
          <w:p w:rsidR="00337479" w:rsidRPr="00575E7E" w:rsidRDefault="00337479" w:rsidP="00575E7E">
            <w:pPr>
              <w:pStyle w:val="ConsPlusNormal"/>
              <w:spacing w:line="300" w:lineRule="atLeast"/>
              <w:rPr>
                <w:sz w:val="22"/>
                <w:szCs w:val="22"/>
              </w:rPr>
            </w:pPr>
            <w:r w:rsidRPr="00575E7E">
              <w:rPr>
                <w:sz w:val="22"/>
                <w:szCs w:val="22"/>
              </w:rPr>
              <w:t>- услуги по аренде животных (например, стад, скаковых лошадей);</w:t>
            </w:r>
          </w:p>
          <w:p w:rsidR="00337479" w:rsidRPr="00575E7E" w:rsidRDefault="00337479" w:rsidP="00575E7E">
            <w:pPr>
              <w:pStyle w:val="ConsPlusNormal"/>
              <w:spacing w:line="300" w:lineRule="atLeast"/>
              <w:rPr>
                <w:sz w:val="22"/>
                <w:szCs w:val="22"/>
              </w:rPr>
            </w:pPr>
            <w:r w:rsidRPr="00575E7E">
              <w:rPr>
                <w:sz w:val="22"/>
                <w:szCs w:val="22"/>
              </w:rPr>
              <w:t>- услуги по аренде поддонов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машин и оборудования для сельского и лесного хозяйства без оператора, см. </w:t>
            </w:r>
            <w:hyperlink w:anchor="Par36539" w:tooltip="77.31.10" w:history="1">
              <w:r w:rsidRPr="00575E7E">
                <w:rPr>
                  <w:sz w:val="22"/>
                  <w:szCs w:val="22"/>
                </w:rPr>
                <w:t>77.31.10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строительных машин и оборудования для строительства гражданских объектов без оператора, см. </w:t>
            </w:r>
            <w:hyperlink w:anchor="Par36552" w:tooltip="77.32.10" w:history="1">
              <w:r w:rsidRPr="00575E7E">
                <w:rPr>
                  <w:sz w:val="22"/>
                  <w:szCs w:val="22"/>
                </w:rPr>
                <w:t>77.32.10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офисных машин, мебели и оборудования без оператора, см. </w:t>
            </w:r>
            <w:hyperlink w:anchor="Par36564" w:tooltip="77.33.11" w:history="1">
              <w:r w:rsidRPr="00575E7E">
                <w:rPr>
                  <w:sz w:val="22"/>
                  <w:szCs w:val="22"/>
                </w:rPr>
                <w:t>77.33.11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аренде, лизингу или прокату вычислительной техники, без оператора, см. </w:t>
            </w:r>
            <w:hyperlink w:anchor="Par36582" w:tooltip="77.33.12" w:history="1">
              <w:r w:rsidRPr="00575E7E">
                <w:rPr>
                  <w:sz w:val="22"/>
                  <w:szCs w:val="22"/>
                </w:rPr>
                <w:t>77.33.12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прочих машин и оборудования без оператора,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двигателей, турбин и станков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горного и нефтепромыслового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подъемно-транспортного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77.39.19.114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профессиональной радио- и телевизионной аппаратуры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77.39.19.115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контрольно-измерительной аппаратуры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77.39.19.116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приборов, аппаратов и прочего оборудования, применяемых в медицинских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77.39.19.117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торгового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77.39.19.119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прочих машин и оборудования научного и промышленного назначения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материальных средств,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племенных сельскохозяйственных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77.39.19.129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аренде и лизингу прочих материальных средств,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399" w:name="Par36694"/>
            <w:bookmarkEnd w:id="399"/>
            <w:r w:rsidRPr="00575E7E">
              <w:rPr>
                <w:sz w:val="22"/>
                <w:szCs w:val="22"/>
              </w:rPr>
              <w:t>77.40.1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r>
          </w:p>
          <w:p w:rsidR="00337479" w:rsidRPr="00575E7E" w:rsidRDefault="00337479" w:rsidP="00575E7E">
            <w:pPr>
              <w:pStyle w:val="ConsPlusNormal"/>
              <w:spacing w:line="300" w:lineRule="atLeast"/>
              <w:rPr>
                <w:sz w:val="22"/>
                <w:szCs w:val="22"/>
              </w:rPr>
            </w:pPr>
            <w:r w:rsidRPr="00575E7E">
              <w:rPr>
                <w:sz w:val="22"/>
                <w:szCs w:val="22"/>
              </w:rPr>
              <w:t>- использование запатентованных решений в производственных процессах для производства новых товаров и т.д. 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w:t>
            </w:r>
            <w:hyperlink w:anchor="Par32731" w:tooltip="58" w:history="1">
              <w:r w:rsidRPr="00575E7E">
                <w:rPr>
                  <w:sz w:val="22"/>
                  <w:szCs w:val="22"/>
                </w:rPr>
                <w:t>разделах 58</w:t>
              </w:r>
            </w:hyperlink>
            <w:r w:rsidRPr="00575E7E">
              <w:rPr>
                <w:sz w:val="22"/>
                <w:szCs w:val="22"/>
              </w:rPr>
              <w:t xml:space="preserve">, </w:t>
            </w:r>
            <w:hyperlink w:anchor="Par33151" w:tooltip="59" w:history="1">
              <w:r w:rsidRPr="00575E7E">
                <w:rPr>
                  <w:sz w:val="22"/>
                  <w:szCs w:val="22"/>
                </w:rPr>
                <w:t>59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подготовительные, сертификационные и юридические услуги, связанные с продуктами интеллектуальной собственности, см. </w:t>
            </w:r>
            <w:hyperlink w:anchor="Par35137" w:tooltip="69.10.15" w:history="1">
              <w:r w:rsidRPr="00575E7E">
                <w:rPr>
                  <w:sz w:val="22"/>
                  <w:szCs w:val="22"/>
                </w:rPr>
                <w:t>69.10.15</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управлению правами на промышленную собственность (патентами, лицензиями, товарными знаками, франшизами и т.д.), см. </w:t>
            </w:r>
            <w:hyperlink w:anchor="Par36334" w:tooltip="74.90.20" w:history="1">
              <w:r w:rsidRPr="00575E7E">
                <w:rPr>
                  <w:sz w:val="22"/>
                  <w:szCs w:val="22"/>
                </w:rPr>
                <w:t>74.90.20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управлению авторскими правами и доходами от них, кроме прав на кинофильмы и на художественные произведения, см. </w:t>
            </w:r>
            <w:hyperlink w:anchor="Par36334" w:tooltip="74.90.20" w:history="1">
              <w:r w:rsidRPr="00575E7E">
                <w:rPr>
                  <w:sz w:val="22"/>
                  <w:szCs w:val="22"/>
                </w:rPr>
                <w:t>74.90.20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77.40.11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продуктов научных исследований и экспериментальных разработок</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лицензий на право использования результата научных исследований и экспериментальных разработок, т.е.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77.40.11.000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продуктов научных исследований и экспериментальных разработок</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00" w:name="Par36710"/>
            <w:bookmarkEnd w:id="400"/>
            <w:r w:rsidRPr="00575E7E">
              <w:rPr>
                <w:sz w:val="22"/>
                <w:szCs w:val="22"/>
              </w:rPr>
              <w:t>77.40.12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торговых марок и франшиз</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лицензий на право использования торговых марок и франшиз применительно к прочим непроизведенным активам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77.40.12.000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торговых марок и франшиз</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77.40.13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права собственности на использование информации разведки полезных ископаемых, типа разведки месторождений нефти, природного газа и прочих полезных ископаемых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77.40.13.000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77.40.19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лицензий на право использования продуктов интеллектуальной собственности прочих видов, таких как архитектурные и инженерные планы, разработки промышленного дизайна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предоставлению лицензий на право использования сборников фактов/информации (баз данных), см. </w:t>
            </w:r>
            <w:hyperlink w:anchor="Par32873" w:tooltip="58.12.30" w:history="1">
              <w:r w:rsidRPr="00575E7E">
                <w:rPr>
                  <w:sz w:val="22"/>
                  <w:szCs w:val="22"/>
                </w:rPr>
                <w:t>58.12.30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77.40.19.000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78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трудоустройству и подбору персонала</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агентствами по трудоустройству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агентствами по трудоустройству</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01" w:name="Par36740"/>
            <w:bookmarkEnd w:id="401"/>
            <w:r w:rsidRPr="00575E7E">
              <w:rPr>
                <w:sz w:val="22"/>
                <w:szCs w:val="22"/>
              </w:rPr>
              <w:t>78.10.1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агентствами по трудоустройству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поиску и трудоустройству руководящих работников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специалистов, согласно спецификациям клиента. Включаются следующие услуги: проведение собеседований с руководящим составом организации клиента; разработка стандартных квалификационных требований; проведение основных исследований и размещение рекламных объявлений для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также известна под названием "поиск с поэтапной оплатой, интернет-услуги по поиску и трудоустройству руководящих работников"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78.10.11.000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поиску и трудоустройству руководящих работников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02" w:name="Par36748"/>
            <w:bookmarkEnd w:id="402"/>
            <w:r w:rsidRPr="00575E7E">
              <w:rPr>
                <w:sz w:val="22"/>
                <w:szCs w:val="22"/>
              </w:rPr>
              <w:t>78.10.12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постоянному трудоустройству, кроме услуг по поиску руководящих работников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тестирование, проведение собеседований, проверку рекомендаций, оценку и консультирование предполагаемых наемных работников;</w:t>
            </w:r>
          </w:p>
          <w:p w:rsidR="00337479" w:rsidRPr="00575E7E" w:rsidRDefault="00337479" w:rsidP="00575E7E">
            <w:pPr>
              <w:pStyle w:val="ConsPlusNormal"/>
              <w:spacing w:line="300" w:lineRule="atLeast"/>
              <w:rPr>
                <w:sz w:val="22"/>
                <w:szCs w:val="22"/>
              </w:rPr>
            </w:pPr>
            <w:r w:rsidRPr="00575E7E">
              <w:rPr>
                <w:sz w:val="22"/>
                <w:szCs w:val="22"/>
              </w:rPr>
              <w:t>- услуги по набору, отбору и рекомендации кандидатов клиенту для занятия должностей на постоянной (неопределенной) основе</w:t>
            </w:r>
          </w:p>
          <w:p w:rsidR="00337479" w:rsidRPr="00575E7E" w:rsidRDefault="00337479" w:rsidP="00575E7E">
            <w:pPr>
              <w:pStyle w:val="ConsPlusNormal"/>
              <w:spacing w:line="300" w:lineRule="atLeast"/>
              <w:rPr>
                <w:sz w:val="22"/>
                <w:szCs w:val="22"/>
              </w:rPr>
            </w:pPr>
            <w:r w:rsidRPr="00575E7E">
              <w:rPr>
                <w:sz w:val="22"/>
                <w:szCs w:val="22"/>
              </w:rPr>
              <w:t>Эти услуги могут предоставляться потенциальному работодателю или предполагаемому наемному работнику. Кандидата отбирает и нанимает потенциальный работодатель. Оплата услуг фирмы по трудоустройству производится на основе результата, т.е. только в случае успешного трудоустройства кандидата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постоянному трудоустройству для полного набора должностей, от работников низшего звена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r>
          </w:p>
          <w:p w:rsidR="00337479" w:rsidRPr="00575E7E" w:rsidRDefault="00337479" w:rsidP="00575E7E">
            <w:pPr>
              <w:pStyle w:val="ConsPlusNormal"/>
              <w:spacing w:line="300" w:lineRule="atLeast"/>
              <w:rPr>
                <w:sz w:val="22"/>
                <w:szCs w:val="22"/>
              </w:rPr>
            </w:pPr>
            <w:r w:rsidRPr="00575E7E">
              <w:rPr>
                <w:sz w:val="22"/>
                <w:szCs w:val="22"/>
              </w:rPr>
              <w:t>- услуги агентств по постоянному трудоустройству, предоставляемые в информационно-коммуникационной сети Интернет;</w:t>
            </w:r>
          </w:p>
          <w:p w:rsidR="00337479" w:rsidRPr="00575E7E" w:rsidRDefault="00337479" w:rsidP="00575E7E">
            <w:pPr>
              <w:pStyle w:val="ConsPlusNormal"/>
              <w:spacing w:line="300" w:lineRule="atLeast"/>
              <w:rPr>
                <w:sz w:val="22"/>
                <w:szCs w:val="22"/>
              </w:rPr>
            </w:pPr>
            <w:r w:rsidRPr="00575E7E">
              <w:rPr>
                <w:sz w:val="22"/>
                <w:szCs w:val="22"/>
              </w:rPr>
              <w:t>- услуги агентств и бюро по подбору актеров, например театральных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предоставление услуг личными театральными или артистическими агентами или агентствами, см. </w:t>
            </w:r>
            <w:hyperlink w:anchor="Par36334" w:tooltip="74.90.20" w:history="1">
              <w:r w:rsidRPr="00575E7E">
                <w:rPr>
                  <w:sz w:val="22"/>
                  <w:szCs w:val="22"/>
                </w:rPr>
                <w:t>74.90.20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78.10.12.000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постоянному трудоустройству, кроме услуг по поиску руководящих работников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агентствами по временному трудоустройству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агентствами по временному трудоустройству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агентствами по временному трудоустройству</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временному укомплектованию кадрами для обеспечения персоналом для временных назначений</w:t>
            </w:r>
          </w:p>
          <w:p w:rsidR="00337479" w:rsidRPr="00575E7E" w:rsidRDefault="00337479" w:rsidP="00575E7E">
            <w:pPr>
              <w:pStyle w:val="ConsPlusNormal"/>
              <w:spacing w:line="300" w:lineRule="atLeast"/>
              <w:rPr>
                <w:sz w:val="22"/>
                <w:szCs w:val="22"/>
              </w:rPr>
            </w:pPr>
            <w:r w:rsidRPr="00575E7E">
              <w:rPr>
                <w:sz w:val="22"/>
                <w:szCs w:val="22"/>
              </w:rPr>
              <w:t>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т.п. работника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обслуживающим персоналом ЭВМ и телекоммуникационного оборудования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временному укомплектованию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обслуживающим персоналом ЭВМ и телекоммуникационного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прочим офисным вспомогательным персоналом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прочим офисным вспомогательным персоналом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торговым персоналом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торговым персоналом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рабочими в области транспорта, складирования, логистики или промышленности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временному укомплектованию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персоналом для гостиниц и ресторанов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временному укомплектованию кадрами для обеспечения гостиничным и ресторанным персоналом, таким как повара, официанты, портье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персоналом для гостиниц и ресторанов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медицинскими работниками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медицинскими работниками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прочим персоналом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78.20.19.000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временному трудоустройству по обеспечению прочим персоналом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персоналом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персоналом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только одной из функций трудовых ресурсов, см. класс соответствующей экономической деятельности такой функции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персоналом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обеспечению персоналом для долгосрочных назначений</w:t>
            </w:r>
          </w:p>
          <w:p w:rsidR="00337479" w:rsidRPr="00575E7E" w:rsidRDefault="00337479" w:rsidP="00575E7E">
            <w:pPr>
              <w:pStyle w:val="ConsPlusNormal"/>
              <w:spacing w:line="300" w:lineRule="atLeast"/>
              <w:rPr>
                <w:sz w:val="22"/>
                <w:szCs w:val="22"/>
              </w:rPr>
            </w:pPr>
            <w:r w:rsidRPr="00575E7E">
              <w:rPr>
                <w:sz w:val="22"/>
                <w:szCs w:val="22"/>
              </w:rPr>
              <w:t>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Данная услуга включает аренду рабочих, сотрудников, отдельных работников, укомплектование работниками на длительный срок, расчет и начисление заработной платы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обслуживающим персоналом ЭВМ и телекоммуникационного оборудования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укомплектованию и управлению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обслуживающим персоналом ЭВМ и телекоммуникационного оборудования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прочим конторским вспомогательным персоналом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укомплектованию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прочим конторским вспомогательным персоналом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торговым персоналом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торговым персоналом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персоналом прочие в области транспорта, складирования, логистики или промышленности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персоналом прочие в области транспорта, складирования, логистики или промышленности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персоналом для гостиниц и ресторанов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укомплектованию и управлению кадрами для обеспечения персоналом для гостиниц и ресторанов, таким как повара, официанты, портье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персоналом для гостиниц и ресторанов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медицинскими работниками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медицинскими работниками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персоналом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укомплектованию и управлению кадрами для предоставления учителей, руководящих работников и прочего персонала, не включенного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78.30.19.000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трудовых ресурсов по обеспечению персоналом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туристических агентств, туроператоров и прочие услуги по бронированию и сопутствующие им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туристических агентств и туроператоров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03" w:name="Par36867"/>
            <w:bookmarkEnd w:id="403"/>
            <w:r w:rsidRPr="00575E7E">
              <w:rPr>
                <w:sz w:val="22"/>
                <w:szCs w:val="22"/>
              </w:rPr>
              <w:t>79.11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туристических агентств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туристических агентств по бронированию мест в транспортных средствах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продажей услуг по перевозке и взаимосвязанных услуг</w:t>
            </w:r>
          </w:p>
          <w:p w:rsidR="00337479" w:rsidRPr="00575E7E" w:rsidRDefault="00337479" w:rsidP="00575E7E">
            <w:pPr>
              <w:pStyle w:val="ConsPlusNormal"/>
              <w:spacing w:line="300" w:lineRule="atLeast"/>
              <w:rPr>
                <w:sz w:val="22"/>
                <w:szCs w:val="22"/>
              </w:rPr>
            </w:pPr>
            <w:r w:rsidRPr="00575E7E">
              <w:rPr>
                <w:sz w:val="22"/>
                <w:szCs w:val="22"/>
              </w:rPr>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внутренние и международные перевозки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авиабилетов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организацию бронирования мест в воздушных судах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авиабилетов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мест в поездах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организацию бронирования мест в поездах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мест в поездах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мест в автобусах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бронированию мест в автобусах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мест в автобусах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автотранспортного средства для аренды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организацию бронирования автомобилей для аренды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автотранспортного средства для аренды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туристических агентств по бронированию транспорта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организацию бронирования для прочих услуг, не включенных в другие группировки, таких как услуги по бронированию мест на паромах, услуги по бронированию мест для трансферта в/из аэропорт/(-а), прочие услуги по бронированию транспорта,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туристических агентств по бронированию транспорта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туристических агентств по бронированию мест временного проживания, круизов и туристических поездок с полным обслуживанием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мест временного проживания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r>
          </w:p>
          <w:p w:rsidR="00337479" w:rsidRPr="00575E7E" w:rsidRDefault="00337479" w:rsidP="00575E7E">
            <w:pPr>
              <w:pStyle w:val="ConsPlusNormal"/>
              <w:spacing w:line="300" w:lineRule="atLeast"/>
              <w:rPr>
                <w:sz w:val="22"/>
                <w:szCs w:val="22"/>
              </w:rPr>
            </w:pPr>
            <w:r w:rsidRPr="00575E7E">
              <w:rPr>
                <w:sz w:val="22"/>
                <w:szCs w:val="22"/>
              </w:rPr>
              <w:t>- услуги по прямому обмену, предоставляемые прочим собственникам жилого имущества, такого как дома или квартиры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мест временного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круизов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организацию бронирования круизов: на один день или более коротких круизов, круизов на более чем один день</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круизов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туристических поездок с полным обслуживанием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организацию бронирования туристических поездок с полным обслуживанием: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79.11.23.000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туристических поездок с полным обслуживанием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туроператоров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04" w:name="Par36927"/>
            <w:bookmarkEnd w:id="404"/>
            <w:r w:rsidRPr="00575E7E">
              <w:rPr>
                <w:sz w:val="22"/>
                <w:szCs w:val="22"/>
              </w:rPr>
              <w:t>79.12.1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туроператоров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туроператоров по организации и составлению туров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организацию, составление и продажу туристических поездок с полным обслуживанием: заранее составленных туристических поездок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требованиям заказчика для групп</w:t>
            </w:r>
          </w:p>
          <w:p w:rsidR="00337479" w:rsidRPr="00575E7E" w:rsidRDefault="00337479" w:rsidP="00575E7E">
            <w:pPr>
              <w:pStyle w:val="ConsPlusNormal"/>
              <w:spacing w:line="300" w:lineRule="atLeast"/>
              <w:rPr>
                <w:sz w:val="22"/>
                <w:szCs w:val="22"/>
              </w:rPr>
            </w:pPr>
            <w:r w:rsidRPr="00575E7E">
              <w:rPr>
                <w:sz w:val="22"/>
                <w:szCs w:val="22"/>
              </w:rPr>
              <w:t>Такой комплекс обычно включает покупку и перепродажу услуг по перевозке 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туроператоров по организации и составлению туров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администраторов туров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самостоятельных администраторов туров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79.12.12.000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администраторов туров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и взаимосвязанные услуги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и взаимосвязанные услуги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туристических агентств, см. </w:t>
            </w:r>
            <w:hyperlink w:anchor="Par36867" w:tooltip="79.11" w:history="1">
              <w:r w:rsidRPr="00575E7E">
                <w:rPr>
                  <w:sz w:val="22"/>
                  <w:szCs w:val="22"/>
                </w:rPr>
                <w:t>79.11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туроператоров и администраторов туров, см. </w:t>
            </w:r>
            <w:hyperlink w:anchor="Par36927" w:tooltip="79.12.1" w:history="1">
              <w:r w:rsidRPr="00575E7E">
                <w:rPr>
                  <w:sz w:val="22"/>
                  <w:szCs w:val="22"/>
                </w:rPr>
                <w:t>79.12.1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продвижению туризма и информационные туристические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продвижению туризма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продвижение туризма в странах, регионах или сообществах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продвижению туризма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05" w:name="Par36957"/>
            <w:bookmarkEnd w:id="405"/>
            <w:r w:rsidRPr="00575E7E">
              <w:rPr>
                <w:sz w:val="22"/>
                <w:szCs w:val="22"/>
              </w:rPr>
              <w:t>79.90.12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туристические информационные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информации посетителям или возможным посетителям относительно маршрутов, подготовку брошюр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информационных материалов (каталогов, туристических схем, описаний маршрутов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предоставлению рекомендаций и планированию путешествий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информации о средствах размещения, включая услуги по бронированию средств размещения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по предоставлению рекомендаций по обеспечению безопасности на туристских маршрутах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79.90.12.190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туристические информационные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экскурсионные туристические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экскурсионные туристические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туристические экскурсионные услуги, предоставляемые туристическими экскурсионными агентствами и самостоятельными экскурсоводами и гидами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устных переводчиков, см. </w:t>
            </w:r>
            <w:hyperlink w:anchor="Par36248" w:tooltip="74.30.12" w:history="1">
              <w:r w:rsidRPr="00575E7E">
                <w:rPr>
                  <w:sz w:val="22"/>
                  <w:szCs w:val="22"/>
                </w:rPr>
                <w:t>74.30.12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проводников для рыбной ловли, на охоте или в горах, см. </w:t>
            </w:r>
            <w:hyperlink w:anchor="Par38881" w:tooltip="93.19.13" w:history="1">
              <w:r w:rsidRPr="00575E7E">
                <w:rPr>
                  <w:sz w:val="22"/>
                  <w:szCs w:val="22"/>
                </w:rPr>
                <w:t>93.19.13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экскурсионные туристические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обмену недвижимостью на фиксированное время года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обмену и бронированию (часто основанные на балах) для владельцев недвижимостью на фиксированное время года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обмену недвижимостью на фиксированное время года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дворцов съездов, центров конгрессов и выставочных залов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организацию съездов и конференций и их управление, см. </w:t>
            </w:r>
            <w:hyperlink w:anchor="Par37296" w:tooltip="82.30.11" w:history="1">
              <w:r w:rsidRPr="00575E7E">
                <w:rPr>
                  <w:sz w:val="22"/>
                  <w:szCs w:val="22"/>
                </w:rPr>
                <w:t>82.30.11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дворцов съездов, центров конгрессов и выставочных залов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06" w:name="Par36996"/>
            <w:bookmarkEnd w:id="406"/>
            <w:r w:rsidRPr="00575E7E">
              <w:rPr>
                <w:sz w:val="22"/>
                <w:szCs w:val="22"/>
              </w:rPr>
              <w:t>79.90.39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билетов на мероприятия, услуги в области развлечений и отдыха и прочие услуги по бронированию,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организацию бронирования для посещения мероприятий, таких как театральные постановки, концерты или спортивные мероприятия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79.90.39.110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бронированию билетов на на культурно-развлекательные мероприятия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79.90.39.190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прочие, связанные со службой предварительных заказов</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80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безопасности и проведению расследований</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частных охранных служб</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частных охранных служб</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частных охранных служб</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перевозкам в бронированных автомобилях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в предоставлении бронированных автомобилей для сбора и доставки денег, выручки или прочих ценностей с наемным персоналом для прямой защиты имущества в процессе его перевозки: услуги по обеспечению безопасности банковских сборов и депозитов, услуги по перевозке ценных бумаг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80.10.11.000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перевозкам в бронированных автомобилях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охраны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поддержанию общественного порядка и безопасности, см. </w:t>
            </w:r>
            <w:hyperlink w:anchor="Par37762" w:tooltip="84.24.1" w:history="1">
              <w:r w:rsidRPr="00575E7E">
                <w:rPr>
                  <w:sz w:val="22"/>
                  <w:szCs w:val="22"/>
                </w:rPr>
                <w:t>84.24.1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80.10.12.000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охраны</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07" w:name="Par37030"/>
            <w:bookmarkEnd w:id="407"/>
            <w:r w:rsidRPr="00575E7E">
              <w:rPr>
                <w:sz w:val="22"/>
                <w:szCs w:val="22"/>
              </w:rPr>
              <w:t>80.10.19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обеспечения безопасности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дрессировку сторожевых собак;</w:t>
            </w:r>
          </w:p>
          <w:p w:rsidR="00337479" w:rsidRPr="00575E7E" w:rsidRDefault="00337479" w:rsidP="00575E7E">
            <w:pPr>
              <w:pStyle w:val="ConsPlusNormal"/>
              <w:spacing w:line="300" w:lineRule="atLeast"/>
              <w:rPr>
                <w:sz w:val="22"/>
                <w:szCs w:val="22"/>
              </w:rPr>
            </w:pPr>
            <w:r w:rsidRPr="00575E7E">
              <w:rPr>
                <w:sz w:val="22"/>
                <w:szCs w:val="22"/>
              </w:rPr>
              <w:t>- услуги детекторов лжи;</w:t>
            </w:r>
          </w:p>
          <w:p w:rsidR="00337479" w:rsidRPr="00575E7E" w:rsidRDefault="00337479" w:rsidP="00575E7E">
            <w:pPr>
              <w:pStyle w:val="ConsPlusNormal"/>
              <w:spacing w:line="300" w:lineRule="atLeast"/>
              <w:rPr>
                <w:sz w:val="22"/>
                <w:szCs w:val="22"/>
              </w:rPr>
            </w:pPr>
            <w:r w:rsidRPr="00575E7E">
              <w:rPr>
                <w:sz w:val="22"/>
                <w:szCs w:val="22"/>
              </w:rPr>
              <w:t>- услуги по снятию отпечатков пальцев;</w:t>
            </w:r>
          </w:p>
          <w:p w:rsidR="00337479" w:rsidRPr="00575E7E" w:rsidRDefault="00337479" w:rsidP="00575E7E">
            <w:pPr>
              <w:pStyle w:val="ConsPlusNormal"/>
              <w:spacing w:line="300" w:lineRule="atLeast"/>
              <w:rPr>
                <w:sz w:val="22"/>
                <w:szCs w:val="22"/>
              </w:rPr>
            </w:pPr>
            <w:r w:rsidRPr="00575E7E">
              <w:rPr>
                <w:sz w:val="22"/>
                <w:szCs w:val="22"/>
              </w:rPr>
              <w:t>- уничтожение информации на любых носителях в целях безопасности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80.10.19.000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обеспечения безопасности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систем обеспечения безопасности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систем обеспечения безопасности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систем обеспечения безопасности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08" w:name="Par37045"/>
            <w:bookmarkEnd w:id="408"/>
            <w:r w:rsidRPr="00575E7E">
              <w:rPr>
                <w:sz w:val="22"/>
                <w:szCs w:val="22"/>
              </w:rPr>
              <w:t>80.20.10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систем обеспечения безопасности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из мониторинга 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r>
          </w:p>
          <w:p w:rsidR="00337479" w:rsidRPr="00575E7E" w:rsidRDefault="00337479" w:rsidP="00575E7E">
            <w:pPr>
              <w:pStyle w:val="ConsPlusNormal"/>
              <w:spacing w:line="300" w:lineRule="atLeast"/>
              <w:rPr>
                <w:sz w:val="22"/>
                <w:szCs w:val="22"/>
              </w:rPr>
            </w:pPr>
            <w:r w:rsidRPr="00575E7E">
              <w:rPr>
                <w:sz w:val="22"/>
                <w:szCs w:val="22"/>
              </w:rPr>
              <w:t>- услуги дистанционного мониторинга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установке систем обеспечения безопасности, таких как противовзломная и противопожарная сигнализация, без последующего мониторинга, см. </w:t>
            </w:r>
            <w:hyperlink w:anchor="Par28777" w:tooltip="43.21.10" w:history="1">
              <w:r w:rsidRPr="00575E7E">
                <w:rPr>
                  <w:sz w:val="22"/>
                  <w:szCs w:val="22"/>
                </w:rPr>
                <w:t>43.21.10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47.00.59;</w:t>
            </w:r>
          </w:p>
          <w:p w:rsidR="00337479" w:rsidRPr="00575E7E" w:rsidRDefault="00337479" w:rsidP="00575E7E">
            <w:pPr>
              <w:pStyle w:val="ConsPlusNormal"/>
              <w:spacing w:line="300" w:lineRule="atLeast"/>
              <w:rPr>
                <w:sz w:val="22"/>
                <w:szCs w:val="22"/>
              </w:rPr>
            </w:pPr>
            <w:r w:rsidRPr="00575E7E">
              <w:rPr>
                <w:sz w:val="22"/>
                <w:szCs w:val="22"/>
              </w:rPr>
              <w:t xml:space="preserve">- консультативные услуги по вопросам безопасности, предоставляемые как отдельная услуга, см. </w:t>
            </w:r>
            <w:hyperlink w:anchor="Par36306" w:tooltip="74.90.15" w:history="1">
              <w:r w:rsidRPr="00575E7E">
                <w:rPr>
                  <w:sz w:val="22"/>
                  <w:szCs w:val="22"/>
                </w:rPr>
                <w:t>74.90.15</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изготовлению дубликатов ключей, см. </w:t>
            </w:r>
            <w:hyperlink w:anchor="Par39261" w:tooltip="95.29.19" w:history="1">
              <w:r w:rsidRPr="00575E7E">
                <w:rPr>
                  <w:sz w:val="22"/>
                  <w:szCs w:val="22"/>
                </w:rPr>
                <w:t>95.29.19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80.20.10.000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систем обеспечения безопасности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расследований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расследований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расследований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80.30.10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расследований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проведению расследований и сыску, такие как услуги, состоящие в расследовании дел, представленных заказчиком и касающихся случаев преступлений, воровства, мошенничества, магазинных краж, нечестности, лиц, пропавших без вести, внутрисемейных отношений и прочих случаев из области законной или противозаконной практики, внутренние и закрытые расследования;</w:t>
            </w:r>
          </w:p>
          <w:p w:rsidR="00337479" w:rsidRPr="00575E7E" w:rsidRDefault="00337479" w:rsidP="00575E7E">
            <w:pPr>
              <w:pStyle w:val="ConsPlusNormal"/>
              <w:spacing w:line="300" w:lineRule="atLeast"/>
              <w:rPr>
                <w:sz w:val="22"/>
                <w:szCs w:val="22"/>
              </w:rPr>
            </w:pPr>
            <w:r w:rsidRPr="00575E7E">
              <w:rPr>
                <w:sz w:val="22"/>
                <w:szCs w:val="22"/>
              </w:rPr>
              <w:t>- услуги по защите от магазинных краж</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расследованиям в области кредитов, см. </w:t>
            </w:r>
            <w:hyperlink w:anchor="Par37331" w:tooltip="82.91.11" w:history="1">
              <w:r w:rsidRPr="00575E7E">
                <w:rPr>
                  <w:sz w:val="22"/>
                  <w:szCs w:val="22"/>
                </w:rPr>
                <w:t>82.91.11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80.30.10.000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расследований</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обслуживанию зданий и территорий</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комплексному обслуживанию помещений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комплексному обслуживанию помещений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комплексному обслуживанию помещений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09" w:name="Par37084"/>
            <w:bookmarkEnd w:id="409"/>
            <w:r w:rsidRPr="00575E7E">
              <w:rPr>
                <w:sz w:val="22"/>
                <w:szCs w:val="22"/>
              </w:rPr>
              <w:t>81.10.10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комплексному обслуживанию помещений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только одной из вспомогательных услуг (например, услуги по общей уборке), см. соответствующий класс согласно предоставляемой услуге;</w:t>
            </w:r>
          </w:p>
          <w:p w:rsidR="00337479" w:rsidRPr="00575E7E" w:rsidRDefault="00337479" w:rsidP="00575E7E">
            <w:pPr>
              <w:pStyle w:val="ConsPlusNormal"/>
              <w:spacing w:line="300" w:lineRule="atLeast"/>
              <w:rPr>
                <w:sz w:val="22"/>
                <w:szCs w:val="22"/>
              </w:rPr>
            </w:pPr>
            <w:r w:rsidRPr="00575E7E">
              <w:rPr>
                <w:sz w:val="22"/>
                <w:szCs w:val="22"/>
              </w:rPr>
              <w:t>- предоставление услуг управленческого и обслуживающего персонала для полного обеспечения жизнедеятельности предприятия клиента, такого как гостиница, ресторан, шахта или больница, см. класс, к которому причислено управляемое подразделение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81.10.10.000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обслуживанию помещений комплексные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чистке и уборке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общей уборке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общей уборке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общей уборке зданий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уборке и обслуживанию жилых домов или зданий коммерческого, административного и промышленного назначения: услуги по мытью и натирке полов, услуги по чистке стен внутри помещения, услуги по полировке мебели прочие, услуги по обслуживанию зданий и сооружений, включая мелкий ремонт</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специализированные услуги по чистке и 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w:t>
            </w:r>
            <w:hyperlink w:anchor="Par37109" w:tooltip="81.22.1" w:history="1">
              <w:r w:rsidRPr="00575E7E">
                <w:rPr>
                  <w:sz w:val="22"/>
                  <w:szCs w:val="22"/>
                </w:rPr>
                <w:t>81.22.1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общей уборке зданий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чистке и уборке зданий и промышленной уборке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10" w:name="Par37109"/>
            <w:bookmarkEnd w:id="410"/>
            <w:r w:rsidRPr="00575E7E">
              <w:rPr>
                <w:sz w:val="22"/>
                <w:szCs w:val="22"/>
              </w:rPr>
              <w:t>81.22.1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промышленной уборке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мытью окон</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мытью окон в жилых домах и прочих зданиях</w:t>
            </w:r>
          </w:p>
          <w:p w:rsidR="00337479" w:rsidRPr="00575E7E" w:rsidRDefault="00337479" w:rsidP="00575E7E">
            <w:pPr>
              <w:pStyle w:val="ConsPlusNormal"/>
              <w:spacing w:line="300" w:lineRule="atLeast"/>
              <w:rPr>
                <w:sz w:val="22"/>
                <w:szCs w:val="22"/>
              </w:rPr>
            </w:pPr>
            <w:r w:rsidRPr="00575E7E">
              <w:rPr>
                <w:sz w:val="22"/>
                <w:szCs w:val="22"/>
              </w:rPr>
              <w:t>Включены услуги по мытью окон с внешней стороны с использованием подвесных устройств.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мытью окон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чистке и уборке специализированные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уборке помещений, оборудованных компьютерами;</w:t>
            </w:r>
          </w:p>
          <w:p w:rsidR="00337479" w:rsidRPr="00575E7E" w:rsidRDefault="00337479" w:rsidP="00575E7E">
            <w:pPr>
              <w:pStyle w:val="ConsPlusNormal"/>
              <w:spacing w:line="300" w:lineRule="atLeast"/>
              <w:rPr>
                <w:sz w:val="22"/>
                <w:szCs w:val="22"/>
              </w:rPr>
            </w:pPr>
            <w:r w:rsidRPr="00575E7E">
              <w:rPr>
                <w:sz w:val="22"/>
                <w:szCs w:val="22"/>
              </w:rPr>
              <w:t>- услуги по чистке промышленных машин и оборудования;</w:t>
            </w:r>
          </w:p>
          <w:p w:rsidR="00337479" w:rsidRPr="00575E7E" w:rsidRDefault="00337479" w:rsidP="00575E7E">
            <w:pPr>
              <w:pStyle w:val="ConsPlusNormal"/>
              <w:spacing w:line="300" w:lineRule="atLeast"/>
              <w:rPr>
                <w:sz w:val="22"/>
                <w:szCs w:val="22"/>
              </w:rPr>
            </w:pPr>
            <w:r w:rsidRPr="00575E7E">
              <w:rPr>
                <w:sz w:val="22"/>
                <w:szCs w:val="22"/>
              </w:rPr>
              <w:t>- специализированные услуги по очистке резервуаров и баков, которые являются частью промышленных установок;</w:t>
            </w:r>
          </w:p>
          <w:p w:rsidR="00337479" w:rsidRPr="00575E7E" w:rsidRDefault="00337479" w:rsidP="00575E7E">
            <w:pPr>
              <w:pStyle w:val="ConsPlusNormal"/>
              <w:spacing w:line="300" w:lineRule="atLeast"/>
              <w:rPr>
                <w:sz w:val="22"/>
                <w:szCs w:val="22"/>
              </w:rPr>
            </w:pPr>
            <w:r w:rsidRPr="00575E7E">
              <w:rPr>
                <w:sz w:val="22"/>
                <w:szCs w:val="22"/>
              </w:rPr>
              <w:t>- услуги по стерилизации предметов или помещений (операционных);</w:t>
            </w:r>
          </w:p>
          <w:p w:rsidR="00337479" w:rsidRPr="00575E7E" w:rsidRDefault="00337479" w:rsidP="00575E7E">
            <w:pPr>
              <w:pStyle w:val="ConsPlusNormal"/>
              <w:spacing w:line="300" w:lineRule="atLeast"/>
              <w:rPr>
                <w:sz w:val="22"/>
                <w:szCs w:val="22"/>
              </w:rPr>
            </w:pPr>
            <w:r w:rsidRPr="00575E7E">
              <w:rPr>
                <w:sz w:val="22"/>
                <w:szCs w:val="22"/>
              </w:rPr>
              <w:t>-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w:t>
            </w:r>
          </w:p>
          <w:p w:rsidR="00337479" w:rsidRPr="00575E7E" w:rsidRDefault="00337479" w:rsidP="00575E7E">
            <w:pPr>
              <w:pStyle w:val="ConsPlusNormal"/>
              <w:spacing w:line="300" w:lineRule="atLeast"/>
              <w:rPr>
                <w:sz w:val="22"/>
                <w:szCs w:val="22"/>
              </w:rPr>
            </w:pPr>
            <w:r w:rsidRPr="00575E7E">
              <w:rPr>
                <w:sz w:val="22"/>
                <w:szCs w:val="22"/>
              </w:rPr>
              <w:t>- прочие услуги по чистке и уборке зданий и промышленной уборке,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чистке сельскохозяйственных помещений (курятников, свинарников и т.д.), см. </w:t>
            </w:r>
            <w:hyperlink w:anchor="Par2197" w:tooltip="01.62.10" w:history="1">
              <w:r w:rsidRPr="00575E7E">
                <w:rPr>
                  <w:sz w:val="22"/>
                  <w:szCs w:val="22"/>
                </w:rPr>
                <w:t>01.62.10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техническому обслуживанию систем центрального отопления, см. </w:t>
            </w:r>
            <w:hyperlink w:anchor="Par28846" w:tooltip="43.22.12" w:history="1">
              <w:r w:rsidRPr="00575E7E">
                <w:rPr>
                  <w:sz w:val="22"/>
                  <w:szCs w:val="22"/>
                </w:rPr>
                <w:t>43.22.12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очистке зданий снаружи, если это связано с завершением строительства, см. </w:t>
            </w:r>
            <w:hyperlink w:anchor="Par29095" w:tooltip="43.39.19" w:history="1">
              <w:r w:rsidRPr="00575E7E">
                <w:rPr>
                  <w:sz w:val="22"/>
                  <w:szCs w:val="22"/>
                </w:rPr>
                <w:t>43.39.19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чистке печей и дымоходов, см. </w:t>
            </w:r>
            <w:hyperlink w:anchor="Par37135" w:tooltip="81.22.13" w:history="1">
              <w:r w:rsidRPr="00575E7E">
                <w:rPr>
                  <w:sz w:val="22"/>
                  <w:szCs w:val="22"/>
                </w:rPr>
                <w:t>81.22.13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чистку ковров, обивочных материалов, тканей, драпировок и т.д., см. </w:t>
            </w:r>
            <w:hyperlink w:anchor="Par39305" w:tooltip="96.01.19" w:history="1">
              <w:r w:rsidRPr="00575E7E">
                <w:rPr>
                  <w:sz w:val="22"/>
                  <w:szCs w:val="22"/>
                </w:rPr>
                <w:t>96.01.19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чистке и уборке специализированные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11" w:name="Par37135"/>
            <w:bookmarkEnd w:id="411"/>
            <w:r w:rsidRPr="00575E7E">
              <w:rPr>
                <w:sz w:val="22"/>
                <w:szCs w:val="22"/>
              </w:rPr>
              <w:t>81.22.13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чистке печей и дымоходов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техническому обслуживанию систем центрального отопления, см. </w:t>
            </w:r>
            <w:hyperlink w:anchor="Par28846" w:tooltip="43.22.12" w:history="1">
              <w:r w:rsidRPr="00575E7E">
                <w:rPr>
                  <w:sz w:val="22"/>
                  <w:szCs w:val="22"/>
                </w:rPr>
                <w:t>43.22.12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чистке печей и дымоходов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чистке и уборке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чистке и уборке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12" w:name="Par37145"/>
            <w:bookmarkEnd w:id="412"/>
            <w:r w:rsidRPr="00575E7E">
              <w:rPr>
                <w:sz w:val="22"/>
                <w:szCs w:val="22"/>
              </w:rPr>
              <w:t>81.29.11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дезинфекции, дезинсекции и дератизации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дезинфекции жилых зданий и прочих зданий и сооружений;</w:t>
            </w:r>
          </w:p>
          <w:p w:rsidR="00337479" w:rsidRPr="00575E7E" w:rsidRDefault="00337479" w:rsidP="00575E7E">
            <w:pPr>
              <w:pStyle w:val="ConsPlusNormal"/>
              <w:spacing w:line="300" w:lineRule="atLeast"/>
              <w:rPr>
                <w:sz w:val="22"/>
                <w:szCs w:val="22"/>
              </w:rPr>
            </w:pPr>
            <w:r w:rsidRPr="00575E7E">
              <w:rPr>
                <w:sz w:val="22"/>
                <w:szCs w:val="22"/>
              </w:rPr>
              <w:t>- услуги по дезинфекции транспортных средств, например автобусов, поездов, судов, самолетов;</w:t>
            </w:r>
          </w:p>
          <w:p w:rsidR="00337479" w:rsidRPr="00575E7E" w:rsidRDefault="00337479" w:rsidP="00575E7E">
            <w:pPr>
              <w:pStyle w:val="ConsPlusNormal"/>
              <w:spacing w:line="300" w:lineRule="atLeast"/>
              <w:rPr>
                <w:sz w:val="22"/>
                <w:szCs w:val="22"/>
              </w:rPr>
            </w:pPr>
            <w:r w:rsidRPr="00575E7E">
              <w:rPr>
                <w:sz w:val="22"/>
                <w:szCs w:val="22"/>
              </w:rPr>
              <w:t>- услуги по уничтожению насекомых, грызунов и прочих вредителей;</w:t>
            </w:r>
          </w:p>
          <w:p w:rsidR="00337479" w:rsidRPr="00575E7E" w:rsidRDefault="00337479" w:rsidP="00575E7E">
            <w:pPr>
              <w:pStyle w:val="ConsPlusNormal"/>
              <w:spacing w:line="300" w:lineRule="atLeast"/>
              <w:rPr>
                <w:sz w:val="22"/>
                <w:szCs w:val="22"/>
              </w:rPr>
            </w:pPr>
            <w:r w:rsidRPr="00575E7E">
              <w:rPr>
                <w:sz w:val="22"/>
                <w:szCs w:val="22"/>
              </w:rPr>
              <w:t>- услуги по фумигации и услуги по борьбе с вредителями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борьбе с вредителями (включая кроликов) в связи с сельскохозяйственной деятельностью, см. </w:t>
            </w:r>
            <w:hyperlink w:anchor="Par2152" w:tooltip="01.61.10" w:history="1">
              <w:r w:rsidRPr="00575E7E">
                <w:rPr>
                  <w:sz w:val="22"/>
                  <w:szCs w:val="22"/>
                </w:rPr>
                <w:t>01.61.10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чистке сельскохозяйственных помещений (курятников, свинарников и т.д.), см. </w:t>
            </w:r>
            <w:hyperlink w:anchor="Par2197" w:tooltip="01.62.10" w:history="1">
              <w:r w:rsidRPr="00575E7E">
                <w:rPr>
                  <w:sz w:val="22"/>
                  <w:szCs w:val="22"/>
                </w:rPr>
                <w:t>01.62.10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пропитке древесины, см. </w:t>
            </w:r>
            <w:hyperlink w:anchor="Par11350" w:tooltip="16.10.91" w:history="1">
              <w:r w:rsidRPr="00575E7E">
                <w:rPr>
                  <w:sz w:val="22"/>
                  <w:szCs w:val="22"/>
                </w:rPr>
                <w:t>16.10.91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устранению асбеста, свинца и т.п. из зданий и сооружений, см. </w:t>
            </w:r>
            <w:hyperlink w:anchor="Par28128" w:tooltip="39.00.14" w:history="1">
              <w:r w:rsidRPr="00575E7E">
                <w:rPr>
                  <w:sz w:val="22"/>
                  <w:szCs w:val="22"/>
                </w:rPr>
                <w:t>39.00.14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дезинфекции, дезинсекции и дератизации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13" w:name="Par37159"/>
            <w:bookmarkEnd w:id="413"/>
            <w:r w:rsidRPr="00575E7E">
              <w:rPr>
                <w:sz w:val="22"/>
                <w:szCs w:val="22"/>
              </w:rPr>
              <w:t>81.29.12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подметанию и уборке снега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очистку взлетно-посадочных полос с применением подметально-вакуумных машин;</w:t>
            </w:r>
          </w:p>
          <w:p w:rsidR="00337479" w:rsidRPr="00575E7E" w:rsidRDefault="00337479" w:rsidP="00575E7E">
            <w:pPr>
              <w:pStyle w:val="ConsPlusNormal"/>
              <w:spacing w:line="300" w:lineRule="atLeast"/>
              <w:rPr>
                <w:sz w:val="22"/>
                <w:szCs w:val="22"/>
              </w:rPr>
            </w:pPr>
            <w:r w:rsidRPr="00575E7E">
              <w:rPr>
                <w:sz w:val="22"/>
                <w:szCs w:val="22"/>
              </w:rPr>
              <w:t>- услуги по подметанию и уборке улиц;</w:t>
            </w:r>
          </w:p>
          <w:p w:rsidR="00337479" w:rsidRPr="00575E7E" w:rsidRDefault="00337479" w:rsidP="00575E7E">
            <w:pPr>
              <w:pStyle w:val="ConsPlusNormal"/>
              <w:spacing w:line="300" w:lineRule="atLeast"/>
              <w:rPr>
                <w:sz w:val="22"/>
                <w:szCs w:val="22"/>
              </w:rPr>
            </w:pPr>
            <w:r w:rsidRPr="00575E7E">
              <w:rPr>
                <w:sz w:val="22"/>
                <w:szCs w:val="22"/>
              </w:rPr>
              <w:t>- услуги по посыпанию автомобильных дорог песком и солью;</w:t>
            </w:r>
          </w:p>
          <w:p w:rsidR="00337479" w:rsidRPr="00575E7E" w:rsidRDefault="00337479" w:rsidP="00575E7E">
            <w:pPr>
              <w:pStyle w:val="ConsPlusNormal"/>
              <w:spacing w:line="300" w:lineRule="atLeast"/>
              <w:rPr>
                <w:sz w:val="22"/>
                <w:szCs w:val="22"/>
              </w:rPr>
            </w:pPr>
            <w:r w:rsidRPr="00575E7E">
              <w:rPr>
                <w:sz w:val="22"/>
                <w:szCs w:val="22"/>
              </w:rPr>
              <w:t>- снегоочистку плугом и уборку снега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подметанию и уборке снега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санитарно-гигиенические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уборке пляжей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борьбе с вредителями (включая кроликов) в связи с сельскохозяйственной деятельностью, см. </w:t>
            </w:r>
            <w:hyperlink w:anchor="Par2152" w:tooltip="01.61.10" w:history="1">
              <w:r w:rsidRPr="00575E7E">
                <w:rPr>
                  <w:sz w:val="22"/>
                  <w:szCs w:val="22"/>
                </w:rPr>
                <w:t>01.61.10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очистке и ликвидации разливов нефти и прочих загрязнителей в прибрежных зонах, см. </w:t>
            </w:r>
            <w:hyperlink w:anchor="Par28064" w:tooltip="39.00" w:history="1">
              <w:r w:rsidRPr="00575E7E">
                <w:rPr>
                  <w:sz w:val="22"/>
                  <w:szCs w:val="22"/>
                </w:rPr>
                <w:t>39.00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дезинфекции, дезинсекции и дератизации в зданиях, сооружениях и прочих конструкциях несельскохозяйственного назначения, см. </w:t>
            </w:r>
            <w:hyperlink w:anchor="Par37145" w:tooltip="81.29.11" w:history="1">
              <w:r w:rsidRPr="00575E7E">
                <w:rPr>
                  <w:sz w:val="22"/>
                  <w:szCs w:val="22"/>
                </w:rPr>
                <w:t>81.29.11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санитарно-гигиенические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14" w:name="Par37178"/>
            <w:bookmarkEnd w:id="414"/>
            <w:r w:rsidRPr="00575E7E">
              <w:rPr>
                <w:sz w:val="22"/>
                <w:szCs w:val="22"/>
              </w:rPr>
              <w:t>81.29.19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чистке и уборке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неспециализированные услуги по чистке и уборке автобусов, поездов метро, прочих поездов, самолетов, судов и прочего транспортного оборудования;</w:t>
            </w:r>
          </w:p>
          <w:p w:rsidR="00337479" w:rsidRPr="00575E7E" w:rsidRDefault="00337479" w:rsidP="00575E7E">
            <w:pPr>
              <w:pStyle w:val="ConsPlusNormal"/>
              <w:spacing w:line="300" w:lineRule="atLeast"/>
              <w:rPr>
                <w:sz w:val="22"/>
                <w:szCs w:val="22"/>
              </w:rPr>
            </w:pPr>
            <w:r w:rsidRPr="00575E7E">
              <w:rPr>
                <w:sz w:val="22"/>
                <w:szCs w:val="22"/>
              </w:rPr>
              <w:t>- услуги по мойке бутылок;</w:t>
            </w:r>
          </w:p>
          <w:p w:rsidR="00337479" w:rsidRPr="00575E7E" w:rsidRDefault="00337479" w:rsidP="00575E7E">
            <w:pPr>
              <w:pStyle w:val="ConsPlusNormal"/>
              <w:spacing w:line="300" w:lineRule="atLeast"/>
              <w:rPr>
                <w:sz w:val="22"/>
                <w:szCs w:val="22"/>
              </w:rPr>
            </w:pPr>
            <w:r w:rsidRPr="00575E7E">
              <w:rPr>
                <w:sz w:val="22"/>
                <w:szCs w:val="22"/>
              </w:rPr>
              <w:t>- услуги по чистке и техническому обслуживанию плавательных бассейнов;</w:t>
            </w:r>
          </w:p>
          <w:p w:rsidR="00337479" w:rsidRPr="00575E7E" w:rsidRDefault="00337479" w:rsidP="00575E7E">
            <w:pPr>
              <w:pStyle w:val="ConsPlusNormal"/>
              <w:spacing w:line="300" w:lineRule="atLeast"/>
              <w:rPr>
                <w:sz w:val="22"/>
                <w:szCs w:val="22"/>
              </w:rPr>
            </w:pPr>
            <w:r w:rsidRPr="00575E7E">
              <w:rPr>
                <w:sz w:val="22"/>
                <w:szCs w:val="22"/>
              </w:rPr>
              <w:t>- услуги по чистке внутренних поверхностей автомобильных цистерн и морских танкеров;</w:t>
            </w:r>
          </w:p>
          <w:p w:rsidR="00337479" w:rsidRPr="00575E7E" w:rsidRDefault="00337479" w:rsidP="00575E7E">
            <w:pPr>
              <w:pStyle w:val="ConsPlusNormal"/>
              <w:spacing w:line="300" w:lineRule="atLeast"/>
              <w:rPr>
                <w:sz w:val="22"/>
                <w:szCs w:val="22"/>
              </w:rPr>
            </w:pPr>
            <w:r w:rsidRPr="00575E7E">
              <w:rPr>
                <w:sz w:val="22"/>
                <w:szCs w:val="22"/>
              </w:rPr>
              <w:t>- прочие услуги по чистке и уборке,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чистке сельскохозяйственных помещений (курятников, свинарников и т.д.), см. </w:t>
            </w:r>
            <w:hyperlink w:anchor="Par2197" w:tooltip="01.62.10" w:history="1">
              <w:r w:rsidRPr="00575E7E">
                <w:rPr>
                  <w:sz w:val="22"/>
                  <w:szCs w:val="22"/>
                </w:rPr>
                <w:t>01.62.10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рекультивации и санитарной очистке, см. </w:t>
            </w:r>
            <w:hyperlink w:anchor="Par28064" w:tooltip="39.00" w:history="1">
              <w:r w:rsidRPr="00575E7E">
                <w:rPr>
                  <w:sz w:val="22"/>
                  <w:szCs w:val="22"/>
                </w:rPr>
                <w:t>39.00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очистке зданий снаружи, если это связано с завершением строительства, см. </w:t>
            </w:r>
            <w:hyperlink w:anchor="Par29095" w:tooltip="43.39.19" w:history="1">
              <w:r w:rsidRPr="00575E7E">
                <w:rPr>
                  <w:sz w:val="22"/>
                  <w:szCs w:val="22"/>
                </w:rPr>
                <w:t>43.39.19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чистке легковых автомобилей, см. </w:t>
            </w:r>
            <w:hyperlink w:anchor="Par29410" w:tooltip="45.20.30" w:history="1">
              <w:r w:rsidRPr="00575E7E">
                <w:rPr>
                  <w:sz w:val="22"/>
                  <w:szCs w:val="22"/>
                </w:rPr>
                <w:t>45.20.30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чистку ковров, обивочных материалов, драпировок и т.д., см. </w:t>
            </w:r>
            <w:hyperlink w:anchor="Par39305" w:tooltip="96.01.19" w:history="1">
              <w:r w:rsidRPr="00575E7E">
                <w:rPr>
                  <w:sz w:val="22"/>
                  <w:szCs w:val="22"/>
                </w:rPr>
                <w:t>96.01.19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81.29.19.000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чистке и уборке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планировке ландшафта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планировке ландшафта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планировке ландшафта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15" w:name="Par37200"/>
            <w:bookmarkEnd w:id="415"/>
            <w:r w:rsidRPr="00575E7E">
              <w:rPr>
                <w:sz w:val="22"/>
                <w:szCs w:val="22"/>
              </w:rPr>
              <w:t>81.30.10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планировке ландшафта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т.д.), муниципальных площадок (парков, озелененных территорий, кладбищ и т.д.),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337479" w:rsidRPr="00575E7E" w:rsidRDefault="00337479" w:rsidP="00575E7E">
            <w:pPr>
              <w:pStyle w:val="ConsPlusNormal"/>
              <w:spacing w:line="300" w:lineRule="atLeast"/>
              <w:rPr>
                <w:sz w:val="22"/>
                <w:szCs w:val="22"/>
              </w:rPr>
            </w:pPr>
            <w:r w:rsidRPr="00575E7E">
              <w:rPr>
                <w:sz w:val="22"/>
                <w:szCs w:val="22"/>
              </w:rPr>
              <w:t>- услуги по пересадке деревьев, разведению древесных пород и уходом за деревьями несельскохозяйственного назначения;</w:t>
            </w:r>
          </w:p>
          <w:p w:rsidR="00337479" w:rsidRPr="00575E7E" w:rsidRDefault="00337479" w:rsidP="00575E7E">
            <w:pPr>
              <w:pStyle w:val="ConsPlusNormal"/>
              <w:spacing w:line="300" w:lineRule="atLeast"/>
              <w:rPr>
                <w:sz w:val="22"/>
                <w:szCs w:val="22"/>
              </w:rPr>
            </w:pPr>
            <w:r w:rsidRPr="00575E7E">
              <w:rPr>
                <w:sz w:val="22"/>
                <w:szCs w:val="22"/>
              </w:rPr>
              <w:t>- услуги по рассаживанию растений и планировке ландшафта для защиты от шума, ветра, эрозии, видимости и яркости;</w:t>
            </w:r>
          </w:p>
          <w:p w:rsidR="00337479" w:rsidRPr="00575E7E" w:rsidRDefault="00337479" w:rsidP="00575E7E">
            <w:pPr>
              <w:pStyle w:val="ConsPlusNormal"/>
              <w:spacing w:line="300" w:lineRule="atLeast"/>
              <w:rPr>
                <w:sz w:val="22"/>
                <w:szCs w:val="22"/>
              </w:rPr>
            </w:pPr>
            <w:r w:rsidRPr="00575E7E">
              <w:rPr>
                <w:sz w:val="22"/>
                <w:szCs w:val="22"/>
              </w:rPr>
              <w:t>- прочие услуги по планировке ландшафта на земле несельскохозяйственного или нелесохозяйственного назначения: ренатурализации, рекультивации;</w:t>
            </w:r>
          </w:p>
          <w:p w:rsidR="00337479" w:rsidRPr="00575E7E" w:rsidRDefault="00337479" w:rsidP="00575E7E">
            <w:pPr>
              <w:pStyle w:val="ConsPlusNormal"/>
              <w:spacing w:line="300" w:lineRule="atLeast"/>
              <w:rPr>
                <w:sz w:val="22"/>
                <w:szCs w:val="22"/>
              </w:rPr>
            </w:pPr>
            <w:r w:rsidRPr="00575E7E">
              <w:rPr>
                <w:sz w:val="22"/>
                <w:szCs w:val="22"/>
              </w:rPr>
              <w:t>- услуги по удержанию почвы, мелиорации, эксплуатации противопаводковых водохранилищ и т.д.;</w:t>
            </w:r>
          </w:p>
          <w:p w:rsidR="00337479" w:rsidRPr="00575E7E" w:rsidRDefault="00337479" w:rsidP="00575E7E">
            <w:pPr>
              <w:pStyle w:val="ConsPlusNormal"/>
              <w:spacing w:line="300" w:lineRule="atLeast"/>
              <w:rPr>
                <w:sz w:val="22"/>
                <w:szCs w:val="22"/>
              </w:rPr>
            </w:pPr>
            <w:r w:rsidRPr="00575E7E">
              <w:rPr>
                <w:sz w:val="22"/>
                <w:szCs w:val="22"/>
              </w:rPr>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коммерческому производству и выращиванию с целью продажи растений, деревьев, см. </w:t>
            </w:r>
            <w:hyperlink w:anchor="Par132" w:tooltip="01" w:history="1">
              <w:r w:rsidRPr="00575E7E">
                <w:rPr>
                  <w:sz w:val="22"/>
                  <w:szCs w:val="22"/>
                </w:rPr>
                <w:t>разделы 01</w:t>
              </w:r>
            </w:hyperlink>
            <w:r w:rsidRPr="00575E7E">
              <w:rPr>
                <w:sz w:val="22"/>
                <w:szCs w:val="22"/>
              </w:rPr>
              <w:t xml:space="preserve">, </w:t>
            </w:r>
            <w:hyperlink w:anchor="Par2290" w:tooltip="02" w:history="1">
              <w:r w:rsidRPr="00575E7E">
                <w:rPr>
                  <w:sz w:val="22"/>
                  <w:szCs w:val="22"/>
                </w:rPr>
                <w:t>02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рассадников деревьев и рассадников лесных деревьев, см. </w:t>
            </w:r>
            <w:hyperlink w:anchor="Par1231" w:tooltip="01.30.10" w:history="1">
              <w:r w:rsidRPr="00575E7E">
                <w:rPr>
                  <w:sz w:val="22"/>
                  <w:szCs w:val="22"/>
                </w:rPr>
                <w:t>01.30.10</w:t>
              </w:r>
            </w:hyperlink>
            <w:r w:rsidRPr="00575E7E">
              <w:rPr>
                <w:sz w:val="22"/>
                <w:szCs w:val="22"/>
              </w:rPr>
              <w:t xml:space="preserve">, </w:t>
            </w:r>
            <w:hyperlink w:anchor="Par2406" w:tooltip="02.10.20" w:history="1">
              <w:r w:rsidRPr="00575E7E">
                <w:rPr>
                  <w:sz w:val="22"/>
                  <w:szCs w:val="22"/>
                </w:rPr>
                <w:t>02.10.20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хранению сельскохозяйственной земли в хорошем сельскохозяйственном и экологическом состоянии, см. </w:t>
            </w:r>
            <w:hyperlink w:anchor="Par2152" w:tooltip="01.61.10" w:history="1">
              <w:r w:rsidRPr="00575E7E">
                <w:rPr>
                  <w:sz w:val="22"/>
                  <w:szCs w:val="22"/>
                </w:rPr>
                <w:t>01.61.10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строительные работы в целях планировки ландшафта, см. </w:t>
            </w:r>
            <w:hyperlink w:anchor="Par28164" w:tooltip="РАЗДЕЛ F" w:history="1">
              <w:r w:rsidRPr="00575E7E">
                <w:rPr>
                  <w:sz w:val="22"/>
                  <w:szCs w:val="22"/>
                </w:rPr>
                <w:t>секцию F</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услуги по дизайну ландшафта и архитектурные услуги, см. 71.11.4</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81.30.10.000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планировке ландшафта</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административного, хозяйственного и прочего вспомогательного обслуживания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p>
        </w:tc>
        <w:tc>
          <w:tcPr>
            <w:tcW w:w="7372" w:type="dxa"/>
          </w:tcPr>
          <w:p w:rsidR="00337479" w:rsidRPr="00575E7E" w:rsidRDefault="00337479" w:rsidP="00575E7E">
            <w:pPr>
              <w:pStyle w:val="ConsPlusNormal"/>
              <w:spacing w:line="300" w:lineRule="atLeast"/>
              <w:rPr>
                <w:sz w:val="22"/>
                <w:szCs w:val="22"/>
              </w:rPr>
            </w:pP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административного и вспомогательного обслуживания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административного обслуживания комплексные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административного обслуживания комплексные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административного обслуживания комплексные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т.п., оказываемых на договорной основе или за вознаграждение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r>
          </w:p>
          <w:p w:rsidR="00337479" w:rsidRPr="00575E7E" w:rsidRDefault="00337479" w:rsidP="00575E7E">
            <w:pPr>
              <w:pStyle w:val="ConsPlusNormal"/>
              <w:spacing w:line="300" w:lineRule="atLeast"/>
              <w:rPr>
                <w:sz w:val="22"/>
                <w:szCs w:val="22"/>
              </w:rPr>
            </w:pPr>
            <w:r w:rsidRPr="00575E7E">
              <w:rPr>
                <w:sz w:val="22"/>
                <w:szCs w:val="22"/>
              </w:rPr>
              <w:t>- предоставление только одной из конкретных услуг, указанных в данной подкатегории, см. соответствующий класс согласно типу предоставляемой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административного обслуживания комплексные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фотокопированию, подготовке документов и прочие вспомогательные услуги по обеспечению деятельности офиса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фотокопировальные, услуги по подготовке документов и прочие услуги по обеспечению деятельности офиса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16" w:name="Par37242"/>
            <w:bookmarkEnd w:id="416"/>
            <w:r w:rsidRPr="00575E7E">
              <w:rPr>
                <w:sz w:val="22"/>
                <w:szCs w:val="22"/>
              </w:rPr>
              <w:t>82.19.11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размножению документов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копированию и размножению документов способами изготовления синек, фотокопирования, мимеографии, фотостатическими и прочими способами, кроме типографской печати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печати документов (офсетной, срочной и т.д.), см. </w:t>
            </w:r>
            <w:hyperlink w:anchor="Par12241" w:tooltip="18.12.19" w:history="1">
              <w:r w:rsidRPr="00575E7E">
                <w:rPr>
                  <w:sz w:val="22"/>
                  <w:szCs w:val="22"/>
                </w:rPr>
                <w:t>18.12.19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82.19.11.000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размножению документов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17" w:name="Par37250"/>
            <w:bookmarkEnd w:id="417"/>
            <w:r w:rsidRPr="00575E7E">
              <w:rPr>
                <w:sz w:val="22"/>
                <w:szCs w:val="22"/>
              </w:rPr>
              <w:t>82.19.12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составлению списков адресатов и рассылке материалов по ним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в составлении и продаже права использования списков имен и адресов, составленных на основании телефонных справочников и прочих источников;</w:t>
            </w:r>
          </w:p>
          <w:p w:rsidR="00337479" w:rsidRPr="00575E7E" w:rsidRDefault="00337479" w:rsidP="00575E7E">
            <w:pPr>
              <w:pStyle w:val="ConsPlusNormal"/>
              <w:spacing w:line="300" w:lineRule="atLeast"/>
              <w:rPr>
                <w:sz w:val="22"/>
                <w:szCs w:val="22"/>
              </w:rPr>
            </w:pPr>
            <w:r w:rsidRPr="00575E7E">
              <w:rPr>
                <w:sz w:val="22"/>
                <w:szCs w:val="22"/>
              </w:rPr>
              <w:t>- услуги, состоящие в рассылке материалов (например, рекламных, информационных или любых других), включая написание адресов на конвертах, раскладку по конвертам, запечатывание, сортировку и отправку по почте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курьеров, см. 57.20.1;</w:t>
            </w:r>
          </w:p>
          <w:p w:rsidR="00337479" w:rsidRPr="00575E7E" w:rsidRDefault="00337479" w:rsidP="00575E7E">
            <w:pPr>
              <w:pStyle w:val="ConsPlusNormal"/>
              <w:spacing w:line="300" w:lineRule="atLeast"/>
              <w:rPr>
                <w:sz w:val="22"/>
                <w:szCs w:val="22"/>
              </w:rPr>
            </w:pPr>
            <w:r w:rsidRPr="00575E7E">
              <w:rPr>
                <w:sz w:val="22"/>
                <w:szCs w:val="22"/>
              </w:rPr>
              <w:t xml:space="preserve">- услуги баз данных, см. </w:t>
            </w:r>
            <w:hyperlink w:anchor="Par33999" w:tooltip="63.11.1" w:history="1">
              <w:r w:rsidRPr="00575E7E">
                <w:rPr>
                  <w:sz w:val="22"/>
                  <w:szCs w:val="22"/>
                </w:rPr>
                <w:t>63.11.1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составлению сборников фактов и информации, см. </w:t>
            </w:r>
            <w:hyperlink w:anchor="Par34092" w:tooltip="63.99.10" w:history="1">
              <w:r w:rsidRPr="00575E7E">
                <w:rPr>
                  <w:sz w:val="22"/>
                  <w:szCs w:val="22"/>
                </w:rPr>
                <w:t>63.99.10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оригинальные сборники списков адресатов, см. </w:t>
            </w:r>
            <w:hyperlink w:anchor="Par34115" w:tooltip="63.99.20" w:history="1">
              <w:r w:rsidRPr="00575E7E">
                <w:rPr>
                  <w:sz w:val="22"/>
                  <w:szCs w:val="22"/>
                </w:rPr>
                <w:t>63.99.20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доставке рекламных материалов, см. </w:t>
            </w:r>
            <w:hyperlink w:anchor="Par35993" w:tooltip="73.11.19" w:history="1">
              <w:r w:rsidRPr="00575E7E">
                <w:rPr>
                  <w:sz w:val="22"/>
                  <w:szCs w:val="22"/>
                </w:rPr>
                <w:t>73.11.19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82.19.12.000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составлению списков адресатов и рассылке материалов по ним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18" w:name="Par37263"/>
            <w:bookmarkEnd w:id="418"/>
            <w:r w:rsidRPr="00575E7E">
              <w:rPr>
                <w:sz w:val="22"/>
                <w:szCs w:val="22"/>
              </w:rPr>
              <w:t>82.19.13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документов и прочие услуги по обеспечению деятельности офиса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337479" w:rsidRPr="00575E7E" w:rsidRDefault="00337479" w:rsidP="00575E7E">
            <w:pPr>
              <w:pStyle w:val="ConsPlusNormal"/>
              <w:spacing w:line="300" w:lineRule="atLeast"/>
              <w:rPr>
                <w:sz w:val="22"/>
                <w:szCs w:val="22"/>
              </w:rPr>
            </w:pPr>
            <w:r w:rsidRPr="00575E7E">
              <w:rPr>
                <w:sz w:val="22"/>
                <w:szCs w:val="22"/>
              </w:rPr>
              <w:t>- секретарские вспомогательные услуги;</w:t>
            </w:r>
          </w:p>
          <w:p w:rsidR="00337479" w:rsidRPr="00575E7E" w:rsidRDefault="00337479" w:rsidP="00575E7E">
            <w:pPr>
              <w:pStyle w:val="ConsPlusNormal"/>
              <w:spacing w:line="300" w:lineRule="atLeast"/>
              <w:rPr>
                <w:sz w:val="22"/>
                <w:szCs w:val="22"/>
              </w:rPr>
            </w:pPr>
            <w:r w:rsidRPr="00575E7E">
              <w:rPr>
                <w:sz w:val="22"/>
                <w:szCs w:val="22"/>
              </w:rPr>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p>
          <w:p w:rsidR="00337479" w:rsidRPr="00575E7E" w:rsidRDefault="00337479" w:rsidP="00575E7E">
            <w:pPr>
              <w:pStyle w:val="ConsPlusNormal"/>
              <w:spacing w:line="300" w:lineRule="atLeast"/>
              <w:rPr>
                <w:sz w:val="22"/>
                <w:szCs w:val="22"/>
              </w:rPr>
            </w:pPr>
            <w:r w:rsidRPr="00575E7E">
              <w:rPr>
                <w:sz w:val="22"/>
                <w:szCs w:val="22"/>
              </w:rPr>
              <w:t>- прочие услуги по копированию документов, не предоставляя печатных услуг (таких как офсетная печать, срочная печать, цифровая печать, предпечатная подготовка)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подготовке к печати, см. </w:t>
            </w:r>
            <w:hyperlink w:anchor="Par12257" w:tooltip="18.13.10" w:history="1">
              <w:r w:rsidRPr="00575E7E">
                <w:rPr>
                  <w:sz w:val="22"/>
                  <w:szCs w:val="22"/>
                </w:rPr>
                <w:t>18.13.10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специализированные стенографические услуги, такие как стенографирование в суде, см. </w:t>
            </w:r>
            <w:hyperlink w:anchor="Par37372" w:tooltip="82.99.11" w:history="1">
              <w:r w:rsidRPr="00575E7E">
                <w:rPr>
                  <w:sz w:val="22"/>
                  <w:szCs w:val="22"/>
                </w:rPr>
                <w:t>82.99.11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общественные стенографические услуги, см. </w:t>
            </w:r>
            <w:hyperlink w:anchor="Par37372" w:tooltip="82.99.11" w:history="1">
              <w:r w:rsidRPr="00575E7E">
                <w:rPr>
                  <w:sz w:val="22"/>
                  <w:szCs w:val="22"/>
                </w:rPr>
                <w:t>82.99.11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82.19.13.000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документов и прочие услуги по обеспечению деятельности офиса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центров обработки телефонных вызовов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центров обработки телефонных вызовов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центров обработки телефонных вызовов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19" w:name="Par37282"/>
            <w:bookmarkEnd w:id="419"/>
            <w:r w:rsidRPr="00575E7E">
              <w:rPr>
                <w:sz w:val="22"/>
                <w:szCs w:val="22"/>
              </w:rPr>
              <w:t>82.20.10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центров обработки телефонных вызовов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стимулированию продаж, если не получено никаких заказов, см. </w:t>
            </w:r>
            <w:hyperlink w:anchor="Par35993" w:tooltip="73.11.19" w:history="1">
              <w:r w:rsidRPr="00575E7E">
                <w:rPr>
                  <w:sz w:val="22"/>
                  <w:szCs w:val="22"/>
                </w:rPr>
                <w:t>73.11.19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исследованию конъюнктуры рынка, см. </w:t>
            </w:r>
            <w:hyperlink w:anchor="Par36056" w:tooltip="73.20.1" w:history="1">
              <w:r w:rsidRPr="00575E7E">
                <w:rPr>
                  <w:sz w:val="22"/>
                  <w:szCs w:val="22"/>
                </w:rPr>
                <w:t>73.20.1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изучению общественного мнения, см. </w:t>
            </w:r>
            <w:hyperlink w:anchor="Par36094" w:tooltip="73.20.20" w:history="1">
              <w:r w:rsidRPr="00575E7E">
                <w:rPr>
                  <w:sz w:val="22"/>
                  <w:szCs w:val="22"/>
                </w:rPr>
                <w:t>73.20.20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82.20.10.000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центров обработки телефонных вызовов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конференций и торговых выставок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конференций и торговых выставок</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20" w:name="Par37294"/>
            <w:bookmarkEnd w:id="420"/>
            <w:r w:rsidRPr="00575E7E">
              <w:rPr>
                <w:sz w:val="22"/>
                <w:szCs w:val="22"/>
              </w:rPr>
              <w:t>82.30.1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конференций и торговых выставок</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21" w:name="Par37296"/>
            <w:bookmarkEnd w:id="421"/>
            <w:r w:rsidRPr="00575E7E">
              <w:rPr>
                <w:sz w:val="22"/>
                <w:szCs w:val="22"/>
              </w:rPr>
              <w:t>82.30.11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конференций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w:t>
            </w:r>
          </w:p>
          <w:p w:rsidR="00337479" w:rsidRPr="00575E7E" w:rsidRDefault="00337479" w:rsidP="00575E7E">
            <w:pPr>
              <w:pStyle w:val="ConsPlusNormal"/>
              <w:spacing w:line="300" w:lineRule="atLeast"/>
              <w:rPr>
                <w:sz w:val="22"/>
                <w:szCs w:val="22"/>
              </w:rPr>
            </w:pPr>
            <w:r w:rsidRPr="00575E7E">
              <w:rPr>
                <w:sz w:val="22"/>
                <w:szCs w:val="22"/>
              </w:rPr>
              <w:t>- финансирование, например спонсорское, показы, займы и регистрационные сборы, вычисление доходов и расходов и прочие финансовые вопросы;</w:t>
            </w:r>
          </w:p>
          <w:p w:rsidR="00337479" w:rsidRPr="00575E7E" w:rsidRDefault="00337479" w:rsidP="00575E7E">
            <w:pPr>
              <w:pStyle w:val="ConsPlusNormal"/>
              <w:spacing w:line="300" w:lineRule="atLeast"/>
              <w:rPr>
                <w:sz w:val="22"/>
                <w:szCs w:val="22"/>
              </w:rPr>
            </w:pPr>
            <w:r w:rsidRPr="00575E7E">
              <w:rPr>
                <w:sz w:val="22"/>
                <w:szCs w:val="22"/>
              </w:rPr>
              <w:t>- помощь при выборе и определении помещения, исследовании места проведения мероприятия и его пригодности, и по проведению переговоров;</w:t>
            </w:r>
          </w:p>
          <w:p w:rsidR="00337479" w:rsidRPr="00575E7E" w:rsidRDefault="00337479" w:rsidP="00575E7E">
            <w:pPr>
              <w:pStyle w:val="ConsPlusNormal"/>
              <w:spacing w:line="300" w:lineRule="atLeast"/>
              <w:rPr>
                <w:sz w:val="22"/>
                <w:szCs w:val="22"/>
              </w:rPr>
            </w:pPr>
            <w:r w:rsidRPr="00575E7E">
              <w:rPr>
                <w:sz w:val="22"/>
                <w:szCs w:val="22"/>
              </w:rPr>
              <w:t>- услуги по маркетингу и связям с общественностью по вопросам конференции или конгресса;</w:t>
            </w:r>
          </w:p>
          <w:p w:rsidR="00337479" w:rsidRPr="00575E7E" w:rsidRDefault="00337479" w:rsidP="00575E7E">
            <w:pPr>
              <w:pStyle w:val="ConsPlusNormal"/>
              <w:spacing w:line="300" w:lineRule="atLeast"/>
              <w:rPr>
                <w:sz w:val="22"/>
                <w:szCs w:val="22"/>
              </w:rPr>
            </w:pPr>
            <w:r w:rsidRPr="00575E7E">
              <w:rPr>
                <w:sz w:val="22"/>
                <w:szCs w:val="22"/>
              </w:rPr>
              <w:t>- услуги представителя по связи организация или предоставление секретариата и офиса, а также персонала для регистрации, администрации, составления документации конференции и сводок, перевода документов и т.д.;</w:t>
            </w:r>
          </w:p>
          <w:p w:rsidR="00337479" w:rsidRPr="00575E7E" w:rsidRDefault="00337479" w:rsidP="00575E7E">
            <w:pPr>
              <w:pStyle w:val="ConsPlusNormal"/>
              <w:spacing w:line="300" w:lineRule="atLeast"/>
              <w:rPr>
                <w:sz w:val="22"/>
                <w:szCs w:val="22"/>
              </w:rPr>
            </w:pPr>
            <w:r w:rsidRPr="00575E7E">
              <w:rPr>
                <w:sz w:val="22"/>
                <w:szCs w:val="22"/>
              </w:rPr>
              <w:t>- организация или обеспечение синхронного устного перевода и 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r>
          </w:p>
          <w:p w:rsidR="00337479" w:rsidRPr="00575E7E" w:rsidRDefault="00337479" w:rsidP="00575E7E">
            <w:pPr>
              <w:pStyle w:val="ConsPlusNormal"/>
              <w:spacing w:line="300" w:lineRule="atLeast"/>
              <w:rPr>
                <w:sz w:val="22"/>
                <w:szCs w:val="22"/>
              </w:rPr>
            </w:pPr>
            <w:r w:rsidRPr="00575E7E">
              <w:rPr>
                <w:sz w:val="22"/>
                <w:szCs w:val="22"/>
              </w:rPr>
              <w:t>- организацию или обеспечение бронирования мест для временного проживания, включая согласование скидок для групп;</w:t>
            </w:r>
          </w:p>
          <w:p w:rsidR="00337479" w:rsidRPr="00575E7E" w:rsidRDefault="00337479" w:rsidP="00575E7E">
            <w:pPr>
              <w:pStyle w:val="ConsPlusNormal"/>
              <w:spacing w:line="300" w:lineRule="atLeast"/>
              <w:rPr>
                <w:sz w:val="22"/>
                <w:szCs w:val="22"/>
              </w:rPr>
            </w:pPr>
            <w:r w:rsidRPr="00575E7E">
              <w:rPr>
                <w:sz w:val="22"/>
                <w:szCs w:val="22"/>
              </w:rPr>
              <w:t>- перевозку участников и услуги по перевозке на месте, обеспечение питанием и напитками, а также организацию экскурсионных программ</w:t>
            </w:r>
          </w:p>
          <w:p w:rsidR="00337479" w:rsidRPr="00575E7E" w:rsidRDefault="00337479" w:rsidP="00575E7E">
            <w:pPr>
              <w:pStyle w:val="ConsPlusNormal"/>
              <w:spacing w:line="300" w:lineRule="atLeast"/>
              <w:rPr>
                <w:sz w:val="22"/>
                <w:szCs w:val="22"/>
              </w:rPr>
            </w:pPr>
            <w:r w:rsidRPr="00575E7E">
              <w:rPr>
                <w:sz w:val="22"/>
                <w:szCs w:val="22"/>
              </w:rPr>
              <w:t>Оплата за предоставление таких услуг может взиматься в форме платы, установленной организаторам и участникам, а также платы за вход, установленной посетителям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82.30.11.000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конференций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22" w:name="Par37310"/>
            <w:bookmarkEnd w:id="422"/>
            <w:r w:rsidRPr="00575E7E">
              <w:rPr>
                <w:sz w:val="22"/>
                <w:szCs w:val="22"/>
              </w:rPr>
              <w:t>82.30.12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торговых выставок</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включая определение целей;</w:t>
            </w:r>
          </w:p>
          <w:p w:rsidR="00337479" w:rsidRPr="00575E7E" w:rsidRDefault="00337479" w:rsidP="00575E7E">
            <w:pPr>
              <w:pStyle w:val="ConsPlusNormal"/>
              <w:spacing w:line="300" w:lineRule="atLeast"/>
              <w:rPr>
                <w:sz w:val="22"/>
                <w:szCs w:val="22"/>
              </w:rPr>
            </w:pPr>
            <w:r w:rsidRPr="00575E7E">
              <w:rPr>
                <w:sz w:val="22"/>
                <w:szCs w:val="22"/>
              </w:rPr>
              <w:t>- финансирование, например спонсорское, показы, займы и регистрационные сборы, вычисление доходов и расходов и прочие финансовые вопросы;</w:t>
            </w:r>
          </w:p>
          <w:p w:rsidR="00337479" w:rsidRPr="00575E7E" w:rsidRDefault="00337479" w:rsidP="00575E7E">
            <w:pPr>
              <w:pStyle w:val="ConsPlusNormal"/>
              <w:spacing w:line="300" w:lineRule="atLeast"/>
              <w:rPr>
                <w:sz w:val="22"/>
                <w:szCs w:val="22"/>
              </w:rPr>
            </w:pPr>
            <w:r w:rsidRPr="00575E7E">
              <w:rPr>
                <w:sz w:val="22"/>
                <w:szCs w:val="22"/>
              </w:rPr>
              <w:t>- помощь при выборе и определении помещения, исследовании места проведения мероприятия и его пригодности и по проведению переговоров;</w:t>
            </w:r>
          </w:p>
          <w:p w:rsidR="00337479" w:rsidRPr="00575E7E" w:rsidRDefault="00337479" w:rsidP="00575E7E">
            <w:pPr>
              <w:pStyle w:val="ConsPlusNormal"/>
              <w:spacing w:line="300" w:lineRule="atLeast"/>
              <w:rPr>
                <w:sz w:val="22"/>
                <w:szCs w:val="22"/>
              </w:rPr>
            </w:pPr>
            <w:r w:rsidRPr="00575E7E">
              <w:rPr>
                <w:sz w:val="22"/>
                <w:szCs w:val="22"/>
              </w:rPr>
              <w:t>- услуги по маркетингу и связям с общественностью, связанные с торговой выставкой или ярмаркой;</w:t>
            </w:r>
          </w:p>
          <w:p w:rsidR="00337479" w:rsidRPr="00575E7E" w:rsidRDefault="00337479" w:rsidP="00575E7E">
            <w:pPr>
              <w:pStyle w:val="ConsPlusNormal"/>
              <w:spacing w:line="300" w:lineRule="atLeast"/>
              <w:rPr>
                <w:sz w:val="22"/>
                <w:szCs w:val="22"/>
              </w:rPr>
            </w:pPr>
            <w:r w:rsidRPr="00575E7E">
              <w:rPr>
                <w:sz w:val="22"/>
                <w:szCs w:val="22"/>
              </w:rPr>
              <w:t>- организация или предоставление секретариата и офиса, а также персонала для регистрации, администрации, составления документации торговой выставки или ярмарки, перевода документов и т.д.;</w:t>
            </w:r>
          </w:p>
          <w:p w:rsidR="00337479" w:rsidRPr="00575E7E" w:rsidRDefault="00337479" w:rsidP="00575E7E">
            <w:pPr>
              <w:pStyle w:val="ConsPlusNormal"/>
              <w:spacing w:line="300" w:lineRule="atLeast"/>
              <w:rPr>
                <w:sz w:val="22"/>
                <w:szCs w:val="22"/>
              </w:rPr>
            </w:pPr>
            <w:r w:rsidRPr="00575E7E">
              <w:rPr>
                <w:sz w:val="22"/>
                <w:szCs w:val="22"/>
              </w:rPr>
              <w:t>- организация или предоставление прочих услуг на месте;</w:t>
            </w:r>
          </w:p>
          <w:p w:rsidR="00337479" w:rsidRPr="00575E7E" w:rsidRDefault="00337479" w:rsidP="00575E7E">
            <w:pPr>
              <w:pStyle w:val="ConsPlusNormal"/>
              <w:spacing w:line="300" w:lineRule="atLeast"/>
              <w:rPr>
                <w:sz w:val="22"/>
                <w:szCs w:val="22"/>
              </w:rPr>
            </w:pPr>
            <w:r w:rsidRPr="00575E7E">
              <w:rPr>
                <w:sz w:val="22"/>
                <w:szCs w:val="22"/>
              </w:rPr>
              <w:t>- предоставление систем для обработки регистрации, электронной информации и планирования;</w:t>
            </w:r>
          </w:p>
          <w:p w:rsidR="00337479" w:rsidRPr="00575E7E" w:rsidRDefault="00337479" w:rsidP="00575E7E">
            <w:pPr>
              <w:pStyle w:val="ConsPlusNormal"/>
              <w:spacing w:line="300" w:lineRule="atLeast"/>
              <w:rPr>
                <w:sz w:val="22"/>
                <w:szCs w:val="22"/>
              </w:rPr>
            </w:pPr>
            <w:r w:rsidRPr="00575E7E">
              <w:rPr>
                <w:sz w:val="22"/>
                <w:szCs w:val="22"/>
              </w:rPr>
              <w:t>- предоставление и размещение оборудования, такого как аудиовизуальная аппаратура, связанная с организацией мероприятия;</w:t>
            </w:r>
          </w:p>
          <w:p w:rsidR="00337479" w:rsidRPr="00575E7E" w:rsidRDefault="00337479" w:rsidP="00575E7E">
            <w:pPr>
              <w:pStyle w:val="ConsPlusNormal"/>
              <w:spacing w:line="300" w:lineRule="atLeast"/>
              <w:rPr>
                <w:sz w:val="22"/>
                <w:szCs w:val="22"/>
              </w:rPr>
            </w:pPr>
            <w:r w:rsidRPr="00575E7E">
              <w:rPr>
                <w:sz w:val="22"/>
                <w:szCs w:val="22"/>
              </w:rPr>
              <w:t>- организация или обеспечение бронирования мест для временного проживания, включая согласование скидок для групп;</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на месте, обеспечение питанием и напитками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82.30.12.000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торговых выставок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связанные с предпринимательской деятельностью,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сбору платежей и бюро кредитной информации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сбору платежей и бюро кредитной информации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23" w:name="Par37331"/>
            <w:bookmarkEnd w:id="423"/>
            <w:r w:rsidRPr="00575E7E">
              <w:rPr>
                <w:sz w:val="22"/>
                <w:szCs w:val="22"/>
              </w:rPr>
              <w:t>82.91.11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определению кредитоспособности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в подготовке отчетов об оценке кредитоспособности физических и юридических лиц;</w:t>
            </w:r>
          </w:p>
          <w:p w:rsidR="00337479" w:rsidRPr="00575E7E" w:rsidRDefault="00337479" w:rsidP="00575E7E">
            <w:pPr>
              <w:pStyle w:val="ConsPlusNormal"/>
              <w:spacing w:line="300" w:lineRule="atLeast"/>
              <w:rPr>
                <w:sz w:val="22"/>
                <w:szCs w:val="22"/>
              </w:rPr>
            </w:pPr>
            <w:r w:rsidRPr="00575E7E">
              <w:rPr>
                <w:sz w:val="22"/>
                <w:szCs w:val="22"/>
              </w:rPr>
              <w:t>- услуги по оценке финансового положения и кредитной истории возможных заказчиков, кандидатов на получение кредита и т.д.;</w:t>
            </w:r>
          </w:p>
          <w:p w:rsidR="00337479" w:rsidRPr="00575E7E" w:rsidRDefault="00337479" w:rsidP="00575E7E">
            <w:pPr>
              <w:pStyle w:val="ConsPlusNormal"/>
              <w:spacing w:line="300" w:lineRule="atLeast"/>
              <w:rPr>
                <w:sz w:val="22"/>
                <w:szCs w:val="22"/>
              </w:rPr>
            </w:pPr>
            <w:r w:rsidRPr="00575E7E">
              <w:rPr>
                <w:sz w:val="22"/>
                <w:szCs w:val="22"/>
              </w:rPr>
              <w:t>- услуги по расследованиям в области кредитов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определению кредитоспособности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24" w:name="Par37339"/>
            <w:bookmarkEnd w:id="424"/>
            <w:r w:rsidRPr="00575E7E">
              <w:rPr>
                <w:sz w:val="22"/>
                <w:szCs w:val="22"/>
              </w:rPr>
              <w:t>82.91.12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сбору платежей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в получении денег по счетам, чекам, контрактам или векселям и переводе этих денег заказчику;</w:t>
            </w:r>
          </w:p>
          <w:p w:rsidR="00337479" w:rsidRPr="00575E7E" w:rsidRDefault="00337479" w:rsidP="00575E7E">
            <w:pPr>
              <w:pStyle w:val="ConsPlusNormal"/>
              <w:spacing w:line="300" w:lineRule="atLeast"/>
              <w:rPr>
                <w:sz w:val="22"/>
                <w:szCs w:val="22"/>
              </w:rPr>
            </w:pPr>
            <w:r w:rsidRPr="00575E7E">
              <w:rPr>
                <w:sz w:val="22"/>
                <w:szCs w:val="22"/>
              </w:rPr>
              <w:t>- услуги по инкассации регулярных счетов (например, счетов за коммунальные услуги);</w:t>
            </w:r>
          </w:p>
          <w:p w:rsidR="00337479" w:rsidRPr="00575E7E" w:rsidRDefault="00337479" w:rsidP="00575E7E">
            <w:pPr>
              <w:pStyle w:val="ConsPlusNormal"/>
              <w:spacing w:line="300" w:lineRule="atLeast"/>
              <w:rPr>
                <w:sz w:val="22"/>
                <w:szCs w:val="22"/>
              </w:rPr>
            </w:pPr>
            <w:r w:rsidRPr="00575E7E">
              <w:rPr>
                <w:sz w:val="22"/>
                <w:szCs w:val="22"/>
              </w:rPr>
              <w:t>- услуги по взысканию денег по просроченным платежам;</w:t>
            </w:r>
          </w:p>
          <w:p w:rsidR="00337479" w:rsidRPr="00575E7E" w:rsidRDefault="00337479" w:rsidP="00575E7E">
            <w:pPr>
              <w:pStyle w:val="ConsPlusNormal"/>
              <w:spacing w:line="300" w:lineRule="atLeast"/>
              <w:rPr>
                <w:sz w:val="22"/>
                <w:szCs w:val="22"/>
              </w:rPr>
            </w:pPr>
            <w:r w:rsidRPr="00575E7E">
              <w:rPr>
                <w:sz w:val="22"/>
                <w:szCs w:val="22"/>
              </w:rPr>
              <w:t>- услуги по покупке неоплаченных счетов и долговых обязательств с последующим взысканием денег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агентств по сбору платежей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упаковыванию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упаковыванию</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25" w:name="Par37352"/>
            <w:bookmarkEnd w:id="425"/>
            <w:r w:rsidRPr="00575E7E">
              <w:rPr>
                <w:sz w:val="22"/>
                <w:szCs w:val="22"/>
              </w:rPr>
              <w:t>82.92.10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упаковыванию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состоящие в упаковывании товаров для других лиц, таких как пищевые продукты, фармацевтические препараты, бытовые средства для уборки и чистки помещений, туалетные принадлежности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мешков, разлива по бутылкам и упаковывания в аэрозольных упаковках</w:t>
            </w:r>
          </w:p>
          <w:p w:rsidR="00337479" w:rsidRPr="00575E7E" w:rsidRDefault="00337479" w:rsidP="00575E7E">
            <w:pPr>
              <w:pStyle w:val="ConsPlusNormal"/>
              <w:spacing w:line="300" w:lineRule="atLeast"/>
              <w:rPr>
                <w:sz w:val="22"/>
                <w:szCs w:val="22"/>
              </w:rPr>
            </w:pPr>
            <w:r w:rsidRPr="00575E7E">
              <w:rPr>
                <w:sz w:val="22"/>
                <w:szCs w:val="22"/>
              </w:rPr>
              <w:t>Данный набор услуг может также включать:</w:t>
            </w:r>
          </w:p>
          <w:p w:rsidR="00337479" w:rsidRPr="00575E7E" w:rsidRDefault="00337479" w:rsidP="00575E7E">
            <w:pPr>
              <w:pStyle w:val="ConsPlusNormal"/>
              <w:spacing w:line="300" w:lineRule="atLeast"/>
              <w:rPr>
                <w:sz w:val="22"/>
                <w:szCs w:val="22"/>
              </w:rPr>
            </w:pPr>
            <w:r w:rsidRPr="00575E7E">
              <w:rPr>
                <w:sz w:val="22"/>
                <w:szCs w:val="22"/>
              </w:rPr>
              <w:t>- наклейку этикеток или надпечатку на упаковке;</w:t>
            </w:r>
          </w:p>
          <w:p w:rsidR="00337479" w:rsidRPr="00575E7E" w:rsidRDefault="00337479" w:rsidP="00575E7E">
            <w:pPr>
              <w:pStyle w:val="ConsPlusNormal"/>
              <w:spacing w:line="300" w:lineRule="atLeast"/>
              <w:rPr>
                <w:sz w:val="22"/>
                <w:szCs w:val="22"/>
              </w:rPr>
            </w:pPr>
            <w:r w:rsidRPr="00575E7E">
              <w:rPr>
                <w:sz w:val="22"/>
                <w:szCs w:val="22"/>
              </w:rPr>
              <w:t>- услуги по упаковыванию посылок и подарков;</w:t>
            </w:r>
          </w:p>
          <w:p w:rsidR="00337479" w:rsidRPr="00575E7E" w:rsidRDefault="00337479" w:rsidP="00575E7E">
            <w:pPr>
              <w:pStyle w:val="ConsPlusNormal"/>
              <w:spacing w:line="300" w:lineRule="atLeast"/>
              <w:rPr>
                <w:sz w:val="22"/>
                <w:szCs w:val="22"/>
              </w:rPr>
            </w:pPr>
            <w:r w:rsidRPr="00575E7E">
              <w:rPr>
                <w:sz w:val="22"/>
                <w:szCs w:val="22"/>
              </w:rPr>
              <w:t>- услуги по упаковыванию монет и банкнот;</w:t>
            </w:r>
          </w:p>
          <w:p w:rsidR="00337479" w:rsidRPr="00575E7E" w:rsidRDefault="00337479" w:rsidP="00575E7E">
            <w:pPr>
              <w:pStyle w:val="ConsPlusNormal"/>
              <w:spacing w:line="300" w:lineRule="atLeast"/>
              <w:rPr>
                <w:sz w:val="22"/>
                <w:szCs w:val="22"/>
              </w:rPr>
            </w:pPr>
            <w:r w:rsidRPr="00575E7E">
              <w:rPr>
                <w:sz w:val="22"/>
                <w:szCs w:val="22"/>
              </w:rPr>
              <w:t>- услуги по разливу жидкостей по бутылкам, включая напитки и пищевые продукты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печать эксклюзивной информации на упаковочных материалах, см. </w:t>
            </w:r>
            <w:hyperlink w:anchor="Par12235" w:tooltip="18.12.16" w:history="1">
              <w:r w:rsidRPr="00575E7E">
                <w:rPr>
                  <w:sz w:val="22"/>
                  <w:szCs w:val="22"/>
                </w:rPr>
                <w:t>18.12.16</w:t>
              </w:r>
            </w:hyperlink>
            <w:r w:rsidRPr="00575E7E">
              <w:rPr>
                <w:sz w:val="22"/>
                <w:szCs w:val="22"/>
              </w:rPr>
              <w:t xml:space="preserve">, </w:t>
            </w:r>
            <w:hyperlink w:anchor="Par12241" w:tooltip="18.12.19" w:history="1">
              <w:r w:rsidRPr="00575E7E">
                <w:rPr>
                  <w:sz w:val="22"/>
                  <w:szCs w:val="22"/>
                </w:rPr>
                <w:t>18.12.19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упаковыванию и укладке в корзины для защиты от повреждений при транспортировке, см. </w:t>
            </w:r>
            <w:hyperlink w:anchor="Par32347" w:tooltip="52.29.20" w:history="1">
              <w:r w:rsidRPr="00575E7E">
                <w:rPr>
                  <w:sz w:val="22"/>
                  <w:szCs w:val="22"/>
                </w:rPr>
                <w:t>52.29.20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оформлению (дизайну) упаковки, см. </w:t>
            </w:r>
            <w:hyperlink w:anchor="Par36127" w:tooltip="74.10.19" w:history="1">
              <w:r w:rsidRPr="00575E7E">
                <w:rPr>
                  <w:sz w:val="22"/>
                  <w:szCs w:val="22"/>
                </w:rPr>
                <w:t>74.10.19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упаковыванию,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производстве косметики), см. группировки, относящиеся к отдельным операциям процесса производства, выполняемые субподрядчиком, в </w:t>
            </w:r>
            <w:hyperlink w:anchor="Par4729" w:tooltip="РАЗДЕЛ C" w:history="1">
              <w:r w:rsidRPr="00575E7E">
                <w:rPr>
                  <w:sz w:val="22"/>
                  <w:szCs w:val="22"/>
                </w:rPr>
                <w:t>разделе C</w:t>
              </w:r>
            </w:hyperlink>
            <w:r w:rsidRPr="00575E7E">
              <w:rPr>
                <w:sz w:val="22"/>
                <w:szCs w:val="22"/>
              </w:rPr>
              <w:t>.</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упаковыванию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связанные с предпринимательской деятельностью,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связанные с предпринимательской деятельностью,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26" w:name="Par37372"/>
            <w:bookmarkEnd w:id="426"/>
            <w:r w:rsidRPr="00575E7E">
              <w:rPr>
                <w:sz w:val="22"/>
                <w:szCs w:val="22"/>
              </w:rPr>
              <w:t>82.99.11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стенографии и стенотипии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специализированные стенографические услуги, такие как стенографирование в суде, общественные стенографические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стенографии и стенотипии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телефонистов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секретарей-телефонисток;</w:t>
            </w:r>
          </w:p>
          <w:p w:rsidR="00337479" w:rsidRPr="00575E7E" w:rsidRDefault="00337479" w:rsidP="00575E7E">
            <w:pPr>
              <w:pStyle w:val="ConsPlusNormal"/>
              <w:spacing w:line="300" w:lineRule="atLeast"/>
              <w:rPr>
                <w:sz w:val="22"/>
                <w:szCs w:val="22"/>
              </w:rPr>
            </w:pPr>
            <w:r w:rsidRPr="00575E7E">
              <w:rPr>
                <w:sz w:val="22"/>
                <w:szCs w:val="22"/>
              </w:rPr>
              <w:t>- вызов абонента по его заказу</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автоматизированные компьютерные информационные услуги, см. </w:t>
            </w:r>
            <w:hyperlink w:anchor="Par34092" w:tooltip="63.99.10" w:history="1">
              <w:r w:rsidRPr="00575E7E">
                <w:rPr>
                  <w:sz w:val="22"/>
                  <w:szCs w:val="22"/>
                </w:rPr>
                <w:t>63.99.10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центров по обслуживанию телефонных вызовов, см. </w:t>
            </w:r>
            <w:hyperlink w:anchor="Par37282" w:tooltip="82.20.10" w:history="1">
              <w:r w:rsidRPr="00575E7E">
                <w:rPr>
                  <w:sz w:val="22"/>
                  <w:szCs w:val="22"/>
                </w:rPr>
                <w:t>82.20.10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телефонистов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27" w:name="Par37388"/>
            <w:bookmarkEnd w:id="427"/>
            <w:r w:rsidRPr="00575E7E">
              <w:rPr>
                <w:sz w:val="22"/>
                <w:szCs w:val="22"/>
              </w:rPr>
              <w:t>82.99.19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связанные с предпринимательской деятельностью,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вводу титров между кадрами в реальном времени (т.е. одновременно) с прямой телевизионной трансляцией встреч, конференций;</w:t>
            </w:r>
          </w:p>
          <w:p w:rsidR="00337479" w:rsidRPr="00575E7E" w:rsidRDefault="00337479" w:rsidP="00575E7E">
            <w:pPr>
              <w:pStyle w:val="ConsPlusNormal"/>
              <w:spacing w:line="300" w:lineRule="atLeast"/>
              <w:rPr>
                <w:sz w:val="22"/>
                <w:szCs w:val="22"/>
              </w:rPr>
            </w:pPr>
            <w:r w:rsidRPr="00575E7E">
              <w:rPr>
                <w:sz w:val="22"/>
                <w:szCs w:val="22"/>
              </w:rPr>
              <w:t>- услуги по нанесению кодов адресов;</w:t>
            </w:r>
          </w:p>
          <w:p w:rsidR="00337479" w:rsidRPr="00575E7E" w:rsidRDefault="00337479" w:rsidP="00575E7E">
            <w:pPr>
              <w:pStyle w:val="ConsPlusNormal"/>
              <w:spacing w:line="300" w:lineRule="atLeast"/>
              <w:rPr>
                <w:sz w:val="22"/>
                <w:szCs w:val="22"/>
              </w:rPr>
            </w:pPr>
            <w:r w:rsidRPr="00575E7E">
              <w:rPr>
                <w:sz w:val="22"/>
                <w:szCs w:val="22"/>
              </w:rPr>
              <w:t>- услуги по нанесению штриховых кодов;</w:t>
            </w:r>
          </w:p>
          <w:p w:rsidR="00337479" w:rsidRPr="00575E7E" w:rsidRDefault="00337479" w:rsidP="00575E7E">
            <w:pPr>
              <w:pStyle w:val="ConsPlusNormal"/>
              <w:spacing w:line="300" w:lineRule="atLeast"/>
              <w:rPr>
                <w:sz w:val="22"/>
                <w:szCs w:val="22"/>
              </w:rPr>
            </w:pPr>
            <w:r w:rsidRPr="00575E7E">
              <w:rPr>
                <w:sz w:val="22"/>
                <w:szCs w:val="22"/>
              </w:rPr>
              <w:t>- услуги организаций по сбору средств на договорной основе или за вознаграждение;</w:t>
            </w:r>
          </w:p>
          <w:p w:rsidR="00337479" w:rsidRPr="00575E7E" w:rsidRDefault="00337479" w:rsidP="00575E7E">
            <w:pPr>
              <w:pStyle w:val="ConsPlusNormal"/>
              <w:spacing w:line="300" w:lineRule="atLeast"/>
              <w:rPr>
                <w:sz w:val="22"/>
                <w:szCs w:val="22"/>
              </w:rPr>
            </w:pPr>
            <w:r w:rsidRPr="00575E7E">
              <w:rPr>
                <w:sz w:val="22"/>
                <w:szCs w:val="22"/>
              </w:rPr>
              <w:t>- услуги по изъятию средств за неуплату;</w:t>
            </w:r>
          </w:p>
          <w:p w:rsidR="00337479" w:rsidRPr="00575E7E" w:rsidRDefault="00337479" w:rsidP="00575E7E">
            <w:pPr>
              <w:pStyle w:val="ConsPlusNormal"/>
              <w:spacing w:line="300" w:lineRule="atLeast"/>
              <w:rPr>
                <w:sz w:val="22"/>
                <w:szCs w:val="22"/>
              </w:rPr>
            </w:pPr>
            <w:r w:rsidRPr="00575E7E">
              <w:rPr>
                <w:sz w:val="22"/>
                <w:szCs w:val="22"/>
              </w:rPr>
              <w:t>- услуги по сбору денег за парковку автомобилей;</w:t>
            </w:r>
          </w:p>
          <w:p w:rsidR="00337479" w:rsidRPr="00575E7E" w:rsidRDefault="00337479" w:rsidP="00575E7E">
            <w:pPr>
              <w:pStyle w:val="ConsPlusNormal"/>
              <w:spacing w:line="300" w:lineRule="atLeast"/>
              <w:rPr>
                <w:sz w:val="22"/>
                <w:szCs w:val="22"/>
              </w:rPr>
            </w:pPr>
            <w:r w:rsidRPr="00575E7E">
              <w:rPr>
                <w:sz w:val="22"/>
                <w:szCs w:val="22"/>
              </w:rPr>
              <w:t>- выпуск купонов на скидку и подарочных купонов;</w:t>
            </w:r>
          </w:p>
          <w:p w:rsidR="00337479" w:rsidRPr="00575E7E" w:rsidRDefault="00337479" w:rsidP="00575E7E">
            <w:pPr>
              <w:pStyle w:val="ConsPlusNormal"/>
              <w:spacing w:line="300" w:lineRule="atLeast"/>
              <w:rPr>
                <w:sz w:val="22"/>
                <w:szCs w:val="22"/>
              </w:rPr>
            </w:pPr>
            <w:r w:rsidRPr="00575E7E">
              <w:rPr>
                <w:sz w:val="22"/>
                <w:szCs w:val="22"/>
              </w:rPr>
              <w:t>- услуги по проведению аукционов, кроме проводимых в связи с судебными процессами;</w:t>
            </w:r>
          </w:p>
          <w:p w:rsidR="00337479" w:rsidRPr="00575E7E" w:rsidRDefault="00337479" w:rsidP="00575E7E">
            <w:pPr>
              <w:pStyle w:val="ConsPlusNormal"/>
              <w:spacing w:line="300" w:lineRule="atLeast"/>
              <w:rPr>
                <w:sz w:val="22"/>
                <w:szCs w:val="22"/>
              </w:rPr>
            </w:pPr>
            <w:r w:rsidRPr="00575E7E">
              <w:rPr>
                <w:sz w:val="22"/>
                <w:szCs w:val="22"/>
              </w:rPr>
              <w:t>- услуги по снятию показаний со счетчиков расхода отопления, электричества, газа и воды;</w:t>
            </w:r>
          </w:p>
          <w:p w:rsidR="00337479" w:rsidRPr="00575E7E" w:rsidRDefault="00337479" w:rsidP="00575E7E">
            <w:pPr>
              <w:pStyle w:val="ConsPlusNormal"/>
              <w:spacing w:line="300" w:lineRule="atLeast"/>
              <w:rPr>
                <w:sz w:val="22"/>
                <w:szCs w:val="22"/>
              </w:rPr>
            </w:pPr>
            <w:r w:rsidRPr="00575E7E">
              <w:rPr>
                <w:sz w:val="22"/>
                <w:szCs w:val="22"/>
              </w:rPr>
              <w:t>- услуги по подготовке данных;</w:t>
            </w:r>
          </w:p>
          <w:p w:rsidR="00337479" w:rsidRPr="00575E7E" w:rsidRDefault="00337479" w:rsidP="00575E7E">
            <w:pPr>
              <w:pStyle w:val="ConsPlusNormal"/>
              <w:spacing w:line="300" w:lineRule="atLeast"/>
              <w:rPr>
                <w:sz w:val="22"/>
                <w:szCs w:val="22"/>
              </w:rPr>
            </w:pPr>
            <w:r w:rsidRPr="00575E7E">
              <w:rPr>
                <w:sz w:val="22"/>
                <w:szCs w:val="22"/>
              </w:rPr>
              <w:t>- прочие услуги, связанные с предпринимательской деятельностью,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вводу титров, кроме одновременного ввода, см. </w:t>
            </w:r>
            <w:hyperlink w:anchor="Par33253" w:tooltip="59.12.16" w:history="1">
              <w:r w:rsidRPr="00575E7E">
                <w:rPr>
                  <w:sz w:val="22"/>
                  <w:szCs w:val="22"/>
                </w:rPr>
                <w:t>59.12.16</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рекламой и продвижением продаж, см. </w:t>
            </w:r>
            <w:hyperlink w:anchor="Par35958" w:tooltip="73.1" w:history="1">
              <w:r w:rsidRPr="00575E7E">
                <w:rPr>
                  <w:sz w:val="22"/>
                  <w:szCs w:val="22"/>
                </w:rPr>
                <w:t>73.1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переписыванию документов, см. </w:t>
            </w:r>
            <w:hyperlink w:anchor="Par37263" w:tooltip="82.19.13" w:history="1">
              <w:r w:rsidRPr="00575E7E">
                <w:rPr>
                  <w:sz w:val="22"/>
                  <w:szCs w:val="22"/>
                </w:rPr>
                <w:t>82.19.13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82.99.19.000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связанные с предпринимательской деятельностью,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O</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СФЕРЕ ГОСУДАРСТВЕННОГО УПРАВЛЕНИЯ И ОБЕСПЕЧЕНИЯ ВОЕННОЙ БЕЗОПАСНОСТИ; УСЛУГИ ПО ОБЯЗАТЕЛЬНОМУ СОЦИАЛЬНОМУ ОБЕСПЕЧЕНИЮ</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84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и услуги в области экономической и социальной политики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общего характера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общего характера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органов законодательной и исполнительной государственной власти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исполнительной и законодательной областях деятельности, предоставляемые органами центрального, регионального и местного уровней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государственные, предоставляемые федеральными органами исполнительной власти, по вопросам общего характера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полномочных представителей Президента Российской Федерации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территориальных органов федеральных органов исполнительной власти в субъектах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государственные, предоставляемые органами государственных внебюджетных фондов, по вопросам общего характера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исполнительными органами государственной власти субъектов Российской Федерации, по вопросам общего характера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органов государственной власти субъектов Российской Федерации по осуществлению своих полномочий в городах и районах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органов государственной власти субъектов Российской Федерации по осуществлению своих полномочий в сельских населенных пунктах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органами местного самоуправления, по вопросам общего характера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органов местного самоуправления муниципальных районов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органов местного самоуправления городских округов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органов местного самоуправления внутригородских территорий городов федерального значения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84.11.11.144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органов местного самоуправления городских поселений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84.11.11.145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органов местного самоуправления сельских поселений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в бюджетно-финансовой и налоговой сфере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 услуги по расследованию случаев нарушений налогового законодательства; услуги по исполнению бюджета и по управлению государственными фондами и государственным долгом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в в бюджетно-финансовой и налоговой сфере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общегосударственного экономического и социального планирования и статистики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и оперативные услуги, относящиеся к общегосударственному экономическому и социальному планированию;</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планирующими и статистическими органами, оказываемые на различных уровнях управления;</w:t>
            </w:r>
          </w:p>
          <w:p w:rsidR="00337479" w:rsidRPr="00575E7E" w:rsidRDefault="00337479" w:rsidP="00575E7E">
            <w:pPr>
              <w:pStyle w:val="ConsPlusNormal"/>
              <w:spacing w:line="300" w:lineRule="atLeast"/>
              <w:rPr>
                <w:sz w:val="22"/>
                <w:szCs w:val="22"/>
              </w:rPr>
            </w:pPr>
            <w:r w:rsidRPr="00575E7E">
              <w:rPr>
                <w:sz w:val="22"/>
                <w:szCs w:val="22"/>
              </w:rPr>
              <w:t>-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часто осуществляют контроль за их выполнением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общегосударственного экономического и социального планирования и статистики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государственные в области фундаментальных исследований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предоставляемые органами, бюро, программными подразделениями и т.д.,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фундаментальных многодисциплинарных научных исследований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средств, см. </w:t>
            </w:r>
            <w:hyperlink w:anchor="Par37523" w:tooltip="84.12.12" w:history="1">
              <w:r w:rsidRPr="00575E7E">
                <w:rPr>
                  <w:sz w:val="22"/>
                  <w:szCs w:val="22"/>
                </w:rPr>
                <w:t>84.12.12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w:t>
            </w:r>
            <w:hyperlink w:anchor="Par37567" w:tooltip="84.13.1" w:history="1">
              <w:r w:rsidRPr="00575E7E">
                <w:rPr>
                  <w:sz w:val="22"/>
                  <w:szCs w:val="22"/>
                </w:rPr>
                <w:t>84.13.1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административные услуги в области научных исследований и экспериментальных разработок, связанных с оборонной политикой и связанных ней средств, см. </w:t>
            </w:r>
            <w:hyperlink w:anchor="Par37673" w:tooltip="84.22.1" w:history="1">
              <w:r w:rsidRPr="00575E7E">
                <w:rPr>
                  <w:sz w:val="22"/>
                  <w:szCs w:val="22"/>
                </w:rPr>
                <w:t>84.22.1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государственные в области фундаментальных исследований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общего характера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организационные и дополнительные услуги, связанные с правительственными (государственными) делами, которые не могут быть включены ни в одну из четырех предшествующих категорий;</w:t>
            </w:r>
          </w:p>
          <w:p w:rsidR="00337479" w:rsidRPr="00575E7E" w:rsidRDefault="00337479" w:rsidP="00575E7E">
            <w:pPr>
              <w:pStyle w:val="ConsPlusNormal"/>
              <w:spacing w:line="300" w:lineRule="atLeast"/>
              <w:rPr>
                <w:sz w:val="22"/>
                <w:szCs w:val="22"/>
              </w:rPr>
            </w:pPr>
            <w:r w:rsidRPr="00575E7E">
              <w:rPr>
                <w:sz w:val="22"/>
                <w:szCs w:val="22"/>
              </w:rPr>
              <w:t>- услуги программных подразделений, относящиеся к вопросам несамоуправляющихся и подопечных территорий;</w:t>
            </w:r>
          </w:p>
          <w:p w:rsidR="00337479" w:rsidRPr="00575E7E" w:rsidRDefault="00337479" w:rsidP="00575E7E">
            <w:pPr>
              <w:pStyle w:val="ConsPlusNormal"/>
              <w:spacing w:line="300" w:lineRule="atLeast"/>
              <w:rPr>
                <w:sz w:val="22"/>
                <w:szCs w:val="22"/>
              </w:rPr>
            </w:pPr>
            <w:r w:rsidRPr="00575E7E">
              <w:rPr>
                <w:sz w:val="22"/>
                <w:szCs w:val="22"/>
              </w:rPr>
              <w:t>- услуги программных подразделений, руководящих проведением выборов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имуществом, находящимся в государственной собственности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в области антимонопольного контроля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в области прогнозирования и планирования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общего характера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обеспечивающие деятельность органов государственного управления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касающиеся института государственной гражданской службы и государственных гражданских служащих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и оперативные услуги, связанные с общими кадровыми вопросами, независимо от их отношения к какой-либо конкретной функции;</w:t>
            </w:r>
          </w:p>
          <w:p w:rsidR="00337479" w:rsidRPr="00575E7E" w:rsidRDefault="00337479" w:rsidP="00575E7E">
            <w:pPr>
              <w:pStyle w:val="ConsPlusNormal"/>
              <w:spacing w:line="300" w:lineRule="atLeast"/>
              <w:rPr>
                <w:sz w:val="22"/>
                <w:szCs w:val="22"/>
              </w:rPr>
            </w:pPr>
            <w:r w:rsidRPr="00575E7E">
              <w:rPr>
                <w:sz w:val="22"/>
                <w:szCs w:val="22"/>
              </w:rPr>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 руководство осуществлением положений, касающихся государственной службы, и аналогичные вопросы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касающиеся института государственной гражданской службы и государственных гражданских служащих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обеспечивающие деятельность органов государственного управления,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централизованным государственным закупкам и снабжению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зданий, принадлежащих правительству или занятых правительством, см. </w:t>
            </w:r>
            <w:hyperlink w:anchor="Par34993" w:tooltip="68.20.12" w:history="1">
              <w:r w:rsidRPr="00575E7E">
                <w:rPr>
                  <w:sz w:val="22"/>
                  <w:szCs w:val="22"/>
                </w:rPr>
                <w:t>68.20.12</w:t>
              </w:r>
            </w:hyperlink>
            <w:r w:rsidRPr="00575E7E">
              <w:rPr>
                <w:sz w:val="22"/>
                <w:szCs w:val="22"/>
              </w:rPr>
              <w:t xml:space="preserve">, </w:t>
            </w:r>
            <w:hyperlink w:anchor="Par35083" w:tooltip="68.32.13" w:history="1">
              <w:r w:rsidRPr="00575E7E">
                <w:rPr>
                  <w:sz w:val="22"/>
                  <w:szCs w:val="22"/>
                </w:rPr>
                <w:t>68.32.13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правительственных архивов, см. </w:t>
            </w:r>
            <w:hyperlink w:anchor="Par38670" w:tooltip="91.01.12" w:history="1">
              <w:r w:rsidRPr="00575E7E">
                <w:rPr>
                  <w:sz w:val="22"/>
                  <w:szCs w:val="22"/>
                </w:rPr>
                <w:t>91.01.12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84.11.29.000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обеспечивающие деятельность органов государственного управления,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услуги в области политики научных исследований и экспериментальных разработок и связанных с ними средствами для данных сфер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в области образования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w:t>
            </w:r>
          </w:p>
          <w:p w:rsidR="00337479" w:rsidRPr="00575E7E" w:rsidRDefault="00337479" w:rsidP="00575E7E">
            <w:pPr>
              <w:pStyle w:val="ConsPlusNormal"/>
              <w:spacing w:line="300" w:lineRule="atLeast"/>
              <w:rPr>
                <w:sz w:val="22"/>
                <w:szCs w:val="22"/>
              </w:rPr>
            </w:pPr>
            <w:r w:rsidRPr="00575E7E">
              <w:rPr>
                <w:sz w:val="22"/>
                <w:szCs w:val="22"/>
              </w:rPr>
              <w:t>- услуги по информированию общественности, относящиеся к системе образования в целом, предоставляемые правительственными департаментами или специальными программными подразделениями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вспомогательные услуги в области образования, см. 85.60.10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в области образования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28" w:name="Par37523"/>
            <w:bookmarkEnd w:id="428"/>
            <w:r w:rsidRPr="00575E7E">
              <w:rPr>
                <w:sz w:val="22"/>
                <w:szCs w:val="22"/>
              </w:rPr>
              <w:t>84.12.12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в сфере здравоохранения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услуги, относящиеся ко всем видам деятельности в области здравоохранения и социального обслуживания;</w:t>
            </w:r>
          </w:p>
          <w:p w:rsidR="00337479" w:rsidRPr="00575E7E" w:rsidRDefault="00337479" w:rsidP="00575E7E">
            <w:pPr>
              <w:pStyle w:val="ConsPlusNormal"/>
              <w:spacing w:line="300" w:lineRule="atLeast"/>
              <w:rPr>
                <w:sz w:val="22"/>
                <w:szCs w:val="22"/>
              </w:rPr>
            </w:pPr>
            <w:r w:rsidRPr="00575E7E">
              <w:rPr>
                <w:sz w:val="22"/>
                <w:szCs w:val="22"/>
              </w:rPr>
              <w:t>- услуги по руководству, обеспечению функционирования, 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также услуги по уходу за больными и выздоравливающими на дому;</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т.д.</w:t>
            </w:r>
          </w:p>
          <w:p w:rsidR="00337479" w:rsidRPr="00575E7E" w:rsidRDefault="00337479" w:rsidP="00575E7E">
            <w:pPr>
              <w:pStyle w:val="ConsPlusNormal"/>
              <w:spacing w:line="300" w:lineRule="atLeast"/>
              <w:rPr>
                <w:sz w:val="22"/>
                <w:szCs w:val="22"/>
              </w:rPr>
            </w:pPr>
            <w:r w:rsidRPr="00575E7E">
              <w:rPr>
                <w:sz w:val="22"/>
                <w:szCs w:val="22"/>
              </w:rPr>
              <w:t>Эти услуги часто предоставляются специальными группами или индивидуальными профессиональными специалистами в области здравоохранения, не связанными с больницей, клиникой или практикующим врачом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административные услуги, касающиеся систем выплаты пособий по болезни, беременности и родам или временной нетрудоспособности, см. </w:t>
            </w:r>
            <w:hyperlink w:anchor="Par37821" w:tooltip="84.30.11" w:history="1">
              <w:r w:rsidRPr="00575E7E">
                <w:rPr>
                  <w:sz w:val="22"/>
                  <w:szCs w:val="22"/>
                </w:rPr>
                <w:t>84.30.11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со здоровьем человека, см. </w:t>
            </w:r>
            <w:hyperlink w:anchor="Par38115" w:tooltip="86" w:history="1">
              <w:r w:rsidRPr="00575E7E">
                <w:rPr>
                  <w:sz w:val="22"/>
                  <w:szCs w:val="22"/>
                </w:rPr>
                <w:t>раздел 86</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оказанию социальной помощи, см. </w:t>
            </w:r>
            <w:hyperlink w:anchor="Par38412" w:tooltip="87.90" w:history="1">
              <w:r w:rsidRPr="00575E7E">
                <w:rPr>
                  <w:sz w:val="22"/>
                  <w:szCs w:val="22"/>
                </w:rPr>
                <w:t>87.90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в сфере здравоохранения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в области жилищного строительства и коммунального хозяйства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услуги, относящиеся к жилищному строительству и всей совокупности вопросов, касающихся развития общины, водоснабжения, санитарии и освещения улиц;</w:t>
            </w:r>
          </w:p>
          <w:p w:rsidR="00337479" w:rsidRPr="00575E7E" w:rsidRDefault="00337479" w:rsidP="00575E7E">
            <w:pPr>
              <w:pStyle w:val="ConsPlusNormal"/>
              <w:spacing w:line="300" w:lineRule="atLeast"/>
              <w:rPr>
                <w:sz w:val="22"/>
                <w:szCs w:val="22"/>
              </w:rPr>
            </w:pPr>
            <w:r w:rsidRPr="00575E7E">
              <w:rPr>
                <w:sz w:val="22"/>
                <w:szCs w:val="22"/>
              </w:rPr>
              <w:t>- услуги, относящиеся к развертыванию, контролю и оценке деятельности в области жилищного строительства и жилищных стандартов (кроме строительных стандартов);</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относящиеся к регулированию квартирной или арендной платы и норм, определяющих право на финансируемое государством жилье;</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по строительству жилья для широкой публики или для людей с особыми потребностями, распространение среди широкой общественности информации, касающейся жилищного строительства;</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органами, бюро, управлениями и программными подразделениями, занятыми разработкой и руководством осуществления положений, касающихся водоснабжения;</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распространение информации об уровне загрязненности окружающей среды;</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предоставляемые программами по защите окружающей среды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канализационную систему, удаление отходов и рекультивацию, см. </w:t>
            </w:r>
            <w:hyperlink w:anchor="Par27544" w:tooltip="37" w:history="1">
              <w:r w:rsidRPr="00575E7E">
                <w:rPr>
                  <w:sz w:val="22"/>
                  <w:szCs w:val="22"/>
                </w:rPr>
                <w:t>разделы 37</w:t>
              </w:r>
            </w:hyperlink>
            <w:r w:rsidRPr="00575E7E">
              <w:rPr>
                <w:sz w:val="22"/>
                <w:szCs w:val="22"/>
              </w:rPr>
              <w:t xml:space="preserve">, </w:t>
            </w:r>
            <w:hyperlink w:anchor="Par27595" w:tooltip="38" w:history="1">
              <w:r w:rsidRPr="00575E7E">
                <w:rPr>
                  <w:sz w:val="22"/>
                  <w:szCs w:val="22"/>
                </w:rPr>
                <w:t>38</w:t>
              </w:r>
            </w:hyperlink>
            <w:r w:rsidRPr="00575E7E">
              <w:rPr>
                <w:sz w:val="22"/>
                <w:szCs w:val="22"/>
              </w:rPr>
              <w:t xml:space="preserve">, </w:t>
            </w:r>
            <w:hyperlink w:anchor="Par28060" w:tooltip="39" w:history="1">
              <w:r w:rsidRPr="00575E7E">
                <w:rPr>
                  <w:sz w:val="22"/>
                  <w:szCs w:val="22"/>
                </w:rPr>
                <w:t>39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в области жилищного строительства и коммунального хозяйства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84.12.14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в областях организованного отдыха, культуры и религии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обеспечению возможностей для проведения культурных мероприятий и по поддержке отдельных артистов, а также организаций, способствующих расширению деятельности в области культуры, включая услуги по распределению государственных грантов артистам;</w:t>
            </w:r>
          </w:p>
          <w:p w:rsidR="00337479" w:rsidRPr="00575E7E" w:rsidRDefault="00337479" w:rsidP="00575E7E">
            <w:pPr>
              <w:pStyle w:val="ConsPlusNormal"/>
              <w:spacing w:line="300" w:lineRule="atLeast"/>
              <w:rPr>
                <w:sz w:val="22"/>
                <w:szCs w:val="22"/>
              </w:rPr>
            </w:pPr>
            <w:r w:rsidRPr="00575E7E">
              <w:rPr>
                <w:sz w:val="22"/>
                <w:szCs w:val="22"/>
              </w:rPr>
              <w:t>- услуги по поддержке проведения праздничных мероприятий на национальном, региональном или местном уровнях;</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возможностей для деятельности религиозных заведений;</w:t>
            </w:r>
          </w:p>
          <w:p w:rsidR="00337479" w:rsidRPr="00575E7E" w:rsidRDefault="00337479" w:rsidP="00575E7E">
            <w:pPr>
              <w:pStyle w:val="ConsPlusNormal"/>
              <w:spacing w:line="300" w:lineRule="atLeast"/>
              <w:rPr>
                <w:sz w:val="22"/>
                <w:szCs w:val="22"/>
              </w:rPr>
            </w:pPr>
            <w:r w:rsidRPr="00575E7E">
              <w:rPr>
                <w:sz w:val="22"/>
                <w:szCs w:val="22"/>
              </w:rPr>
              <w:t>- услуги по финансовой поддержке деятельности в области отдыха и культуры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музеев и прочие услуги в области культуры, см. </w:t>
            </w:r>
            <w:hyperlink w:anchor="Par38651" w:tooltip="91" w:history="1">
              <w:r w:rsidRPr="00575E7E">
                <w:rPr>
                  <w:sz w:val="22"/>
                  <w:szCs w:val="22"/>
                </w:rPr>
                <w:t>раздел 91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библиотек и архивов, управляемых правительством, см. </w:t>
            </w:r>
            <w:hyperlink w:anchor="Par38657" w:tooltip="91.01.1" w:history="1">
              <w:r w:rsidRPr="00575E7E">
                <w:rPr>
                  <w:sz w:val="22"/>
                  <w:szCs w:val="22"/>
                </w:rPr>
                <w:t>91.01.1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прочие услуги по организации отдыха, см. </w:t>
            </w:r>
            <w:hyperlink w:anchor="Par38750" w:tooltip="92" w:history="1">
              <w:r w:rsidRPr="00575E7E">
                <w:rPr>
                  <w:sz w:val="22"/>
                  <w:szCs w:val="22"/>
                </w:rPr>
                <w:t>92.00</w:t>
              </w:r>
            </w:hyperlink>
            <w:r w:rsidRPr="00575E7E">
              <w:rPr>
                <w:sz w:val="22"/>
                <w:szCs w:val="22"/>
              </w:rPr>
              <w:t xml:space="preserve">, </w:t>
            </w:r>
            <w:hyperlink w:anchor="Par38909" w:tooltip="93.21" w:history="1">
              <w:r w:rsidRPr="00575E7E">
                <w:rPr>
                  <w:sz w:val="22"/>
                  <w:szCs w:val="22"/>
                </w:rPr>
                <w:t>93.21</w:t>
              </w:r>
            </w:hyperlink>
            <w:r w:rsidRPr="00575E7E">
              <w:rPr>
                <w:sz w:val="22"/>
                <w:szCs w:val="22"/>
              </w:rPr>
              <w:t xml:space="preserve">, </w:t>
            </w:r>
            <w:hyperlink w:anchor="Par38922" w:tooltip="93.29" w:history="1">
              <w:r w:rsidRPr="00575E7E">
                <w:rPr>
                  <w:sz w:val="22"/>
                  <w:szCs w:val="22"/>
                </w:rPr>
                <w:t>93.29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обеспечению функционирования спортивных сооружений, см. </w:t>
            </w:r>
            <w:hyperlink w:anchor="Par38825" w:tooltip="93.11.10" w:history="1">
              <w:r w:rsidRPr="00575E7E">
                <w:rPr>
                  <w:sz w:val="22"/>
                  <w:szCs w:val="22"/>
                </w:rPr>
                <w:t>93.11.10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содействию проведению и организации спортивных мероприятий, см. </w:t>
            </w:r>
            <w:hyperlink w:anchor="Par38843" w:tooltip="93.12.10" w:history="1">
              <w:r w:rsidRPr="00575E7E">
                <w:rPr>
                  <w:sz w:val="22"/>
                  <w:szCs w:val="22"/>
                </w:rPr>
                <w:t>93.12.10</w:t>
              </w:r>
            </w:hyperlink>
            <w:r w:rsidRPr="00575E7E">
              <w:rPr>
                <w:sz w:val="22"/>
                <w:szCs w:val="22"/>
              </w:rPr>
              <w:t xml:space="preserve">, </w:t>
            </w:r>
            <w:hyperlink w:anchor="Par38867" w:tooltip="93.19.11" w:history="1">
              <w:r w:rsidRPr="00575E7E">
                <w:rPr>
                  <w:sz w:val="22"/>
                  <w:szCs w:val="22"/>
                </w:rPr>
                <w:t>93.19.11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84.12.14.000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в областях организованного отдыха, культуры и религии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по повышению эффективности коммерческой деятельности предприятий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29" w:name="Par37567"/>
            <w:bookmarkEnd w:id="429"/>
            <w:r w:rsidRPr="00575E7E">
              <w:rPr>
                <w:sz w:val="22"/>
                <w:szCs w:val="22"/>
              </w:rPr>
              <w:t>84.13.1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по повышению эффективности коммерческой деятельности предприятий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в вопросах политики научных исследований и экспериментальных разработок и связанных с этим средств в данных секторах;</w:t>
            </w:r>
          </w:p>
          <w:p w:rsidR="00337479" w:rsidRPr="00575E7E" w:rsidRDefault="00337479" w:rsidP="00575E7E">
            <w:pPr>
              <w:pStyle w:val="ConsPlusNormal"/>
              <w:spacing w:line="300" w:lineRule="atLeast"/>
              <w:rPr>
                <w:sz w:val="22"/>
                <w:szCs w:val="22"/>
              </w:rPr>
            </w:pPr>
            <w:r w:rsidRPr="00575E7E">
              <w:rPr>
                <w:sz w:val="22"/>
                <w:szCs w:val="22"/>
              </w:rPr>
              <w:t>- дополнительные услуги и услуги по распространению информации по нижеуказанным вопросам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научных исследований и экспериментальных разработок, см. </w:t>
            </w:r>
            <w:hyperlink w:anchor="Par35782" w:tooltip="72" w:history="1">
              <w:r w:rsidRPr="00575E7E">
                <w:rPr>
                  <w:sz w:val="22"/>
                  <w:szCs w:val="22"/>
                </w:rPr>
                <w:t>раздел 72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сельским хозяйством, лесным хозяйством, рыболовством и охотой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услуги в вопросах: сельскохозяйственного землеустройства, аграрной реформы и заселения земель, стабилизации сельскохозяйственных рынков, ветеринарных служб, борьбы с вредителями, лесного хозяйства, рыболовства и охоты;</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предоставляемые органами, бюро и программными подразделениями и касающиеся сохранения сельскохозяйственных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болезней растений или прочих вредоносных факторов и борьбы с ними, контроля за сельскохозяйственными культурами и их улучшением;</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лесовозобновлению,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сельским хозяйством, лесным хозяйством, рыболовством и охотой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30" w:name="Par37582"/>
            <w:bookmarkEnd w:id="430"/>
            <w:r w:rsidRPr="00575E7E">
              <w:rPr>
                <w:sz w:val="22"/>
                <w:szCs w:val="22"/>
              </w:rPr>
              <w:t>84.13.12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топливно-энергетической отраслью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предоставляемые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включая такие виды топлива, как спирт, дрова, древесные отходы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топливно-энергетической отраслью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обрабатывающей промышленности, услугам, связанным с разработкой и применением положений, касающихся строительных стандартов, выдачей свидетельств на право ведения работ, разработкой и контролем за осуществлением положений, относящихся к безопасности на строительных площадках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административные услуги, связанные с минеральным топливом, см. </w:t>
            </w:r>
            <w:hyperlink w:anchor="Par37582" w:tooltip="84.13.12" w:history="1">
              <w:r w:rsidRPr="00575E7E">
                <w:rPr>
                  <w:sz w:val="22"/>
                  <w:szCs w:val="22"/>
                </w:rPr>
                <w:t>84.13.12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31" w:name="Par37596"/>
            <w:bookmarkEnd w:id="431"/>
            <w:r w:rsidRPr="00575E7E">
              <w:rPr>
                <w:sz w:val="22"/>
                <w:szCs w:val="22"/>
              </w:rPr>
              <w:t>84.13.14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транспортом и связью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услуги, связанные с автомобильным и водным транспортом, железнодорожным и воздушным транспортом и связью;</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предоставляемые органами, бюро и программными подразделениями и касающиеся планирования, проектирования, строительства, поддержания в надлежащем состоянии и 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r>
          </w:p>
          <w:p w:rsidR="00337479" w:rsidRPr="00575E7E" w:rsidRDefault="00337479" w:rsidP="00575E7E">
            <w:pPr>
              <w:pStyle w:val="ConsPlusNormal"/>
              <w:spacing w:line="300" w:lineRule="atLeast"/>
              <w:rPr>
                <w:sz w:val="22"/>
                <w:szCs w:val="22"/>
              </w:rPr>
            </w:pPr>
            <w:r w:rsidRPr="00575E7E">
              <w:rPr>
                <w:sz w:val="22"/>
                <w:szCs w:val="22"/>
              </w:rPr>
              <w:t>- руководство всеми такими работами и их регламентацию,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касающиеся связи, т.е. почтовой, телефонной, телеграфной, кабельной и беспроводной систем связи и спутников связи;</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планированием, развитием, эксплуатацией и модернизацией систем связи;</w:t>
            </w:r>
          </w:p>
          <w:p w:rsidR="00337479" w:rsidRPr="00575E7E" w:rsidRDefault="00337479" w:rsidP="00575E7E">
            <w:pPr>
              <w:pStyle w:val="ConsPlusNormal"/>
              <w:spacing w:line="300" w:lineRule="atLeast"/>
              <w:rPr>
                <w:sz w:val="22"/>
                <w:szCs w:val="22"/>
              </w:rPr>
            </w:pPr>
            <w:r w:rsidRPr="00575E7E">
              <w:rPr>
                <w:sz w:val="22"/>
                <w:szCs w:val="22"/>
              </w:rPr>
              <w:t>- услуги, касающиеся разработки положений для этих систем и контроля за их применением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регулированию движения на автомобильных дорогах и водных путях, осуществляемых органами полиции, см. </w:t>
            </w:r>
            <w:hyperlink w:anchor="Par37769" w:tooltip="84.24.11" w:history="1">
              <w:r w:rsidRPr="00575E7E">
                <w:rPr>
                  <w:sz w:val="22"/>
                  <w:szCs w:val="22"/>
                </w:rPr>
                <w:t>84.24.11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транспортом и связью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отраслями распределения и общественного питания, гостиницами и ресторанами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услуги, связанные с отраслями распределения, хранения, складирования и гостиницами и ресторанами;</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предоставляемые органами, бюро и программными подразделениями и касающиеся разработки положений в отношении оптовой и розничной торговли, и 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связанные с проектированием и строительством помещений гостиниц и ресторанов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отраслями распределения и общественного питания, гостиницами и ресторанами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вопросами туризма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услуги, связанные с туризмом и содействием его развитию;</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предоставляемые органами, бюро и программными подразделениями и касающиеся: рекламных кампаний, распространения туристической информации, прочих услуг по поддержке туризма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обеспечению функционирования туристических агентств, см. </w:t>
            </w:r>
            <w:hyperlink w:anchor="Par36957" w:tooltip="79.90.12" w:history="1">
              <w:r w:rsidRPr="00575E7E">
                <w:rPr>
                  <w:sz w:val="22"/>
                  <w:szCs w:val="22"/>
                </w:rPr>
                <w:t>79.90.12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вопросами туризма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многоцелевыми проектами развития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предоставляемые органами, бюро и программными подразделениями и касающиеся: планирования, разработки, создания, модернизации и осуществления многоцелевых проектов</w:t>
            </w:r>
          </w:p>
          <w:p w:rsidR="00337479" w:rsidRPr="00575E7E" w:rsidRDefault="00337479" w:rsidP="00575E7E">
            <w:pPr>
              <w:pStyle w:val="ConsPlusNormal"/>
              <w:spacing w:line="300" w:lineRule="atLeast"/>
              <w:rPr>
                <w:sz w:val="22"/>
                <w:szCs w:val="22"/>
              </w:rPr>
            </w:pPr>
            <w:r w:rsidRPr="00575E7E">
              <w:rPr>
                <w:sz w:val="22"/>
                <w:szCs w:val="22"/>
              </w:rPr>
              <w:t>Такие проекты обычно предусматривают создание комплексных сооружений для производства энергии, борьбы с наводнениями, ирригации, навигации и отдыха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многоцелевыми проектами развития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общие, связанные с вопросами экономики, торговли и рабочей силы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предоставляемые органами, бюро и 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лицензирования и инспектирования различных коммерческих секторов;</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стандартизации;</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области развития, направленных на снижение уровня безработицы и стимулирование мобильности рабочей силы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84.13.18.000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общие, связанные с вопросами экономики, торговли и рабочей силы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государства обществу в целом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международных отношений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международных отношений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оказанию международной помощи беженцам в результате стихийных бедствий или конфликтов, см. </w:t>
            </w:r>
            <w:hyperlink w:anchor="Par38539" w:tooltip="88.99.19" w:history="1">
              <w:r w:rsidRPr="00575E7E">
                <w:rPr>
                  <w:sz w:val="22"/>
                  <w:szCs w:val="22"/>
                </w:rPr>
                <w:t>88.99.19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иностранными делами, дипломатические и консульские услуги за границей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и оперативные услуги для министерства иностранных дел и дипломатических и консульских представительств, расположенных за границей или в учреждениях международных организаций;</w:t>
            </w:r>
          </w:p>
          <w:p w:rsidR="00337479" w:rsidRPr="00575E7E" w:rsidRDefault="00337479" w:rsidP="00575E7E">
            <w:pPr>
              <w:pStyle w:val="ConsPlusNormal"/>
              <w:spacing w:line="300" w:lineRule="atLeast"/>
              <w:rPr>
                <w:sz w:val="22"/>
                <w:szCs w:val="22"/>
              </w:rPr>
            </w:pPr>
            <w:r w:rsidRPr="00575E7E">
              <w:rPr>
                <w:sz w:val="22"/>
                <w:szCs w:val="22"/>
              </w:rPr>
              <w:t>- административные, функциональные и дополнительные услуги, связанные с услугами в области информации и культуры, в целях распространения информации за пределы национальных границ, включая библиотеки, читальные залы и информационные услуги за границей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государственного управления, связанные с иностранными делами, дипломатические и консульские услуги за границей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иностранной экономической помощью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услуги, связанные с экономической помощью развивающимся странам, независимо от того, направляется ли она через международные организации, или нет;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r>
          </w:p>
          <w:p w:rsidR="00337479" w:rsidRPr="00575E7E" w:rsidRDefault="00337479" w:rsidP="00575E7E">
            <w:pPr>
              <w:pStyle w:val="ConsPlusNormal"/>
              <w:spacing w:line="300" w:lineRule="atLeast"/>
              <w:rPr>
                <w:sz w:val="22"/>
                <w:szCs w:val="22"/>
              </w:rPr>
            </w:pPr>
            <w:r w:rsidRPr="00575E7E">
              <w:rPr>
                <w:sz w:val="22"/>
                <w:szCs w:val="22"/>
              </w:rPr>
              <w:t>- предоставление или финансирование технической помощи и профессиональной подготовки;</w:t>
            </w:r>
          </w:p>
          <w:p w:rsidR="00337479" w:rsidRPr="00575E7E" w:rsidRDefault="00337479" w:rsidP="00575E7E">
            <w:pPr>
              <w:pStyle w:val="ConsPlusNormal"/>
              <w:spacing w:line="300" w:lineRule="atLeast"/>
              <w:rPr>
                <w:sz w:val="22"/>
                <w:szCs w:val="22"/>
              </w:rPr>
            </w:pPr>
            <w:r w:rsidRPr="00575E7E">
              <w:rPr>
                <w:sz w:val="22"/>
                <w:szCs w:val="22"/>
              </w:rPr>
              <w:t>- деятельность миссий по оказанию экономической помощи, аккредитованных при иностранных правительствах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иностранной экономической помощью</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32" w:name="Par37665"/>
            <w:bookmarkEnd w:id="432"/>
            <w:r w:rsidRPr="00575E7E">
              <w:rPr>
                <w:sz w:val="22"/>
                <w:szCs w:val="22"/>
              </w:rPr>
              <w:t>84.21.13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иностранной военной помощью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иностранной военной помощью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обеспечения военной безопасности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33" w:name="Par37673"/>
            <w:bookmarkEnd w:id="433"/>
            <w:r w:rsidRPr="00575E7E">
              <w:rPr>
                <w:sz w:val="22"/>
                <w:szCs w:val="22"/>
              </w:rPr>
              <w:t>84.22.1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обеспечения военной безопасности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услуги по вопросам политики научных исследований и экспериментальных разработок в области обороны и связанных с ними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34" w:name="Par37677"/>
            <w:bookmarkEnd w:id="434"/>
            <w:r w:rsidRPr="00575E7E">
              <w:rPr>
                <w:sz w:val="22"/>
                <w:szCs w:val="22"/>
              </w:rPr>
              <w:t>84.22.11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обеспечения военной безопасности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услуги, связанные с вопросами военной обороны;</w:t>
            </w:r>
          </w:p>
          <w:p w:rsidR="00337479" w:rsidRPr="00575E7E" w:rsidRDefault="00337479" w:rsidP="00575E7E">
            <w:pPr>
              <w:pStyle w:val="ConsPlusNormal"/>
              <w:spacing w:line="300" w:lineRule="atLeast"/>
              <w:rPr>
                <w:sz w:val="22"/>
                <w:szCs w:val="22"/>
              </w:rPr>
            </w:pPr>
            <w:r w:rsidRPr="00575E7E">
              <w:rPr>
                <w:sz w:val="22"/>
                <w:szCs w:val="22"/>
              </w:rPr>
              <w:t>-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материально-технического снабжения, кадров и прочих нестроевых формирований и служб, резервных и вспомогательных сил, подчиненных департаменту обороны;</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обеспечением оборудованием, сооружениями, снабжением и т.д., а также с медицинским обслуживанием военного персонала в полевых условиях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иностранной военной помощью, см. </w:t>
            </w:r>
            <w:hyperlink w:anchor="Par37665" w:tooltip="84.21.13" w:history="1">
              <w:r w:rsidRPr="00575E7E">
                <w:rPr>
                  <w:sz w:val="22"/>
                  <w:szCs w:val="22"/>
                </w:rPr>
                <w:t>84.21.13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административные услуги, связанные с военными трибуналами, см. </w:t>
            </w:r>
            <w:hyperlink w:anchor="Par37703" w:tooltip="84.23.11" w:history="1">
              <w:r w:rsidRPr="00575E7E">
                <w:rPr>
                  <w:sz w:val="22"/>
                  <w:szCs w:val="22"/>
                </w:rPr>
                <w:t>84.23.11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образования, предоставляемые военными школами, колледжами и академиями, см. соответствующие категории </w:t>
            </w:r>
            <w:hyperlink w:anchor="Par37992" w:tooltip="85.3" w:history="1">
              <w:r w:rsidRPr="00575E7E">
                <w:rPr>
                  <w:sz w:val="22"/>
                  <w:szCs w:val="22"/>
                </w:rPr>
                <w:t>85.3</w:t>
              </w:r>
            </w:hyperlink>
            <w:r w:rsidRPr="00575E7E">
              <w:rPr>
                <w:sz w:val="22"/>
                <w:szCs w:val="22"/>
              </w:rPr>
              <w:t xml:space="preserve">, </w:t>
            </w:r>
            <w:hyperlink w:anchor="Par38002" w:tooltip="85.4" w:history="1">
              <w:r w:rsidRPr="00575E7E">
                <w:rPr>
                  <w:sz w:val="22"/>
                  <w:szCs w:val="22"/>
                </w:rPr>
                <w:t>85.4</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военных госпиталей, см. </w:t>
            </w:r>
            <w:hyperlink w:anchor="Par38121" w:tooltip="86.10.1" w:history="1">
              <w:r w:rsidRPr="00575E7E">
                <w:rPr>
                  <w:sz w:val="22"/>
                  <w:szCs w:val="22"/>
                </w:rPr>
                <w:t>86.10.1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обеспечения военной безопасности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гражданской обороны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оперативные и дополнительные услуги, связанные с силами гражданской обороны;</w:t>
            </w:r>
          </w:p>
          <w:p w:rsidR="00337479" w:rsidRPr="00575E7E" w:rsidRDefault="00337479" w:rsidP="00575E7E">
            <w:pPr>
              <w:pStyle w:val="ConsPlusNormal"/>
              <w:spacing w:line="300" w:lineRule="atLeast"/>
              <w:rPr>
                <w:sz w:val="22"/>
                <w:szCs w:val="22"/>
              </w:rPr>
            </w:pPr>
            <w:r w:rsidRPr="00575E7E">
              <w:rPr>
                <w:sz w:val="22"/>
                <w:szCs w:val="22"/>
              </w:rPr>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обеспечением домашних хозяйств запасами для потребления в чрезвычайных обстоятельствах в случае бедствий в мирное время, см. </w:t>
            </w:r>
            <w:hyperlink w:anchor="Par37776" w:tooltip="84.24.19" w:history="1">
              <w:r w:rsidRPr="00575E7E">
                <w:rPr>
                  <w:sz w:val="22"/>
                  <w:szCs w:val="22"/>
                </w:rPr>
                <w:t>84.24.19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гражданской обороны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юстиции и правосудия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юстиции и правосудия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35" w:name="Par37703"/>
            <w:bookmarkEnd w:id="435"/>
            <w:r w:rsidRPr="00575E7E">
              <w:rPr>
                <w:sz w:val="22"/>
                <w:szCs w:val="22"/>
              </w:rPr>
              <w:t>84.23.11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судебных учреждений, органов прокуратуры и Следственного комитета Российской Федерации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услуги для судов по гражданским и уголовным делам, военных трибуналов и судебной системы, представительство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вынесением приговоров и толкованием законов, включая арбитражное разбирательство споров по гражданским делам</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консультированием и представительством в связи с гражданскими, уголовными и прочими делами, см. </w:t>
            </w:r>
            <w:hyperlink w:anchor="Par35109" w:tooltip="69.10.1" w:history="1">
              <w:r w:rsidRPr="00575E7E">
                <w:rPr>
                  <w:sz w:val="22"/>
                  <w:szCs w:val="22"/>
                </w:rPr>
                <w:t>69.10.1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федеральных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Конституционного Суда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Верховного Суда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Верховных судов субъектов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районных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военных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Высшего Арбитражного Суда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федеральных арбитражных судов округов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федеральных арбитражных судов субъектов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специализированных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судов субъектов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конституционных (уставных) судов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мировых судей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органов прокуратуры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Генеральной прокуратуры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прокуратур субъектов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84.23.11.133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прокуратур городов и районов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Следственного комитета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центрального аппарата Следственного комитета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84.23.11.142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задержанием или реабилитацией преступников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услуги исправительного характера;</w:t>
            </w:r>
          </w:p>
          <w:p w:rsidR="00337479" w:rsidRPr="00575E7E" w:rsidRDefault="00337479" w:rsidP="00575E7E">
            <w:pPr>
              <w:pStyle w:val="ConsPlusNormal"/>
              <w:spacing w:line="300" w:lineRule="atLeast"/>
              <w:rPr>
                <w:sz w:val="22"/>
                <w:szCs w:val="22"/>
              </w:rPr>
            </w:pPr>
            <w:r w:rsidRPr="00575E7E">
              <w:rPr>
                <w:sz w:val="22"/>
                <w:szCs w:val="22"/>
              </w:rPr>
              <w:t>- административные и оперативные услуги, связанные с тюрьмами и прочими местами лишения свободы и реабилитацией преступников, такими как фермы при тюрьме, исправительно-трудовые колонии, исправительные учреждения для малолетних преступников и приюты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образования, предоставляемые тюремными школами, см. </w:t>
            </w:r>
            <w:hyperlink w:anchor="Par37853" w:tooltip="85" w:history="1">
              <w:r w:rsidRPr="00575E7E">
                <w:rPr>
                  <w:sz w:val="22"/>
                  <w:szCs w:val="22"/>
                </w:rPr>
                <w:t>раздел 85</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тюремных больниц, см. </w:t>
            </w:r>
            <w:hyperlink w:anchor="Par38121" w:tooltip="86.10.1" w:history="1">
              <w:r w:rsidRPr="00575E7E">
                <w:rPr>
                  <w:sz w:val="22"/>
                  <w:szCs w:val="22"/>
                </w:rPr>
                <w:t>86.10.1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задержанием или реабилитацией преступников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общественного порядка и безопасности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36" w:name="Par37762"/>
            <w:bookmarkEnd w:id="436"/>
            <w:r w:rsidRPr="00575E7E">
              <w:rPr>
                <w:sz w:val="22"/>
                <w:szCs w:val="22"/>
              </w:rPr>
              <w:t>84.24.1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общественного порядка и безопасности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деятельность полицейских лабораторий, см. </w:t>
            </w:r>
            <w:hyperlink w:anchor="Par35753" w:tooltip="71.20.19" w:history="1">
              <w:r w:rsidRPr="00575E7E">
                <w:rPr>
                  <w:sz w:val="22"/>
                  <w:szCs w:val="22"/>
                </w:rPr>
                <w:t>71.20.19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административные и оперативные услуги, предоставляемые военными вооруженными силами, см. </w:t>
            </w:r>
            <w:hyperlink w:anchor="Par37677" w:tooltip="84.22.11" w:history="1">
              <w:r w:rsidRPr="00575E7E">
                <w:rPr>
                  <w:sz w:val="22"/>
                  <w:szCs w:val="22"/>
                </w:rPr>
                <w:t>84.22.11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 см. 84.25.11;</w:t>
            </w:r>
          </w:p>
          <w:p w:rsidR="00337479" w:rsidRPr="00575E7E" w:rsidRDefault="00337479" w:rsidP="00575E7E">
            <w:pPr>
              <w:pStyle w:val="ConsPlusNormal"/>
              <w:spacing w:line="300" w:lineRule="atLeast"/>
              <w:rPr>
                <w:sz w:val="22"/>
                <w:szCs w:val="22"/>
              </w:rPr>
            </w:pPr>
            <w:r w:rsidRPr="00575E7E">
              <w:rPr>
                <w:sz w:val="22"/>
                <w:szCs w:val="22"/>
              </w:rPr>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37" w:name="Par37769"/>
            <w:bookmarkEnd w:id="437"/>
            <w:r w:rsidRPr="00575E7E">
              <w:rPr>
                <w:sz w:val="22"/>
                <w:szCs w:val="22"/>
              </w:rPr>
              <w:t>84.24.11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органов охраны правопорядка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силами портовой, пограничной, береговой охраны и прочими специальными полицейскими силами;</w:t>
            </w:r>
          </w:p>
          <w:p w:rsidR="00337479" w:rsidRPr="00575E7E" w:rsidRDefault="00337479" w:rsidP="00575E7E">
            <w:pPr>
              <w:pStyle w:val="ConsPlusNormal"/>
              <w:spacing w:line="300" w:lineRule="atLeast"/>
              <w:rPr>
                <w:sz w:val="22"/>
                <w:szCs w:val="22"/>
              </w:rPr>
            </w:pPr>
            <w:r w:rsidRPr="00575E7E">
              <w:rPr>
                <w:sz w:val="22"/>
                <w:szCs w:val="22"/>
              </w:rPr>
              <w:t>- услуги полиции, связанные с регулированием движения, регистрацией иностранцев и ведением полицейского учета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84.24.11.000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органов охраны правопорядка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38" w:name="Par37776"/>
            <w:bookmarkEnd w:id="438"/>
            <w:r w:rsidRPr="00575E7E">
              <w:rPr>
                <w:sz w:val="22"/>
                <w:szCs w:val="22"/>
              </w:rPr>
              <w:t>84.24.19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обеспечением общественного порядка и безопасности,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этим общей политики;</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обеспечением домашних хозяйств запасами для потребления в чрезвычайных обстоятельствах в случае бедствий в мирное время;</w:t>
            </w:r>
          </w:p>
          <w:p w:rsidR="00337479" w:rsidRPr="00575E7E" w:rsidRDefault="00337479" w:rsidP="00575E7E">
            <w:pPr>
              <w:pStyle w:val="ConsPlusNormal"/>
              <w:spacing w:line="300" w:lineRule="atLeast"/>
              <w:rPr>
                <w:sz w:val="22"/>
                <w:szCs w:val="22"/>
              </w:rPr>
            </w:pPr>
            <w:r w:rsidRPr="00575E7E">
              <w:rPr>
                <w:sz w:val="22"/>
                <w:szCs w:val="22"/>
              </w:rPr>
              <w:t>- услуги по распространению информации по вышеназванным вопросам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84.24.19.000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обеспечением общественного порядка и безопасности,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безопасности в чрезвычайных ситуациях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безопасности в чрезвычайных ситуациях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тушению и предупреждению пожаров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w:t>
            </w:r>
          </w:p>
          <w:p w:rsidR="00337479" w:rsidRPr="00575E7E" w:rsidRDefault="00337479" w:rsidP="00575E7E">
            <w:pPr>
              <w:pStyle w:val="ConsPlusNormal"/>
              <w:spacing w:line="300" w:lineRule="atLeast"/>
              <w:rPr>
                <w:sz w:val="22"/>
                <w:szCs w:val="22"/>
              </w:rPr>
            </w:pPr>
            <w:r w:rsidRPr="00575E7E">
              <w:rPr>
                <w:sz w:val="22"/>
                <w:szCs w:val="22"/>
              </w:rPr>
              <w:t>- услуги морских пожарных судов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предупреждению и тушению лесных пожаров, см. </w:t>
            </w:r>
            <w:hyperlink w:anchor="Par2738" w:tooltip="02.40.10" w:history="1">
              <w:r w:rsidRPr="00575E7E">
                <w:rPr>
                  <w:sz w:val="22"/>
                  <w:szCs w:val="22"/>
                </w:rPr>
                <w:t>02.40.10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тушению пожаров на нефтяных и газовых месторождениях, см. </w:t>
            </w:r>
            <w:hyperlink w:anchor="Par4669" w:tooltip="09.10.11" w:history="1">
              <w:r w:rsidRPr="00575E7E">
                <w:rPr>
                  <w:sz w:val="22"/>
                  <w:szCs w:val="22"/>
                </w:rPr>
                <w:t>09.10.11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тушению и предупреждению пожаров в аэропортах, предоставляемые неспециализированными подразделениями, см. </w:t>
            </w:r>
            <w:hyperlink w:anchor="Par32239" w:tooltip="52.23.19" w:history="1">
              <w:r w:rsidRPr="00575E7E">
                <w:rPr>
                  <w:sz w:val="22"/>
                  <w:szCs w:val="22"/>
                </w:rPr>
                <w:t>52.23.19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84.25.11.110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тушению пожаров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84.25.11.120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пожарной безопасности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39" w:name="Par37801"/>
            <w:bookmarkEnd w:id="439"/>
            <w:r w:rsidRPr="00575E7E">
              <w:rPr>
                <w:sz w:val="22"/>
                <w:szCs w:val="22"/>
              </w:rPr>
              <w:t>84.25.19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безопасности в чрезвычайных ситуациях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предоставляемые пожарными командами: борьба с паводками и прочими стихийными бедствиями, функционирование служб наблюдения на пляжах, спасательные операции на воде и в горах;</w:t>
            </w:r>
          </w:p>
          <w:p w:rsidR="00337479" w:rsidRPr="00575E7E" w:rsidRDefault="00337479" w:rsidP="00575E7E">
            <w:pPr>
              <w:pStyle w:val="ConsPlusNormal"/>
              <w:spacing w:line="300" w:lineRule="atLeast"/>
              <w:rPr>
                <w:sz w:val="22"/>
                <w:szCs w:val="22"/>
              </w:rPr>
            </w:pPr>
            <w:r w:rsidRPr="00575E7E">
              <w:rPr>
                <w:sz w:val="22"/>
                <w:szCs w:val="22"/>
              </w:rPr>
              <w:t>- услуги по гражданской обороне, оказываемые военными или полицейскими силами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w:t>
            </w:r>
            <w:hyperlink w:anchor="Par37769" w:tooltip="84.24.11" w:history="1">
              <w:r w:rsidRPr="00575E7E">
                <w:rPr>
                  <w:sz w:val="22"/>
                  <w:szCs w:val="22"/>
                </w:rPr>
                <w:t>84.24.11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84.25.19.110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безопасности на водных объектах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84.25.19.190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обеспечению безопасности в чрезвычайных ситуациях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обязательного социального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обязательного социального обеспечения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40" w:name="Par37816"/>
            <w:bookmarkEnd w:id="440"/>
            <w:r w:rsidRPr="00575E7E">
              <w:rPr>
                <w:sz w:val="22"/>
                <w:szCs w:val="22"/>
              </w:rPr>
              <w:t>84.30.1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обязательного социального обеспечения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необязательному социальному страхованию, см. </w:t>
            </w:r>
            <w:hyperlink w:anchor="Par34399" w:tooltip="65" w:history="1">
              <w:r w:rsidRPr="00575E7E">
                <w:rPr>
                  <w:sz w:val="22"/>
                  <w:szCs w:val="22"/>
                </w:rPr>
                <w:t>раздел 65</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социальные услуги и услуги по оказанию социальной помощи (без обеспечения проживания), см. </w:t>
            </w:r>
            <w:hyperlink w:anchor="Par38446" w:tooltip="88.10" w:history="1">
              <w:r w:rsidRPr="00575E7E">
                <w:rPr>
                  <w:sz w:val="22"/>
                  <w:szCs w:val="22"/>
                </w:rPr>
                <w:t>88.10</w:t>
              </w:r>
            </w:hyperlink>
            <w:r w:rsidRPr="00575E7E">
              <w:rPr>
                <w:sz w:val="22"/>
                <w:szCs w:val="22"/>
              </w:rPr>
              <w:t xml:space="preserve">, </w:t>
            </w:r>
            <w:hyperlink w:anchor="Par38478" w:tooltip="88.9" w:history="1">
              <w:r w:rsidRPr="00575E7E">
                <w:rPr>
                  <w:sz w:val="22"/>
                  <w:szCs w:val="22"/>
                </w:rPr>
                <w:t>88.9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41" w:name="Par37821"/>
            <w:bookmarkEnd w:id="441"/>
            <w:r w:rsidRPr="00575E7E">
              <w:rPr>
                <w:sz w:val="22"/>
                <w:szCs w:val="22"/>
              </w:rPr>
              <w:t>84.30.11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обязательного социального обеспечения, связанные с пособиями по болезни, декретному отпуску или временной нетрудоспособности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административные и оперативные услуги, связанные с вопросами социального обеспечения, включая предоставление пособий в связи с потерей дохода в результате болезни, рождения ребенка или временной нетрудоспособности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управление услугами в области здравоохранения, см. </w:t>
            </w:r>
            <w:hyperlink w:anchor="Par37523" w:tooltip="84.12.12" w:history="1">
              <w:r w:rsidRPr="00575E7E">
                <w:rPr>
                  <w:sz w:val="22"/>
                  <w:szCs w:val="22"/>
                </w:rPr>
                <w:t>84.12.12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84.30.11.000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обязательного социального обеспечения, связанные с пособиями по болезни, декретному отпуску или временной нетрудоспособности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r>
          </w:p>
          <w:p w:rsidR="00337479" w:rsidRPr="00575E7E" w:rsidRDefault="00337479" w:rsidP="00575E7E">
            <w:pPr>
              <w:pStyle w:val="ConsPlusNormal"/>
              <w:spacing w:line="300" w:lineRule="atLeast"/>
              <w:rPr>
                <w:sz w:val="22"/>
                <w:szCs w:val="22"/>
              </w:rPr>
            </w:pPr>
            <w:r w:rsidRPr="00575E7E">
              <w:rPr>
                <w:sz w:val="22"/>
                <w:szCs w:val="22"/>
              </w:rPr>
              <w:t>- административные 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постоянного дохода в результате частичной или полной нетрудоспособности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84.30.12.000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84.30.13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обязательного социального обеспечения, связанные с пособиями по безработице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оперативные и дополнительные услуги, связанные с программами пособий по безработице</w:t>
            </w:r>
          </w:p>
          <w:p w:rsidR="00337479" w:rsidRPr="00575E7E" w:rsidRDefault="00337479" w:rsidP="00575E7E">
            <w:pPr>
              <w:pStyle w:val="ConsPlusNormal"/>
              <w:spacing w:line="300" w:lineRule="atLeast"/>
              <w:rPr>
                <w:sz w:val="22"/>
                <w:szCs w:val="22"/>
              </w:rPr>
            </w:pPr>
            <w:r w:rsidRPr="00575E7E">
              <w:rPr>
                <w:sz w:val="22"/>
                <w:szCs w:val="22"/>
              </w:rPr>
              <w:t>Включены выплаты в соответствии с программами социального страхования или прочими государственными программами компенсации дохода, утраченного лицами в результате безработицы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84.30.13.000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обязательного социального обеспечения, связанные с пособиями по безработице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84.30.14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обязательного социального обеспечения, связанные с пособиями многодетным семьям и пособиями на содержание ребенка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государственные административные,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 выплаты домашним хозяйствам за каждого ребенка, независимо от потребностей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пособиями на рождение ребенка, см. </w:t>
            </w:r>
            <w:hyperlink w:anchor="Par37821" w:tooltip="84.30.11" w:history="1">
              <w:r w:rsidRPr="00575E7E">
                <w:rPr>
                  <w:sz w:val="22"/>
                  <w:szCs w:val="22"/>
                </w:rPr>
                <w:t>84.30.11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84.30.14.000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обязательного социального обеспечения, связанные с пособиями многодетным семьям и пособиями на содержание ребенка</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P</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ОБРАЗОВАНИЯ</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442" w:name="Par37853"/>
            <w:bookmarkEnd w:id="442"/>
            <w:r w:rsidRPr="00575E7E">
              <w:rPr>
                <w:sz w:val="22"/>
                <w:szCs w:val="22"/>
              </w:rPr>
              <w:t>85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образования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специальное обучение учеников, страдающих физическими или психическими недостатками, на каждом уровне образования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общего образования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дошкольного образования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дошкольного образования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дошкольного образования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детей раннего возраста, центрах образования детей преддошкольного возраста или в специальных секциях при начальных школах</w:t>
            </w:r>
          </w:p>
          <w:p w:rsidR="00337479" w:rsidRPr="00575E7E" w:rsidRDefault="00337479" w:rsidP="00575E7E">
            <w:pPr>
              <w:pStyle w:val="ConsPlusNormal"/>
              <w:spacing w:line="300" w:lineRule="atLeast"/>
              <w:rPr>
                <w:sz w:val="22"/>
                <w:szCs w:val="22"/>
              </w:rPr>
            </w:pPr>
            <w:r w:rsidRPr="00575E7E">
              <w:rPr>
                <w:sz w:val="22"/>
                <w:szCs w:val="22"/>
              </w:rPr>
              <w:t>Дошкольное образование определено как начальная стадия организованных инструкций, созданных преимущественно для знакомства самых маленьких детей со школьной средой, т.е. для создания моста между домом и школьной атмосферой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дневному присмотру за детьми, см. </w:t>
            </w:r>
            <w:hyperlink w:anchor="Par38482" w:tooltip="88.91.1" w:history="1">
              <w:r w:rsidRPr="00575E7E">
                <w:rPr>
                  <w:sz w:val="22"/>
                  <w:szCs w:val="22"/>
                </w:rPr>
                <w:t>88.91.1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дошкольного образования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общего начального образования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общего начального образования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образования, включающие программы, направленные на то, чтобы обучить учащихся начальным основным умениям и навыкам чтения, письма и математики, а также дать основы образования по прочим предметам, таким как история, география, естественные и общественные науки, искусство и музыка;</w:t>
            </w:r>
          </w:p>
          <w:p w:rsidR="00337479" w:rsidRPr="00575E7E" w:rsidRDefault="00337479" w:rsidP="00575E7E">
            <w:pPr>
              <w:pStyle w:val="ConsPlusNormal"/>
              <w:spacing w:line="300" w:lineRule="atLeast"/>
              <w:rPr>
                <w:sz w:val="22"/>
                <w:szCs w:val="22"/>
              </w:rPr>
            </w:pPr>
            <w:r w:rsidRPr="00575E7E">
              <w:rPr>
                <w:sz w:val="22"/>
                <w:szCs w:val="22"/>
              </w:rPr>
              <w:t>- услуги в области осуществления программ обучения грамоте взрослых на данном уровне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дневному присмотру за детьми, см. </w:t>
            </w:r>
            <w:hyperlink w:anchor="Par38482" w:tooltip="88.91.1" w:history="1">
              <w:r w:rsidRPr="00575E7E">
                <w:rPr>
                  <w:sz w:val="22"/>
                  <w:szCs w:val="22"/>
                </w:rPr>
                <w:t>88.91.1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дистанционного общего начального образования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дистанционного общего начального образования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общего начального образования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общего начального образования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основного общего образования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основного общего образования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дистанционного основного общего образования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дистанционного основного общего образования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основного общего образования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основного общего образования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общего среднего образования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общего среднего образования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дистанционного общего среднего образования в информационно-коммуникационной сети Интернет</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337479" w:rsidRPr="00575E7E" w:rsidRDefault="00337479" w:rsidP="00575E7E">
            <w:pPr>
              <w:pStyle w:val="ConsPlusNormal"/>
              <w:spacing w:line="300" w:lineRule="atLeast"/>
              <w:rPr>
                <w:sz w:val="22"/>
                <w:szCs w:val="22"/>
              </w:rPr>
            </w:pPr>
            <w:r w:rsidRPr="00575E7E">
              <w:rPr>
                <w:sz w:val="22"/>
                <w:szCs w:val="22"/>
              </w:rP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осуществления программ обучения грамоте взрослых на данном уровне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85.14.11.000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дистанционного общего среднего образования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общего среднего образования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337479" w:rsidRPr="00575E7E" w:rsidRDefault="00337479" w:rsidP="00575E7E">
            <w:pPr>
              <w:pStyle w:val="ConsPlusNormal"/>
              <w:spacing w:line="300" w:lineRule="atLeast"/>
              <w:rPr>
                <w:sz w:val="22"/>
                <w:szCs w:val="22"/>
              </w:rPr>
            </w:pPr>
            <w:r w:rsidRPr="00575E7E">
              <w:rPr>
                <w:sz w:val="22"/>
                <w:szCs w:val="22"/>
              </w:rP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осуществления программ обучения грамоте для взрослых на данном уровне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85.14.12.000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общего среднего образования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профессионального образования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среднего профессионального образования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образования, не поддающиеся определению по уровню, в качестве отдыха, хобби и в целях саморазвития;</w:t>
            </w:r>
          </w:p>
          <w:p w:rsidR="00337479" w:rsidRPr="00575E7E" w:rsidRDefault="00337479" w:rsidP="00575E7E">
            <w:pPr>
              <w:pStyle w:val="ConsPlusNormal"/>
              <w:spacing w:line="300" w:lineRule="atLeast"/>
              <w:rPr>
                <w:sz w:val="22"/>
                <w:szCs w:val="22"/>
              </w:rPr>
            </w:pPr>
            <w:r w:rsidRPr="00575E7E">
              <w:rPr>
                <w:sz w:val="22"/>
                <w:szCs w:val="22"/>
              </w:rPr>
              <w:t>- услуги автомобильных водительских школ, не предназначенные для профессионального обучения водителей;</w:t>
            </w:r>
          </w:p>
          <w:p w:rsidR="00337479" w:rsidRPr="00575E7E" w:rsidRDefault="00337479" w:rsidP="00575E7E">
            <w:pPr>
              <w:pStyle w:val="ConsPlusNormal"/>
              <w:spacing w:line="300" w:lineRule="atLeast"/>
              <w:rPr>
                <w:sz w:val="22"/>
                <w:szCs w:val="22"/>
              </w:rPr>
            </w:pPr>
            <w:r w:rsidRPr="00575E7E">
              <w:rPr>
                <w:sz w:val="22"/>
                <w:szCs w:val="22"/>
              </w:rPr>
              <w:t xml:space="preserve">- услуги обучения на работе, как часть социальных услуг без предоставления рабочего места, см. </w:t>
            </w:r>
            <w:hyperlink w:anchor="Par38460" w:tooltip="88.10.13" w:history="1">
              <w:r w:rsidRPr="00575E7E">
                <w:rPr>
                  <w:sz w:val="22"/>
                  <w:szCs w:val="22"/>
                </w:rPr>
                <w:t>88.10.13</w:t>
              </w:r>
            </w:hyperlink>
            <w:r w:rsidRPr="00575E7E">
              <w:rPr>
                <w:sz w:val="22"/>
                <w:szCs w:val="22"/>
              </w:rPr>
              <w:t xml:space="preserve">, </w:t>
            </w:r>
            <w:hyperlink w:anchor="Par38530" w:tooltip="88.99.13" w:history="1">
              <w:r w:rsidRPr="00575E7E">
                <w:rPr>
                  <w:sz w:val="22"/>
                  <w:szCs w:val="22"/>
                </w:rPr>
                <w:t>88.99.13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среднего профессионального образования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дистанционного среднего профессионального образования в информационно-коммуникационной сети Интернет</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337479" w:rsidRPr="00575E7E" w:rsidRDefault="00337479" w:rsidP="00575E7E">
            <w:pPr>
              <w:pStyle w:val="ConsPlusNormal"/>
              <w:spacing w:line="300" w:lineRule="atLeast"/>
              <w:rPr>
                <w:sz w:val="22"/>
                <w:szCs w:val="22"/>
              </w:rPr>
            </w:pPr>
            <w:r w:rsidRPr="00575E7E">
              <w:rPr>
                <w:sz w:val="22"/>
                <w:szCs w:val="22"/>
              </w:rP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дистанционного среднего профессионального образования в информационно-коммуникационной сети Интернет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среднего профессионального образования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337479" w:rsidRPr="00575E7E" w:rsidRDefault="00337479" w:rsidP="00575E7E">
            <w:pPr>
              <w:pStyle w:val="ConsPlusNormal"/>
              <w:spacing w:line="300" w:lineRule="atLeast"/>
              <w:rPr>
                <w:sz w:val="22"/>
                <w:szCs w:val="22"/>
              </w:rPr>
            </w:pPr>
            <w:r w:rsidRPr="00575E7E">
              <w:rPr>
                <w:sz w:val="22"/>
                <w:szCs w:val="22"/>
              </w:rP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среднего профессионального образования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высшего образования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образования, результатом которых является получение университетского диплома или его эквивалента</w:t>
            </w:r>
          </w:p>
          <w:p w:rsidR="00337479" w:rsidRPr="00575E7E" w:rsidRDefault="00337479" w:rsidP="00575E7E">
            <w:pPr>
              <w:pStyle w:val="ConsPlusNormal"/>
              <w:spacing w:line="300" w:lineRule="atLeast"/>
              <w:rPr>
                <w:sz w:val="22"/>
                <w:szCs w:val="22"/>
              </w:rPr>
            </w:pPr>
            <w:r w:rsidRPr="00575E7E">
              <w:rPr>
                <w:sz w:val="22"/>
                <w:szCs w:val="22"/>
              </w:rPr>
              <w:t>Такие услуги в области образования предоставляются университетами, колледжами и аналогичными институтами высшего образования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также включает:</w:t>
            </w:r>
          </w:p>
          <w:p w:rsidR="00337479" w:rsidRPr="00575E7E" w:rsidRDefault="00337479" w:rsidP="00575E7E">
            <w:pPr>
              <w:pStyle w:val="ConsPlusNormal"/>
              <w:spacing w:line="300" w:lineRule="atLeast"/>
              <w:rPr>
                <w:sz w:val="22"/>
                <w:szCs w:val="22"/>
              </w:rPr>
            </w:pPr>
            <w:r w:rsidRPr="00575E7E">
              <w:rPr>
                <w:sz w:val="22"/>
                <w:szCs w:val="22"/>
              </w:rPr>
              <w:t>- услуги школ исполнительских видов искусств, предоставляющих высшее образование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высшего образования - бакалавриат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дистанционного высшего образования в информационно-коммуникационной сети Интернет - бакалавриат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дистанционного высшего образования в информационно-коммуникационной сети Интернет - бакалавриат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высшего образования прочие - бакалавриат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высшего образования прочие - бакалавриат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высшего образования - специалитет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дистанционного высшего образования в информационно-коммуникационной сети Интернет - специалитет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дистанционного высшего образования в информационно-коммуникационной сети Интернет - специалитет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высшего образования прочие - специалитет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высшего образования прочие - специалитет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высшего образования - магистратура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дистанционного высшего образования в информационно-коммуникационной сети Интернет - магистратура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85.22.31.000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дистанционного высшего образования в информационно-коммуникационной сети Интернет - магистратура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высшего образования прочие - магистратура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85.22.32.000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высшего образования прочие - магистратура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кадров высшей квалификации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кадров высшей квалификации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кадров высшей квалификации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85.23.11.000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подготовке кадров высшей квалификации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43" w:name="Par37992"/>
            <w:bookmarkEnd w:id="443"/>
            <w:r w:rsidRPr="00575E7E">
              <w:rPr>
                <w:sz w:val="22"/>
                <w:szCs w:val="22"/>
              </w:rPr>
              <w:t>85.3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профессиональному обучению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профессиональному обучению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профессиональному обучению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профессиональному обучению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85.31.11.000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профессиональному обучению</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44" w:name="Par38002"/>
            <w:bookmarkEnd w:id="444"/>
            <w:r w:rsidRPr="00575E7E">
              <w:rPr>
                <w:sz w:val="22"/>
                <w:szCs w:val="22"/>
              </w:rPr>
              <w:t>85.4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дополнительному образованию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дополнительному образованию детей и взрослых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спортивному образованию и образованию в развлекательных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спортивному образованию и образованию в развлекательных целях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спортивному обучению (бейсболу, баскетболу, крикету, футболу и т.д.);</w:t>
            </w:r>
          </w:p>
          <w:p w:rsidR="00337479" w:rsidRPr="00575E7E" w:rsidRDefault="00337479" w:rsidP="00575E7E">
            <w:pPr>
              <w:pStyle w:val="ConsPlusNormal"/>
              <w:spacing w:line="300" w:lineRule="atLeast"/>
              <w:rPr>
                <w:sz w:val="22"/>
                <w:szCs w:val="22"/>
              </w:rPr>
            </w:pPr>
            <w:r w:rsidRPr="00575E7E">
              <w:rPr>
                <w:sz w:val="22"/>
                <w:szCs w:val="22"/>
              </w:rPr>
              <w:t>- услуги лагерей по спортивному обучению;</w:t>
            </w:r>
          </w:p>
          <w:p w:rsidR="00337479" w:rsidRPr="00575E7E" w:rsidRDefault="00337479" w:rsidP="00575E7E">
            <w:pPr>
              <w:pStyle w:val="ConsPlusNormal"/>
              <w:spacing w:line="300" w:lineRule="atLeast"/>
              <w:rPr>
                <w:sz w:val="22"/>
                <w:szCs w:val="22"/>
              </w:rPr>
            </w:pPr>
            <w:r w:rsidRPr="00575E7E">
              <w:rPr>
                <w:sz w:val="22"/>
                <w:szCs w:val="22"/>
              </w:rPr>
              <w:t>- услуги по обучению чирлидингу;</w:t>
            </w:r>
          </w:p>
          <w:p w:rsidR="00337479" w:rsidRPr="00575E7E" w:rsidRDefault="00337479" w:rsidP="00575E7E">
            <w:pPr>
              <w:pStyle w:val="ConsPlusNormal"/>
              <w:spacing w:line="300" w:lineRule="atLeast"/>
              <w:rPr>
                <w:sz w:val="22"/>
                <w:szCs w:val="22"/>
              </w:rPr>
            </w:pPr>
            <w:r w:rsidRPr="00575E7E">
              <w:rPr>
                <w:sz w:val="22"/>
                <w:szCs w:val="22"/>
              </w:rPr>
              <w:t>- услуги по гимнастическому обучению;</w:t>
            </w:r>
          </w:p>
          <w:p w:rsidR="00337479" w:rsidRPr="00575E7E" w:rsidRDefault="00337479" w:rsidP="00575E7E">
            <w:pPr>
              <w:pStyle w:val="ConsPlusNormal"/>
              <w:spacing w:line="300" w:lineRule="atLeast"/>
              <w:rPr>
                <w:sz w:val="22"/>
                <w:szCs w:val="22"/>
              </w:rPr>
            </w:pPr>
            <w:r w:rsidRPr="00575E7E">
              <w:rPr>
                <w:sz w:val="22"/>
                <w:szCs w:val="22"/>
              </w:rPr>
              <w:t>- услуги по обучению верховой езде;</w:t>
            </w:r>
          </w:p>
          <w:p w:rsidR="00337479" w:rsidRPr="00575E7E" w:rsidRDefault="00337479" w:rsidP="00575E7E">
            <w:pPr>
              <w:pStyle w:val="ConsPlusNormal"/>
              <w:spacing w:line="300" w:lineRule="atLeast"/>
              <w:rPr>
                <w:sz w:val="22"/>
                <w:szCs w:val="22"/>
              </w:rPr>
            </w:pPr>
            <w:r w:rsidRPr="00575E7E">
              <w:rPr>
                <w:sz w:val="22"/>
                <w:szCs w:val="22"/>
              </w:rPr>
              <w:t>- услуги по обучению плаванию;</w:t>
            </w:r>
          </w:p>
          <w:p w:rsidR="00337479" w:rsidRPr="00575E7E" w:rsidRDefault="00337479" w:rsidP="00575E7E">
            <w:pPr>
              <w:pStyle w:val="ConsPlusNormal"/>
              <w:spacing w:line="300" w:lineRule="atLeast"/>
              <w:rPr>
                <w:sz w:val="22"/>
                <w:szCs w:val="22"/>
              </w:rPr>
            </w:pPr>
            <w:r w:rsidRPr="00575E7E">
              <w:rPr>
                <w:sz w:val="22"/>
                <w:szCs w:val="22"/>
              </w:rPr>
              <w:t>- услуги по обучению боевым единоборствам;</w:t>
            </w:r>
          </w:p>
          <w:p w:rsidR="00337479" w:rsidRPr="00575E7E" w:rsidRDefault="00337479" w:rsidP="00575E7E">
            <w:pPr>
              <w:pStyle w:val="ConsPlusNormal"/>
              <w:spacing w:line="300" w:lineRule="atLeast"/>
              <w:rPr>
                <w:sz w:val="22"/>
                <w:szCs w:val="22"/>
              </w:rPr>
            </w:pPr>
            <w:r w:rsidRPr="00575E7E">
              <w:rPr>
                <w:sz w:val="22"/>
                <w:szCs w:val="22"/>
              </w:rPr>
              <w:t>- услуги по обучению карточным играм (например, бриджу);</w:t>
            </w:r>
          </w:p>
          <w:p w:rsidR="00337479" w:rsidRPr="00575E7E" w:rsidRDefault="00337479" w:rsidP="00575E7E">
            <w:pPr>
              <w:pStyle w:val="ConsPlusNormal"/>
              <w:spacing w:line="300" w:lineRule="atLeast"/>
              <w:rPr>
                <w:sz w:val="22"/>
                <w:szCs w:val="22"/>
              </w:rPr>
            </w:pPr>
            <w:r w:rsidRPr="00575E7E">
              <w:rPr>
                <w:sz w:val="22"/>
                <w:szCs w:val="22"/>
              </w:rPr>
              <w:t>- услуги по обучению йоге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образования в сфере культуры, см. </w:t>
            </w:r>
            <w:hyperlink w:anchor="Par38024" w:tooltip="85.41.2" w:history="1">
              <w:r w:rsidRPr="00575E7E">
                <w:rPr>
                  <w:sz w:val="22"/>
                  <w:szCs w:val="22"/>
                </w:rPr>
                <w:t>85.41.2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спортивному образованию и образованию в развлекательных целях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45" w:name="Par38024"/>
            <w:bookmarkEnd w:id="445"/>
            <w:r w:rsidRPr="00575E7E">
              <w:rPr>
                <w:sz w:val="22"/>
                <w:szCs w:val="22"/>
              </w:rPr>
              <w:t>85.41.2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образования в сфере культуры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профессиональное обучение вышеуказанным предметам с целью получения диплома или ученой степени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школ танцев и учителей танцев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преподавателями танцев и танцевальными студиями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школ танцев и учителей танцев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музыкальных школ и учителей музыки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обучению игре на фортепьяно и на прочих инструментах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музыкальных школ и учителей музыки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школ изящных искусств и преподавателей изящных искусств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85.41.23.000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школ изящных искусств и преподавателей изящных искусств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образования в сфере культуры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обучению драматическому искусству (кроме академических школ);</w:t>
            </w:r>
          </w:p>
          <w:p w:rsidR="00337479" w:rsidRPr="00575E7E" w:rsidRDefault="00337479" w:rsidP="00575E7E">
            <w:pPr>
              <w:pStyle w:val="ConsPlusNormal"/>
              <w:spacing w:line="300" w:lineRule="atLeast"/>
              <w:rPr>
                <w:sz w:val="22"/>
                <w:szCs w:val="22"/>
              </w:rPr>
            </w:pPr>
            <w:r w:rsidRPr="00575E7E">
              <w:rPr>
                <w:sz w:val="22"/>
                <w:szCs w:val="22"/>
              </w:rPr>
              <w:t>- услуги по обучению фотографии (кроме коммерческих центров)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образования в сфере культуры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дополнительного образования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академическими школами, колледжами и университетами или учреждениями, выдающими сопоставимые дипломы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школ по изучению иностранных языков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85.41.91.000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школ по изучению иностранных языков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школ по изучению информационных технологий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обучению компьютерной грамотности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85.41.92.000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школ по изучению информационных технологий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дополнительного образования вспомогательные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предоставление необучающих услуг, предназначенных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образования, организация программ обмена студентами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85.41.93.000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дополнительного образования вспомогательные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дополнительного образования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85.41.99.000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дополнительного образования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дополнительному профессиональному образованию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дополнительному профессиональному образованию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школ подготовки водителей автотранспортных средств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обучению для получения лицензий (удостоверений) на вождение легковых автомобилей, автобусов, грузовых автомобилей и мотоциклов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школ подготовки профессиональных водителей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школ подготовки водителей автотранспортных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школ подготовки летного и мореходного персонала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обучению для получения некоммерческих летных сертификатов и навигационных лицензий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летных школ для подготовки профессиональных пилотов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школ подготовки летного и мореходного персонала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дополнительному профессиональному образованию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академического обучения;</w:t>
            </w:r>
          </w:p>
          <w:p w:rsidR="00337479" w:rsidRPr="00575E7E" w:rsidRDefault="00337479" w:rsidP="00575E7E">
            <w:pPr>
              <w:pStyle w:val="ConsPlusNormal"/>
              <w:spacing w:line="300" w:lineRule="atLeast"/>
              <w:rPr>
                <w:sz w:val="22"/>
                <w:szCs w:val="22"/>
              </w:rPr>
            </w:pPr>
            <w:r w:rsidRPr="00575E7E">
              <w:rPr>
                <w:sz w:val="22"/>
                <w:szCs w:val="22"/>
              </w:rPr>
              <w:t>- коррективные курсы, предоставляемые учебными центрами;</w:t>
            </w:r>
          </w:p>
          <w:p w:rsidR="00337479" w:rsidRPr="00575E7E" w:rsidRDefault="00337479" w:rsidP="00575E7E">
            <w:pPr>
              <w:pStyle w:val="ConsPlusNormal"/>
              <w:spacing w:line="300" w:lineRule="atLeast"/>
              <w:rPr>
                <w:sz w:val="22"/>
                <w:szCs w:val="22"/>
              </w:rPr>
            </w:pPr>
            <w:r w:rsidRPr="00575E7E">
              <w:rPr>
                <w:sz w:val="22"/>
                <w:szCs w:val="22"/>
              </w:rPr>
              <w:t>- курсы повышения профессиональной квалификации;</w:t>
            </w:r>
          </w:p>
          <w:p w:rsidR="00337479" w:rsidRPr="00575E7E" w:rsidRDefault="00337479" w:rsidP="00575E7E">
            <w:pPr>
              <w:pStyle w:val="ConsPlusNormal"/>
              <w:spacing w:line="300" w:lineRule="atLeast"/>
              <w:rPr>
                <w:sz w:val="22"/>
                <w:szCs w:val="22"/>
              </w:rPr>
            </w:pPr>
            <w:r w:rsidRPr="00575E7E">
              <w:rPr>
                <w:sz w:val="22"/>
                <w:szCs w:val="22"/>
              </w:rPr>
              <w:t>- услуги по обучению скоростному чтению;</w:t>
            </w:r>
          </w:p>
          <w:p w:rsidR="00337479" w:rsidRPr="00575E7E" w:rsidRDefault="00337479" w:rsidP="00575E7E">
            <w:pPr>
              <w:pStyle w:val="ConsPlusNormal"/>
              <w:spacing w:line="300" w:lineRule="atLeast"/>
              <w:rPr>
                <w:sz w:val="22"/>
                <w:szCs w:val="22"/>
              </w:rPr>
            </w:pPr>
            <w:r w:rsidRPr="00575E7E">
              <w:rPr>
                <w:sz w:val="22"/>
                <w:szCs w:val="22"/>
              </w:rPr>
              <w:t>- услуги по обучению водных спасателей;</w:t>
            </w:r>
          </w:p>
          <w:p w:rsidR="00337479" w:rsidRPr="00575E7E" w:rsidRDefault="00337479" w:rsidP="00575E7E">
            <w:pPr>
              <w:pStyle w:val="ConsPlusNormal"/>
              <w:spacing w:line="300" w:lineRule="atLeast"/>
              <w:rPr>
                <w:sz w:val="22"/>
                <w:szCs w:val="22"/>
              </w:rPr>
            </w:pPr>
            <w:r w:rsidRPr="00575E7E">
              <w:rPr>
                <w:sz w:val="22"/>
                <w:szCs w:val="22"/>
              </w:rPr>
              <w:t>- услуги по тренировкам на выживание;</w:t>
            </w:r>
          </w:p>
          <w:p w:rsidR="00337479" w:rsidRPr="00575E7E" w:rsidRDefault="00337479" w:rsidP="00575E7E">
            <w:pPr>
              <w:pStyle w:val="ConsPlusNormal"/>
              <w:spacing w:line="300" w:lineRule="atLeast"/>
              <w:rPr>
                <w:sz w:val="22"/>
                <w:szCs w:val="22"/>
              </w:rPr>
            </w:pPr>
            <w:r w:rsidRPr="00575E7E">
              <w:rPr>
                <w:sz w:val="22"/>
                <w:szCs w:val="22"/>
              </w:rPr>
              <w:t>- услуги по обучению ораторскому искусству;</w:t>
            </w:r>
          </w:p>
          <w:p w:rsidR="00337479" w:rsidRPr="00575E7E" w:rsidRDefault="00337479" w:rsidP="00575E7E">
            <w:pPr>
              <w:pStyle w:val="ConsPlusNormal"/>
              <w:spacing w:line="300" w:lineRule="atLeast"/>
              <w:rPr>
                <w:sz w:val="22"/>
                <w:szCs w:val="22"/>
              </w:rPr>
            </w:pPr>
            <w:r w:rsidRPr="00575E7E">
              <w:rPr>
                <w:sz w:val="22"/>
                <w:szCs w:val="22"/>
              </w:rPr>
              <w:t>- услуги по обучению работодателей и работников вопросам охраны труда;</w:t>
            </w:r>
          </w:p>
          <w:p w:rsidR="00337479" w:rsidRPr="00575E7E" w:rsidRDefault="00337479" w:rsidP="00575E7E">
            <w:pPr>
              <w:pStyle w:val="ConsPlusNormal"/>
              <w:spacing w:line="300" w:lineRule="atLeast"/>
              <w:rPr>
                <w:sz w:val="22"/>
                <w:szCs w:val="22"/>
              </w:rPr>
            </w:pPr>
            <w:r w:rsidRPr="00575E7E">
              <w:rPr>
                <w:sz w:val="22"/>
                <w:szCs w:val="22"/>
              </w:rPr>
              <w:t>- услуги в области образования, не поддающиеся определению по уровню</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научно-экспериментальным исследованиям в общественных и гуманитарных науках, см. </w:t>
            </w:r>
            <w:hyperlink w:anchor="Par35907" w:tooltip="72.20.1" w:history="1">
              <w:r w:rsidRPr="00575E7E">
                <w:rPr>
                  <w:sz w:val="22"/>
                  <w:szCs w:val="22"/>
                </w:rPr>
                <w:t>72.20.1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обучение религии, см. </w:t>
            </w:r>
            <w:hyperlink w:anchor="Par39026" w:tooltip="94.91.10" w:history="1">
              <w:r w:rsidRPr="00575E7E">
                <w:rPr>
                  <w:sz w:val="22"/>
                  <w:szCs w:val="22"/>
                </w:rPr>
                <w:t>94.91.10</w:t>
              </w:r>
            </w:hyperlink>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 ред. Изменения 1/2015 ОКПД2, утв. Приказом Росстандарта от 26.05.2015 N 424-ст)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85.42.19.000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дополнительному профессиональному образованию прочие</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Q</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ЗДРАВООХРАНЕНИЯ И СОЦИАЛЬНЫЕ УСЛУГИ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446" w:name="Par38115"/>
            <w:bookmarkEnd w:id="446"/>
            <w:r w:rsidRPr="00575E7E">
              <w:rPr>
                <w:sz w:val="22"/>
                <w:szCs w:val="22"/>
              </w:rPr>
              <w:t>86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здравоохранения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больничных организаций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47" w:name="Par38119"/>
            <w:bookmarkEnd w:id="447"/>
            <w:r w:rsidRPr="00575E7E">
              <w:rPr>
                <w:sz w:val="22"/>
                <w:szCs w:val="22"/>
              </w:rPr>
              <w:t>86.10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больничных организаций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48" w:name="Par38121"/>
            <w:bookmarkEnd w:id="448"/>
            <w:r w:rsidRPr="00575E7E">
              <w:rPr>
                <w:sz w:val="22"/>
                <w:szCs w:val="22"/>
              </w:rPr>
              <w:t>86.10.1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больничных организаций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краткосрочные и долгосрочные услуги больниц широкого профиля, т.е.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больниц специального назначения (например, психиатрических и наркологических больниц, инфекционных больниц, родильных домов, специализированных санаториев)</w:t>
            </w:r>
          </w:p>
          <w:p w:rsidR="00337479" w:rsidRPr="00575E7E" w:rsidRDefault="00337479" w:rsidP="00575E7E">
            <w:pPr>
              <w:pStyle w:val="ConsPlusNormal"/>
              <w:spacing w:line="300" w:lineRule="atLeast"/>
              <w:rPr>
                <w:sz w:val="22"/>
                <w:szCs w:val="22"/>
              </w:rPr>
            </w:pPr>
            <w:r w:rsidRPr="00575E7E">
              <w:rPr>
                <w:sz w:val="22"/>
                <w:szCs w:val="22"/>
              </w:rPr>
              <w:t>Услуги преимущественно направлены на лечение стационарных больных и предоставляются под непосредственным наблюдением лечащих врачей:</w:t>
            </w:r>
          </w:p>
          <w:p w:rsidR="00337479" w:rsidRPr="00575E7E" w:rsidRDefault="00337479" w:rsidP="00575E7E">
            <w:pPr>
              <w:pStyle w:val="ConsPlusNormal"/>
              <w:spacing w:line="300" w:lineRule="atLeast"/>
              <w:rPr>
                <w:sz w:val="22"/>
                <w:szCs w:val="22"/>
              </w:rPr>
            </w:pPr>
            <w:r w:rsidRPr="00575E7E">
              <w:rPr>
                <w:sz w:val="22"/>
                <w:szCs w:val="22"/>
              </w:rPr>
              <w:t>- услуги медицинского и парамедицинского персонала;</w:t>
            </w:r>
          </w:p>
          <w:p w:rsidR="00337479" w:rsidRPr="00575E7E" w:rsidRDefault="00337479" w:rsidP="00575E7E">
            <w:pPr>
              <w:pStyle w:val="ConsPlusNormal"/>
              <w:spacing w:line="300" w:lineRule="atLeast"/>
              <w:rPr>
                <w:sz w:val="22"/>
                <w:szCs w:val="22"/>
              </w:rPr>
            </w:pPr>
            <w:r w:rsidRPr="00575E7E">
              <w:rPr>
                <w:sz w:val="22"/>
                <w:szCs w:val="22"/>
              </w:rPr>
              <w:t>- услуги лабораторий и технических служб, услуги неотложной медицинской помощи, операционной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нестационарным больным в поликлиниках при больницах, см. </w:t>
            </w:r>
            <w:hyperlink w:anchor="Par38200" w:tooltip="86.21.10" w:history="1">
              <w:r w:rsidRPr="00575E7E">
                <w:rPr>
                  <w:sz w:val="22"/>
                  <w:szCs w:val="22"/>
                </w:rPr>
                <w:t>86.21.10</w:t>
              </w:r>
            </w:hyperlink>
            <w:r w:rsidRPr="00575E7E">
              <w:rPr>
                <w:sz w:val="22"/>
                <w:szCs w:val="22"/>
              </w:rPr>
              <w:t xml:space="preserve">, </w:t>
            </w:r>
            <w:hyperlink w:anchor="Par38215" w:tooltip="86.22.1" w:history="1">
              <w:r w:rsidRPr="00575E7E">
                <w:rPr>
                  <w:sz w:val="22"/>
                  <w:szCs w:val="22"/>
                </w:rPr>
                <w:t>86.22.1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49" w:name="Par38130"/>
            <w:bookmarkEnd w:id="449"/>
            <w:r w:rsidRPr="00575E7E">
              <w:rPr>
                <w:sz w:val="22"/>
                <w:szCs w:val="22"/>
              </w:rPr>
              <w:t>86.10.11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хирургических отделений больниц</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хирургические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стоматологической хирургии в больницах, см. </w:t>
            </w:r>
            <w:hyperlink w:anchor="Par38247" w:tooltip="86.23.11" w:history="1">
              <w:r w:rsidRPr="00575E7E">
                <w:rPr>
                  <w:sz w:val="22"/>
                  <w:szCs w:val="22"/>
                </w:rPr>
                <w:t>86.23.11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врачами хирургических отделений больниц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средним медицинским персоналом хирургических отделений больниц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86.10.11.130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младшим медицинским персоналом хирургических отделений больниц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гинекологических и акушерских отделений больниц</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гинекологические и акушерские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337479" w:rsidRPr="00575E7E" w:rsidRDefault="00337479" w:rsidP="00575E7E">
            <w:pPr>
              <w:pStyle w:val="ConsPlusNormal"/>
              <w:spacing w:line="300" w:lineRule="atLeast"/>
              <w:rPr>
                <w:sz w:val="22"/>
                <w:szCs w:val="22"/>
              </w:rPr>
            </w:pPr>
            <w:r w:rsidRPr="00575E7E">
              <w:rPr>
                <w:sz w:val="22"/>
                <w:szCs w:val="22"/>
              </w:rPr>
              <w:t>- услуги планирования семьи, включая предоставление лечения, такого как стерилизация и прерывание беременности, с услугами стационара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врачами гинекологических и акушерских отделений больниц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средним медицинским персоналом гинекологических и акушерских отделений больниц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младшим медицинским персоналом гинекологических и акушерских отделений больниц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центров реабилитации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86.10.13.110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врачами центров реабилитации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86.10.13.120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средним медицинским персоналом центров реабилитации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86.10.13.130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младшим медицинским персоналом центров реабилитации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психиатрических больниц</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психиатрические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86.10.14.110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врачами психиатрических больниц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86.10.14.120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средним медицинским персоналом психиатрических больниц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86.10.14.130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младшим медицинским персоналом психиатрических больниц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больниц прочие, оказываемые врачами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медицинскому обслуживанию личного состава вооруженных сил Российской Федерации, находящегося в действующей армии, см. </w:t>
            </w:r>
            <w:hyperlink w:anchor="Par37677" w:tooltip="84.22.11" w:history="1">
              <w:r w:rsidRPr="00575E7E">
                <w:rPr>
                  <w:sz w:val="22"/>
                  <w:szCs w:val="22"/>
                </w:rPr>
                <w:t>84.22.11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частных консультантов, предоставляемые стационарным больным, см. </w:t>
            </w:r>
            <w:hyperlink w:anchor="Par38194" w:tooltip="86.2" w:history="1">
              <w:r w:rsidRPr="00575E7E">
                <w:rPr>
                  <w:sz w:val="22"/>
                  <w:szCs w:val="22"/>
                </w:rPr>
                <w:t>86.2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стоматологические услуги, см. </w:t>
            </w:r>
            <w:hyperlink w:anchor="Par38245" w:tooltip="86.23.1" w:history="1">
              <w:r w:rsidRPr="00575E7E">
                <w:rPr>
                  <w:sz w:val="22"/>
                  <w:szCs w:val="22"/>
                </w:rPr>
                <w:t>86.23.1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больниц прочие, оказываемые врачами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больниц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больниц (фармацевтические услуги, услуги по уходу, услуги лабораторий и технических служб, включая радиологические и анестезиологические услуги,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проведению лабораторных анализов и тестированию всех типов материалов и продуктов, за исключением медицинских препаратов, см. </w:t>
            </w:r>
            <w:hyperlink w:anchor="Par35714" w:tooltip="71.20.1" w:history="1">
              <w:r w:rsidRPr="00575E7E">
                <w:rPr>
                  <w:sz w:val="22"/>
                  <w:szCs w:val="22"/>
                </w:rPr>
                <w:t>71.20.1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ветеринарные услуги, см. </w:t>
            </w:r>
            <w:hyperlink w:anchor="Par36363" w:tooltip="75.00.1" w:history="1">
              <w:r w:rsidRPr="00575E7E">
                <w:rPr>
                  <w:sz w:val="22"/>
                  <w:szCs w:val="22"/>
                </w:rPr>
                <w:t>75.00.1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скорой медицинской помощи, см. </w:t>
            </w:r>
            <w:hyperlink w:anchor="Par38294" w:tooltip="86.90.14" w:history="1">
              <w:r w:rsidRPr="00575E7E">
                <w:rPr>
                  <w:sz w:val="22"/>
                  <w:szCs w:val="22"/>
                </w:rPr>
                <w:t>86.90.14</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проведению медицинских лабораторных анализов, см. </w:t>
            </w:r>
            <w:hyperlink w:anchor="Par38300" w:tooltip="86.90.15" w:history="1">
              <w:r w:rsidRPr="00575E7E">
                <w:rPr>
                  <w:sz w:val="22"/>
                  <w:szCs w:val="22"/>
                </w:rPr>
                <w:t>86.90.15</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86.10.19.000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больниц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50" w:name="Par38194"/>
            <w:bookmarkEnd w:id="450"/>
            <w:r w:rsidRPr="00575E7E">
              <w:rPr>
                <w:sz w:val="22"/>
                <w:szCs w:val="22"/>
              </w:rPr>
              <w:t>86.2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медицинской и стоматологической практики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общей врачебной практики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общей врачебной практики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51" w:name="Par38200"/>
            <w:bookmarkEnd w:id="451"/>
            <w:r w:rsidRPr="00575E7E">
              <w:rPr>
                <w:sz w:val="22"/>
                <w:szCs w:val="22"/>
              </w:rPr>
              <w:t>86.21.10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общей врачебной практики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т.д.</w:t>
            </w:r>
          </w:p>
          <w:p w:rsidR="00337479" w:rsidRPr="00575E7E" w:rsidRDefault="00337479" w:rsidP="00575E7E">
            <w:pPr>
              <w:pStyle w:val="ConsPlusNormal"/>
              <w:spacing w:line="300" w:lineRule="atLeast"/>
              <w:rPr>
                <w:sz w:val="22"/>
                <w:szCs w:val="22"/>
              </w:rPr>
            </w:pPr>
            <w:r w:rsidRPr="00575E7E">
              <w:rPr>
                <w:sz w:val="22"/>
                <w:szCs w:val="22"/>
              </w:rPr>
              <w:t>Данные услуги не ограничены специфическими или особенными условиями, характером заболеваний или анатомией заболеваний. Они могут предоставляться в порядке частной практики и в амбулаториях при больницах, в клиниках, действующих при предприятиях, школах и т.д. на дому или по телефону, информационно-коммуникационной сети Интернет или прочими способами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86.21.10.110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консультативные, предоставляемые врачами общей врачебной практики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86.21.10.120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врачами общей врачебной практики, по проведению диагностических процедур и постановке диагноза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86.21.10.130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врачами общей врачебной практики, по лечению (наблюдению, включая проведение процедур)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86.21.10.190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врачами общей врачебной практики,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специализированной врачебной практики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52" w:name="Par38215"/>
            <w:bookmarkEnd w:id="452"/>
            <w:r w:rsidRPr="00575E7E">
              <w:rPr>
                <w:sz w:val="22"/>
                <w:szCs w:val="22"/>
              </w:rPr>
              <w:t>86.22.1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специализированной врачебной практики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специализированной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т.д. или по телефону, информационно-коммуникационной сети Интернет или прочими способами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и расшифровке медицинских исследований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исследование и расшифровку медицинских исследований (рентгеновских снимков, электрокардиограмм, результатов эндоскопии и т.п.)</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стационара, см. </w:t>
            </w:r>
            <w:hyperlink w:anchor="Par38121" w:tooltip="86.10.1" w:history="1">
              <w:r w:rsidRPr="00575E7E">
                <w:rPr>
                  <w:sz w:val="22"/>
                  <w:szCs w:val="22"/>
                </w:rPr>
                <w:t>86.10.1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медицинских лабораторий, см. </w:t>
            </w:r>
            <w:hyperlink w:anchor="Par38300" w:tooltip="86.90.15" w:history="1">
              <w:r w:rsidRPr="00575E7E">
                <w:rPr>
                  <w:sz w:val="22"/>
                  <w:szCs w:val="22"/>
                </w:rPr>
                <w:t>86.90.15</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и расшифровке медицинских исследований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специализированной врачебной практики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консультативные услуги в области педиатрии, акушерства и гинекологии, неврологии и психиатрии, также разные медицинские услуги, - консультативные услуги;</w:t>
            </w:r>
          </w:p>
          <w:p w:rsidR="00337479" w:rsidRPr="00575E7E" w:rsidRDefault="00337479" w:rsidP="00575E7E">
            <w:pPr>
              <w:pStyle w:val="ConsPlusNormal"/>
              <w:spacing w:line="300" w:lineRule="atLeast"/>
              <w:rPr>
                <w:sz w:val="22"/>
                <w:szCs w:val="22"/>
              </w:rPr>
            </w:pPr>
            <w:r w:rsidRPr="00575E7E">
              <w:rPr>
                <w:sz w:val="22"/>
                <w:szCs w:val="22"/>
              </w:rPr>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т.п.</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стационара, см. </w:t>
            </w:r>
            <w:hyperlink w:anchor="Par38121" w:tooltip="86.10.1" w:history="1">
              <w:r w:rsidRPr="00575E7E">
                <w:rPr>
                  <w:sz w:val="22"/>
                  <w:szCs w:val="22"/>
                </w:rPr>
                <w:t>86.10.1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стоматологические услуги, см. </w:t>
            </w:r>
            <w:hyperlink w:anchor="Par38245" w:tooltip="86.23.1" w:history="1">
              <w:r w:rsidRPr="00575E7E">
                <w:rPr>
                  <w:sz w:val="22"/>
                  <w:szCs w:val="22"/>
                </w:rPr>
                <w:t>86.23.1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акушерками, см. </w:t>
            </w:r>
            <w:hyperlink w:anchor="Par38270" w:tooltip="86.90.11" w:history="1">
              <w:r w:rsidRPr="00575E7E">
                <w:rPr>
                  <w:sz w:val="22"/>
                  <w:szCs w:val="22"/>
                </w:rPr>
                <w:t>86.90.11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медсестрами, см. </w:t>
            </w:r>
            <w:hyperlink w:anchor="Par38279" w:tooltip="86.90.12" w:history="1">
              <w:r w:rsidRPr="00575E7E">
                <w:rPr>
                  <w:sz w:val="22"/>
                  <w:szCs w:val="22"/>
                </w:rPr>
                <w:t>86.90.12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физиотерапевтические услуги, см. </w:t>
            </w:r>
            <w:hyperlink w:anchor="Par38287" w:tooltip="86.90.13" w:history="1">
              <w:r w:rsidRPr="00575E7E">
                <w:rPr>
                  <w:sz w:val="22"/>
                  <w:szCs w:val="22"/>
                </w:rPr>
                <w:t>86.90.13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медицинских лабораторий, см. </w:t>
            </w:r>
            <w:hyperlink w:anchor="Par38300" w:tooltip="86.90.15" w:history="1">
              <w:r w:rsidRPr="00575E7E">
                <w:rPr>
                  <w:sz w:val="22"/>
                  <w:szCs w:val="22"/>
                </w:rPr>
                <w:t>86.90.15</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рекомендации по вопросам планирования семьи без предоставления лечения, см. </w:t>
            </w:r>
            <w:hyperlink w:anchor="Par38539" w:tooltip="88.99.19" w:history="1">
              <w:r w:rsidRPr="00575E7E">
                <w:rPr>
                  <w:sz w:val="22"/>
                  <w:szCs w:val="22"/>
                </w:rPr>
                <w:t>88.99.19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специализированной врачебной практики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стоматологии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53" w:name="Par38245"/>
            <w:bookmarkEnd w:id="453"/>
            <w:r w:rsidRPr="00575E7E">
              <w:rPr>
                <w:sz w:val="22"/>
                <w:szCs w:val="22"/>
              </w:rPr>
              <w:t>86.23.1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стоматологии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54" w:name="Par38247"/>
            <w:bookmarkEnd w:id="454"/>
            <w:r w:rsidRPr="00575E7E">
              <w:rPr>
                <w:sz w:val="22"/>
                <w:szCs w:val="22"/>
              </w:rPr>
              <w:t>86.23.11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ортодонтии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ортодонтические услуги, например, исправление выпирающих зубов, неправильного прикуса и т.д., включая зубную хирургию, предоставляемую в больницах стационарным больным;</w:t>
            </w:r>
          </w:p>
          <w:p w:rsidR="00337479" w:rsidRPr="00575E7E" w:rsidRDefault="00337479" w:rsidP="00575E7E">
            <w:pPr>
              <w:pStyle w:val="ConsPlusNormal"/>
              <w:spacing w:line="300" w:lineRule="atLeast"/>
              <w:rPr>
                <w:sz w:val="22"/>
                <w:szCs w:val="22"/>
              </w:rPr>
            </w:pPr>
            <w:r w:rsidRPr="00575E7E">
              <w:rPr>
                <w:sz w:val="22"/>
                <w:szCs w:val="22"/>
              </w:rPr>
              <w:t>- услуги в области челюстно-лицевой хирургии;</w:t>
            </w:r>
          </w:p>
          <w:p w:rsidR="00337479" w:rsidRPr="00575E7E" w:rsidRDefault="00337479" w:rsidP="00575E7E">
            <w:pPr>
              <w:pStyle w:val="ConsPlusNormal"/>
              <w:spacing w:line="300" w:lineRule="atLeast"/>
              <w:rPr>
                <w:sz w:val="22"/>
                <w:szCs w:val="22"/>
              </w:rPr>
            </w:pPr>
            <w:r w:rsidRPr="00575E7E">
              <w:rPr>
                <w:sz w:val="22"/>
                <w:szCs w:val="22"/>
              </w:rPr>
              <w:t>- прочие специализированные стоматологические услуги, например в области пародонтологии, детской стоматологии, эндодонтологии и восстановления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ортодонтии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стоматологии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диагностике и лечению заболеваний зубов или дефектов полости рта, а также услуги по профилактике стоматологических болезней</w:t>
            </w:r>
          </w:p>
          <w:p w:rsidR="00337479" w:rsidRPr="00575E7E" w:rsidRDefault="00337479" w:rsidP="00575E7E">
            <w:pPr>
              <w:pStyle w:val="ConsPlusNormal"/>
              <w:spacing w:line="300" w:lineRule="atLeast"/>
              <w:rPr>
                <w:sz w:val="22"/>
                <w:szCs w:val="22"/>
              </w:rPr>
            </w:pPr>
            <w:r w:rsidRPr="00575E7E">
              <w:rPr>
                <w:sz w:val="22"/>
                <w:szCs w:val="22"/>
              </w:rPr>
              <w:t>Эти стоматологические услуги могут предоставляться в поликлиниках, таких как клиники при школах, на предприятиях, в домах для престарелых и т.д., а также в частных стоматологических кабинетах</w:t>
            </w:r>
          </w:p>
          <w:p w:rsidR="00337479" w:rsidRPr="00575E7E" w:rsidRDefault="00337479" w:rsidP="00575E7E">
            <w:pPr>
              <w:pStyle w:val="ConsPlusNormal"/>
              <w:spacing w:line="300" w:lineRule="atLeast"/>
              <w:rPr>
                <w:sz w:val="22"/>
                <w:szCs w:val="22"/>
              </w:rPr>
            </w:pPr>
            <w:r w:rsidRPr="00575E7E">
              <w:rPr>
                <w:sz w:val="22"/>
                <w:szCs w:val="22"/>
              </w:rPr>
              <w:t>Эти услуги также включают:</w:t>
            </w:r>
          </w:p>
          <w:p w:rsidR="00337479" w:rsidRPr="00575E7E" w:rsidRDefault="00337479" w:rsidP="00575E7E">
            <w:pPr>
              <w:pStyle w:val="ConsPlusNormal"/>
              <w:spacing w:line="300" w:lineRule="atLeast"/>
              <w:rPr>
                <w:sz w:val="22"/>
                <w:szCs w:val="22"/>
              </w:rPr>
            </w:pPr>
            <w:r w:rsidRPr="00575E7E">
              <w:rPr>
                <w:sz w:val="22"/>
                <w:szCs w:val="22"/>
              </w:rPr>
              <w:t>- услуги в области общей стоматологии, такие как систематические стоматологические обследования, профилактические мероприятия, лечение кариеса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86.23.19.000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стоматологии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медицины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медицины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медицины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55" w:name="Par38270"/>
            <w:bookmarkEnd w:id="455"/>
            <w:r w:rsidRPr="00575E7E">
              <w:rPr>
                <w:sz w:val="22"/>
                <w:szCs w:val="22"/>
              </w:rPr>
              <w:t>86.90.11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беременностью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не лечащими врачами, а лицами, которым предоставлены юридические права по обслуживанию пациентов:</w:t>
            </w:r>
          </w:p>
          <w:p w:rsidR="00337479" w:rsidRPr="00575E7E" w:rsidRDefault="00337479" w:rsidP="00575E7E">
            <w:pPr>
              <w:pStyle w:val="ConsPlusNormal"/>
              <w:spacing w:line="300" w:lineRule="atLeast"/>
              <w:rPr>
                <w:sz w:val="22"/>
                <w:szCs w:val="22"/>
              </w:rPr>
            </w:pPr>
            <w:r w:rsidRPr="00575E7E">
              <w:rPr>
                <w:sz w:val="22"/>
                <w:szCs w:val="22"/>
              </w:rPr>
              <w:t>- услуги по наблюдению во время беременности и родов;</w:t>
            </w:r>
          </w:p>
          <w:p w:rsidR="00337479" w:rsidRPr="00575E7E" w:rsidRDefault="00337479" w:rsidP="00575E7E">
            <w:pPr>
              <w:pStyle w:val="ConsPlusNormal"/>
              <w:spacing w:line="300" w:lineRule="atLeast"/>
              <w:rPr>
                <w:sz w:val="22"/>
                <w:szCs w:val="22"/>
              </w:rPr>
            </w:pPr>
            <w:r w:rsidRPr="00575E7E">
              <w:rPr>
                <w:sz w:val="22"/>
                <w:szCs w:val="22"/>
              </w:rPr>
              <w:t>- наблюдение за матерью в послеродовой период;</w:t>
            </w:r>
          </w:p>
          <w:p w:rsidR="00337479" w:rsidRPr="00575E7E" w:rsidRDefault="00337479" w:rsidP="00575E7E">
            <w:pPr>
              <w:pStyle w:val="ConsPlusNormal"/>
              <w:spacing w:line="300" w:lineRule="atLeast"/>
              <w:rPr>
                <w:sz w:val="22"/>
                <w:szCs w:val="22"/>
              </w:rPr>
            </w:pPr>
            <w:r w:rsidRPr="00575E7E">
              <w:rPr>
                <w:sz w:val="22"/>
                <w:szCs w:val="22"/>
              </w:rPr>
              <w:t>- услуги в области планирования семьи, включающие предоставление лечения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беременностью</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56" w:name="Par38279"/>
            <w:bookmarkEnd w:id="456"/>
            <w:r w:rsidRPr="00575E7E">
              <w:rPr>
                <w:sz w:val="22"/>
                <w:szCs w:val="22"/>
              </w:rPr>
              <w:t>86.90.12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медицинскому уходу</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уход за беременными и роженицами; уход за детьми (детская гигиена)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уходу и обслуживанию с обеспечением проживания, см. </w:t>
            </w:r>
            <w:hyperlink w:anchor="Par38350" w:tooltip="87.10.10" w:history="1">
              <w:r w:rsidRPr="00575E7E">
                <w:rPr>
                  <w:sz w:val="22"/>
                  <w:szCs w:val="22"/>
                </w:rPr>
                <w:t>87.10.10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медицинскому уходу</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57" w:name="Par38287"/>
            <w:bookmarkEnd w:id="457"/>
            <w:r w:rsidRPr="00575E7E">
              <w:rPr>
                <w:sz w:val="22"/>
                <w:szCs w:val="22"/>
              </w:rPr>
              <w:t>86.90.13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физиотерапевтические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не лечащими врачами, а лицами, которым предоставлены юридические права по обслуживанию пациентов;</w:t>
            </w:r>
          </w:p>
          <w:p w:rsidR="00337479" w:rsidRPr="00575E7E" w:rsidRDefault="00337479" w:rsidP="00575E7E">
            <w:pPr>
              <w:pStyle w:val="ConsPlusNormal"/>
              <w:spacing w:line="300" w:lineRule="atLeast"/>
              <w:rPr>
                <w:sz w:val="22"/>
                <w:szCs w:val="22"/>
              </w:rPr>
            </w:pPr>
            <w:r w:rsidRPr="00575E7E">
              <w:rPr>
                <w:sz w:val="22"/>
                <w:szCs w:val="22"/>
              </w:rPr>
              <w:t>- услуги в области физиотерапии, эрготерапии и т.п.</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физиотерапевтические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58" w:name="Par38294"/>
            <w:bookmarkEnd w:id="458"/>
            <w:r w:rsidRPr="00575E7E">
              <w:rPr>
                <w:sz w:val="22"/>
                <w:szCs w:val="22"/>
              </w:rPr>
              <w:t>86.90.14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скорой медицинской помощи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перевозке больных санитарно-транспортными средствами с наличием или без реанимационного оборудования или медицинского персонала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скорой медицинской помощи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59" w:name="Par38300"/>
            <w:bookmarkEnd w:id="459"/>
            <w:r w:rsidRPr="00575E7E">
              <w:rPr>
                <w:sz w:val="22"/>
                <w:szCs w:val="22"/>
              </w:rPr>
              <w:t>86.90.15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медицинских лабораторий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проведению немедицинских лабораторных анализов, см. </w:t>
            </w:r>
            <w:hyperlink w:anchor="Par35714" w:tooltip="71.20.1" w:history="1">
              <w:r w:rsidRPr="00575E7E">
                <w:rPr>
                  <w:sz w:val="22"/>
                  <w:szCs w:val="22"/>
                </w:rPr>
                <w:t>71.20.1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проведению проверок в области гигиены питания, см. </w:t>
            </w:r>
            <w:hyperlink w:anchor="Par35716" w:tooltip="71.20.11" w:history="1">
              <w:r w:rsidRPr="00575E7E">
                <w:rPr>
                  <w:sz w:val="22"/>
                  <w:szCs w:val="22"/>
                </w:rPr>
                <w:t>71.20.11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медицинских лабораторий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банков крови, банков спермы и банков органов для трансплантации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банков крови, банков спермы и банков органов для трансплантации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диагностической визуализации без расшифровки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диагностической визуализации без исследования или расшифровки, например обследование с помощью рентгеновских лучей, ультразвука, магнитно-резонансная томография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диагностической визуализации без расшифровки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психического здоровья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не лечащими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86.90.18.000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психического здоровья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60" w:name="Par38325"/>
            <w:bookmarkEnd w:id="460"/>
            <w:r w:rsidRPr="00575E7E">
              <w:rPr>
                <w:sz w:val="22"/>
                <w:szCs w:val="22"/>
              </w:rPr>
              <w:t>86.90.19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здравоохранения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парамедицинские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т.п.</w:t>
            </w:r>
          </w:p>
          <w:p w:rsidR="00337479" w:rsidRPr="00575E7E" w:rsidRDefault="00337479" w:rsidP="00575E7E">
            <w:pPr>
              <w:pStyle w:val="ConsPlusNormal"/>
              <w:spacing w:line="300" w:lineRule="atLeast"/>
              <w:rPr>
                <w:sz w:val="22"/>
                <w:szCs w:val="22"/>
              </w:rPr>
            </w:pPr>
            <w:r w:rsidRPr="00575E7E">
              <w:rPr>
                <w:sz w:val="22"/>
                <w:szCs w:val="22"/>
              </w:rPr>
              <w:t>Эти услуги оказываются не лечащими врачами, а лицами, которым предоставлены юридические права по обслуживанию пациентов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такие услуги, как физиотерапия и эрготерапия, см. </w:t>
            </w:r>
            <w:hyperlink w:anchor="Par38287" w:tooltip="86.90.13" w:history="1">
              <w:r w:rsidRPr="00575E7E">
                <w:rPr>
                  <w:sz w:val="22"/>
                  <w:szCs w:val="22"/>
                </w:rPr>
                <w:t>86.90.13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организаций санитарно-эпидемиологической службы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организаций судебно-медицинской экспертизы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массажных салонов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санаторно-курортных организаций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86.90.19.190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медицины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87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ухода с обеспечением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медицинскому уходу с обеспечением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медицинскому уходу с обеспечением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медицинскому уходу с обеспечением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61" w:name="Par38350"/>
            <w:bookmarkEnd w:id="461"/>
            <w:r w:rsidRPr="00575E7E">
              <w:rPr>
                <w:sz w:val="22"/>
                <w:szCs w:val="22"/>
              </w:rPr>
              <w:t>87.10.10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медицинскому уходу с обеспечением проживания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совокупные услуги по проживанию и медицинские услуги, предоставляемые без надзора лечащего врача проживающим в учреждении лицам, например в домах престарелых, домах престарелых с услугами медсестер, реабилитационных заведениях, домах отдыха с услугами медсестер</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на дому, предоставляемые профессионалами в области здравоохранения, см. </w:t>
            </w:r>
            <w:hyperlink w:anchor="Par38115" w:tooltip="86" w:history="1">
              <w:r w:rsidRPr="00575E7E">
                <w:rPr>
                  <w:sz w:val="22"/>
                  <w:szCs w:val="22"/>
                </w:rPr>
                <w:t>раздел 86</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уходу в домах престарелых с минимальным сестринским уходом или без него, см. </w:t>
            </w:r>
            <w:hyperlink w:anchor="Par38392" w:tooltip="87.30.11" w:history="1">
              <w:r w:rsidRPr="00575E7E">
                <w:rPr>
                  <w:sz w:val="22"/>
                  <w:szCs w:val="22"/>
                </w:rPr>
                <w:t>87.30.11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социальные услуги с обеспечением проживания, такие как услуги, оказываемые приютами, домами ребенка,</w:t>
            </w:r>
          </w:p>
          <w:p w:rsidR="00337479" w:rsidRPr="00575E7E" w:rsidRDefault="00337479" w:rsidP="00575E7E">
            <w:pPr>
              <w:pStyle w:val="ConsPlusNormal"/>
              <w:spacing w:line="300" w:lineRule="atLeast"/>
              <w:rPr>
                <w:sz w:val="22"/>
                <w:szCs w:val="22"/>
              </w:rPr>
            </w:pPr>
            <w:r w:rsidRPr="00575E7E">
              <w:rPr>
                <w:sz w:val="22"/>
                <w:szCs w:val="22"/>
              </w:rPr>
              <w:t xml:space="preserve">временными убежищами для бездомных, см. </w:t>
            </w:r>
            <w:hyperlink w:anchor="Par38414" w:tooltip="87.90.1" w:history="1">
              <w:r w:rsidRPr="00575E7E">
                <w:rPr>
                  <w:sz w:val="22"/>
                  <w:szCs w:val="22"/>
                </w:rPr>
                <w:t>87.90.1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87.10.10.000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медицинскому уходу с обеспечением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учреждениями по лечению алкоголизма или наркомании, психиатрическими реабилитационными заведениями для людей с эмоциональными нарушениями, учреждениями для умственно отсталых, домами для реабилитации психического здоровья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лицензированный больничный уход за лицами с умственными недостатками, психическими заболеваниями и потребителями наркотиков, см. </w:t>
            </w:r>
            <w:hyperlink w:anchor="Par38119" w:tooltip="86.10" w:history="1">
              <w:r w:rsidRPr="00575E7E">
                <w:rPr>
                  <w:sz w:val="22"/>
                  <w:szCs w:val="22"/>
                </w:rPr>
                <w:t>86.10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социальные услуги с обеспечением проживания, такие как временные убежища для бездомных, см. </w:t>
            </w:r>
            <w:hyperlink w:anchor="Par38414" w:tooltip="87.90.1" w:history="1">
              <w:r w:rsidRPr="00575E7E">
                <w:rPr>
                  <w:sz w:val="22"/>
                  <w:szCs w:val="22"/>
                </w:rPr>
                <w:t>87.90.1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62" w:name="Par38372"/>
            <w:bookmarkEnd w:id="462"/>
            <w:r w:rsidRPr="00575E7E">
              <w:rPr>
                <w:sz w:val="22"/>
                <w:szCs w:val="22"/>
              </w:rPr>
              <w:t>87.20.11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87.20.11.000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63" w:name="Par38376"/>
            <w:bookmarkEnd w:id="463"/>
            <w:r w:rsidRPr="00575E7E">
              <w:rPr>
                <w:sz w:val="22"/>
                <w:szCs w:val="22"/>
              </w:rPr>
              <w:t>87.20.12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87.20.12.000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с обеспечением проживания для престарелых и инвалидов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с обеспечением проживания для престарелых и инвалидов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64" w:name="Par38384"/>
            <w:bookmarkEnd w:id="464"/>
            <w:r w:rsidRPr="00575E7E">
              <w:rPr>
                <w:sz w:val="22"/>
                <w:szCs w:val="22"/>
              </w:rPr>
              <w:t>87.30.1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с обеспечением проживания для престарелых и инвалидов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домами попечительства и домами отдыха без услуг медсестер</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совокупные услуги по обеспечению проживания и медицинскому лечению под руководством лечащих врачей, см. </w:t>
            </w:r>
            <w:hyperlink w:anchor="Par38121" w:tooltip="86.10.1" w:history="1">
              <w:r w:rsidRPr="00575E7E">
                <w:rPr>
                  <w:sz w:val="22"/>
                  <w:szCs w:val="22"/>
                </w:rPr>
                <w:t>86.10.1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совокупные услуги по обеспечению проживания и медицинскому лечению без надзора лечащего врача, см. </w:t>
            </w:r>
            <w:hyperlink w:anchor="Par38350" w:tooltip="87.10.10" w:history="1">
              <w:r w:rsidRPr="00575E7E">
                <w:rPr>
                  <w:sz w:val="22"/>
                  <w:szCs w:val="22"/>
                </w:rPr>
                <w:t>87.10.10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социальные услуги с обеспечением проживания, где медицинское лечение или образование не являются основными элементами, см. </w:t>
            </w:r>
            <w:hyperlink w:anchor="Par38412" w:tooltip="87.90" w:history="1">
              <w:r w:rsidRPr="00575E7E">
                <w:rPr>
                  <w:sz w:val="22"/>
                  <w:szCs w:val="22"/>
                </w:rPr>
                <w:t>87.90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65" w:name="Par38392"/>
            <w:bookmarkEnd w:id="465"/>
            <w:r w:rsidRPr="00575E7E">
              <w:rPr>
                <w:sz w:val="22"/>
                <w:szCs w:val="22"/>
              </w:rPr>
              <w:t>87.30.11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предоставляемые престарелым в учреждениях с обеспечением проживания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социальные услуги, включая круглосуточный уход, предоставляемый престарелым в учреждениях с обеспечением проживания, включая услуги, предоставляемые домами престарелых и домами престарелых с минимальными услугами медсестер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87.30.11.000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предоставляемые престарелым в учреждениях с обеспечением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87.30.12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предоставляемые детям-инвалидам и подросткам-инвалидам в учреждениях с обеспечением проживания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87.30.12.000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предоставляемые детям-инвалидам и подросткам-инвалидам в учреждениях с обеспечением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87.30.13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предоставляемые инвалидам (взрослым) в учреждениях с обеспечением проживания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социальные услуги,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87.30.13.000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предоставляемые инвалидам (взрослым) в учреждениях с обеспечением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с обеспечением проживания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66" w:name="Par38412"/>
            <w:bookmarkEnd w:id="466"/>
            <w:r w:rsidRPr="00575E7E">
              <w:rPr>
                <w:sz w:val="22"/>
                <w:szCs w:val="22"/>
              </w:rPr>
              <w:t>87.90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с обеспечением проживания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67" w:name="Par38414"/>
            <w:bookmarkEnd w:id="467"/>
            <w:r w:rsidRPr="00575E7E">
              <w:rPr>
                <w:sz w:val="22"/>
                <w:szCs w:val="22"/>
              </w:rPr>
              <w:t>87.90.1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с обеспечением проживания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финансированию и управлению обязательных программ социального обеспечения, см. </w:t>
            </w:r>
            <w:hyperlink w:anchor="Par37816" w:tooltip="84.30.1" w:history="1">
              <w:r w:rsidRPr="00575E7E">
                <w:rPr>
                  <w:sz w:val="22"/>
                  <w:szCs w:val="22"/>
                </w:rPr>
                <w:t>84.30.1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заведений сестринского ухода, см. </w:t>
            </w:r>
            <w:hyperlink w:anchor="Par38350" w:tooltip="87.10.10" w:history="1">
              <w:r w:rsidRPr="00575E7E">
                <w:rPr>
                  <w:sz w:val="22"/>
                  <w:szCs w:val="22"/>
                </w:rPr>
                <w:t>87.10.10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деятельность кратковременных убежищ для пострадавших в катастрофах, см. </w:t>
            </w:r>
            <w:hyperlink w:anchor="Par38539" w:tooltip="88.99.19" w:history="1">
              <w:r w:rsidRPr="00575E7E">
                <w:rPr>
                  <w:sz w:val="22"/>
                  <w:szCs w:val="22"/>
                </w:rPr>
                <w:t>88.99.19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87.90.11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с обеспечением проживания для детей и молодым людям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социальные услуги, 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w:t>
            </w:r>
            <w:hyperlink w:anchor="Par38372" w:tooltip="87.20.11" w:history="1">
              <w:r w:rsidRPr="00575E7E">
                <w:rPr>
                  <w:sz w:val="22"/>
                  <w:szCs w:val="22"/>
                </w:rPr>
                <w:t>87.20.11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усыновлению, см. </w:t>
            </w:r>
            <w:hyperlink w:anchor="Par38508" w:tooltip="88.99.11" w:history="1">
              <w:r w:rsidRPr="00575E7E">
                <w:rPr>
                  <w:sz w:val="22"/>
                  <w:szCs w:val="22"/>
                </w:rPr>
                <w:t>88.99.11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87.90.11.000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с обеспечением проживания для детей и молодым людям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87.90.12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с обеспечением проживания, предоставляемые в кризисных центрах помощи женщинам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87.90.12.000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с обеспечением проживания, предоставляемые в кризисных центрах помощи женщинам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87.90.13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с обеспечением проживания для взрослых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временных убежищ для бездомных, услуги реабилитационных домов для людей с социальными или личными проблемами, услуги реабилитационных домов для преступников и нарушителей, прочие услуги социальной реабилитации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 см. </w:t>
            </w:r>
            <w:hyperlink w:anchor="Par38376" w:tooltip="87.20.12" w:history="1">
              <w:r w:rsidRPr="00575E7E">
                <w:rPr>
                  <w:sz w:val="22"/>
                  <w:szCs w:val="22"/>
                </w:rPr>
                <w:t>87.20.12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уходу с обеспечением проживания для престарелых и инвалидов, см. </w:t>
            </w:r>
            <w:hyperlink w:anchor="Par38384" w:tooltip="87.30.1" w:history="1">
              <w:r w:rsidRPr="00575E7E">
                <w:rPr>
                  <w:sz w:val="22"/>
                  <w:szCs w:val="22"/>
                </w:rPr>
                <w:t>87.30.1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87.90.13.000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с обеспечением проживания для взрослых прочие</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88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без обеспечения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без обеспечения проживания для престарелых и инвалидов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68" w:name="Par38446"/>
            <w:bookmarkEnd w:id="468"/>
            <w:r w:rsidRPr="00575E7E">
              <w:rPr>
                <w:sz w:val="22"/>
                <w:szCs w:val="22"/>
              </w:rPr>
              <w:t>88.10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без обеспечения проживания для престарелых и инвалидов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без обеспечения проживания для престарелых и инвалидов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финансированию и управлению обязательных программ социального обеспечения, см. </w:t>
            </w:r>
            <w:hyperlink w:anchor="Par37816" w:tooltip="84.30.1" w:history="1">
              <w:r w:rsidRPr="00575E7E">
                <w:rPr>
                  <w:sz w:val="22"/>
                  <w:szCs w:val="22"/>
                </w:rPr>
                <w:t>84.30.1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посещению и помощи для пожилых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88.10.11.000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посещению и помощи для пожилых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69" w:name="Par38456"/>
            <w:bookmarkEnd w:id="469"/>
            <w:r w:rsidRPr="00575E7E">
              <w:rPr>
                <w:sz w:val="22"/>
                <w:szCs w:val="22"/>
              </w:rPr>
              <w:t>88.10.12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центров по дневному уходу для пожилых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88.10.12.000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центров по дневному уходу для пожилых людей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70" w:name="Par38460"/>
            <w:bookmarkEnd w:id="470"/>
            <w:r w:rsidRPr="00575E7E">
              <w:rPr>
                <w:sz w:val="22"/>
                <w:szCs w:val="22"/>
              </w:rPr>
              <w:t>88.10.13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профессиональной реабилитации инвалидов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профессиональной реабилитации и предоставлению работы инвалидам при минимуме обучения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профессиональной реабилитации инвалидов, при оказании которых обучение является главной составляющей, см. </w:t>
            </w:r>
            <w:hyperlink w:anchor="Par37853" w:tooltip="85" w:history="1">
              <w:r w:rsidRPr="00575E7E">
                <w:rPr>
                  <w:sz w:val="22"/>
                  <w:szCs w:val="22"/>
                </w:rPr>
                <w:t>раздел 85</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88.10.13.000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профессиональной реабилитации инвалидов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88.10.14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посещению и оказанию помощи для инвалидов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88.10.14.000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посещению и оказанию помощи для инвалидов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71" w:name="Par38472"/>
            <w:bookmarkEnd w:id="471"/>
            <w:r w:rsidRPr="00575E7E">
              <w:rPr>
                <w:sz w:val="22"/>
                <w:szCs w:val="22"/>
              </w:rPr>
              <w:t>88.10.15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центров по дневному уходу за инвалидами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дневному уходу за детьми-инвалидами, см. </w:t>
            </w:r>
            <w:hyperlink w:anchor="Par38492" w:tooltip="88.91.12" w:history="1">
              <w:r w:rsidRPr="00575E7E">
                <w:rPr>
                  <w:sz w:val="22"/>
                  <w:szCs w:val="22"/>
                </w:rPr>
                <w:t>88.91.12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88.10.15.000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центров по дневному уходу за инвалидами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72" w:name="Par38478"/>
            <w:bookmarkEnd w:id="472"/>
            <w:r w:rsidRPr="00575E7E">
              <w:rPr>
                <w:sz w:val="22"/>
                <w:szCs w:val="22"/>
              </w:rPr>
              <w:t>88.9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без обеспечения проживания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дневному уходу за детьми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73" w:name="Par38482"/>
            <w:bookmarkEnd w:id="473"/>
            <w:r w:rsidRPr="00575E7E">
              <w:rPr>
                <w:sz w:val="22"/>
                <w:szCs w:val="22"/>
              </w:rPr>
              <w:t>88.91.1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дневному уходу за детьми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88.91.11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дневному уходу за детьми, кроме дневного ухода за детьми с физическими или умственными недостатками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социальные услуги,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няни по уходу за ребенком, см. </w:t>
            </w:r>
            <w:hyperlink w:anchor="Par38498" w:tooltip="88.91.13" w:history="1">
              <w:r w:rsidRPr="00575E7E">
                <w:rPr>
                  <w:sz w:val="22"/>
                  <w:szCs w:val="22"/>
                </w:rPr>
                <w:t>88.91.13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88.91.11.000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дневному уходу за детьми, кроме дневного ухода за детьми с физическими или умственными недостатками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74" w:name="Par38492"/>
            <w:bookmarkEnd w:id="474"/>
            <w:r w:rsidRPr="00575E7E">
              <w:rPr>
                <w:sz w:val="22"/>
                <w:szCs w:val="22"/>
              </w:rPr>
              <w:t>88.91.12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дневному уходу за детьми-инвалидами и подростками-инвалидами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88.91.12.000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дневному уходу за детьми-инвалидами и подростками-инвалидами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75" w:name="Par38498"/>
            <w:bookmarkEnd w:id="475"/>
            <w:r w:rsidRPr="00575E7E">
              <w:rPr>
                <w:sz w:val="22"/>
                <w:szCs w:val="22"/>
              </w:rPr>
              <w:t>88.91.13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няни по уходу за ребенком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88.91.13.000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няни по уходу за ребенком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без обеспечения проживания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без обеспечения проживания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финансированию и управлению обязательных программ социального обеспечения, см. </w:t>
            </w:r>
            <w:hyperlink w:anchor="Par37816" w:tooltip="84.30.1" w:history="1">
              <w:r w:rsidRPr="00575E7E">
                <w:rPr>
                  <w:sz w:val="22"/>
                  <w:szCs w:val="22"/>
                </w:rPr>
                <w:t>84.30.1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76" w:name="Par38508"/>
            <w:bookmarkEnd w:id="476"/>
            <w:r w:rsidRPr="00575E7E">
              <w:rPr>
                <w:sz w:val="22"/>
                <w:szCs w:val="22"/>
              </w:rPr>
              <w:t>88.99.11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руководству и консультативные услуги, связанные с детьми,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w:t>
            </w:r>
          </w:p>
          <w:p w:rsidR="00337479" w:rsidRPr="00575E7E" w:rsidRDefault="00337479" w:rsidP="00575E7E">
            <w:pPr>
              <w:pStyle w:val="ConsPlusNormal"/>
              <w:spacing w:line="300" w:lineRule="atLeast"/>
              <w:rPr>
                <w:sz w:val="22"/>
                <w:szCs w:val="22"/>
              </w:rPr>
            </w:pPr>
            <w:r w:rsidRPr="00575E7E">
              <w:rPr>
                <w:sz w:val="22"/>
                <w:szCs w:val="22"/>
              </w:rPr>
              <w:t>Эти услуги могут относиться к проблемам поведения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т.п.</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консультативные услуги для детей в области образования, см. 85.60.10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88.99.11.000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руководству и консультативные услуги, связанные с детьми,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88.99.12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без обеспечения проживания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r>
          </w:p>
          <w:p w:rsidR="00337479" w:rsidRPr="00575E7E" w:rsidRDefault="00337479" w:rsidP="00575E7E">
            <w:pPr>
              <w:pStyle w:val="ConsPlusNormal"/>
              <w:spacing w:line="300" w:lineRule="atLeast"/>
              <w:rPr>
                <w:sz w:val="22"/>
                <w:szCs w:val="22"/>
              </w:rPr>
            </w:pPr>
            <w:r w:rsidRPr="00575E7E">
              <w:rPr>
                <w:sz w:val="22"/>
                <w:szCs w:val="22"/>
              </w:rPr>
              <w:t>- услуги дневных заведений для бездомных и других социально неблагополучных групп;</w:t>
            </w:r>
          </w:p>
          <w:p w:rsidR="00337479" w:rsidRPr="00575E7E" w:rsidRDefault="00337479" w:rsidP="00575E7E">
            <w:pPr>
              <w:pStyle w:val="ConsPlusNormal"/>
              <w:spacing w:line="300" w:lineRule="atLeast"/>
              <w:rPr>
                <w:sz w:val="22"/>
                <w:szCs w:val="22"/>
              </w:rPr>
            </w:pPr>
            <w:r w:rsidRPr="00575E7E">
              <w:rPr>
                <w:sz w:val="22"/>
                <w:szCs w:val="22"/>
              </w:rPr>
              <w:t>- консультативные услуги по проблемам домашнего бюджета;</w:t>
            </w:r>
          </w:p>
          <w:p w:rsidR="00337479" w:rsidRPr="00575E7E" w:rsidRDefault="00337479" w:rsidP="00575E7E">
            <w:pPr>
              <w:pStyle w:val="ConsPlusNormal"/>
              <w:spacing w:line="300" w:lineRule="atLeast"/>
              <w:rPr>
                <w:sz w:val="22"/>
                <w:szCs w:val="22"/>
              </w:rPr>
            </w:pPr>
            <w:r w:rsidRPr="00575E7E">
              <w:rPr>
                <w:sz w:val="22"/>
                <w:szCs w:val="22"/>
              </w:rPr>
              <w:t>- консультативные услуги по вопросам займов и долгов;</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общинами и в близлежащих районах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медицинскому уходу на дому, см. </w:t>
            </w:r>
            <w:hyperlink w:anchor="Par38279" w:tooltip="86.90.12" w:history="1">
              <w:r w:rsidRPr="00575E7E">
                <w:rPr>
                  <w:sz w:val="22"/>
                  <w:szCs w:val="22"/>
                </w:rPr>
                <w:t>86.90.12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центров по дневному уходу за престарелыми и инвалидами, см. </w:t>
            </w:r>
            <w:hyperlink w:anchor="Par38456" w:tooltip="88.10.12" w:history="1">
              <w:r w:rsidRPr="00575E7E">
                <w:rPr>
                  <w:sz w:val="22"/>
                  <w:szCs w:val="22"/>
                </w:rPr>
                <w:t>88.10.12</w:t>
              </w:r>
            </w:hyperlink>
            <w:r w:rsidRPr="00575E7E">
              <w:rPr>
                <w:sz w:val="22"/>
                <w:szCs w:val="22"/>
              </w:rPr>
              <w:t xml:space="preserve">, </w:t>
            </w:r>
            <w:hyperlink w:anchor="Par38472" w:tooltip="88.10.15" w:history="1">
              <w:r w:rsidRPr="00575E7E">
                <w:rPr>
                  <w:sz w:val="22"/>
                  <w:szCs w:val="22"/>
                </w:rPr>
                <w:t>88.10.15</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88.99.12.000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без обеспечения проживания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77" w:name="Par38530"/>
            <w:bookmarkEnd w:id="477"/>
            <w:r w:rsidRPr="00575E7E">
              <w:rPr>
                <w:sz w:val="22"/>
                <w:szCs w:val="22"/>
              </w:rPr>
              <w:t>88.99.13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профессиональной реабилитации для безработных</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профессиональной реабилитации и предоставлению работы для безработных при минимуме обучения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профессиональной реабилитации, при оказании которых обучение является главной составляющей, см. </w:t>
            </w:r>
            <w:hyperlink w:anchor="Par37853" w:tooltip="85" w:history="1">
              <w:r w:rsidRPr="00575E7E">
                <w:rPr>
                  <w:sz w:val="22"/>
                  <w:szCs w:val="22"/>
                </w:rPr>
                <w:t>раздел 85</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профессиональной реабилитации и предоставлению работы инвалидам при минимуме обучения, см. </w:t>
            </w:r>
            <w:hyperlink w:anchor="Par38460" w:tooltip="88.10.13" w:history="1">
              <w:r w:rsidRPr="00575E7E">
                <w:rPr>
                  <w:sz w:val="22"/>
                  <w:szCs w:val="22"/>
                </w:rPr>
                <w:t>88.10.13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88.99.13.000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профессиональной реабилитации для безработных</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78" w:name="Par38539"/>
            <w:bookmarkEnd w:id="478"/>
            <w:r w:rsidRPr="00575E7E">
              <w:rPr>
                <w:sz w:val="22"/>
                <w:szCs w:val="22"/>
              </w:rPr>
              <w:t>88.99.19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без обеспечения проживания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социальные услуги без обеспечения проживания, например консультации по вопросам брака;</w:t>
            </w:r>
          </w:p>
          <w:p w:rsidR="00337479" w:rsidRPr="00575E7E" w:rsidRDefault="00337479" w:rsidP="00575E7E">
            <w:pPr>
              <w:pStyle w:val="ConsPlusNormal"/>
              <w:spacing w:line="300" w:lineRule="atLeast"/>
              <w:rPr>
                <w:sz w:val="22"/>
                <w:szCs w:val="22"/>
              </w:rPr>
            </w:pPr>
            <w:r w:rsidRPr="00575E7E">
              <w:rPr>
                <w:sz w:val="22"/>
                <w:szCs w:val="22"/>
              </w:rPr>
              <w:t>- услуги по вопросам профессиональной ориентации, предоставляемые досрочно или условно освобожденным, отпущенным на поруки;</w:t>
            </w:r>
          </w:p>
          <w:p w:rsidR="00337479" w:rsidRPr="00575E7E" w:rsidRDefault="00337479" w:rsidP="00575E7E">
            <w:pPr>
              <w:pStyle w:val="ConsPlusNormal"/>
              <w:spacing w:line="300" w:lineRule="atLeast"/>
              <w:rPr>
                <w:sz w:val="22"/>
                <w:szCs w:val="22"/>
              </w:rPr>
            </w:pPr>
            <w:r w:rsidRPr="00575E7E">
              <w:rPr>
                <w:sz w:val="22"/>
                <w:szCs w:val="22"/>
              </w:rPr>
              <w:t>- оказание социальной помощи жертвам стихийных бедствий, беженцам и иммигрантам, включая предоставление временного жилья;</w:t>
            </w:r>
          </w:p>
          <w:p w:rsidR="00337479" w:rsidRPr="00575E7E" w:rsidRDefault="00337479" w:rsidP="00575E7E">
            <w:pPr>
              <w:pStyle w:val="ConsPlusNormal"/>
              <w:spacing w:line="300" w:lineRule="atLeast"/>
              <w:rPr>
                <w:sz w:val="22"/>
                <w:szCs w:val="22"/>
              </w:rPr>
            </w:pPr>
            <w:r w:rsidRPr="00575E7E">
              <w:rPr>
                <w:sz w:val="22"/>
                <w:szCs w:val="22"/>
              </w:rPr>
              <w:t>- благотворительные услуги, такие как сбор средств или другие услуги по оказанию помощи, связанные с социальными услугами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88.99.19.000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социальные без обеспечения проживания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R</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ИСКУССТВА, РАЗВЛЕЧЕНИЙ, ОТДЫХА И СПОРТА</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творчества, искусства и развлечений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творчества, искусства и развлечений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исполнительских искусств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исполнительских искусств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79" w:name="Par38558"/>
            <w:bookmarkEnd w:id="479"/>
            <w:r w:rsidRPr="00575E7E">
              <w:rPr>
                <w:sz w:val="22"/>
                <w:szCs w:val="22"/>
              </w:rPr>
              <w:t>90.01.10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исполнительских искусств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актерами, чтецами, певцами, музыкантами, танцорами, каскадерами, ведущими</w:t>
            </w:r>
          </w:p>
          <w:p w:rsidR="00337479" w:rsidRPr="00575E7E" w:rsidRDefault="00337479" w:rsidP="00575E7E">
            <w:pPr>
              <w:pStyle w:val="ConsPlusNormal"/>
              <w:spacing w:line="300" w:lineRule="atLeast"/>
              <w:rPr>
                <w:sz w:val="22"/>
                <w:szCs w:val="22"/>
              </w:rPr>
            </w:pPr>
            <w:r w:rsidRPr="00575E7E">
              <w:rPr>
                <w:sz w:val="22"/>
                <w:szCs w:val="22"/>
              </w:rPr>
              <w:t>телевизионных программ, лекторами, ораторами, цирковыми и прочими артистами;</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натурщиками/манекенщиками, выступающими на индивидуальной основе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исполнительских искусств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поддержке исполнительских искусств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80" w:name="Par38568"/>
            <w:bookmarkEnd w:id="480"/>
            <w:r w:rsidRPr="00575E7E">
              <w:rPr>
                <w:sz w:val="22"/>
                <w:szCs w:val="22"/>
              </w:rPr>
              <w:t>90.02.1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поддержке исполнительских искусств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персональными театральными или художественными агентами, см. </w:t>
            </w:r>
            <w:hyperlink w:anchor="Par36334" w:tooltip="74.90.20" w:history="1">
              <w:r w:rsidRPr="00575E7E">
                <w:rPr>
                  <w:sz w:val="22"/>
                  <w:szCs w:val="22"/>
                </w:rPr>
                <w:t>74.90.20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подбору кадров, см. </w:t>
            </w:r>
            <w:hyperlink w:anchor="Par36748" w:tooltip="78.10.12" w:history="1">
              <w:r w:rsidRPr="00575E7E">
                <w:rPr>
                  <w:sz w:val="22"/>
                  <w:szCs w:val="22"/>
                </w:rPr>
                <w:t>78.10.12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созданию спектаклей, концертов и иных зрелищных программ (произведений исполнительского искусства)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производству и постановке: театральных, оперных, балетных, музыкальных, концертных представлений, кукольных и цирковых представлений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производству и постановке звуковых и световых представлений и фейерверков, см. </w:t>
            </w:r>
            <w:hyperlink w:anchor="Par38948" w:tooltip="93.29.21" w:history="1">
              <w:r w:rsidRPr="00575E7E">
                <w:rPr>
                  <w:sz w:val="22"/>
                  <w:szCs w:val="22"/>
                </w:rPr>
                <w:t>93.29.21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созданию спектаклей, концертов и иных зрелищных программ (произведений исполнительского искусства)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81" w:name="Par38587"/>
            <w:bookmarkEnd w:id="481"/>
            <w:r w:rsidRPr="00575E7E">
              <w:rPr>
                <w:sz w:val="22"/>
                <w:szCs w:val="22"/>
              </w:rPr>
              <w:t>90.02.19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поддержке в области исполнительских искусств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r>
          </w:p>
          <w:p w:rsidR="00337479" w:rsidRPr="00575E7E" w:rsidRDefault="00337479" w:rsidP="00575E7E">
            <w:pPr>
              <w:pStyle w:val="ConsPlusNormal"/>
              <w:spacing w:line="300" w:lineRule="atLeast"/>
              <w:rPr>
                <w:sz w:val="22"/>
                <w:szCs w:val="22"/>
              </w:rPr>
            </w:pPr>
            <w:r w:rsidRPr="00575E7E">
              <w:rPr>
                <w:sz w:val="22"/>
                <w:szCs w:val="22"/>
              </w:rPr>
              <w:t>- услуги по поддержке исполнительских видов искусства, предоставляемые художниками-оформителями, художниками по костюмам и художниками по свету;</w:t>
            </w:r>
          </w:p>
          <w:p w:rsidR="00337479" w:rsidRPr="00575E7E" w:rsidRDefault="00337479" w:rsidP="00575E7E">
            <w:pPr>
              <w:pStyle w:val="ConsPlusNormal"/>
              <w:spacing w:line="300" w:lineRule="atLeast"/>
              <w:rPr>
                <w:sz w:val="22"/>
                <w:szCs w:val="22"/>
              </w:rPr>
            </w:pPr>
            <w:r w:rsidRPr="00575E7E">
              <w:rPr>
                <w:sz w:val="22"/>
                <w:szCs w:val="22"/>
              </w:rPr>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звукового оборудования для исполнительских видов искусства)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управлению правами на прокат художественных фильмов, см. </w:t>
            </w:r>
            <w:hyperlink w:anchor="Par33289" w:tooltip="59.13.12" w:history="1">
              <w:r w:rsidRPr="00575E7E">
                <w:rPr>
                  <w:sz w:val="22"/>
                  <w:szCs w:val="22"/>
                </w:rPr>
                <w:t>59.13.12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поддержке в области исполнительских искусств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Творчество художественное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Творчество художественное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82" w:name="Par38601"/>
            <w:bookmarkEnd w:id="482"/>
            <w:r w:rsidRPr="00575E7E">
              <w:rPr>
                <w:sz w:val="22"/>
                <w:szCs w:val="22"/>
              </w:rPr>
              <w:t>90.03.11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авторами (писателями, композиторами, скульпторами и др.), за исключением исполнителей артистов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художников, таких как композиторы, скульпторы, живописцы, мультипликаторы, граверы, офортисты и т.д., выступающих на индивидуальной основе;</w:t>
            </w:r>
          </w:p>
          <w:p w:rsidR="00337479" w:rsidRPr="00575E7E" w:rsidRDefault="00337479" w:rsidP="00575E7E">
            <w:pPr>
              <w:pStyle w:val="ConsPlusNormal"/>
              <w:spacing w:line="300" w:lineRule="atLeast"/>
              <w:rPr>
                <w:sz w:val="22"/>
                <w:szCs w:val="22"/>
              </w:rPr>
            </w:pPr>
            <w:r w:rsidRPr="00575E7E">
              <w:rPr>
                <w:sz w:val="22"/>
                <w:szCs w:val="22"/>
              </w:rPr>
              <w:t>- услуги писателей во всех жанрах, включая фантастику и техническую литературу, выступающих на индивидуальной основе;</w:t>
            </w:r>
          </w:p>
          <w:p w:rsidR="00337479" w:rsidRPr="00575E7E" w:rsidRDefault="00337479" w:rsidP="00575E7E">
            <w:pPr>
              <w:pStyle w:val="ConsPlusNormal"/>
              <w:spacing w:line="300" w:lineRule="atLeast"/>
              <w:rPr>
                <w:sz w:val="22"/>
                <w:szCs w:val="22"/>
              </w:rPr>
            </w:pPr>
            <w:r w:rsidRPr="00575E7E">
              <w:rPr>
                <w:sz w:val="22"/>
                <w:szCs w:val="22"/>
              </w:rPr>
              <w:t>- услуги независимых журналистов;</w:t>
            </w:r>
          </w:p>
          <w:p w:rsidR="00337479" w:rsidRPr="00575E7E" w:rsidRDefault="00337479" w:rsidP="00575E7E">
            <w:pPr>
              <w:pStyle w:val="ConsPlusNormal"/>
              <w:spacing w:line="300" w:lineRule="atLeast"/>
              <w:rPr>
                <w:sz w:val="22"/>
                <w:szCs w:val="22"/>
              </w:rPr>
            </w:pPr>
            <w:r w:rsidRPr="00575E7E">
              <w:rPr>
                <w:sz w:val="22"/>
                <w:szCs w:val="22"/>
              </w:rPr>
              <w:t>- услуги по реставрации произведений искусства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восстановлению органов и прочих исторических музыкальных инструментов, см. </w:t>
            </w:r>
            <w:hyperlink w:anchor="Par27189" w:tooltip="33.19.10" w:history="1">
              <w:r w:rsidRPr="00575E7E">
                <w:rPr>
                  <w:sz w:val="22"/>
                  <w:szCs w:val="22"/>
                </w:rPr>
                <w:t>33.19.10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производству и постпроизводству художественных фильмов и видеопродукции, см. </w:t>
            </w:r>
            <w:hyperlink w:anchor="Par33157" w:tooltip="59.11.1" w:history="1">
              <w:r w:rsidRPr="00575E7E">
                <w:rPr>
                  <w:sz w:val="22"/>
                  <w:szCs w:val="22"/>
                </w:rPr>
                <w:t>59.11.1</w:t>
              </w:r>
            </w:hyperlink>
            <w:r w:rsidRPr="00575E7E">
              <w:rPr>
                <w:sz w:val="22"/>
                <w:szCs w:val="22"/>
              </w:rPr>
              <w:t xml:space="preserve">, </w:t>
            </w:r>
            <w:hyperlink w:anchor="Par33217" w:tooltip="59.12.1" w:history="1">
              <w:r w:rsidRPr="00575E7E">
                <w:rPr>
                  <w:sz w:val="22"/>
                  <w:szCs w:val="22"/>
                </w:rPr>
                <w:t>59.12.1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реставрации мебели (за исключением реставрации музейного типа), см. </w:t>
            </w:r>
            <w:hyperlink w:anchor="Par39209" w:tooltip="95.24.10" w:history="1">
              <w:r w:rsidRPr="00575E7E">
                <w:rPr>
                  <w:sz w:val="22"/>
                  <w:szCs w:val="22"/>
                </w:rPr>
                <w:t>95.24.10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авторами (писателями, композиторами, скульпторами и др.), за исключением исполнителей артистов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Подлинники произведений писателей, композиторов и прочих художников, за исключением артистов, живописцев, графиков и скульпторов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произведения; прочих художников, кроме действующих художников, живописцев, графических художников и скульпторов</w:t>
            </w:r>
          </w:p>
          <w:p w:rsidR="00337479" w:rsidRPr="00575E7E" w:rsidRDefault="00337479" w:rsidP="00575E7E">
            <w:pPr>
              <w:pStyle w:val="ConsPlusNormal"/>
              <w:spacing w:line="300" w:lineRule="atLeast"/>
              <w:rPr>
                <w:sz w:val="22"/>
                <w:szCs w:val="22"/>
              </w:rPr>
            </w:pPr>
            <w:r w:rsidRPr="00575E7E">
              <w:rPr>
                <w:sz w:val="22"/>
                <w:szCs w:val="22"/>
              </w:rPr>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неизвестному покупателю</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подлинники произведений живописцев, графиков и скульпторов, см. </w:t>
            </w:r>
            <w:hyperlink w:anchor="Par38623" w:tooltip="90.03.13" w:history="1">
              <w:r w:rsidRPr="00575E7E">
                <w:rPr>
                  <w:sz w:val="22"/>
                  <w:szCs w:val="22"/>
                </w:rPr>
                <w:t>90.03.13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Подлинники произведений писателей, композиторов и прочих художников, за исключением артистов, живописцев, графиков и скульпторов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83" w:name="Par38623"/>
            <w:bookmarkEnd w:id="483"/>
            <w:r w:rsidRPr="00575E7E">
              <w:rPr>
                <w:sz w:val="22"/>
                <w:szCs w:val="22"/>
              </w:rPr>
              <w:t>90.03.13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Подлинники произведений живописцев, графиков и скульпторов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картины, рисунки и пастели; подлинники гравюр, эстампов и литографий; подлинники скульптур и статуэток из любых материалов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статуи, не являющиеся подлинниками, см. </w:t>
            </w:r>
            <w:hyperlink w:anchor="Par16881" w:tooltip="23.70.1" w:history="1">
              <w:r w:rsidRPr="00575E7E">
                <w:rPr>
                  <w:sz w:val="22"/>
                  <w:szCs w:val="22"/>
                </w:rPr>
                <w:t>23.70.1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90.03.13.000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Подлинники произведений живописцев, графиков и скульпторов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учреждений культуры и искусства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учреждений культуры и искусства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84" w:name="Par38635"/>
            <w:bookmarkEnd w:id="484"/>
            <w:r w:rsidRPr="00575E7E">
              <w:rPr>
                <w:sz w:val="22"/>
                <w:szCs w:val="22"/>
              </w:rPr>
              <w:t>90.04.10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учреждений культуры и искусства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концертных залов, театров, оперных зданий, мюзик-холлов, включая услуги билетных касс;</w:t>
            </w:r>
          </w:p>
          <w:p w:rsidR="00337479" w:rsidRPr="00575E7E" w:rsidRDefault="00337479" w:rsidP="00575E7E">
            <w:pPr>
              <w:pStyle w:val="ConsPlusNormal"/>
              <w:spacing w:line="300" w:lineRule="atLeast"/>
              <w:rPr>
                <w:sz w:val="22"/>
                <w:szCs w:val="22"/>
              </w:rPr>
            </w:pPr>
            <w:r w:rsidRPr="00575E7E">
              <w:rPr>
                <w:sz w:val="22"/>
                <w:szCs w:val="22"/>
              </w:rPr>
              <w:t>- услуги многоцелевых центров и подобных заведений с преобладанием культурного обслуживания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деятельностью кинотеатров, см. </w:t>
            </w:r>
            <w:hyperlink w:anchor="Par33298" w:tooltip="59.14.1" w:history="1">
              <w:r w:rsidRPr="00575E7E">
                <w:rPr>
                  <w:sz w:val="22"/>
                  <w:szCs w:val="22"/>
                </w:rPr>
                <w:t>59.14.1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деятельностью билетных агентств, см. </w:t>
            </w:r>
            <w:hyperlink w:anchor="Par36996" w:tooltip="79.90.39" w:history="1">
              <w:r w:rsidRPr="00575E7E">
                <w:rPr>
                  <w:sz w:val="22"/>
                  <w:szCs w:val="22"/>
                </w:rPr>
                <w:t>79.90.39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деятельностью музеев всех типов, см. </w:t>
            </w:r>
            <w:hyperlink w:anchor="Par38681" w:tooltip="91.02.10" w:history="1">
              <w:r w:rsidRPr="00575E7E">
                <w:rPr>
                  <w:sz w:val="22"/>
                  <w:szCs w:val="22"/>
                </w:rPr>
                <w:t>91.02.10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стадионов и спортивных арен, используемых для разнообразных целей, см. </w:t>
            </w:r>
            <w:hyperlink w:anchor="Par38825" w:tooltip="93.11.10" w:history="1">
              <w:r w:rsidRPr="00575E7E">
                <w:rPr>
                  <w:sz w:val="22"/>
                  <w:szCs w:val="22"/>
                </w:rPr>
                <w:t>93.11.10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90.04.10.110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концертных залов, театров, оперных зданий, мюзик-холлов, включая услуги билетных касс</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90.04.10.120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многоцелевых центров и подобных заведений с преобладанием культурного обслуживания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90.04.10.130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учреждений клубного типа: клубов, дворцов и домов культуры, домов народного творчества</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485" w:name="Par38651"/>
            <w:bookmarkEnd w:id="485"/>
            <w:r w:rsidRPr="00575E7E">
              <w:rPr>
                <w:sz w:val="22"/>
                <w:szCs w:val="22"/>
              </w:rPr>
              <w:t>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библиотек, архивов, музеев и прочие услуги в области культуры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библиотек, архивов, музеев и прочие услуги в области культуры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библиотек и архивов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86" w:name="Par38657"/>
            <w:bookmarkEnd w:id="486"/>
            <w:r w:rsidRPr="00575E7E">
              <w:rPr>
                <w:sz w:val="22"/>
                <w:szCs w:val="22"/>
              </w:rPr>
              <w:t>91.01.1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библиотек и архивов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библиотек</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комплектованию, каталогизации, хранению и восстановлению книг и аналогичные услуги;</w:t>
            </w:r>
          </w:p>
          <w:p w:rsidR="00337479" w:rsidRPr="00575E7E" w:rsidRDefault="00337479" w:rsidP="00575E7E">
            <w:pPr>
              <w:pStyle w:val="ConsPlusNormal"/>
              <w:spacing w:line="300" w:lineRule="atLeast"/>
              <w:rPr>
                <w:sz w:val="22"/>
                <w:szCs w:val="22"/>
              </w:rPr>
            </w:pPr>
            <w:r w:rsidRPr="00575E7E">
              <w:rPr>
                <w:sz w:val="22"/>
                <w:szCs w:val="22"/>
              </w:rPr>
              <w:t>- услуги по выдаче книг и записей;</w:t>
            </w:r>
          </w:p>
          <w:p w:rsidR="00337479" w:rsidRPr="00575E7E" w:rsidRDefault="00337479" w:rsidP="00575E7E">
            <w:pPr>
              <w:pStyle w:val="ConsPlusNormal"/>
              <w:spacing w:line="300" w:lineRule="atLeast"/>
              <w:rPr>
                <w:sz w:val="22"/>
                <w:szCs w:val="22"/>
              </w:rPr>
            </w:pPr>
            <w:r w:rsidRPr="00575E7E">
              <w:rPr>
                <w:sz w:val="22"/>
                <w:szCs w:val="22"/>
              </w:rPr>
              <w:t>- услуги библиотек фотографий и кино</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прокату видеокассет и цифровых видеокассет (DVD), см. </w:t>
            </w:r>
            <w:hyperlink w:anchor="Par36466" w:tooltip="77.22.10" w:history="1">
              <w:r w:rsidRPr="00575E7E">
                <w:rPr>
                  <w:sz w:val="22"/>
                  <w:szCs w:val="22"/>
                </w:rPr>
                <w:t>77.22.10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прокату книг, см. </w:t>
            </w:r>
            <w:hyperlink w:anchor="Par36517" w:tooltip="77.29.19" w:history="1">
              <w:r w:rsidRPr="00575E7E">
                <w:rPr>
                  <w:sz w:val="22"/>
                  <w:szCs w:val="22"/>
                </w:rPr>
                <w:t>77.29.19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библиотек</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87" w:name="Par38670"/>
            <w:bookmarkEnd w:id="487"/>
            <w:r w:rsidRPr="00575E7E">
              <w:rPr>
                <w:sz w:val="22"/>
                <w:szCs w:val="22"/>
              </w:rPr>
              <w:t>91.01.12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архивов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деятельностью (комплектование, каталогизация, хранение и восстановление) государственных архивов, включая цифровые архивы;</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деятельностью исторических архивов, включая цифровые архивы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архивов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музеев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музеев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88" w:name="Par38681"/>
            <w:bookmarkEnd w:id="488"/>
            <w:r w:rsidRPr="00575E7E">
              <w:rPr>
                <w:sz w:val="22"/>
                <w:szCs w:val="22"/>
              </w:rPr>
              <w:t>91.02.10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музеев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показу экспозиций всех видов (художественных, научных и технических, исторических и др.);</w:t>
            </w:r>
          </w:p>
          <w:p w:rsidR="00337479" w:rsidRPr="00575E7E" w:rsidRDefault="00337479" w:rsidP="00575E7E">
            <w:pPr>
              <w:pStyle w:val="ConsPlusNormal"/>
              <w:spacing w:line="300" w:lineRule="atLeast"/>
              <w:rPr>
                <w:sz w:val="22"/>
                <w:szCs w:val="22"/>
              </w:rPr>
            </w:pPr>
            <w:r w:rsidRPr="00575E7E">
              <w:rPr>
                <w:sz w:val="22"/>
                <w:szCs w:val="22"/>
              </w:rPr>
              <w:t>- услуги по управлению коллекциями и обеспечению их хранения;</w:t>
            </w:r>
          </w:p>
          <w:p w:rsidR="00337479" w:rsidRPr="00575E7E" w:rsidRDefault="00337479" w:rsidP="00575E7E">
            <w:pPr>
              <w:pStyle w:val="ConsPlusNormal"/>
              <w:spacing w:line="300" w:lineRule="atLeast"/>
              <w:rPr>
                <w:sz w:val="22"/>
                <w:szCs w:val="22"/>
              </w:rPr>
            </w:pPr>
            <w:r w:rsidRPr="00575E7E">
              <w:rPr>
                <w:sz w:val="22"/>
                <w:szCs w:val="22"/>
              </w:rPr>
              <w:t>- услуги по демонстрации коллекций на выезд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продаже и демонстрации, осуществляемые коммерческими художественными галереями, см. 47.00.69;</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реставрации произведений искусства и музейных коллекционных предметов, см. </w:t>
            </w:r>
            <w:hyperlink w:anchor="Par38601" w:tooltip="90.03.11" w:history="1">
              <w:r w:rsidRPr="00575E7E">
                <w:rPr>
                  <w:sz w:val="22"/>
                  <w:szCs w:val="22"/>
                </w:rPr>
                <w:t>90.03.11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библиотек и архивов, см. </w:t>
            </w:r>
            <w:hyperlink w:anchor="Par38657" w:tooltip="91.01.1" w:history="1">
              <w:r w:rsidRPr="00575E7E">
                <w:rPr>
                  <w:sz w:val="22"/>
                  <w:szCs w:val="22"/>
                </w:rPr>
                <w:t>91.01.1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исторических мест и зданий, см. </w:t>
            </w:r>
            <w:hyperlink w:anchor="Par38708" w:tooltip="91.03.10" w:history="1">
              <w:r w:rsidRPr="00575E7E">
                <w:rPr>
                  <w:sz w:val="22"/>
                  <w:szCs w:val="22"/>
                </w:rPr>
                <w:t>91.03.10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ботанических садов и зоопарков, см. </w:t>
            </w:r>
            <w:hyperlink w:anchor="Par38723" w:tooltip="91.04.11" w:history="1">
              <w:r w:rsidRPr="00575E7E">
                <w:rPr>
                  <w:sz w:val="22"/>
                  <w:szCs w:val="22"/>
                </w:rPr>
                <w:t>91.04.11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музеев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Коллекции музейные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Коллекции музейные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коллекции и коллекционные предметы исторического, этнографического, зоологического, ботанического,</w:t>
            </w:r>
          </w:p>
          <w:p w:rsidR="00337479" w:rsidRPr="00575E7E" w:rsidRDefault="00337479" w:rsidP="00575E7E">
            <w:pPr>
              <w:pStyle w:val="ConsPlusNormal"/>
              <w:spacing w:line="300" w:lineRule="atLeast"/>
              <w:rPr>
                <w:sz w:val="22"/>
                <w:szCs w:val="22"/>
              </w:rPr>
            </w:pPr>
            <w:r w:rsidRPr="00575E7E">
              <w:rPr>
                <w:sz w:val="22"/>
                <w:szCs w:val="22"/>
              </w:rPr>
              <w:t>минералогического, анатомического или нумизматического характера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Коллекции музейные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деятельностью по использованию исторических мест, зданий и аналогичных туристических достопримечательностей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деятельностью по использованию исторических мест, зданий и аналогичных туристических достопримечательностей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89" w:name="Par38708"/>
            <w:bookmarkEnd w:id="489"/>
            <w:r w:rsidRPr="00575E7E">
              <w:rPr>
                <w:sz w:val="22"/>
                <w:szCs w:val="22"/>
              </w:rPr>
              <w:t>91.03.10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деятельностью по использованию исторических мест, зданий и аналогичных туристических достопримечательностей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деятельностью по использованию исторических мест, памятников и зданий, с доступом к ним и посещением;</w:t>
            </w:r>
          </w:p>
          <w:p w:rsidR="00337479" w:rsidRPr="00575E7E" w:rsidRDefault="00337479" w:rsidP="00575E7E">
            <w:pPr>
              <w:pStyle w:val="ConsPlusNormal"/>
              <w:spacing w:line="300" w:lineRule="atLeast"/>
              <w:rPr>
                <w:sz w:val="22"/>
                <w:szCs w:val="22"/>
              </w:rPr>
            </w:pPr>
            <w:r w:rsidRPr="00575E7E">
              <w:rPr>
                <w:sz w:val="22"/>
                <w:szCs w:val="22"/>
              </w:rPr>
              <w:t>- услуги по охране исторических мест, памятников и зданий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реновации и реставрации исторических мест и зданий, см. </w:t>
            </w:r>
            <w:hyperlink w:anchor="Par28164" w:tooltip="РАЗДЕЛ F" w:history="1">
              <w:r w:rsidRPr="00575E7E">
                <w:rPr>
                  <w:sz w:val="22"/>
                  <w:szCs w:val="22"/>
                </w:rPr>
                <w:t>секцию F</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 деятельностью по использованию исторических мест, зданий и аналогичных туристических достопримечательностей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ботанических садов, зоопарков и природных заповедников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ботанических садов, зоопарков и природных заповедников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ландшафтной и садовой деятельностью, см. </w:t>
            </w:r>
            <w:hyperlink w:anchor="Par37200" w:tooltip="81.30.10" w:history="1">
              <w:r w:rsidRPr="00575E7E">
                <w:rPr>
                  <w:sz w:val="22"/>
                  <w:szCs w:val="22"/>
                </w:rPr>
                <w:t>81.30.10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90" w:name="Par38723"/>
            <w:bookmarkEnd w:id="490"/>
            <w:r w:rsidRPr="00575E7E">
              <w:rPr>
                <w:sz w:val="22"/>
                <w:szCs w:val="22"/>
              </w:rPr>
              <w:t>91.04.11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ботанических садов и зоопарков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деятельностью ботанических садов и зоопарков, доступом к ним и посещением;</w:t>
            </w:r>
          </w:p>
          <w:p w:rsidR="00337479" w:rsidRPr="00575E7E" w:rsidRDefault="00337479" w:rsidP="00575E7E">
            <w:pPr>
              <w:pStyle w:val="ConsPlusNormal"/>
              <w:spacing w:line="300" w:lineRule="atLeast"/>
              <w:rPr>
                <w:sz w:val="22"/>
                <w:szCs w:val="22"/>
              </w:rPr>
            </w:pPr>
            <w:r w:rsidRPr="00575E7E">
              <w:rPr>
                <w:sz w:val="22"/>
                <w:szCs w:val="22"/>
              </w:rPr>
              <w:t>- услуги по сохранению и содержанию ботанических садов и зоопарков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природных заповедников, см. </w:t>
            </w:r>
            <w:hyperlink w:anchor="Par38734" w:tooltip="91.04.12" w:history="1">
              <w:r w:rsidRPr="00575E7E">
                <w:rPr>
                  <w:sz w:val="22"/>
                  <w:szCs w:val="22"/>
                </w:rPr>
                <w:t>91.04.12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91.04.11.110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дендрологических парков и ботанических садов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91.04.11.120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зоопарков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91" w:name="Par38734"/>
            <w:bookmarkEnd w:id="491"/>
            <w:r w:rsidRPr="00575E7E">
              <w:rPr>
                <w:sz w:val="22"/>
                <w:szCs w:val="22"/>
              </w:rPr>
              <w:t>91.04.12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природных заповедников, включая услуги по охране живой природы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деятельностью национальных парков, природных парков и заповедников, доступом к ним и посещением;</w:t>
            </w:r>
          </w:p>
          <w:p w:rsidR="00337479" w:rsidRPr="00575E7E" w:rsidRDefault="00337479" w:rsidP="00575E7E">
            <w:pPr>
              <w:pStyle w:val="ConsPlusNormal"/>
              <w:spacing w:line="300" w:lineRule="atLeast"/>
              <w:rPr>
                <w:sz w:val="22"/>
                <w:szCs w:val="22"/>
              </w:rPr>
            </w:pPr>
            <w:r w:rsidRPr="00575E7E">
              <w:rPr>
                <w:sz w:val="22"/>
                <w:szCs w:val="22"/>
              </w:rPr>
              <w:t>- услуги по надзору за национальными парками, природными парками и заповедниками;</w:t>
            </w:r>
          </w:p>
          <w:p w:rsidR="00337479" w:rsidRPr="00575E7E" w:rsidRDefault="00337479" w:rsidP="00575E7E">
            <w:pPr>
              <w:pStyle w:val="ConsPlusNormal"/>
              <w:spacing w:line="300" w:lineRule="atLeast"/>
              <w:rPr>
                <w:sz w:val="22"/>
                <w:szCs w:val="22"/>
              </w:rPr>
            </w:pPr>
            <w:r w:rsidRPr="00575E7E">
              <w:rPr>
                <w:sz w:val="22"/>
                <w:szCs w:val="22"/>
              </w:rPr>
              <w:t>- услуги по сохранению и содержанию национальных парков, природных парков и заповедников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деятельностью заповедников для спортивного рыболовства и охотничьих заказников, см. </w:t>
            </w:r>
            <w:hyperlink w:anchor="Par38881" w:tooltip="93.19.13" w:history="1">
              <w:r w:rsidRPr="00575E7E">
                <w:rPr>
                  <w:sz w:val="22"/>
                  <w:szCs w:val="22"/>
                </w:rPr>
                <w:t>93.19.13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91.04.12.110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природных заповедников (в том числе биосферных)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91.04.12.120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национальных парков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91.04.12.130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природных парков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91.04.12.140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природных заказников</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bookmarkStart w:id="492" w:name="Par38750"/>
            <w:bookmarkEnd w:id="492"/>
            <w:r w:rsidRPr="00575E7E">
              <w:rPr>
                <w:sz w:val="22"/>
                <w:szCs w:val="22"/>
              </w:rPr>
              <w:t>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и проведению азартных игр и заключению пари, лотерей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и проведению азартных игр и заключению пари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казино</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казино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казино</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казино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залов игровых автоматов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залов игровых автоматов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залов игровых автоматов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игорных заведений, в которых осуществляется деятельность по организации и проведению азартных игр с использованием игровых автоматов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работу (эксплуатацию) автоматов для игр, действующих при опускании жетонов (монет), см. </w:t>
            </w:r>
            <w:hyperlink w:anchor="Par38952" w:tooltip="93.29.22" w:history="1">
              <w:r w:rsidRPr="00575E7E">
                <w:rPr>
                  <w:sz w:val="22"/>
                  <w:szCs w:val="22"/>
                </w:rPr>
                <w:t>93.29.22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92.12.10.000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залов игровых автоматов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заключения пари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заключения пари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92.13.10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заключения пари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337479" w:rsidRPr="00575E7E" w:rsidRDefault="00337479" w:rsidP="00575E7E">
            <w:pPr>
              <w:pStyle w:val="ConsPlusNormal"/>
              <w:spacing w:line="300" w:lineRule="atLeast"/>
              <w:rPr>
                <w:sz w:val="22"/>
                <w:szCs w:val="22"/>
              </w:rPr>
            </w:pPr>
            <w:r w:rsidRPr="00575E7E">
              <w:rPr>
                <w:sz w:val="22"/>
                <w:szCs w:val="22"/>
              </w:rP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92.13.10.000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заключения пари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и проведению лотерей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организаторов лотерей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организаторов лотерей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организаторов лотерей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92.21.10.000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организаторов лотерей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операторов лотерей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операторов лотерей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операторов лотерей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92.22.10.000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операторов лотерей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распространителей лотерейных билетов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распространителей лотерейных билетов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92.23.10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распространителей лотерейных билетов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92.23.10.000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распространителей лотерейных билетов</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93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связанные со спортом, и услуги по организации развлечений и отдыха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спорта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спортивных объектов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спортивных объектов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93" w:name="Par38825"/>
            <w:bookmarkEnd w:id="493"/>
            <w:r w:rsidRPr="00575E7E">
              <w:rPr>
                <w:sz w:val="22"/>
                <w:szCs w:val="22"/>
              </w:rPr>
              <w:t>93.11.10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спортивных объектов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т.д., и доступу к ним;</w:t>
            </w:r>
          </w:p>
          <w:p w:rsidR="00337479" w:rsidRPr="00575E7E" w:rsidRDefault="00337479" w:rsidP="00575E7E">
            <w:pPr>
              <w:pStyle w:val="ConsPlusNormal"/>
              <w:spacing w:line="300" w:lineRule="atLeast"/>
              <w:rPr>
                <w:sz w:val="22"/>
                <w:szCs w:val="22"/>
              </w:rPr>
            </w:pPr>
            <w:r w:rsidRPr="00575E7E">
              <w:rPr>
                <w:sz w:val="22"/>
                <w:szCs w:val="22"/>
              </w:rPr>
              <w:t>- эксплуатацию треков для автомобильных гонок, собачьих бегов и лошадиных скачек;</w:t>
            </w:r>
          </w:p>
          <w:p w:rsidR="00337479" w:rsidRPr="00575E7E" w:rsidRDefault="00337479" w:rsidP="00575E7E">
            <w:pPr>
              <w:pStyle w:val="ConsPlusNormal"/>
              <w:spacing w:line="300" w:lineRule="atLeast"/>
              <w:rPr>
                <w:sz w:val="22"/>
                <w:szCs w:val="22"/>
              </w:rPr>
            </w:pPr>
            <w:r w:rsidRPr="00575E7E">
              <w:rPr>
                <w:sz w:val="22"/>
                <w:szCs w:val="22"/>
              </w:rP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объектами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лыжных подъемников, см. </w:t>
            </w:r>
            <w:hyperlink w:anchor="Par31401" w:tooltip="49.39.20" w:history="1">
              <w:r w:rsidRPr="00575E7E">
                <w:rPr>
                  <w:sz w:val="22"/>
                  <w:szCs w:val="22"/>
                </w:rPr>
                <w:t>49.39.20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управлению нежилой недвижимостью на основе вознаграждения или договора, см. </w:t>
            </w:r>
            <w:hyperlink w:anchor="Par35083" w:tooltip="68.32.13" w:history="1">
              <w:r w:rsidRPr="00575E7E">
                <w:rPr>
                  <w:sz w:val="22"/>
                  <w:szCs w:val="22"/>
                </w:rPr>
                <w:t>68.32.13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прокат инвентаря для отдыха и спортивного инвентаря, см. </w:t>
            </w:r>
            <w:hyperlink w:anchor="Par36452" w:tooltip="77.21.10" w:history="1">
              <w:r w:rsidRPr="00575E7E">
                <w:rPr>
                  <w:sz w:val="22"/>
                  <w:szCs w:val="22"/>
                </w:rPr>
                <w:t>77.21.10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центров фитнеса, см. </w:t>
            </w:r>
            <w:hyperlink w:anchor="Par38855" w:tooltip="93.13.10" w:history="1">
              <w:r w:rsidRPr="00575E7E">
                <w:rPr>
                  <w:sz w:val="22"/>
                  <w:szCs w:val="22"/>
                </w:rPr>
                <w:t>93.13.10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парков отдыха и пляжей, см. </w:t>
            </w:r>
            <w:hyperlink w:anchor="Par38926" w:tooltip="93.29.11" w:history="1">
              <w:r w:rsidRPr="00575E7E">
                <w:rPr>
                  <w:sz w:val="22"/>
                  <w:szCs w:val="22"/>
                </w:rPr>
                <w:t>93.29.11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93.11.10.000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Услуги спортивных объектов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93.12</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Услуги, оказываемые спортивными клубами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93.12.1</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Услуги, оказываемые спортивными клубами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94" w:name="Par38843"/>
            <w:bookmarkEnd w:id="494"/>
            <w:r w:rsidRPr="00575E7E">
              <w:rPr>
                <w:sz w:val="22"/>
                <w:szCs w:val="22"/>
              </w:rPr>
              <w:t>93.12.10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спортивными клубами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профессиональных спортивных инструкторов, учителей, тренеров, см. 85.51.10;</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спортивных объектов, см. </w:t>
            </w:r>
            <w:hyperlink w:anchor="Par38825" w:tooltip="93.11.10" w:history="1">
              <w:r w:rsidRPr="00575E7E">
                <w:rPr>
                  <w:sz w:val="22"/>
                  <w:szCs w:val="22"/>
                </w:rPr>
                <w:t>93.11.10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w:t>
            </w:r>
            <w:hyperlink w:anchor="Par38825" w:tooltip="93.11.10" w:history="1">
              <w:r w:rsidRPr="00575E7E">
                <w:rPr>
                  <w:sz w:val="22"/>
                  <w:szCs w:val="22"/>
                </w:rPr>
                <w:t>93.11.10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93.12.10.000</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Услуги, оказываемые спортивными клубами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93.13</w:t>
            </w:r>
          </w:p>
        </w:tc>
        <w:tc>
          <w:tcPr>
            <w:tcW w:w="7372" w:type="dxa"/>
          </w:tcPr>
          <w:p w:rsidR="00337479" w:rsidRPr="00575E7E" w:rsidRDefault="00337479" w:rsidP="00575E7E">
            <w:pPr>
              <w:pStyle w:val="ConsPlusNormal"/>
              <w:spacing w:line="300" w:lineRule="atLeast"/>
              <w:jc w:val="both"/>
              <w:rPr>
                <w:sz w:val="22"/>
                <w:szCs w:val="22"/>
              </w:rPr>
            </w:pPr>
            <w:r w:rsidRPr="00575E7E">
              <w:rPr>
                <w:sz w:val="22"/>
                <w:szCs w:val="22"/>
              </w:rPr>
              <w:t>Услуги фитнес-центров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фитнес-центров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95" w:name="Par38855"/>
            <w:bookmarkEnd w:id="495"/>
            <w:r w:rsidRPr="00575E7E">
              <w:rPr>
                <w:sz w:val="22"/>
                <w:szCs w:val="22"/>
              </w:rPr>
              <w:t>93.13.10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фитнес-центров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клубами и центрами фитнеса и бодибилдинга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профессиональных спортивных инструкторов, учителей, тренеров, см. 85.51.10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фитнес-центров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спорта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спорта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96" w:name="Par38867"/>
            <w:bookmarkEnd w:id="496"/>
            <w:r w:rsidRPr="00575E7E">
              <w:rPr>
                <w:sz w:val="22"/>
                <w:szCs w:val="22"/>
              </w:rPr>
              <w:t>93.19.11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содействию в подготовке спортивных и развлекательных мероприятий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деятельностью по содействию и подготовке спортивных мероприятий при наличии или отсутствии спортивных сооружений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w:t>
            </w:r>
            <w:hyperlink w:anchor="Par38825" w:tooltip="93.11.10" w:history="1">
              <w:r w:rsidRPr="00575E7E">
                <w:rPr>
                  <w:sz w:val="22"/>
                  <w:szCs w:val="22"/>
                </w:rPr>
                <w:t>93.11.10</w:t>
              </w:r>
            </w:hyperlink>
            <w:r w:rsidRPr="00575E7E">
              <w:rPr>
                <w:sz w:val="22"/>
                <w:szCs w:val="22"/>
              </w:rPr>
              <w:t xml:space="preserve">, </w:t>
            </w:r>
            <w:hyperlink w:anchor="Par38843" w:tooltip="93.12.10" w:history="1">
              <w:r w:rsidRPr="00575E7E">
                <w:rPr>
                  <w:sz w:val="22"/>
                  <w:szCs w:val="22"/>
                </w:rPr>
                <w:t>93.12.10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содействию в подготовке спортивных и развлекательных мероприятий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спортсменов и атлетов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самостоятельными спортсменами и атлетами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спортсменов и атлетов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97" w:name="Par38881"/>
            <w:bookmarkEnd w:id="497"/>
            <w:r w:rsidRPr="00575E7E">
              <w:rPr>
                <w:sz w:val="22"/>
                <w:szCs w:val="22"/>
              </w:rPr>
              <w:t>93.19.13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связанные со спортом и отдыхом</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спортивных лиг и регулирующих органов услуги, предоставляемые спортивными судьями и хронометражистами;</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деятельностью заповедников для спортивного рыболовства и охотничьих заказников;</w:t>
            </w:r>
          </w:p>
          <w:p w:rsidR="00337479" w:rsidRPr="00575E7E" w:rsidRDefault="00337479" w:rsidP="00575E7E">
            <w:pPr>
              <w:pStyle w:val="ConsPlusNormal"/>
              <w:spacing w:line="300" w:lineRule="atLeast"/>
              <w:rPr>
                <w:sz w:val="22"/>
                <w:szCs w:val="22"/>
              </w:rPr>
            </w:pPr>
            <w:r w:rsidRPr="00575E7E">
              <w:rPr>
                <w:sz w:val="22"/>
                <w:szCs w:val="22"/>
              </w:rPr>
              <w:t>- услуги по организации охоты и рыбалки;</w:t>
            </w:r>
          </w:p>
          <w:p w:rsidR="00337479" w:rsidRPr="00575E7E" w:rsidRDefault="00337479" w:rsidP="00575E7E">
            <w:pPr>
              <w:pStyle w:val="ConsPlusNormal"/>
              <w:spacing w:line="300" w:lineRule="atLeast"/>
              <w:rPr>
                <w:sz w:val="22"/>
                <w:szCs w:val="22"/>
              </w:rPr>
            </w:pPr>
            <w:r w:rsidRPr="00575E7E">
              <w:rPr>
                <w:sz w:val="22"/>
                <w:szCs w:val="22"/>
              </w:rPr>
              <w:t>- услуги горных проводников;</w:t>
            </w:r>
          </w:p>
          <w:p w:rsidR="00337479" w:rsidRPr="00575E7E" w:rsidRDefault="00337479" w:rsidP="00575E7E">
            <w:pPr>
              <w:pStyle w:val="ConsPlusNormal"/>
              <w:spacing w:line="300" w:lineRule="atLeast"/>
              <w:rPr>
                <w:sz w:val="22"/>
                <w:szCs w:val="22"/>
              </w:rPr>
            </w:pPr>
            <w:r w:rsidRPr="00575E7E">
              <w:rPr>
                <w:sz w:val="22"/>
                <w:szCs w:val="22"/>
              </w:rPr>
              <w:t>- услуги конюшен скаковых лошадей, питомников собак и гаражей гоночных автомобилей;</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дрессировкой спортивных животных и животных для развлечения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прокату спортивного инвентаря, см. </w:t>
            </w:r>
            <w:hyperlink w:anchor="Par36452" w:tooltip="77.21.10" w:history="1">
              <w:r w:rsidRPr="00575E7E">
                <w:rPr>
                  <w:sz w:val="22"/>
                  <w:szCs w:val="22"/>
                </w:rPr>
                <w:t>77.21.10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дрессировкой сторожевых собак, см. </w:t>
            </w:r>
            <w:hyperlink w:anchor="Par37030" w:tooltip="80.10.19" w:history="1">
              <w:r w:rsidRPr="00575E7E">
                <w:rPr>
                  <w:sz w:val="22"/>
                  <w:szCs w:val="22"/>
                </w:rPr>
                <w:t>80.10.19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услуги спортивных и игровых школ, включая услуги, оказываемые спортивными инструкторами, учителями, тренерами, см. 85.51.10</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вспомогательные, связанные со спортом и отдыхом</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спорта и отдыха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затяжным прыжкам с парашютом;</w:t>
            </w:r>
          </w:p>
          <w:p w:rsidR="00337479" w:rsidRPr="00575E7E" w:rsidRDefault="00337479" w:rsidP="00575E7E">
            <w:pPr>
              <w:pStyle w:val="ConsPlusNormal"/>
              <w:spacing w:line="300" w:lineRule="atLeast"/>
              <w:rPr>
                <w:sz w:val="22"/>
                <w:szCs w:val="22"/>
              </w:rPr>
            </w:pPr>
            <w:r w:rsidRPr="00575E7E">
              <w:rPr>
                <w:sz w:val="22"/>
                <w:szCs w:val="22"/>
              </w:rPr>
              <w:t>- услуги по занятиям дельтапланеризмом;</w:t>
            </w:r>
          </w:p>
          <w:p w:rsidR="00337479" w:rsidRPr="00575E7E" w:rsidRDefault="00337479" w:rsidP="00575E7E">
            <w:pPr>
              <w:pStyle w:val="ConsPlusNormal"/>
              <w:spacing w:line="300" w:lineRule="atLeast"/>
              <w:rPr>
                <w:sz w:val="22"/>
                <w:szCs w:val="22"/>
              </w:rPr>
            </w:pPr>
            <w:r w:rsidRPr="00575E7E">
              <w:rPr>
                <w:sz w:val="22"/>
                <w:szCs w:val="22"/>
              </w:rPr>
              <w:t>- услуги по подводному плаванию;</w:t>
            </w:r>
          </w:p>
          <w:p w:rsidR="00337479" w:rsidRPr="00575E7E" w:rsidRDefault="00337479" w:rsidP="00575E7E">
            <w:pPr>
              <w:pStyle w:val="ConsPlusNormal"/>
              <w:spacing w:line="300" w:lineRule="atLeast"/>
              <w:rPr>
                <w:sz w:val="22"/>
                <w:szCs w:val="22"/>
              </w:rPr>
            </w:pPr>
            <w:r w:rsidRPr="00575E7E">
              <w:rPr>
                <w:sz w:val="22"/>
                <w:szCs w:val="22"/>
              </w:rPr>
              <w:t>- прочие услуги в области спорта и отдыха,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парков отдыха и пляжей, см. </w:t>
            </w:r>
            <w:hyperlink w:anchor="Par38926" w:tooltip="93.29.11" w:history="1">
              <w:r w:rsidRPr="00575E7E">
                <w:rPr>
                  <w:sz w:val="22"/>
                  <w:szCs w:val="22"/>
                </w:rPr>
                <w:t>93.29.11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93.19.19.000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спорта и отдыха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развлечений и отдыха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98" w:name="Par38909"/>
            <w:bookmarkEnd w:id="498"/>
            <w:r w:rsidRPr="00575E7E">
              <w:rPr>
                <w:sz w:val="22"/>
                <w:szCs w:val="22"/>
              </w:rPr>
              <w:t>93.21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парков культуры и отдыха и тематических парков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парков культуры и отдыха и тематических парков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499" w:name="Par38913"/>
            <w:bookmarkEnd w:id="499"/>
            <w:r w:rsidRPr="00575E7E">
              <w:rPr>
                <w:sz w:val="22"/>
                <w:szCs w:val="22"/>
              </w:rPr>
              <w:t>93.21.10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парков культуры и отдыха и тематических парков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развлекательных парков;</w:t>
            </w:r>
          </w:p>
          <w:p w:rsidR="00337479" w:rsidRPr="00575E7E" w:rsidRDefault="00337479" w:rsidP="00575E7E">
            <w:pPr>
              <w:pStyle w:val="ConsPlusNormal"/>
              <w:spacing w:line="300" w:lineRule="atLeast"/>
              <w:rPr>
                <w:sz w:val="22"/>
                <w:szCs w:val="22"/>
              </w:rPr>
            </w:pPr>
            <w:r w:rsidRPr="00575E7E">
              <w:rPr>
                <w:sz w:val="22"/>
                <w:szCs w:val="22"/>
              </w:rPr>
              <w:t>- услуги аттракционов и увеселительных парков;</w:t>
            </w:r>
          </w:p>
          <w:p w:rsidR="00337479" w:rsidRPr="00575E7E" w:rsidRDefault="00337479" w:rsidP="00575E7E">
            <w:pPr>
              <w:pStyle w:val="ConsPlusNormal"/>
              <w:spacing w:line="300" w:lineRule="atLeast"/>
              <w:rPr>
                <w:sz w:val="22"/>
                <w:szCs w:val="22"/>
              </w:rPr>
            </w:pPr>
            <w:r w:rsidRPr="00575E7E">
              <w:rPr>
                <w:sz w:val="22"/>
                <w:szCs w:val="22"/>
              </w:rPr>
              <w:t>- услуги каруселей;</w:t>
            </w:r>
          </w:p>
          <w:p w:rsidR="00337479" w:rsidRPr="00575E7E" w:rsidRDefault="00337479" w:rsidP="00575E7E">
            <w:pPr>
              <w:pStyle w:val="ConsPlusNormal"/>
              <w:spacing w:line="300" w:lineRule="atLeast"/>
              <w:rPr>
                <w:sz w:val="22"/>
                <w:szCs w:val="22"/>
              </w:rPr>
            </w:pPr>
            <w:r w:rsidRPr="00575E7E">
              <w:rPr>
                <w:sz w:val="22"/>
                <w:szCs w:val="22"/>
              </w:rPr>
              <w:t>- услуги развлекательных железных дорог</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93.21.10.000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парков культуры и отдыха и тематических парков</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00" w:name="Par38922"/>
            <w:bookmarkEnd w:id="500"/>
            <w:r w:rsidRPr="00575E7E">
              <w:rPr>
                <w:sz w:val="22"/>
                <w:szCs w:val="22"/>
              </w:rPr>
              <w:t>93.29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развлечений и отдыха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01" w:name="Par38924"/>
            <w:bookmarkEnd w:id="501"/>
            <w:r w:rsidRPr="00575E7E">
              <w:rPr>
                <w:sz w:val="22"/>
                <w:szCs w:val="22"/>
              </w:rPr>
              <w:t>93.29.1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отдыха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02" w:name="Par38926"/>
            <w:bookmarkEnd w:id="502"/>
            <w:r w:rsidRPr="00575E7E">
              <w:rPr>
                <w:sz w:val="22"/>
                <w:szCs w:val="22"/>
              </w:rPr>
              <w:t>93.29.11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парков отдыха и пляжей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развлекательных парков и пляжей (без пансиона), включая предоставление оборудования для отдыха, такого как купальни, помещения со шкафчиками с замками, стулья</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деятельностью трейлерных парков, кемпингов, лагерей отдыха, лагерей для ведения охоты и рыбалки, палаточных городков и площадок, см. </w:t>
            </w:r>
            <w:hyperlink w:anchor="Par32505" w:tooltip="55.30.1" w:history="1">
              <w:r w:rsidRPr="00575E7E">
                <w:rPr>
                  <w:sz w:val="22"/>
                  <w:szCs w:val="22"/>
                </w:rPr>
                <w:t>55.30.1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93.29.11.000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парков отдыха и пляжей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03" w:name="Par38934"/>
            <w:bookmarkEnd w:id="503"/>
            <w:r w:rsidRPr="00575E7E">
              <w:rPr>
                <w:sz w:val="22"/>
                <w:szCs w:val="22"/>
              </w:rPr>
              <w:t>93.29.19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отдыха и развлечений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эксплуатации бальных залов, танцевальных площадок и прочих мест отдыха, и доступу к ним;</w:t>
            </w:r>
          </w:p>
          <w:p w:rsidR="00337479" w:rsidRPr="00575E7E" w:rsidRDefault="00337479" w:rsidP="00575E7E">
            <w:pPr>
              <w:pStyle w:val="ConsPlusNormal"/>
              <w:spacing w:line="300" w:lineRule="atLeast"/>
              <w:rPr>
                <w:sz w:val="22"/>
                <w:szCs w:val="22"/>
              </w:rPr>
            </w:pPr>
            <w:r w:rsidRPr="00575E7E">
              <w:rPr>
                <w:sz w:val="22"/>
                <w:szCs w:val="22"/>
              </w:rPr>
              <w:t>- услуги по эксплуатации горнолыжных треков;</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транспортных средств для целей развлечения, например лодок</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канатных дорог, фуникулеров, лыжных подъемников и канатных подъемников, см. </w:t>
            </w:r>
            <w:hyperlink w:anchor="Par31401" w:tooltip="49.39.20" w:history="1">
              <w:r w:rsidRPr="00575E7E">
                <w:rPr>
                  <w:sz w:val="22"/>
                  <w:szCs w:val="22"/>
                </w:rPr>
                <w:t>49.39.20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деятельность по предоставлению напитков на дискотеках, см. </w:t>
            </w:r>
            <w:hyperlink w:anchor="Par32707" w:tooltip="56.30.10" w:history="1">
              <w:r w:rsidRPr="00575E7E">
                <w:rPr>
                  <w:sz w:val="22"/>
                  <w:szCs w:val="22"/>
                </w:rPr>
                <w:t>56.30.10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эксплуатации спортивных объектов и объектов отдыха и доступу к ним, см. </w:t>
            </w:r>
            <w:hyperlink w:anchor="Par38825" w:tooltip="93.11.10" w:history="1">
              <w:r w:rsidRPr="00575E7E">
                <w:rPr>
                  <w:sz w:val="22"/>
                  <w:szCs w:val="22"/>
                </w:rPr>
                <w:t>93.11.10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93.29.19.000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отдыха и развлечений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93.29.2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зрелищно-развлекательные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04" w:name="Par38948"/>
            <w:bookmarkEnd w:id="504"/>
            <w:r w:rsidRPr="00575E7E">
              <w:rPr>
                <w:sz w:val="22"/>
                <w:szCs w:val="22"/>
              </w:rPr>
              <w:t>93.29.21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фейерверков, световых и звуковых представлений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93.29.21.000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проведению фейерверков, световых и звуковых представлений</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05" w:name="Par38952"/>
            <w:bookmarkEnd w:id="505"/>
            <w:r w:rsidRPr="00575E7E">
              <w:rPr>
                <w:sz w:val="22"/>
                <w:szCs w:val="22"/>
              </w:rPr>
              <w:t>93.29.22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автоматов для игр, действующих при опускании жетонов (монет)</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игры на автоматах, действующих при опускании жетонов (монет), такие как флиппер (пинбол), настольный футбол и т.д., за исключением видеоигр</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игровых автоматов, действующих при опускании жетонов (монет), см. 92.00.12;</w:t>
            </w:r>
          </w:p>
          <w:p w:rsidR="00337479" w:rsidRPr="00575E7E" w:rsidRDefault="00337479" w:rsidP="00575E7E">
            <w:pPr>
              <w:pStyle w:val="ConsPlusNormal"/>
              <w:spacing w:line="300" w:lineRule="atLeast"/>
              <w:rPr>
                <w:sz w:val="22"/>
                <w:szCs w:val="22"/>
              </w:rPr>
            </w:pPr>
            <w:r w:rsidRPr="00575E7E">
              <w:rPr>
                <w:sz w:val="22"/>
                <w:szCs w:val="22"/>
              </w:rPr>
              <w:t xml:space="preserve">- услуги развлекательных или тематических парков, см. </w:t>
            </w:r>
            <w:hyperlink w:anchor="Par38913" w:tooltip="93.21.10" w:history="1">
              <w:r w:rsidRPr="00575E7E">
                <w:rPr>
                  <w:sz w:val="22"/>
                  <w:szCs w:val="22"/>
                </w:rPr>
                <w:t>93.21.10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93.29.22.000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автоматов для игр, действующих при опускании жетонов (монет)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93.29.29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зрелищно-развлекательные,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зрелищно-развлекательные услуги,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управлению нежилой недвижимостью, см. </w:t>
            </w:r>
            <w:hyperlink w:anchor="Par35083" w:tooltip="68.32.13" w:history="1">
              <w:r w:rsidRPr="00575E7E">
                <w:rPr>
                  <w:sz w:val="22"/>
                  <w:szCs w:val="22"/>
                </w:rPr>
                <w:t>68.32.13</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театральных или художественных агентств, см. </w:t>
            </w:r>
            <w:hyperlink w:anchor="Par36334" w:tooltip="74.90.20" w:history="1">
              <w:r w:rsidRPr="00575E7E">
                <w:rPr>
                  <w:sz w:val="22"/>
                  <w:szCs w:val="22"/>
                </w:rPr>
                <w:t>74.90.20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подбору актеров на роли в кино, в театр, на телевидение, см. </w:t>
            </w:r>
            <w:hyperlink w:anchor="Par36748" w:tooltip="78.10.12" w:history="1">
              <w:r w:rsidRPr="00575E7E">
                <w:rPr>
                  <w:sz w:val="22"/>
                  <w:szCs w:val="22"/>
                </w:rPr>
                <w:t>78.10.12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театральных и цирковых групп, см. </w:t>
            </w:r>
            <w:hyperlink w:anchor="Par38558" w:tooltip="90.01.10" w:history="1">
              <w:r w:rsidRPr="00575E7E">
                <w:rPr>
                  <w:sz w:val="22"/>
                  <w:szCs w:val="22"/>
                </w:rPr>
                <w:t>90.01.10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93.29.29.000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зрелищно-развлекательные,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S</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ОБЩЕСТВЕННЫХ ОРГАНИЗАЦИЙ; ПРОЧИЕ УСЛУГИ ДЛЯ НАСЕЛЕНИЯ</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94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общественных организаций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коммерческих, предпринимательских и профессиональных организаций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коммерческими и предпринимательскими членскими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коммерческими и предпринимательскими членскими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коммерческими и предпринимательскими членскими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представительству, услуги, связанные с переговорами, услуги по распространению информации и аналогичные услуги, оказываемые коммерческими и предпринимательскими членскими организациями, интересы членов которых сосредоточены на обеспечении развития и процветания предпринимательства или торговли в общей или специальной отрасли, включая торговые палаты</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связям с общественностью, оказываемые другими лицами от имени объединения, см. </w:t>
            </w:r>
            <w:hyperlink w:anchor="Par35302" w:tooltip="70.21.10" w:history="1">
              <w:r w:rsidRPr="00575E7E">
                <w:rPr>
                  <w:sz w:val="22"/>
                  <w:szCs w:val="22"/>
                </w:rPr>
                <w:t>70.21.10</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профессиональными союзами, см. </w:t>
            </w:r>
            <w:hyperlink w:anchor="Par39010" w:tooltip="94.20.10" w:history="1">
              <w:r w:rsidRPr="00575E7E">
                <w:rPr>
                  <w:sz w:val="22"/>
                  <w:szCs w:val="22"/>
                </w:rPr>
                <w:t>94.20.10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коммерческими и предпринимательскими членскими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профессиональными членскими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профессиональными членскими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06" w:name="Par38995"/>
            <w:bookmarkEnd w:id="506"/>
            <w:r w:rsidRPr="00575E7E">
              <w:rPr>
                <w:sz w:val="22"/>
                <w:szCs w:val="22"/>
              </w:rPr>
              <w:t>94.12.10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профессиональными членскими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практической деятельности или технических областях в целом или в конкретной области;</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научными обществами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образования, предоставляемые данными организациями, см. </w:t>
            </w:r>
            <w:hyperlink w:anchor="Par37853" w:tooltip="85" w:history="1">
              <w:r w:rsidRPr="00575E7E">
                <w:rPr>
                  <w:sz w:val="22"/>
                  <w:szCs w:val="22"/>
                </w:rPr>
                <w:t>85</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94.12.10.000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профессиональными членскими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профессиональными союзами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профессиональными союзами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профессиональными союзами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07" w:name="Par39010"/>
            <w:bookmarkEnd w:id="507"/>
            <w:r w:rsidRPr="00575E7E">
              <w:rPr>
                <w:sz w:val="22"/>
                <w:szCs w:val="22"/>
              </w:rPr>
              <w:t>94.20.10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профессиональными союзами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представительству, услуги, связанные с переговорами, и услуги по распространению информации о мнении членов по вопросам условий труда и организационные, услуги по согласованным действиям, которые предоставляют объединения, членами которых являются, в основном, лица наемного труда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в области образования, предоставляемые данными организациями, см. </w:t>
            </w:r>
            <w:hyperlink w:anchor="Par37853" w:tooltip="85" w:history="1">
              <w:r w:rsidRPr="00575E7E">
                <w:rPr>
                  <w:sz w:val="22"/>
                  <w:szCs w:val="22"/>
                </w:rPr>
                <w:t>85</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94.20.10.000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профессиональными союзами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прочих общественных организаций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Деятельность религиозных организаций</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 ред. Изменения 1/2015 ОКПД2, утв. Приказом Росстандарта от 26.05.2015 N 424-ст)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Деятельность религиозных организаций</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 ред. Изменения 1/2015 ОКПД2, утв. Приказом Росстандарта от 26.05.2015 N 424-ст)</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08" w:name="Par39026"/>
            <w:bookmarkEnd w:id="508"/>
            <w:r w:rsidRPr="00575E7E">
              <w:rPr>
                <w:sz w:val="22"/>
                <w:szCs w:val="22"/>
              </w:rPr>
              <w:t>94.91.10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Деятельность религиозных организаций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деятельность религиозных организаций в целях совместного исповедания и распространения веры, и не имеет объектов классификации продукции, услуг, работ для целей учета экономической деятельности</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 ред. Изменения 1/2015 ОКПД2, утв. Приказом Росстандарта от 26.05.2015 N 424-ст, Изменения  4/2015 ОКПД2, утв. Приказом Росстандарта от 10.12.2015 N 2148-ст)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Деятельность религиозных организаций</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 ред. Изменения 1/2015 ОКПД2, утв. Приказом Росстандарта от 26.05.2015 N 424-ст)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политическими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политическими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политическими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распространению информации, по связям с 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политические посты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политическими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прочих общественных организаций,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прочих общественных организаций,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грантов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правозащитными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членскими организациями с целью продвижения прав человека, такие как гражданские инициативы или движения протеста, посредством распространения информации, политического влияния, сбора средств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правозащитными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группами в защиту окружающей среды</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членскими организациями, такими как организации по защите окружающей среды, природоохранные организации и организации по защите живой природы, с целью продвижения защиты окружающей среды посредством распространения информации, политического влияния, сбора средств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группами в защиту окружающей среды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защите особых групп населения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объединениями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политического влияния, поддержки местной общественностью, социальной деятельности и средств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защите особых групп населения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улучшению положения гражданского населения и поддержке общественности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прочие услуги, оказываемые членскими организациями с целью содействовать решению общественных проблем посредством распространения информации, политического влияния, сбора средств и т.д.;</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объединениями патриотического направления, включая объединения ветеранов войны;</w:t>
            </w:r>
          </w:p>
          <w:p w:rsidR="00337479" w:rsidRPr="00575E7E" w:rsidRDefault="00337479" w:rsidP="00575E7E">
            <w:pPr>
              <w:pStyle w:val="ConsPlusNormal"/>
              <w:spacing w:line="300" w:lineRule="atLeast"/>
              <w:rPr>
                <w:sz w:val="22"/>
                <w:szCs w:val="22"/>
              </w:rPr>
            </w:pPr>
            <w:r w:rsidRPr="00575E7E">
              <w:rPr>
                <w:sz w:val="22"/>
                <w:szCs w:val="22"/>
              </w:rPr>
              <w:t>- прочие услуги, предоставляемые организациями для поддержки общественной, социальной и образовательной деятельности и средств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улучшению положения гражданского населения и поддержке общественности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молодежными объединениями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объединениями молодежи и детей;</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студенческими объединениями, клубами и землячествами;</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объединениями, такими как объединения бойскаутов и девочек-скаутов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предоставлению жилья, оказываемые студенческими общежитиями и землячествами, см. </w:t>
            </w:r>
            <w:hyperlink w:anchor="Par32527" w:tooltip="55.90.11" w:history="1">
              <w:r w:rsidRPr="00575E7E">
                <w:rPr>
                  <w:sz w:val="22"/>
                  <w:szCs w:val="22"/>
                </w:rPr>
                <w:t>55.90.11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94.99.15.110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молодежных общественных объединений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94.99.15.120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детских общественных объединений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94.99.15.130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студенческих общественных объединений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объединениями по проведению культурных и развлекательных мероприятий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кино- и фотолюбителей, клубы любителей музыки и живописи, любителей ремесел, коллекционеров, карнавальные клубы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профессиональными художественными группами и организациями, см. </w:t>
            </w:r>
            <w:hyperlink w:anchor="Par38568" w:tooltip="90.02.1" w:history="1">
              <w:r w:rsidRPr="00575E7E">
                <w:rPr>
                  <w:sz w:val="22"/>
                  <w:szCs w:val="22"/>
                </w:rPr>
                <w:t>90.02.1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спортивными клубами, см. </w:t>
            </w:r>
            <w:hyperlink w:anchor="Par38843" w:tooltip="93.12.10" w:history="1">
              <w:r w:rsidRPr="00575E7E">
                <w:rPr>
                  <w:sz w:val="22"/>
                  <w:szCs w:val="22"/>
                </w:rPr>
                <w:t>93.12.10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94.99.16.000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объединениями по проведению культурных и развлекательных мероприятий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прочими гражданскими и общественными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объединениями автомобилистов;</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обществами потребителей;</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объединениями, создаваемыми с целью установления социальных контактов, такими как клубы деловых людей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94.99.17.000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прочими гражданскими и общественными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09" w:name="Par39107"/>
            <w:bookmarkEnd w:id="509"/>
            <w:r w:rsidRPr="00575E7E">
              <w:rPr>
                <w:sz w:val="22"/>
                <w:szCs w:val="22"/>
              </w:rPr>
              <w:t>94.99.19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оказываемые прочими членскими организациями, не включенными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объединениями домовладельцев и объединениями жильцов (за исключением защиты общественных интересов);</w:t>
            </w:r>
          </w:p>
          <w:p w:rsidR="00337479" w:rsidRPr="00575E7E" w:rsidRDefault="00337479" w:rsidP="00575E7E">
            <w:pPr>
              <w:pStyle w:val="ConsPlusNormal"/>
              <w:spacing w:line="300" w:lineRule="atLeast"/>
              <w:rPr>
                <w:sz w:val="22"/>
                <w:szCs w:val="22"/>
              </w:rPr>
            </w:pPr>
            <w:r w:rsidRPr="00575E7E">
              <w:rPr>
                <w:sz w:val="22"/>
                <w:szCs w:val="22"/>
              </w:rPr>
              <w:t>- услуги, оказываемые членскими организациями, не включенными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предоставляемые профессиональными объединениями, см. </w:t>
            </w:r>
            <w:hyperlink w:anchor="Par38995" w:tooltip="94.12.10" w:history="1">
              <w:r w:rsidRPr="00575E7E">
                <w:rPr>
                  <w:sz w:val="22"/>
                  <w:szCs w:val="22"/>
                </w:rPr>
                <w:t>94.12.10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94.99.19.110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патриотических объединений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94.99.19.120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объединений ветеранов войны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94.99.19.130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обществ, клубов, групп, объединенных общими интересами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94.99.19.140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объединений групп населения с целью установления социальных контактов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94.99.19.150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94.99.19.190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прочих объединений,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стипендии или пособия, оказываемые членскими организациями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стипендии или пособия, оказываемые членскими организациями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предоставлению кредита, см. </w:t>
            </w:r>
            <w:hyperlink w:anchor="Par34185" w:tooltip="64.19.2" w:history="1">
              <w:r w:rsidRPr="00575E7E">
                <w:rPr>
                  <w:sz w:val="22"/>
                  <w:szCs w:val="22"/>
                </w:rPr>
                <w:t>64.19.2</w:t>
              </w:r>
            </w:hyperlink>
            <w:r w:rsidRPr="00575E7E">
              <w:rPr>
                <w:sz w:val="22"/>
                <w:szCs w:val="22"/>
              </w:rPr>
              <w:t xml:space="preserve">, </w:t>
            </w:r>
            <w:hyperlink w:anchor="Par34294" w:tooltip="64.92.1" w:history="1">
              <w:r w:rsidRPr="00575E7E">
                <w:rPr>
                  <w:sz w:val="22"/>
                  <w:szCs w:val="22"/>
                </w:rPr>
                <w:t>64.92.1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благотворительного сбора средств для социальной работы, см. </w:t>
            </w:r>
            <w:hyperlink w:anchor="Par38539" w:tooltip="88.99.19" w:history="1">
              <w:r w:rsidRPr="00575E7E">
                <w:rPr>
                  <w:sz w:val="22"/>
                  <w:szCs w:val="22"/>
                </w:rPr>
                <w:t>88.99.19</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94.99.20.000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предоставлению стипендии или пособия, оказываемые членскими организациями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95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компьютеров, предметов личного потребления и бытовых товаров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компьютеров и коммуникационного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компьютеров и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компьютеров и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95.11.10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компьютеров и периферийного оборудования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ремонту компьютеров, счетных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337479" w:rsidRPr="00575E7E" w:rsidRDefault="00337479" w:rsidP="00575E7E">
            <w:pPr>
              <w:pStyle w:val="ConsPlusNormal"/>
              <w:spacing w:line="300" w:lineRule="atLeast"/>
              <w:rPr>
                <w:sz w:val="22"/>
                <w:szCs w:val="22"/>
              </w:rPr>
            </w:pPr>
            <w:r w:rsidRPr="00575E7E">
              <w:rPr>
                <w:sz w:val="22"/>
                <w:szCs w:val="22"/>
              </w:rPr>
              <w:t>- услуги по ремонту и обслуживанию: компьютерных терминалов, таких как банкоматы, кассовые аппараты, терминалы, управляемые немеханическим способом, ручных компьютеров (PDA)</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ремонту и обслуживанию фотокопировальных устройств, см. </w:t>
            </w:r>
            <w:hyperlink w:anchor="Par27069" w:tooltip="33.12.16" w:history="1">
              <w:r w:rsidRPr="00575E7E">
                <w:rPr>
                  <w:sz w:val="22"/>
                  <w:szCs w:val="22"/>
                </w:rPr>
                <w:t>33.12.16</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ремонту и обслуживанию модемного оборудования, см. </w:t>
            </w:r>
            <w:hyperlink w:anchor="Par39159" w:tooltip="95.12.10" w:history="1">
              <w:r w:rsidRPr="00575E7E">
                <w:rPr>
                  <w:sz w:val="22"/>
                  <w:szCs w:val="22"/>
                </w:rPr>
                <w:t>95.12.10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95.11.10.000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компьютеров и периферийного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коммуникационного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95.12.1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коммуникационного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10" w:name="Par39159"/>
            <w:bookmarkEnd w:id="510"/>
            <w:r w:rsidRPr="00575E7E">
              <w:rPr>
                <w:sz w:val="22"/>
                <w:szCs w:val="22"/>
              </w:rPr>
              <w:t>95.12.10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коммуникационного оборудования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ремонту и обслуживанию телевизионных и радиопередатчиков;</w:t>
            </w:r>
          </w:p>
          <w:p w:rsidR="00337479" w:rsidRPr="00575E7E" w:rsidRDefault="00337479" w:rsidP="00575E7E">
            <w:pPr>
              <w:pStyle w:val="ConsPlusNormal"/>
              <w:spacing w:line="300" w:lineRule="atLeast"/>
              <w:rPr>
                <w:sz w:val="22"/>
                <w:szCs w:val="22"/>
              </w:rPr>
            </w:pPr>
            <w:r w:rsidRPr="00575E7E">
              <w:rPr>
                <w:sz w:val="22"/>
                <w:szCs w:val="22"/>
              </w:rPr>
              <w:t>- услуги по ремонту и обслуживанию телефонных аппаратов, мобильных телефонов, пейджеров и факсимильных аппаратов;</w:t>
            </w:r>
          </w:p>
          <w:p w:rsidR="00337479" w:rsidRPr="00575E7E" w:rsidRDefault="00337479" w:rsidP="00575E7E">
            <w:pPr>
              <w:pStyle w:val="ConsPlusNormal"/>
              <w:spacing w:line="300" w:lineRule="atLeast"/>
              <w:rPr>
                <w:sz w:val="22"/>
                <w:szCs w:val="22"/>
              </w:rPr>
            </w:pPr>
            <w:r w:rsidRPr="00575E7E">
              <w:rPr>
                <w:sz w:val="22"/>
                <w:szCs w:val="22"/>
              </w:rPr>
              <w:t>- услуги по ремонту и обслуживанию профессиональных телевизионных и видеокамер</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95.12.10.000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коммуникационного оборудования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предметов личного потребления и бытовых товаров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приборов бытовой электроники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приборов бытовой электроники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приборов бытовой электроники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ремонту и обслуживанию приборов бытовой электроники: телевизоров, радиоприемников видеомагнитофонов, (VCR) CD-плееров, домашних видеокамер</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ремонту и обслуживанию калькуляторов, см. </w:t>
            </w:r>
            <w:hyperlink w:anchor="Par27069" w:tooltip="33.12.16" w:history="1">
              <w:r w:rsidRPr="00575E7E">
                <w:rPr>
                  <w:sz w:val="22"/>
                  <w:szCs w:val="22"/>
                </w:rPr>
                <w:t>33.12.16</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ремонту профессиональных телевизионных и видеокамер, см. </w:t>
            </w:r>
            <w:hyperlink w:anchor="Par39159" w:tooltip="95.12.10" w:history="1">
              <w:r w:rsidRPr="00575E7E">
                <w:rPr>
                  <w:sz w:val="22"/>
                  <w:szCs w:val="22"/>
                </w:rPr>
                <w:t>95.12.10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95.21.10.000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приборов бытовой электроники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бытовых приборов, домашнего и садового инвентаря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бытовых приборов, домашнего и садового инвентаря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11" w:name="Par39186"/>
            <w:bookmarkEnd w:id="511"/>
            <w:r w:rsidRPr="00575E7E">
              <w:rPr>
                <w:sz w:val="22"/>
                <w:szCs w:val="22"/>
              </w:rPr>
              <w:t>95.22.10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бытовых приборов, домашнего и садового инвентаря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прочих мелких бытовых приборов;</w:t>
            </w:r>
          </w:p>
          <w:p w:rsidR="00337479" w:rsidRPr="00575E7E" w:rsidRDefault="00337479" w:rsidP="00575E7E">
            <w:pPr>
              <w:pStyle w:val="ConsPlusNormal"/>
              <w:spacing w:line="300" w:lineRule="atLeast"/>
              <w:rPr>
                <w:sz w:val="22"/>
                <w:szCs w:val="22"/>
              </w:rPr>
            </w:pPr>
            <w:r w:rsidRPr="00575E7E">
              <w:rPr>
                <w:sz w:val="22"/>
                <w:szCs w:val="22"/>
              </w:rPr>
              <w:t>- услуги по ремонту домашнего и садового оборудования, например, газонокосилок, инструментов для отделки краев, снего- и листьеуборочных машин, триммеров и т.д.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95.22.10.110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бытовых приборов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95.22.10.120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домашнего и садового инвентаря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обуви и изделий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обуви и изделий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95.23.10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обуви и изделий из кожи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специализированные услуги по ремонту обуви, чемоданов и дамских сумок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95.23.10.000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обуви и изделий из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мебели и предметов домашнего обихода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мебели и предметов домашнего обихода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12" w:name="Par39209"/>
            <w:bookmarkEnd w:id="512"/>
            <w:r w:rsidRPr="00575E7E">
              <w:rPr>
                <w:sz w:val="22"/>
                <w:szCs w:val="22"/>
              </w:rPr>
              <w:t>95.24.10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мебели и предметов домашнего обихода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перетяжку, повторную отделку, ремонт и восстановление мебели и предметов домашнего обихода;</w:t>
            </w:r>
          </w:p>
          <w:p w:rsidR="00337479" w:rsidRPr="00575E7E" w:rsidRDefault="00337479" w:rsidP="00575E7E">
            <w:pPr>
              <w:pStyle w:val="ConsPlusNormal"/>
              <w:spacing w:line="300" w:lineRule="atLeast"/>
              <w:rPr>
                <w:sz w:val="22"/>
                <w:szCs w:val="22"/>
              </w:rPr>
            </w:pPr>
            <w:r w:rsidRPr="00575E7E">
              <w:rPr>
                <w:sz w:val="22"/>
                <w:szCs w:val="22"/>
              </w:rPr>
              <w:t>- услуги по сборке обособленных предметов мебели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мебели и предметов домашнего обихода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95.25</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часов и ювелирных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95.25.1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часов и ювелирных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95.25.11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часов</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ремонту таймеров, временных штампов, замков с таймером и аналогичных приборов регистрации времени, см. </w:t>
            </w:r>
            <w:hyperlink w:anchor="Par27129" w:tooltip="33.13.11" w:history="1">
              <w:r w:rsidRPr="00575E7E">
                <w:rPr>
                  <w:sz w:val="22"/>
                  <w:szCs w:val="22"/>
                </w:rPr>
                <w:t>33.13.11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95.25.11.000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часов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95.25.12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ювелирных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95.25.12.000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ювелирных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прочих предметов личного потребления и бытовых товаров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прочих предметов личного потребления и бытовых товаров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подгонке/перешиву одежды и бытовых текстильных изделий</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незаметную починку, ремонт или обновление ношеных предметов одежды из текстильных материалов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подгонке/перешиву одежды и бытовых текстильных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велосипедов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велосипедов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обслуживанию музыкальных инструментов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ремонту и обслуживанию музыкальных инструментов;</w:t>
            </w:r>
          </w:p>
          <w:p w:rsidR="00337479" w:rsidRPr="00575E7E" w:rsidRDefault="00337479" w:rsidP="00575E7E">
            <w:pPr>
              <w:pStyle w:val="ConsPlusNormal"/>
              <w:spacing w:line="300" w:lineRule="atLeast"/>
              <w:rPr>
                <w:sz w:val="22"/>
                <w:szCs w:val="22"/>
              </w:rPr>
            </w:pPr>
            <w:r w:rsidRPr="00575E7E">
              <w:rPr>
                <w:sz w:val="22"/>
                <w:szCs w:val="22"/>
              </w:rPr>
              <w:t>- услуги по настройке пианино;</w:t>
            </w:r>
          </w:p>
          <w:p w:rsidR="00337479" w:rsidRPr="00575E7E" w:rsidRDefault="00337479" w:rsidP="00575E7E">
            <w:pPr>
              <w:pStyle w:val="ConsPlusNormal"/>
              <w:spacing w:line="300" w:lineRule="atLeast"/>
              <w:rPr>
                <w:sz w:val="22"/>
                <w:szCs w:val="22"/>
              </w:rPr>
            </w:pPr>
            <w:r w:rsidRPr="00575E7E">
              <w:rPr>
                <w:sz w:val="22"/>
                <w:szCs w:val="22"/>
              </w:rPr>
              <w:t>- услуги по настройке прочих музыкальных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обслуживанию музыкальных инструментов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95.29.14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обслуживанию спортивного инвентаря</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ремонту и обслуживанию снежных лыж, сноубордов, водных лыж, досок для серфинга и аналогичного оборудования; коньков и роликовых коньков;</w:t>
            </w:r>
          </w:p>
          <w:p w:rsidR="00337479" w:rsidRPr="00575E7E" w:rsidRDefault="00337479" w:rsidP="00575E7E">
            <w:pPr>
              <w:pStyle w:val="ConsPlusNormal"/>
              <w:spacing w:line="300" w:lineRule="atLeast"/>
              <w:rPr>
                <w:sz w:val="22"/>
                <w:szCs w:val="22"/>
              </w:rPr>
            </w:pPr>
            <w:r w:rsidRPr="00575E7E">
              <w:rPr>
                <w:sz w:val="22"/>
                <w:szCs w:val="22"/>
              </w:rPr>
              <w:t>- услуги по ремонту и обслуживанию прочих предметов и оборудования для занятий спортом или игр на открытом воздухе (теннисных ракеток и ракеток для бадминтона, клюшек для игры в гольф и хоккейных клюшек и т.д.)</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ремонт спортивного и развлекательного оружия, см. </w:t>
            </w:r>
            <w:hyperlink w:anchor="Par27034" w:tooltip="33.11.14" w:history="1">
              <w:r w:rsidRPr="00575E7E">
                <w:rPr>
                  <w:sz w:val="22"/>
                  <w:szCs w:val="22"/>
                </w:rPr>
                <w:t>33.11.14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95.29.14.000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и обслуживанию спортивного инвентаря</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13" w:name="Par39261"/>
            <w:bookmarkEnd w:id="513"/>
            <w:r w:rsidRPr="00575E7E">
              <w:rPr>
                <w:sz w:val="22"/>
                <w:szCs w:val="22"/>
              </w:rPr>
              <w:t>95.29.19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прочих предметов личного потребления и бытовых товаров, не включенных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ремонту бытовых изделий и оборудования, не включенного в другие группировки, например осветительных приборов, игрушек, книг и прочих предметов личного потребления и бытовых товаров;</w:t>
            </w:r>
          </w:p>
          <w:p w:rsidR="00337479" w:rsidRPr="00575E7E" w:rsidRDefault="00337479" w:rsidP="00575E7E">
            <w:pPr>
              <w:pStyle w:val="ConsPlusNormal"/>
              <w:spacing w:line="300" w:lineRule="atLeast"/>
              <w:rPr>
                <w:sz w:val="22"/>
                <w:szCs w:val="22"/>
              </w:rPr>
            </w:pPr>
            <w:r w:rsidRPr="00575E7E">
              <w:rPr>
                <w:sz w:val="22"/>
                <w:szCs w:val="22"/>
              </w:rPr>
              <w:t>- услуги, такие как изготовление ключей, пластиковое покрытие удостоверений личности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ремонт ручных электрических инструментов, см. </w:t>
            </w:r>
            <w:hyperlink w:anchor="Par27077" w:tooltip="33.12.18" w:history="1">
              <w:r w:rsidRPr="00575E7E">
                <w:rPr>
                  <w:sz w:val="22"/>
                  <w:szCs w:val="22"/>
                </w:rPr>
                <w:t>33.12.18</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ремонту и восстановлению произведений искусства, см. </w:t>
            </w:r>
            <w:hyperlink w:anchor="Par38601" w:tooltip="90.03.11" w:history="1">
              <w:r w:rsidRPr="00575E7E">
                <w:rPr>
                  <w:sz w:val="22"/>
                  <w:szCs w:val="22"/>
                </w:rPr>
                <w:t>90.03.11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95.29.19.000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ремонту прочих предметов личного потребления и бытовых товаров,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96</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персональные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персональные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стирке и чистке (в том числе химической) изделий из тканей и меха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14" w:name="Par39277"/>
            <w:bookmarkEnd w:id="514"/>
            <w:r w:rsidRPr="00575E7E">
              <w:rPr>
                <w:sz w:val="22"/>
                <w:szCs w:val="22"/>
              </w:rPr>
              <w:t>96.01.1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стирке и чистке (в том числе химической) изделий из тканей и меха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15" w:name="Par39279"/>
            <w:bookmarkEnd w:id="515"/>
            <w:r w:rsidRPr="00575E7E">
              <w:rPr>
                <w:sz w:val="22"/>
                <w:szCs w:val="22"/>
              </w:rPr>
              <w:t>96.01.11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стирке с использованием машин-автоматов, действующих при опускании жетонов (монет)</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стирке текстильных изделий с использованием машин-автоматов, действующих при опускании жетонов (монет)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96.01.11.000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стирке с использованием машин-автоматов, действующих при опускании жетонов (монет)</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16" w:name="Par39285"/>
            <w:bookmarkEnd w:id="516"/>
            <w:r w:rsidRPr="00575E7E">
              <w:rPr>
                <w:sz w:val="22"/>
                <w:szCs w:val="22"/>
              </w:rPr>
              <w:t>96.01.12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химчистки (включая услуги по чистке изделий из меха)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химической чистке предметов одежды и прочих текстильных изделий, изделий из меха и кожи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96.01.12.000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химчистки (включая услуги по чистке изделий из меха)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96.01.13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глажению</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глажению предметов одежды и прочих текстильных изделий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96.01.13.000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глажению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96.01.14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крашению и интенсификации цвета</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крашению и интенсификации цвета предметов одежды и прочих текстильных изделий, не связанные с производством этих изделий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крашению и интенсификации цвета пряжи и тканей, см. </w:t>
            </w:r>
            <w:hyperlink w:anchor="Par8836" w:tooltip="13.30.11" w:history="1">
              <w:r w:rsidRPr="00575E7E">
                <w:rPr>
                  <w:sz w:val="22"/>
                  <w:szCs w:val="22"/>
                </w:rPr>
                <w:t>13.30.11</w:t>
              </w:r>
            </w:hyperlink>
            <w:r w:rsidRPr="00575E7E">
              <w:rPr>
                <w:sz w:val="22"/>
                <w:szCs w:val="22"/>
              </w:rPr>
              <w:t xml:space="preserve">, </w:t>
            </w:r>
            <w:hyperlink w:anchor="Par8844" w:tooltip="13.30.13" w:history="1">
              <w:r w:rsidRPr="00575E7E">
                <w:rPr>
                  <w:sz w:val="22"/>
                  <w:szCs w:val="22"/>
                </w:rPr>
                <w:t>13.30.13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96.01.14.000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крашению и интенсификации цвета</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17" w:name="Par39305"/>
            <w:bookmarkEnd w:id="517"/>
            <w:r w:rsidRPr="00575E7E">
              <w:rPr>
                <w:sz w:val="22"/>
                <w:szCs w:val="22"/>
              </w:rPr>
              <w:t>96.01.19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чистке текстильных изделий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стирке, чистке и глажению текстильных изделий и предметов одежды для коллективов и предприятий;</w:t>
            </w:r>
          </w:p>
          <w:p w:rsidR="00337479" w:rsidRPr="00575E7E" w:rsidRDefault="00337479" w:rsidP="00575E7E">
            <w:pPr>
              <w:pStyle w:val="ConsPlusNormal"/>
              <w:spacing w:line="300" w:lineRule="atLeast"/>
              <w:rPr>
                <w:sz w:val="22"/>
                <w:szCs w:val="22"/>
              </w:rPr>
            </w:pPr>
            <w:r w:rsidRPr="00575E7E">
              <w:rPr>
                <w:sz w:val="22"/>
                <w:szCs w:val="22"/>
              </w:rPr>
              <w:t>- услуги по стирке, чистке и глажению для прачечных самообслуживания;</w:t>
            </w:r>
          </w:p>
          <w:p w:rsidR="00337479" w:rsidRPr="00575E7E" w:rsidRDefault="00337479" w:rsidP="00575E7E">
            <w:pPr>
              <w:pStyle w:val="ConsPlusNormal"/>
              <w:spacing w:line="300" w:lineRule="atLeast"/>
              <w:rPr>
                <w:sz w:val="22"/>
                <w:szCs w:val="22"/>
              </w:rPr>
            </w:pPr>
            <w:r w:rsidRPr="00575E7E">
              <w:rPr>
                <w:sz w:val="22"/>
                <w:szCs w:val="22"/>
              </w:rPr>
              <w:t>- услуги по стирке, чистке и глажению для домашних хозяйств;</w:t>
            </w:r>
          </w:p>
          <w:p w:rsidR="00337479" w:rsidRPr="00575E7E" w:rsidRDefault="00337479" w:rsidP="00575E7E">
            <w:pPr>
              <w:pStyle w:val="ConsPlusNormal"/>
              <w:spacing w:line="300" w:lineRule="atLeast"/>
              <w:rPr>
                <w:sz w:val="22"/>
                <w:szCs w:val="22"/>
              </w:rPr>
            </w:pPr>
            <w:r w:rsidRPr="00575E7E">
              <w:rPr>
                <w:sz w:val="22"/>
                <w:szCs w:val="22"/>
              </w:rPr>
              <w:t>- услуги по чистке текстильных изделий, мебели и ковров в помещениях у клиентов, чистка ковров, обивочных тканей, стенных драпировок и т.д.;</w:t>
            </w:r>
          </w:p>
          <w:p w:rsidR="00337479" w:rsidRPr="00575E7E" w:rsidRDefault="00337479" w:rsidP="00575E7E">
            <w:pPr>
              <w:pStyle w:val="ConsPlusNormal"/>
              <w:spacing w:line="300" w:lineRule="atLeast"/>
              <w:rPr>
                <w:sz w:val="22"/>
                <w:szCs w:val="22"/>
              </w:rPr>
            </w:pPr>
            <w:r w:rsidRPr="00575E7E">
              <w:rPr>
                <w:sz w:val="22"/>
                <w:szCs w:val="22"/>
              </w:rPr>
              <w:t>- услуги по снабжению подгузниками;</w:t>
            </w:r>
          </w:p>
          <w:p w:rsidR="00337479" w:rsidRPr="00575E7E" w:rsidRDefault="00337479" w:rsidP="00575E7E">
            <w:pPr>
              <w:pStyle w:val="ConsPlusNormal"/>
              <w:spacing w:line="300" w:lineRule="atLeast"/>
              <w:rPr>
                <w:sz w:val="22"/>
                <w:szCs w:val="22"/>
              </w:rPr>
            </w:pPr>
            <w:r w:rsidRPr="00575E7E">
              <w:rPr>
                <w:sz w:val="22"/>
                <w:szCs w:val="22"/>
              </w:rPr>
              <w:t>- услуги по приему белья в стирку и доставке белья после стирки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прокат одежды, см. </w:t>
            </w:r>
            <w:hyperlink w:anchor="Par36503" w:tooltip="77.29.15" w:history="1">
              <w:r w:rsidRPr="00575E7E">
                <w:rPr>
                  <w:sz w:val="22"/>
                  <w:szCs w:val="22"/>
                </w:rPr>
                <w:t>77.29.15</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химической чистке, см. </w:t>
            </w:r>
            <w:hyperlink w:anchor="Par39285" w:tooltip="96.01.12" w:history="1">
              <w:r w:rsidRPr="00575E7E">
                <w:rPr>
                  <w:sz w:val="22"/>
                  <w:szCs w:val="22"/>
                </w:rPr>
                <w:t>96.01.12</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96.01.19.000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чистке текстильных изделий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парикмахерских и услуги салонов красоты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96.02.1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парикмахерские и прочие услуги, связанные с уходом за внешностью</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96.02.11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парикмахерские для женщин и девочек</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мытью волос, подравниванию, стрижке и прочие услуги парикмахерских для женщин и девочек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96.02.11.000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парикмахерские для женщин и девочек</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96.02.12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парикмахерские для мужчин и мальчиков</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мытью волос, подравниванию, стрижке и прочие услуги парикмахерских для мужчин и мальчиков;</w:t>
            </w:r>
          </w:p>
          <w:p w:rsidR="00337479" w:rsidRPr="00575E7E" w:rsidRDefault="00337479" w:rsidP="00575E7E">
            <w:pPr>
              <w:pStyle w:val="ConsPlusNormal"/>
              <w:spacing w:line="300" w:lineRule="atLeast"/>
              <w:rPr>
                <w:sz w:val="22"/>
                <w:szCs w:val="22"/>
              </w:rPr>
            </w:pPr>
            <w:r w:rsidRPr="00575E7E">
              <w:rPr>
                <w:sz w:val="22"/>
                <w:szCs w:val="22"/>
              </w:rPr>
              <w:t>- услуги по бритью и подравниванию бороды</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96.02.12.000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парикмахерские для мужчин и мальчиков</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96.02.13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косметические, услуги по маникюру и педикюру</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уходом за лицом и за внешностью, включая косметические услуги;</w:t>
            </w:r>
          </w:p>
          <w:p w:rsidR="00337479" w:rsidRPr="00575E7E" w:rsidRDefault="00337479" w:rsidP="00575E7E">
            <w:pPr>
              <w:pStyle w:val="ConsPlusNormal"/>
              <w:spacing w:line="300" w:lineRule="atLeast"/>
              <w:rPr>
                <w:sz w:val="22"/>
                <w:szCs w:val="22"/>
              </w:rPr>
            </w:pPr>
            <w:r w:rsidRPr="00575E7E">
              <w:rPr>
                <w:sz w:val="22"/>
                <w:szCs w:val="22"/>
              </w:rPr>
              <w:t>- услуги по маникюру и педикюру;</w:t>
            </w:r>
          </w:p>
          <w:p w:rsidR="00337479" w:rsidRPr="00575E7E" w:rsidRDefault="00337479" w:rsidP="00575E7E">
            <w:pPr>
              <w:pStyle w:val="ConsPlusNormal"/>
              <w:spacing w:line="300" w:lineRule="atLeast"/>
              <w:rPr>
                <w:sz w:val="22"/>
                <w:szCs w:val="22"/>
              </w:rPr>
            </w:pPr>
            <w:r w:rsidRPr="00575E7E">
              <w:rPr>
                <w:sz w:val="22"/>
                <w:szCs w:val="22"/>
              </w:rPr>
              <w:t>- консультативные услуги по вопросам ухода за внешностью, ухода за лицом и макияжа</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медицинские услуги, такие как подтяжка лица, см. </w:t>
            </w:r>
            <w:hyperlink w:anchor="Par38130" w:tooltip="86.10.11" w:history="1">
              <w:r w:rsidRPr="00575E7E">
                <w:rPr>
                  <w:sz w:val="22"/>
                  <w:szCs w:val="22"/>
                </w:rPr>
                <w:t>86.10.11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96.02.13.000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косметические, услуги по маникюру и педикюру</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96.02.19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косметические прочие</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личной гигиеной, уходом за телом, удалением волос (депиляцией);</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применением ультрафиолетовых и инфракрасных лучей, и прочие услуги, связанные с гигиеной</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лечению, см. </w:t>
            </w:r>
            <w:hyperlink w:anchor="Par38115" w:tooltip="86" w:history="1">
              <w:r w:rsidRPr="00575E7E">
                <w:rPr>
                  <w:sz w:val="22"/>
                  <w:szCs w:val="22"/>
                </w:rPr>
                <w:t>86</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96.02.19.000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косметические прочие</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96.02.2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Волос человеческий,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96.02.20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Волос человеческий,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96.02.20.000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Волос человеческий, необработанный</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похорон и связанные с этим услуги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96.03.1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организации похорон и связанные с этим услуги</w:t>
            </w:r>
          </w:p>
        </w:tc>
      </w:tr>
      <w:tr w:rsidR="00337479" w:rsidRPr="00575E7E">
        <w:tc>
          <w:tcPr>
            <w:tcW w:w="9611" w:type="dxa"/>
            <w:gridSpan w:val="2"/>
          </w:tcPr>
          <w:p w:rsidR="00337479" w:rsidRPr="00575E7E" w:rsidRDefault="00337479" w:rsidP="00575E7E">
            <w:pPr>
              <w:pStyle w:val="ConsPlusNormal"/>
              <w:spacing w:line="300" w:lineRule="atLeast"/>
              <w:jc w:val="both"/>
              <w:rPr>
                <w:sz w:val="22"/>
                <w:szCs w:val="22"/>
              </w:rPr>
            </w:pPr>
            <w:r w:rsidRPr="00575E7E">
              <w:rPr>
                <w:sz w:val="22"/>
                <w:szCs w:val="22"/>
              </w:rPr>
              <w:t>(в ред. Изменения 1/2015 ОКПД2, утв. Приказом Росстандарта от 26.05.2015 N 424-ст)</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96.03.11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захоронению и кремации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содержанию и обслуживанию кладбищ, уходу за могилами и местами захоронения;</w:t>
            </w:r>
          </w:p>
          <w:p w:rsidR="00337479" w:rsidRPr="00575E7E" w:rsidRDefault="00337479" w:rsidP="00575E7E">
            <w:pPr>
              <w:pStyle w:val="ConsPlusNormal"/>
              <w:spacing w:line="300" w:lineRule="atLeast"/>
              <w:rPr>
                <w:sz w:val="22"/>
                <w:szCs w:val="22"/>
              </w:rPr>
            </w:pPr>
            <w:r w:rsidRPr="00575E7E">
              <w:rPr>
                <w:sz w:val="22"/>
                <w:szCs w:val="22"/>
              </w:rPr>
              <w:t>- услуги по кремации;</w:t>
            </w:r>
          </w:p>
          <w:p w:rsidR="00337479" w:rsidRPr="00575E7E" w:rsidRDefault="00337479" w:rsidP="00575E7E">
            <w:pPr>
              <w:pStyle w:val="ConsPlusNormal"/>
              <w:spacing w:line="300" w:lineRule="atLeast"/>
              <w:rPr>
                <w:sz w:val="22"/>
                <w:szCs w:val="22"/>
              </w:rPr>
            </w:pPr>
            <w:r w:rsidRPr="00575E7E">
              <w:rPr>
                <w:sz w:val="22"/>
                <w:szCs w:val="22"/>
              </w:rPr>
              <w:t>- услуги по покупке или аренде места для захоронения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96.03.11.000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захоронению и кремации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96.03.12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похоронных бюро</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по организации церемоний похорон и кремации;</w:t>
            </w:r>
          </w:p>
          <w:p w:rsidR="00337479" w:rsidRPr="00575E7E" w:rsidRDefault="00337479" w:rsidP="00575E7E">
            <w:pPr>
              <w:pStyle w:val="ConsPlusNormal"/>
              <w:spacing w:line="300" w:lineRule="atLeast"/>
              <w:rPr>
                <w:sz w:val="22"/>
                <w:szCs w:val="22"/>
              </w:rPr>
            </w:pPr>
            <w:r w:rsidRPr="00575E7E">
              <w:rPr>
                <w:sz w:val="22"/>
                <w:szCs w:val="22"/>
              </w:rPr>
              <w:t>- услуги по погребению и эксгумации;</w:t>
            </w:r>
          </w:p>
          <w:p w:rsidR="00337479" w:rsidRPr="00575E7E" w:rsidRDefault="00337479" w:rsidP="00575E7E">
            <w:pPr>
              <w:pStyle w:val="ConsPlusNormal"/>
              <w:spacing w:line="300" w:lineRule="atLeast"/>
              <w:rPr>
                <w:sz w:val="22"/>
                <w:szCs w:val="22"/>
              </w:rPr>
            </w:pPr>
            <w:r w:rsidRPr="00575E7E">
              <w:rPr>
                <w:sz w:val="22"/>
                <w:szCs w:val="22"/>
              </w:rPr>
              <w:t>- услуги по бальзамированию, предоставлению ритуальных залов;</w:t>
            </w:r>
          </w:p>
          <w:p w:rsidR="00337479" w:rsidRPr="00575E7E" w:rsidRDefault="00337479" w:rsidP="00575E7E">
            <w:pPr>
              <w:pStyle w:val="ConsPlusNormal"/>
              <w:spacing w:line="300" w:lineRule="atLeast"/>
              <w:rPr>
                <w:sz w:val="22"/>
                <w:szCs w:val="22"/>
              </w:rPr>
            </w:pPr>
            <w:r w:rsidRPr="00575E7E">
              <w:rPr>
                <w:sz w:val="22"/>
                <w:szCs w:val="22"/>
              </w:rPr>
              <w:t>- транспортирование трупов;</w:t>
            </w:r>
          </w:p>
          <w:p w:rsidR="00337479" w:rsidRPr="00575E7E" w:rsidRDefault="00337479" w:rsidP="00575E7E">
            <w:pPr>
              <w:pStyle w:val="ConsPlusNormal"/>
              <w:spacing w:line="300" w:lineRule="atLeast"/>
              <w:rPr>
                <w:sz w:val="22"/>
                <w:szCs w:val="22"/>
              </w:rPr>
            </w:pPr>
            <w:r w:rsidRPr="00575E7E">
              <w:rPr>
                <w:sz w:val="22"/>
                <w:szCs w:val="22"/>
              </w:rPr>
              <w:t>- услуги похоронных бюро для домашних животных</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96.03.12.000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похоронных бюро</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96.04</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физкультурно-оздоровительной деятельности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96.04.1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физкультурно-оздоровительной деятельности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96.04.10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физкультурно-оздоровительной деятельности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в области физкультурно-оздоровительной деятельности, такие как предоставляемые турецкими банями, саунами и парными, соляриями, водолечебницами, салонами для сбавления веса и похудения, массажными салонами (за исключением лечебного массажа) и т.п.</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по медицинскому массажу и терапии, см. </w:t>
            </w:r>
            <w:hyperlink w:anchor="Par38287" w:tooltip="86.90.13" w:history="1">
              <w:r w:rsidRPr="00575E7E">
                <w:rPr>
                  <w:sz w:val="22"/>
                  <w:szCs w:val="22"/>
                </w:rPr>
                <w:t>86.90.13</w:t>
              </w:r>
            </w:hyperlink>
            <w:r w:rsidRPr="00575E7E">
              <w:rPr>
                <w:sz w:val="22"/>
                <w:szCs w:val="22"/>
              </w:rPr>
              <w:t xml:space="preserve">, </w:t>
            </w:r>
            <w:hyperlink w:anchor="Par38325" w:tooltip="86.90.19" w:history="1">
              <w:r w:rsidRPr="00575E7E">
                <w:rPr>
                  <w:sz w:val="22"/>
                  <w:szCs w:val="22"/>
                </w:rPr>
                <w:t>86.90.19</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клубов фитнесса и бодибилдинга, см. </w:t>
            </w:r>
            <w:hyperlink w:anchor="Par38855" w:tooltip="93.13.10" w:history="1">
              <w:r w:rsidRPr="00575E7E">
                <w:rPr>
                  <w:sz w:val="22"/>
                  <w:szCs w:val="22"/>
                </w:rPr>
                <w:t>93.13.10</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96.04.10.000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в области физкультурно-оздоровительной деятельности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персональные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96.09.1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персональные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18" w:name="Par39401"/>
            <w:bookmarkEnd w:id="518"/>
            <w:r w:rsidRPr="00575E7E">
              <w:rPr>
                <w:sz w:val="22"/>
                <w:szCs w:val="22"/>
              </w:rPr>
              <w:t>96.09.11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за домашними животными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связанные с дрессировкой домашних животных;</w:t>
            </w:r>
          </w:p>
          <w:p w:rsidR="00337479" w:rsidRPr="00575E7E" w:rsidRDefault="00337479" w:rsidP="00575E7E">
            <w:pPr>
              <w:pStyle w:val="ConsPlusNormal"/>
              <w:spacing w:line="300" w:lineRule="atLeast"/>
              <w:rPr>
                <w:sz w:val="22"/>
                <w:szCs w:val="22"/>
              </w:rPr>
            </w:pPr>
            <w:r w:rsidRPr="00575E7E">
              <w:rPr>
                <w:sz w:val="22"/>
                <w:szCs w:val="22"/>
              </w:rPr>
              <w:t>- обеспечение проживания и уход за домашними животными;</w:t>
            </w:r>
          </w:p>
          <w:p w:rsidR="00337479" w:rsidRPr="00575E7E" w:rsidRDefault="00337479" w:rsidP="00575E7E">
            <w:pPr>
              <w:pStyle w:val="ConsPlusNormal"/>
              <w:spacing w:line="300" w:lineRule="atLeast"/>
              <w:rPr>
                <w:sz w:val="22"/>
                <w:szCs w:val="22"/>
              </w:rPr>
            </w:pPr>
            <w:r w:rsidRPr="00575E7E">
              <w:rPr>
                <w:sz w:val="22"/>
                <w:szCs w:val="22"/>
              </w:rPr>
              <w:t>- услуги по размещению домашних животных (конуры);</w:t>
            </w:r>
          </w:p>
          <w:p w:rsidR="00337479" w:rsidRPr="00575E7E" w:rsidRDefault="00337479" w:rsidP="00575E7E">
            <w:pPr>
              <w:pStyle w:val="ConsPlusNormal"/>
              <w:spacing w:line="300" w:lineRule="atLeast"/>
              <w:rPr>
                <w:sz w:val="22"/>
                <w:szCs w:val="22"/>
              </w:rPr>
            </w:pPr>
            <w:r w:rsidRPr="00575E7E">
              <w:rPr>
                <w:sz w:val="22"/>
                <w:szCs w:val="22"/>
              </w:rPr>
              <w:t>- услуги по уходу за шерстью и татуированию домашних животных</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ветеринарные услуги для домашних животных, см. </w:t>
            </w:r>
            <w:hyperlink w:anchor="Par36368" w:tooltip="75.00.11" w:history="1">
              <w:r w:rsidRPr="00575E7E">
                <w:rPr>
                  <w:sz w:val="22"/>
                  <w:szCs w:val="22"/>
                </w:rPr>
                <w:t>75.00.11</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связанные с дрессировкой спортивных животных и животных для развлечения, см. </w:t>
            </w:r>
            <w:hyperlink w:anchor="Par38881" w:tooltip="93.19.13" w:history="1">
              <w:r w:rsidRPr="00575E7E">
                <w:rPr>
                  <w:sz w:val="22"/>
                  <w:szCs w:val="22"/>
                </w:rPr>
                <w:t>93.19.13</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96.09.11.000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по уходу за домашними животными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96.09.12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сопровождающих лиц</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сопровождения (эскорта)</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96.09.12.000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сопровождающих лиц</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96.09.13</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машин-автоматов, действующих при опускании жетонов (монет), не включенных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автоматов для чистки обуви, фотоавтоматов и т.п.</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игровых автоматов, действующих при опускании жетонов (монет), см. 92.00.12, </w:t>
            </w:r>
            <w:hyperlink w:anchor="Par38952" w:tooltip="93.29.22" w:history="1">
              <w:r w:rsidRPr="00575E7E">
                <w:rPr>
                  <w:sz w:val="22"/>
                  <w:szCs w:val="22"/>
                </w:rPr>
                <w:t>93.29.22</w:t>
              </w:r>
            </w:hyperlink>
            <w:r w:rsidRPr="00575E7E">
              <w:rPr>
                <w:sz w:val="22"/>
                <w:szCs w:val="22"/>
              </w:rPr>
              <w:t>;</w:t>
            </w:r>
          </w:p>
          <w:p w:rsidR="00337479" w:rsidRPr="00575E7E" w:rsidRDefault="00337479" w:rsidP="00575E7E">
            <w:pPr>
              <w:pStyle w:val="ConsPlusNormal"/>
              <w:spacing w:line="300" w:lineRule="atLeast"/>
              <w:rPr>
                <w:sz w:val="22"/>
                <w:szCs w:val="22"/>
              </w:rPr>
            </w:pPr>
            <w:r w:rsidRPr="00575E7E">
              <w:rPr>
                <w:sz w:val="22"/>
                <w:szCs w:val="22"/>
              </w:rPr>
              <w:t xml:space="preserve">- услуги по стирке и чистке методом самообслуживания с использованием машин-автоматов, действующих при опускании жетонов (монет), см. </w:t>
            </w:r>
            <w:hyperlink w:anchor="Par39279" w:tooltip="96.01.11" w:history="1">
              <w:r w:rsidRPr="00575E7E">
                <w:rPr>
                  <w:sz w:val="22"/>
                  <w:szCs w:val="22"/>
                </w:rPr>
                <w:t>96.01.11</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96.09.13.000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машин-автоматов, действующих при опускании жетонов (монет), не включенных в другие группировки</w:t>
            </w:r>
          </w:p>
        </w:tc>
      </w:tr>
      <w:tr w:rsidR="00337479" w:rsidRPr="00575E7E">
        <w:tc>
          <w:tcPr>
            <w:tcW w:w="2239" w:type="dxa"/>
          </w:tcPr>
          <w:p w:rsidR="00337479" w:rsidRPr="00575E7E" w:rsidRDefault="00337479" w:rsidP="00575E7E">
            <w:pPr>
              <w:pStyle w:val="ConsPlusNormal"/>
              <w:spacing w:line="300" w:lineRule="atLeast"/>
              <w:rPr>
                <w:sz w:val="22"/>
                <w:szCs w:val="22"/>
              </w:rPr>
            </w:pPr>
            <w:bookmarkStart w:id="519" w:name="Par39428"/>
            <w:bookmarkEnd w:id="519"/>
            <w:r w:rsidRPr="00575E7E">
              <w:rPr>
                <w:sz w:val="22"/>
                <w:szCs w:val="22"/>
              </w:rPr>
              <w:t>96.09.19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разнообразные прочие,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брачных агентств;</w:t>
            </w:r>
          </w:p>
          <w:p w:rsidR="00337479" w:rsidRPr="00575E7E" w:rsidRDefault="00337479" w:rsidP="00575E7E">
            <w:pPr>
              <w:pStyle w:val="ConsPlusNormal"/>
              <w:spacing w:line="300" w:lineRule="atLeast"/>
              <w:rPr>
                <w:sz w:val="22"/>
                <w:szCs w:val="22"/>
              </w:rPr>
            </w:pPr>
            <w:r w:rsidRPr="00575E7E">
              <w:rPr>
                <w:sz w:val="22"/>
                <w:szCs w:val="22"/>
              </w:rPr>
              <w:t>- услуги службы знакомств;</w:t>
            </w:r>
          </w:p>
          <w:p w:rsidR="00337479" w:rsidRPr="00575E7E" w:rsidRDefault="00337479" w:rsidP="00575E7E">
            <w:pPr>
              <w:pStyle w:val="ConsPlusNormal"/>
              <w:spacing w:line="300" w:lineRule="atLeast"/>
              <w:rPr>
                <w:sz w:val="22"/>
                <w:szCs w:val="22"/>
              </w:rPr>
            </w:pPr>
            <w:r w:rsidRPr="00575E7E">
              <w:rPr>
                <w:sz w:val="22"/>
                <w:szCs w:val="22"/>
              </w:rPr>
              <w:t>- услуги по графологическим или генеалогическим исследованиям;</w:t>
            </w:r>
          </w:p>
          <w:p w:rsidR="00337479" w:rsidRPr="00575E7E" w:rsidRDefault="00337479" w:rsidP="00575E7E">
            <w:pPr>
              <w:pStyle w:val="ConsPlusNormal"/>
              <w:spacing w:line="300" w:lineRule="atLeast"/>
              <w:rPr>
                <w:sz w:val="22"/>
                <w:szCs w:val="22"/>
              </w:rPr>
            </w:pPr>
            <w:r w:rsidRPr="00575E7E">
              <w:rPr>
                <w:sz w:val="22"/>
                <w:szCs w:val="22"/>
              </w:rPr>
              <w:t>- услуги астрологов, хиромантов и спиритов;</w:t>
            </w:r>
          </w:p>
          <w:p w:rsidR="00337479" w:rsidRPr="00575E7E" w:rsidRDefault="00337479" w:rsidP="00575E7E">
            <w:pPr>
              <w:pStyle w:val="ConsPlusNormal"/>
              <w:spacing w:line="300" w:lineRule="atLeast"/>
              <w:rPr>
                <w:sz w:val="22"/>
                <w:szCs w:val="22"/>
              </w:rPr>
            </w:pPr>
            <w:r w:rsidRPr="00575E7E">
              <w:rPr>
                <w:sz w:val="22"/>
                <w:szCs w:val="22"/>
              </w:rPr>
              <w:t>- услуги наемных писателей;</w:t>
            </w:r>
          </w:p>
          <w:p w:rsidR="00337479" w:rsidRPr="00575E7E" w:rsidRDefault="00337479" w:rsidP="00575E7E">
            <w:pPr>
              <w:pStyle w:val="ConsPlusNormal"/>
              <w:spacing w:line="300" w:lineRule="atLeast"/>
              <w:rPr>
                <w:sz w:val="22"/>
                <w:szCs w:val="22"/>
              </w:rPr>
            </w:pPr>
            <w:r w:rsidRPr="00575E7E">
              <w:rPr>
                <w:sz w:val="22"/>
                <w:szCs w:val="22"/>
              </w:rPr>
              <w:t>- услуги салонов татуировок;</w:t>
            </w:r>
          </w:p>
          <w:p w:rsidR="00337479" w:rsidRPr="00575E7E" w:rsidRDefault="00337479" w:rsidP="00575E7E">
            <w:pPr>
              <w:pStyle w:val="ConsPlusNormal"/>
              <w:spacing w:line="300" w:lineRule="atLeast"/>
              <w:rPr>
                <w:sz w:val="22"/>
                <w:szCs w:val="22"/>
              </w:rPr>
            </w:pPr>
            <w:r w:rsidRPr="00575E7E">
              <w:rPr>
                <w:sz w:val="22"/>
                <w:szCs w:val="22"/>
              </w:rPr>
              <w:t>- услуги салонов пирсинга;</w:t>
            </w:r>
          </w:p>
          <w:p w:rsidR="00337479" w:rsidRPr="00575E7E" w:rsidRDefault="00337479" w:rsidP="00575E7E">
            <w:pPr>
              <w:pStyle w:val="ConsPlusNormal"/>
              <w:spacing w:line="300" w:lineRule="atLeast"/>
              <w:rPr>
                <w:sz w:val="22"/>
                <w:szCs w:val="22"/>
              </w:rPr>
            </w:pPr>
            <w:r w:rsidRPr="00575E7E">
              <w:rPr>
                <w:sz w:val="22"/>
                <w:szCs w:val="22"/>
              </w:rPr>
              <w:t>- услуги носильщиков, чистильщиков обуви и помощников на автомобильных стоянках;</w:t>
            </w:r>
          </w:p>
          <w:p w:rsidR="00337479" w:rsidRPr="00575E7E" w:rsidRDefault="00337479" w:rsidP="00575E7E">
            <w:pPr>
              <w:pStyle w:val="ConsPlusNormal"/>
              <w:spacing w:line="300" w:lineRule="atLeast"/>
              <w:rPr>
                <w:sz w:val="22"/>
                <w:szCs w:val="22"/>
              </w:rPr>
            </w:pPr>
            <w:r w:rsidRPr="00575E7E">
              <w:rPr>
                <w:sz w:val="22"/>
                <w:szCs w:val="22"/>
              </w:rPr>
              <w:t>- услуги платных туалетов;</w:t>
            </w:r>
          </w:p>
          <w:p w:rsidR="00337479" w:rsidRPr="00575E7E" w:rsidRDefault="00337479" w:rsidP="00575E7E">
            <w:pPr>
              <w:pStyle w:val="ConsPlusNormal"/>
              <w:spacing w:line="300" w:lineRule="atLeast"/>
              <w:rPr>
                <w:sz w:val="22"/>
                <w:szCs w:val="22"/>
              </w:rPr>
            </w:pPr>
            <w:r w:rsidRPr="00575E7E">
              <w:rPr>
                <w:sz w:val="22"/>
                <w:szCs w:val="22"/>
              </w:rPr>
              <w:t>- прочие персональные услуги, не включенные в другие группировки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xml:space="preserve">- услуги стоянок автомашин, см. </w:t>
            </w:r>
            <w:hyperlink w:anchor="Par32064" w:tooltip="52.21.24" w:history="1">
              <w:r w:rsidRPr="00575E7E">
                <w:rPr>
                  <w:sz w:val="22"/>
                  <w:szCs w:val="22"/>
                </w:rPr>
                <w:t>52.21.24</w:t>
              </w:r>
            </w:hyperlink>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96.09.19.000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разнообразные прочие, не включенные в другие группировки</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T</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ТОВАРЫ И УСЛУГИ РАЗЛИЧНЫЕ, ПРОИЗВОДИМЫЕ ДОМАШНИМИ ХОЗЯЙСТВАМИ ДЛЯ СОБСТВЕННОГО ПОТРЕБЛЕНИЯ, ВКЛЮЧАЯ УСЛУГИ РАБОТОДАТЕЛЯ ДЛЯ ДОМАШНЕГО ПЕРСОНАЛА</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97</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домашних хозяйств с наемными работниками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97.0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домашних хозяйств с наемными работниками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97.00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домашних хозяйств с наемными работниками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97.00.1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домашних хозяйств с наемными работниками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97.00.10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домашних хозяйств с наемными работниками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r>
          </w:p>
          <w:p w:rsidR="00337479" w:rsidRPr="00575E7E" w:rsidRDefault="00337479" w:rsidP="00575E7E">
            <w:pPr>
              <w:pStyle w:val="ConsPlusNormal"/>
              <w:spacing w:line="300" w:lineRule="atLeast"/>
              <w:rPr>
                <w:sz w:val="22"/>
                <w:szCs w:val="22"/>
              </w:rPr>
            </w:pPr>
            <w:r w:rsidRPr="00575E7E">
              <w:rPr>
                <w:sz w:val="22"/>
                <w:szCs w:val="22"/>
              </w:rPr>
              <w:t>Эта группировка не включает:</w:t>
            </w:r>
          </w:p>
          <w:p w:rsidR="00337479" w:rsidRPr="00575E7E" w:rsidRDefault="00337479" w:rsidP="00575E7E">
            <w:pPr>
              <w:pStyle w:val="ConsPlusNormal"/>
              <w:spacing w:line="300" w:lineRule="atLeast"/>
              <w:rPr>
                <w:sz w:val="22"/>
                <w:szCs w:val="22"/>
              </w:rPr>
            </w:pPr>
            <w:r w:rsidRPr="00575E7E">
              <w:rPr>
                <w:sz w:val="22"/>
                <w:szCs w:val="22"/>
              </w:rPr>
              <w:t>- услуги домашним хозяйствам, оказываемые независимыми лицами (включая физические лица), см. классификацию по их основной продукции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97.00.10.000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домашних хозяйств с наемными работниками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98</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и различные услуги частных домашних хозяйств для собственных нужд</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98.1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различная, произведенная частными домашними хозяйствами для собственного потребления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98.10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различная, произведенная частными домашними хозяйствами для собственного потребления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98.10.1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различная, произведенная частными домашними хозяйствами для собственного потребления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98.10.10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различная, произведенная частными домашними хозяйствами для собственного потребления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98.10.10.000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Продукция различная, произведенная частными домашними хозяйствами для собственного потребления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98.2</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различные, предоставляемые частными домашними хозяйствами для собственного потребления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98.20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различные, предоставляемые частными домашними хозяйствами для собственного потребления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98.20.1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различные, предоставляемые частными домашними хозяйствами для собственного потребления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98.20.10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различные, предоставляемые частными домашними хозяйствами для собственного потребления</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98.20.10.000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различные, предоставляемые частными домашними хозяйствами для собственного потребления</w:t>
            </w:r>
          </w:p>
        </w:tc>
      </w:tr>
      <w:tr w:rsidR="00337479" w:rsidRPr="00575E7E">
        <w:tc>
          <w:tcPr>
            <w:tcW w:w="2239" w:type="dxa"/>
          </w:tcPr>
          <w:p w:rsidR="00337479" w:rsidRPr="00575E7E" w:rsidRDefault="00337479" w:rsidP="00575E7E">
            <w:pPr>
              <w:pStyle w:val="ConsPlusNormal"/>
              <w:spacing w:line="300" w:lineRule="atLeast"/>
              <w:outlineLvl w:val="0"/>
              <w:rPr>
                <w:sz w:val="22"/>
                <w:szCs w:val="22"/>
              </w:rPr>
            </w:pPr>
            <w:r w:rsidRPr="00575E7E">
              <w:rPr>
                <w:sz w:val="22"/>
                <w:szCs w:val="22"/>
              </w:rPr>
              <w:t>РАЗДЕЛ U</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ЭКСТЕРРИТОРИАЛЬНЫМИ ОРГАНИЗАЦИЯМИ И ОРГАНАМИ</w:t>
            </w:r>
          </w:p>
        </w:tc>
      </w:tr>
      <w:tr w:rsidR="00337479" w:rsidRPr="00575E7E">
        <w:tc>
          <w:tcPr>
            <w:tcW w:w="2239" w:type="dxa"/>
          </w:tcPr>
          <w:p w:rsidR="00337479" w:rsidRPr="00575E7E" w:rsidRDefault="00337479" w:rsidP="00575E7E">
            <w:pPr>
              <w:pStyle w:val="ConsPlusNormal"/>
              <w:spacing w:line="300" w:lineRule="atLeast"/>
              <w:outlineLvl w:val="1"/>
              <w:rPr>
                <w:sz w:val="22"/>
                <w:szCs w:val="22"/>
              </w:rPr>
            </w:pPr>
            <w:r w:rsidRPr="00575E7E">
              <w:rPr>
                <w:sz w:val="22"/>
                <w:szCs w:val="22"/>
              </w:rPr>
              <w:t>99</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экстерриториальными организациями и органами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99.0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экстерриториальными организациями и органами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99.00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экстерриториальными организациями и органами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99.00.1</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экстерриториальными организациями и органами</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99.00.10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экстерриториальными организациями и органами</w:t>
            </w:r>
          </w:p>
          <w:p w:rsidR="00337479" w:rsidRPr="00575E7E" w:rsidRDefault="00337479" w:rsidP="00575E7E">
            <w:pPr>
              <w:pStyle w:val="ConsPlusNormal"/>
              <w:spacing w:line="300" w:lineRule="atLeast"/>
              <w:rPr>
                <w:sz w:val="22"/>
                <w:szCs w:val="22"/>
              </w:rPr>
            </w:pPr>
            <w:r w:rsidRPr="00575E7E">
              <w:rPr>
                <w:sz w:val="22"/>
                <w:szCs w:val="22"/>
              </w:rPr>
              <w:t>Эта группировка включает:</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Организацией Объединенных Наций и ее специализированными учреждениями, региональными органами и т.п.,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r>
          </w:p>
          <w:p w:rsidR="00337479" w:rsidRPr="00575E7E" w:rsidRDefault="00337479" w:rsidP="00575E7E">
            <w:pPr>
              <w:pStyle w:val="ConsPlusNormal"/>
              <w:spacing w:line="300" w:lineRule="atLeast"/>
              <w:rPr>
                <w:sz w:val="22"/>
                <w:szCs w:val="22"/>
              </w:rPr>
            </w:pPr>
            <w:r w:rsidRPr="00575E7E">
              <w:rPr>
                <w:sz w:val="22"/>
                <w:szCs w:val="22"/>
              </w:rPr>
              <w:t>- услуги, предоставляемые посольствами и представительствами других стран</w:t>
            </w:r>
          </w:p>
        </w:tc>
      </w:tr>
      <w:tr w:rsidR="00337479" w:rsidRPr="00575E7E">
        <w:tc>
          <w:tcPr>
            <w:tcW w:w="2239" w:type="dxa"/>
          </w:tcPr>
          <w:p w:rsidR="00337479" w:rsidRPr="00575E7E" w:rsidRDefault="00337479" w:rsidP="00575E7E">
            <w:pPr>
              <w:pStyle w:val="ConsPlusNormal"/>
              <w:spacing w:line="300" w:lineRule="atLeast"/>
              <w:rPr>
                <w:sz w:val="22"/>
                <w:szCs w:val="22"/>
              </w:rPr>
            </w:pPr>
            <w:r w:rsidRPr="00575E7E">
              <w:rPr>
                <w:sz w:val="22"/>
                <w:szCs w:val="22"/>
              </w:rPr>
              <w:t>99.00.10.000</w:t>
            </w:r>
          </w:p>
        </w:tc>
        <w:tc>
          <w:tcPr>
            <w:tcW w:w="7372" w:type="dxa"/>
          </w:tcPr>
          <w:p w:rsidR="00337479" w:rsidRPr="00575E7E" w:rsidRDefault="00337479" w:rsidP="00575E7E">
            <w:pPr>
              <w:pStyle w:val="ConsPlusNormal"/>
              <w:spacing w:line="300" w:lineRule="atLeast"/>
              <w:rPr>
                <w:sz w:val="22"/>
                <w:szCs w:val="22"/>
              </w:rPr>
            </w:pPr>
            <w:r w:rsidRPr="00575E7E">
              <w:rPr>
                <w:sz w:val="22"/>
                <w:szCs w:val="22"/>
              </w:rPr>
              <w:t>Услуги, предоставляемые экстерриториальными организациями и органами</w:t>
            </w:r>
          </w:p>
        </w:tc>
      </w:tr>
    </w:tbl>
    <w:p w:rsidR="00337479" w:rsidRPr="00575E7E" w:rsidRDefault="00337479" w:rsidP="005E7385">
      <w:pPr>
        <w:pStyle w:val="ConsPlusNormal"/>
        <w:spacing w:line="300" w:lineRule="atLeast"/>
        <w:ind w:firstLine="540"/>
        <w:jc w:val="both"/>
      </w:pPr>
    </w:p>
    <w:sectPr w:rsidR="00337479" w:rsidRPr="00575E7E" w:rsidSect="005E7385">
      <w:headerReference w:type="default" r:id="rId6"/>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79" w:rsidRDefault="00337479">
      <w:r>
        <w:separator/>
      </w:r>
    </w:p>
  </w:endnote>
  <w:endnote w:type="continuationSeparator" w:id="0">
    <w:p w:rsidR="00337479" w:rsidRDefault="00337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79" w:rsidRDefault="00337479">
      <w:r>
        <w:separator/>
      </w:r>
    </w:p>
  </w:footnote>
  <w:footnote w:type="continuationSeparator" w:id="0">
    <w:p w:rsidR="00337479" w:rsidRDefault="00337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79" w:rsidRPr="00A03A8A" w:rsidRDefault="00337479" w:rsidP="00A03A8A">
    <w:pPr>
      <w:pStyle w:val="Header"/>
    </w:pPr>
    <w:r w:rsidRPr="00A03A8A">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FE8"/>
    <w:rsid w:val="00147A79"/>
    <w:rsid w:val="002018A2"/>
    <w:rsid w:val="00337479"/>
    <w:rsid w:val="00575E7E"/>
    <w:rsid w:val="005E7385"/>
    <w:rsid w:val="00771F3A"/>
    <w:rsid w:val="00A03A8A"/>
    <w:rsid w:val="00C76F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A03A8A"/>
    <w:pPr>
      <w:tabs>
        <w:tab w:val="center" w:pos="4677"/>
        <w:tab w:val="right" w:pos="9355"/>
      </w:tabs>
    </w:pPr>
  </w:style>
  <w:style w:type="character" w:customStyle="1" w:styleId="HeaderChar">
    <w:name w:val="Header Char"/>
    <w:basedOn w:val="DefaultParagraphFont"/>
    <w:link w:val="Header"/>
    <w:uiPriority w:val="99"/>
    <w:semiHidden/>
    <w:rsid w:val="00CE5BB7"/>
    <w:rPr>
      <w:sz w:val="24"/>
      <w:szCs w:val="24"/>
    </w:rPr>
  </w:style>
  <w:style w:type="paragraph" w:styleId="Footer">
    <w:name w:val="footer"/>
    <w:basedOn w:val="Normal"/>
    <w:link w:val="FooterChar"/>
    <w:uiPriority w:val="99"/>
    <w:rsid w:val="00A03A8A"/>
    <w:pPr>
      <w:tabs>
        <w:tab w:val="center" w:pos="4677"/>
        <w:tab w:val="right" w:pos="9355"/>
      </w:tabs>
    </w:pPr>
  </w:style>
  <w:style w:type="character" w:customStyle="1" w:styleId="FooterChar">
    <w:name w:val="Footer Char"/>
    <w:basedOn w:val="DefaultParagraphFont"/>
    <w:link w:val="Footer"/>
    <w:uiPriority w:val="99"/>
    <w:semiHidden/>
    <w:rsid w:val="00CE5BB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929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034-2014 (КПЕС 2008). Общероссийский классификатор продукции по видам экономической деятельности"(утв. Приказом Росстандарта от 31.01.2014 N 14-ст)(ред. от 10.12.2015)</dc:title>
  <dc:subject/>
  <dc:creator>Информ-аналит отдел</dc:creator>
  <cp:keywords/>
  <dc:description/>
  <cp:lastModifiedBy>Информ-аналит отдел</cp:lastModifiedBy>
  <cp:revision>2</cp:revision>
  <dcterms:created xsi:type="dcterms:W3CDTF">2016-04-19T19:31:00Z</dcterms:created>
  <dcterms:modified xsi:type="dcterms:W3CDTF">2016-04-19T19:31:00Z</dcterms:modified>
</cp:coreProperties>
</file>