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90C" w:rsidRPr="00CD58FD" w:rsidRDefault="0035490C">
      <w:pPr>
        <w:pStyle w:val="ConsPlusNormal"/>
        <w:jc w:val="center"/>
        <w:rPr>
          <w:b/>
        </w:rPr>
      </w:pPr>
      <w:r w:rsidRPr="00CD58FD">
        <w:rPr>
          <w:b/>
        </w:rPr>
        <w:t>Сборник нормативно-справочной информации</w:t>
      </w:r>
    </w:p>
    <w:p w:rsidR="0035490C" w:rsidRPr="00CD58FD" w:rsidRDefault="0035490C">
      <w:pPr>
        <w:pStyle w:val="ConsPlusNormal"/>
        <w:jc w:val="center"/>
        <w:rPr>
          <w:b/>
        </w:rPr>
      </w:pPr>
      <w:r w:rsidRPr="00CD58FD">
        <w:rPr>
          <w:b/>
        </w:rPr>
        <w:t>о применении в Российской Федерации льгот по уплате таможенных платежей,</w:t>
      </w:r>
    </w:p>
    <w:p w:rsidR="0035490C" w:rsidRPr="00CD58FD" w:rsidRDefault="0035490C">
      <w:pPr>
        <w:pStyle w:val="ConsPlusNormal"/>
        <w:jc w:val="center"/>
        <w:rPr>
          <w:b/>
        </w:rPr>
      </w:pPr>
      <w:r w:rsidRPr="00CD58FD">
        <w:rPr>
          <w:b/>
        </w:rPr>
        <w:t>а также об особенностях заполнения отдельных граф декларации на товары при применении льгот по уплате таможенных платежей</w:t>
      </w:r>
    </w:p>
    <w:p w:rsidR="0035490C" w:rsidRPr="00D96305" w:rsidRDefault="0035490C">
      <w:pPr>
        <w:pStyle w:val="ConsPlusNormal"/>
        <w:jc w:val="center"/>
      </w:pPr>
    </w:p>
    <w:tbl>
      <w:tblPr>
        <w:tblW w:w="0" w:type="auto"/>
        <w:jc w:val="center"/>
        <w:tblInd w:w="62" w:type="dxa"/>
        <w:tblCellMar>
          <w:top w:w="102" w:type="dxa"/>
          <w:left w:w="62" w:type="dxa"/>
          <w:bottom w:w="102" w:type="dxa"/>
          <w:right w:w="62" w:type="dxa"/>
        </w:tblCellMar>
        <w:tblLook w:val="0000"/>
      </w:tblPr>
      <w:tblGrid>
        <w:gridCol w:w="684"/>
        <w:gridCol w:w="2615"/>
        <w:gridCol w:w="1641"/>
        <w:gridCol w:w="2477"/>
        <w:gridCol w:w="2518"/>
        <w:gridCol w:w="1869"/>
        <w:gridCol w:w="2518"/>
        <w:gridCol w:w="1528"/>
      </w:tblGrid>
      <w:tr w:rsidR="0035490C" w:rsidTr="00D96305">
        <w:trPr>
          <w:jc w:val="center"/>
        </w:trPr>
        <w:tc>
          <w:tcPr>
            <w:tcW w:w="0" w:type="auto"/>
            <w:tcBorders>
              <w:top w:val="single" w:sz="4" w:space="0" w:color="auto"/>
              <w:left w:val="single" w:sz="4" w:space="0" w:color="auto"/>
              <w:bottom w:val="single" w:sz="4" w:space="0" w:color="auto"/>
              <w:right w:val="single" w:sz="4" w:space="0" w:color="auto"/>
            </w:tcBorders>
          </w:tcPr>
          <w:p w:rsidR="0035490C" w:rsidRPr="00D96305" w:rsidRDefault="0035490C">
            <w:pPr>
              <w:pStyle w:val="ConsPlusNormal"/>
              <w:jc w:val="center"/>
            </w:pPr>
            <w:r w:rsidRPr="00D96305">
              <w:t>N п/п</w:t>
            </w:r>
          </w:p>
        </w:tc>
        <w:tc>
          <w:tcPr>
            <w:tcW w:w="0" w:type="auto"/>
            <w:tcBorders>
              <w:top w:val="single" w:sz="4" w:space="0" w:color="auto"/>
              <w:left w:val="single" w:sz="4" w:space="0" w:color="auto"/>
              <w:bottom w:val="single" w:sz="4" w:space="0" w:color="auto"/>
              <w:right w:val="single" w:sz="4" w:space="0" w:color="auto"/>
            </w:tcBorders>
          </w:tcPr>
          <w:p w:rsidR="0035490C" w:rsidRPr="00D96305" w:rsidRDefault="0035490C">
            <w:pPr>
              <w:pStyle w:val="ConsPlusNormal"/>
              <w:jc w:val="center"/>
            </w:pPr>
            <w:r w:rsidRPr="00D96305">
              <w:t>Наименование льготы по уплате таможенных платежей</w:t>
            </w:r>
          </w:p>
        </w:tc>
        <w:tc>
          <w:tcPr>
            <w:tcW w:w="0" w:type="auto"/>
            <w:tcBorders>
              <w:top w:val="single" w:sz="4" w:space="0" w:color="auto"/>
              <w:left w:val="single" w:sz="4" w:space="0" w:color="auto"/>
              <w:bottom w:val="single" w:sz="4" w:space="0" w:color="auto"/>
              <w:right w:val="single" w:sz="4" w:space="0" w:color="auto"/>
            </w:tcBorders>
          </w:tcPr>
          <w:p w:rsidR="0035490C" w:rsidRPr="00D96305" w:rsidRDefault="0035490C">
            <w:pPr>
              <w:pStyle w:val="ConsPlusNormal"/>
              <w:jc w:val="center"/>
            </w:pPr>
            <w:r w:rsidRPr="00D96305">
              <w:t>Код по классификатору Льгот по уплате таможенных платежей</w:t>
            </w:r>
          </w:p>
        </w:tc>
        <w:tc>
          <w:tcPr>
            <w:tcW w:w="0" w:type="auto"/>
            <w:tcBorders>
              <w:top w:val="single" w:sz="4" w:space="0" w:color="auto"/>
              <w:left w:val="single" w:sz="4" w:space="0" w:color="auto"/>
              <w:bottom w:val="single" w:sz="4" w:space="0" w:color="auto"/>
              <w:right w:val="single" w:sz="4" w:space="0" w:color="auto"/>
            </w:tcBorders>
          </w:tcPr>
          <w:p w:rsidR="0035490C" w:rsidRPr="00D96305" w:rsidRDefault="0035490C">
            <w:pPr>
              <w:pStyle w:val="ConsPlusNormal"/>
              <w:jc w:val="center"/>
            </w:pPr>
            <w:r w:rsidRPr="00D96305">
              <w:t>Основание предоставления льготы</w:t>
            </w:r>
          </w:p>
        </w:tc>
        <w:tc>
          <w:tcPr>
            <w:tcW w:w="0" w:type="auto"/>
            <w:tcBorders>
              <w:top w:val="single" w:sz="4" w:space="0" w:color="auto"/>
              <w:left w:val="single" w:sz="4" w:space="0" w:color="auto"/>
              <w:bottom w:val="single" w:sz="4" w:space="0" w:color="auto"/>
              <w:right w:val="single" w:sz="4" w:space="0" w:color="auto"/>
            </w:tcBorders>
          </w:tcPr>
          <w:p w:rsidR="0035490C" w:rsidRPr="00D96305" w:rsidRDefault="0035490C">
            <w:pPr>
              <w:pStyle w:val="ConsPlusNormal"/>
              <w:jc w:val="center"/>
            </w:pPr>
            <w:r w:rsidRPr="00D96305">
              <w:t>Информация, указываемая в графе 44 декларации на товары, при предоставлении льгот по уплате таможенных платежей</w:t>
            </w:r>
          </w:p>
        </w:tc>
        <w:tc>
          <w:tcPr>
            <w:tcW w:w="0" w:type="auto"/>
            <w:tcBorders>
              <w:top w:val="single" w:sz="4" w:space="0" w:color="auto"/>
              <w:left w:val="single" w:sz="4" w:space="0" w:color="auto"/>
              <w:bottom w:val="single" w:sz="4" w:space="0" w:color="auto"/>
              <w:right w:val="single" w:sz="4" w:space="0" w:color="auto"/>
            </w:tcBorders>
          </w:tcPr>
          <w:p w:rsidR="0035490C" w:rsidRPr="00D96305" w:rsidRDefault="0035490C">
            <w:pPr>
              <w:pStyle w:val="ConsPlusNormal"/>
              <w:jc w:val="center"/>
            </w:pPr>
            <w:r w:rsidRPr="00D96305">
              <w:t>Иной законодательный, подзаконный или международный акт</w:t>
            </w:r>
          </w:p>
        </w:tc>
        <w:tc>
          <w:tcPr>
            <w:tcW w:w="0" w:type="auto"/>
            <w:tcBorders>
              <w:top w:val="single" w:sz="4" w:space="0" w:color="auto"/>
              <w:left w:val="single" w:sz="4" w:space="0" w:color="auto"/>
              <w:bottom w:val="single" w:sz="4" w:space="0" w:color="auto"/>
              <w:right w:val="single" w:sz="4" w:space="0" w:color="auto"/>
            </w:tcBorders>
          </w:tcPr>
          <w:p w:rsidR="0035490C" w:rsidRPr="00D96305" w:rsidRDefault="0035490C">
            <w:pPr>
              <w:pStyle w:val="ConsPlusNormal"/>
              <w:jc w:val="center"/>
            </w:pPr>
            <w:r w:rsidRPr="00D96305">
              <w:t>Дополнительные документы, необходимые при таможенном декларировании для предоставления льгот по уплате таможенных платежей</w:t>
            </w:r>
          </w:p>
        </w:tc>
        <w:tc>
          <w:tcPr>
            <w:tcW w:w="0" w:type="auto"/>
            <w:tcBorders>
              <w:top w:val="single" w:sz="4" w:space="0" w:color="auto"/>
              <w:left w:val="single" w:sz="4" w:space="0" w:color="auto"/>
              <w:bottom w:val="single" w:sz="4" w:space="0" w:color="auto"/>
              <w:right w:val="single" w:sz="4" w:space="0" w:color="auto"/>
            </w:tcBorders>
          </w:tcPr>
          <w:p w:rsidR="0035490C" w:rsidRPr="00D96305" w:rsidRDefault="0035490C">
            <w:pPr>
              <w:pStyle w:val="ConsPlusNormal"/>
              <w:jc w:val="center"/>
            </w:pPr>
            <w:r w:rsidRPr="00D96305">
              <w:t>Иные документы ФТС России (ГТК России), разъясняющие применение льгот по уплате таможенных платежей</w:t>
            </w:r>
          </w:p>
        </w:tc>
      </w:tr>
      <w:tr w:rsidR="0035490C" w:rsidTr="00D96305">
        <w:trPr>
          <w:jc w:val="center"/>
        </w:trPr>
        <w:tc>
          <w:tcPr>
            <w:tcW w:w="0" w:type="auto"/>
            <w:tcBorders>
              <w:top w:val="single" w:sz="4" w:space="0" w:color="auto"/>
              <w:left w:val="single" w:sz="4" w:space="0" w:color="auto"/>
              <w:bottom w:val="single" w:sz="4" w:space="0" w:color="auto"/>
              <w:right w:val="single" w:sz="4" w:space="0" w:color="auto"/>
            </w:tcBorders>
          </w:tcPr>
          <w:p w:rsidR="0035490C" w:rsidRPr="00D96305" w:rsidRDefault="0035490C">
            <w:pPr>
              <w:pStyle w:val="ConsPlusNormal"/>
              <w:jc w:val="center"/>
            </w:pPr>
            <w:r w:rsidRPr="00D96305">
              <w:t>1</w:t>
            </w:r>
          </w:p>
        </w:tc>
        <w:tc>
          <w:tcPr>
            <w:tcW w:w="0" w:type="auto"/>
            <w:tcBorders>
              <w:top w:val="single" w:sz="4" w:space="0" w:color="auto"/>
              <w:left w:val="single" w:sz="4" w:space="0" w:color="auto"/>
              <w:bottom w:val="single" w:sz="4" w:space="0" w:color="auto"/>
              <w:right w:val="single" w:sz="4" w:space="0" w:color="auto"/>
            </w:tcBorders>
          </w:tcPr>
          <w:p w:rsidR="0035490C" w:rsidRPr="00D96305" w:rsidRDefault="0035490C">
            <w:pPr>
              <w:pStyle w:val="ConsPlusNormal"/>
              <w:jc w:val="center"/>
            </w:pPr>
            <w:r w:rsidRPr="00D96305">
              <w:t>2</w:t>
            </w:r>
          </w:p>
        </w:tc>
        <w:tc>
          <w:tcPr>
            <w:tcW w:w="0" w:type="auto"/>
            <w:tcBorders>
              <w:top w:val="single" w:sz="4" w:space="0" w:color="auto"/>
              <w:left w:val="single" w:sz="4" w:space="0" w:color="auto"/>
              <w:bottom w:val="single" w:sz="4" w:space="0" w:color="auto"/>
              <w:right w:val="single" w:sz="4" w:space="0" w:color="auto"/>
            </w:tcBorders>
          </w:tcPr>
          <w:p w:rsidR="0035490C" w:rsidRPr="00D96305" w:rsidRDefault="0035490C">
            <w:pPr>
              <w:pStyle w:val="ConsPlusNormal"/>
              <w:jc w:val="center"/>
            </w:pPr>
            <w:r w:rsidRPr="00D96305">
              <w:t>3</w:t>
            </w:r>
          </w:p>
        </w:tc>
        <w:tc>
          <w:tcPr>
            <w:tcW w:w="0" w:type="auto"/>
            <w:tcBorders>
              <w:top w:val="single" w:sz="4" w:space="0" w:color="auto"/>
              <w:left w:val="single" w:sz="4" w:space="0" w:color="auto"/>
              <w:bottom w:val="single" w:sz="4" w:space="0" w:color="auto"/>
              <w:right w:val="single" w:sz="4" w:space="0" w:color="auto"/>
            </w:tcBorders>
          </w:tcPr>
          <w:p w:rsidR="0035490C" w:rsidRPr="00D96305" w:rsidRDefault="0035490C">
            <w:pPr>
              <w:pStyle w:val="ConsPlusNormal"/>
              <w:jc w:val="center"/>
            </w:pPr>
            <w:r w:rsidRPr="00D96305">
              <w:t>5</w:t>
            </w:r>
          </w:p>
        </w:tc>
        <w:tc>
          <w:tcPr>
            <w:tcW w:w="0" w:type="auto"/>
            <w:tcBorders>
              <w:top w:val="single" w:sz="4" w:space="0" w:color="auto"/>
              <w:left w:val="single" w:sz="4" w:space="0" w:color="auto"/>
              <w:bottom w:val="single" w:sz="4" w:space="0" w:color="auto"/>
              <w:right w:val="single" w:sz="4" w:space="0" w:color="auto"/>
            </w:tcBorders>
          </w:tcPr>
          <w:p w:rsidR="0035490C" w:rsidRPr="00D96305" w:rsidRDefault="0035490C">
            <w:pPr>
              <w:pStyle w:val="ConsPlusNormal"/>
              <w:jc w:val="center"/>
            </w:pPr>
            <w:r w:rsidRPr="00D96305">
              <w:t>6</w:t>
            </w:r>
          </w:p>
        </w:tc>
        <w:tc>
          <w:tcPr>
            <w:tcW w:w="0" w:type="auto"/>
            <w:tcBorders>
              <w:top w:val="single" w:sz="4" w:space="0" w:color="auto"/>
              <w:left w:val="single" w:sz="4" w:space="0" w:color="auto"/>
              <w:bottom w:val="single" w:sz="4" w:space="0" w:color="auto"/>
              <w:right w:val="single" w:sz="4" w:space="0" w:color="auto"/>
            </w:tcBorders>
          </w:tcPr>
          <w:p w:rsidR="0035490C" w:rsidRPr="00D96305" w:rsidRDefault="0035490C">
            <w:pPr>
              <w:pStyle w:val="ConsPlusNormal"/>
              <w:jc w:val="center"/>
            </w:pPr>
            <w:r w:rsidRPr="00D96305">
              <w:t>7</w:t>
            </w:r>
          </w:p>
        </w:tc>
        <w:tc>
          <w:tcPr>
            <w:tcW w:w="0" w:type="auto"/>
            <w:tcBorders>
              <w:top w:val="single" w:sz="4" w:space="0" w:color="auto"/>
              <w:left w:val="single" w:sz="4" w:space="0" w:color="auto"/>
              <w:bottom w:val="single" w:sz="4" w:space="0" w:color="auto"/>
              <w:right w:val="single" w:sz="4" w:space="0" w:color="auto"/>
            </w:tcBorders>
          </w:tcPr>
          <w:p w:rsidR="0035490C" w:rsidRPr="00D96305" w:rsidRDefault="0035490C">
            <w:pPr>
              <w:pStyle w:val="ConsPlusNormal"/>
              <w:jc w:val="center"/>
            </w:pPr>
            <w:r w:rsidRPr="00D96305">
              <w:t>8</w:t>
            </w:r>
          </w:p>
        </w:tc>
        <w:tc>
          <w:tcPr>
            <w:tcW w:w="0" w:type="auto"/>
            <w:tcBorders>
              <w:top w:val="single" w:sz="4" w:space="0" w:color="auto"/>
              <w:left w:val="single" w:sz="4" w:space="0" w:color="auto"/>
              <w:bottom w:val="single" w:sz="4" w:space="0" w:color="auto"/>
              <w:right w:val="single" w:sz="4" w:space="0" w:color="auto"/>
            </w:tcBorders>
          </w:tcPr>
          <w:p w:rsidR="0035490C" w:rsidRPr="00D96305" w:rsidRDefault="0035490C">
            <w:pPr>
              <w:pStyle w:val="ConsPlusNormal"/>
              <w:jc w:val="center"/>
            </w:pPr>
            <w:r w:rsidRPr="00D96305">
              <w:t>9</w:t>
            </w:r>
          </w:p>
        </w:tc>
      </w:tr>
      <w:tr w:rsidR="0035490C" w:rsidTr="00D96305">
        <w:trPr>
          <w:jc w:val="center"/>
        </w:trPr>
        <w:tc>
          <w:tcPr>
            <w:tcW w:w="0" w:type="auto"/>
            <w:gridSpan w:val="8"/>
            <w:tcBorders>
              <w:top w:val="single" w:sz="4" w:space="0" w:color="auto"/>
              <w:left w:val="single" w:sz="4" w:space="0" w:color="auto"/>
              <w:bottom w:val="single" w:sz="4" w:space="0" w:color="auto"/>
            </w:tcBorders>
            <w:vAlign w:val="center"/>
          </w:tcPr>
          <w:p w:rsidR="0035490C" w:rsidRPr="00D96305" w:rsidRDefault="0035490C">
            <w:pPr>
              <w:pStyle w:val="ConsPlusNormal"/>
              <w:jc w:val="center"/>
              <w:outlineLvl w:val="1"/>
            </w:pPr>
            <w:r w:rsidRPr="00D96305">
              <w:t>Раздел 1. Льготы, предусмотренные таможенным законодательством Евразийского экономического союза (далее - Союза)</w:t>
            </w:r>
          </w:p>
        </w:tc>
      </w:tr>
      <w:tr w:rsidR="0035490C" w:rsidTr="00D96305">
        <w:trPr>
          <w:jc w:val="center"/>
        </w:trPr>
        <w:tc>
          <w:tcPr>
            <w:tcW w:w="0" w:type="auto"/>
            <w:gridSpan w:val="8"/>
            <w:tcBorders>
              <w:top w:val="single" w:sz="4" w:space="0" w:color="auto"/>
              <w:left w:val="single" w:sz="4" w:space="0" w:color="auto"/>
              <w:bottom w:val="single" w:sz="4" w:space="0" w:color="auto"/>
            </w:tcBorders>
            <w:vAlign w:val="center"/>
          </w:tcPr>
          <w:p w:rsidR="0035490C" w:rsidRPr="00D96305" w:rsidRDefault="0035490C">
            <w:pPr>
              <w:pStyle w:val="ConsPlusNormal"/>
              <w:jc w:val="center"/>
              <w:outlineLvl w:val="2"/>
            </w:pPr>
            <w:r w:rsidRPr="00D96305">
              <w:t>1.1. Льготы по уплате таможенной пошлины</w:t>
            </w:r>
          </w:p>
        </w:tc>
      </w:tr>
      <w:tr w:rsidR="0035490C" w:rsidTr="00D96305">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1</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Освобождение от уплаты ввозной таможенной пошлины в отношении валюты государств-членов, валюты третьих стран (кроме используемой для нумизматических целей), а также ценных бумаг в соответствии с законодательством государств-членов</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ВБ</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Договор о Евразийском экономическом союзе от 29.05.2014 пп. 4 п. 3</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07011 от 29.05.2014 (пп. 4 п. 3 Протокола о едином таможенно-тарифном регулировании (Приложение N 6)</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Решение Комиссии Таможенного союза от 15.07.2011 N 728; Гражданский кодекс Российской Федерации ст. 142</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pPr>
              <w:pStyle w:val="ConsPlusNormal"/>
            </w:pPr>
          </w:p>
        </w:tc>
      </w:tr>
      <w:tr w:rsidR="0035490C" w:rsidTr="00D96305">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2</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Освобождение от уплаты ввозной таможенной пошлины в отношении товаров, ввозимых на таможенную территорию Союза в качестве гуманитарной помощи и (или) в целях ликвидации последствий стихийных бедствий, аварий или катастроф</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БГ</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Договор о Евразийском экономическом союзе от 29.05.2014 пп. 5 п. 3</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07011 от 29.05.2014 (пп. 5 п. 3 Протокола о едином таможенно-тарифном регулировании (Приложение N 6) 07011 N 1335 от 04.12.1999 07012 (указывается номер и дата удостоверения Комиссии по вопросам гуманитарной и технической помощи при Правительстве Российской Федерации (далее - Комиссия) 07012 (при ввозе товаров в целях ликвидации последствий стихийных бедствий, аварий или катастроф указываются реквизиты подтверждений МЧС России)</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Решение Комиссии Таможенного союза от 15.07.2011 N 728; постановление Правительства Российской Федерации от 04.12.1999 N 1335</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удостоверение Комиссии, документы, подтверждающие факт безвозмездной передачи товаров, план распределения с указанием конечных получателей товаров; при ввозе товаров в целях ликвидации последствий стихийных бедствий, аварий или катастроф указываются реквизиты подтверждений МЧС России о том, что ввозимые товары предназначены для целей ликвидации последствий аварий и катастроф, стихийных бедствий</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pPr>
              <w:pStyle w:val="ConsPlusNormal"/>
              <w:jc w:val="center"/>
            </w:pPr>
            <w:r w:rsidRPr="00D96305">
              <w:t>приказ ГТК России от 25.05.2000 N 429</w:t>
            </w:r>
          </w:p>
        </w:tc>
      </w:tr>
      <w:tr w:rsidR="0035490C" w:rsidTr="00D96305">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3</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Освобождение от уплаты ввозной таможенной пошлины в отношении товаров, кроме подакцизных (за исключением легковых автомобилей, специально предназначенных для медицинских целей), ввозимых по линии третьих стран, международных организаций, правительств в благотворительных целях и (или) признаваемых в соответствии с законодательством государств-членов в качестве безвозмездной помощи (содействия), в том числе технической помощи (содействия)</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БТ</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Договор о Евразийском экономическом союзе от 29.05.2014 пп. 6 п. 3</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07011 от 29.05.2014 (пп. 6 п. 3 Протокола о едином таможенно-тарифном регулировании (Приложение N 6) 07011 N 1046 от 17.09.1999</w:t>
            </w:r>
          </w:p>
          <w:p w:rsidR="0035490C" w:rsidRPr="00D96305" w:rsidRDefault="0035490C" w:rsidP="00D96305">
            <w:pPr>
              <w:pStyle w:val="ConsPlusNormal"/>
              <w:ind w:left="113" w:right="113"/>
              <w:jc w:val="both"/>
            </w:pPr>
            <w:r w:rsidRPr="00D96305">
              <w:t>07012 (указывается номер и дата удостоверения Комиссии)</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Решение Комиссии Таможенного союза от 15.07.2011 N 728; постановление Правительства Российской Федерации от 17.09.1999 N 1046</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удостоверение Комиссии, документы, подтверждающие факт безвозмездной передачи товаров</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pPr>
              <w:pStyle w:val="ConsPlusNormal"/>
              <w:jc w:val="center"/>
            </w:pPr>
            <w:r w:rsidRPr="00D96305">
              <w:t>приказ ГТК России от 08.10.2000 N 911</w:t>
            </w:r>
          </w:p>
        </w:tc>
      </w:tr>
      <w:tr w:rsidR="0035490C" w:rsidTr="00D96305">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4</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Освобождение от уплаты ввозной таможенной пошлины в отношении оборудования, включая машины, механизмы, а также материалы, входящие в комплект поставки соответствующего оборудования, и комплектующих изделий (за исключением подакцизных), ввозимых в счет кредитов, предоставленных иностранными государствами и международными финансовыми организациями в соответствии с международными договорами, входящими в право Союза</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КМ</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Решение Комиссии Таможенного союза от 27.11.2009 N 130 п. 7.1.4</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07011 N 130 от 27.11.2009 (п. 7.1.4) 07011 (указывается дата межправительственного соглашения о предоставлении кредита)</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копия межправительственного соглашения о предоставлении кредита</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pPr>
              <w:pStyle w:val="ConsPlusNormal"/>
            </w:pPr>
          </w:p>
        </w:tc>
      </w:tr>
      <w:tr w:rsidR="0035490C" w:rsidTr="00D96305">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5</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Освобождение от уплаты ввозной таможенной пошлины в отношении моторных транспортных средств товарной позиции 8703 ТН ВЭД ЕАЭС, произведенных хозяйствующими субъектами государств - членов Евразийского экономического союза с применением понятия "промышленная сборка", при выполнении одного из установленных критериев</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ПС</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Решение Комиссии Таможенного союза от 27.11.2009 N 130 п. 7.1.1</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07011 N 130 от 27.11.2009 (п. 7.1.1)</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pPr>
              <w:pStyle w:val="ConsPlusNormal"/>
            </w:pPr>
          </w:p>
        </w:tc>
      </w:tr>
      <w:tr w:rsidR="0035490C" w:rsidTr="00D96305">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6</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Освобождение от уплаты ввозной таможенной пошлины в отношении моторных транспортных средств товарных позиций 8701, 8702, 8704, 8705 ТН ВЭД ЕАЭС, произведенных хозяйствующими субъектами государств - членов Союза с применением понятия "промышленная сборка", при выполнении установленных условий и критериев</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ПС</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Решение Комиссии Таможенного союза от 27.11.2009 N 130 п. 7.1.2</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07011 N 130 от 27.11.2009 (п. 7.1.2)</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pPr>
              <w:pStyle w:val="ConsPlusNormal"/>
            </w:pPr>
          </w:p>
        </w:tc>
      </w:tr>
      <w:tr w:rsidR="0035490C" w:rsidTr="00D96305">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7</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Освобождение от уплаты ввозной таможенной пошлины в отношении товаров, ввозимых в качестве вклада иностранного учредителя в уставный (складочный) капитал (фонд) в пределах сроков, установленных учредительными документами для формирования этого капитала (фонда)</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УК УФ</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Договор о Евразийском экономическом союзе от 29.05.2014 пп. 1 п. 3</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07011 от 29.05.2014 (пп. 1 п. 3 Протокола о едином таможенно-тарифном регулировании (Приложение N 6) 07011 N 883 от 23.07.1996</w:t>
            </w:r>
          </w:p>
          <w:p w:rsidR="0035490C" w:rsidRPr="00D96305" w:rsidRDefault="0035490C" w:rsidP="00D96305">
            <w:pPr>
              <w:pStyle w:val="ConsPlusNormal"/>
              <w:ind w:left="113" w:right="113"/>
              <w:jc w:val="both"/>
            </w:pPr>
            <w:r w:rsidRPr="00D96305">
              <w:t>07012 (указываются реквизиты учредительных документов)</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Решение Комиссии Таможенного союза от 15.07.2011 N 728; постановление Правительства Российской Федерации от 23.07.1996 N 883</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учредительные документы, свидетельства о внесении сведений в ЕГРЮЛ, отчет независимого оценщика</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pPr>
              <w:pStyle w:val="ConsPlusNormal"/>
            </w:pPr>
          </w:p>
        </w:tc>
      </w:tr>
      <w:tr w:rsidR="0035490C" w:rsidTr="00D96305">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8</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Освобождение от уплаты ввозной таможенной пошлины в отношении плавучих судов, регистрируемых в международных реестрах судов, установленных законодательством государств - членов Союза</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РС</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Решение Комиссии Таможенного союза от 27.11.2009 N 130 п. 7.1.6</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07011 N 130 от 27.11.2009 (п. 7.1.6) 07012 (указывается номер и дата свидетельства о регистрации судна в реестре судов)</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Решение Комиссии Таможенного союза от 15.07.2011 N 728; постановление Правительства Российской Федерации от 16.07.2007 N 448</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свидетельство о регистрации судна в международном реестре судов, документ об уплате государственной пошлины за регистрацию судна</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pPr>
              <w:pStyle w:val="ConsPlusNormal"/>
            </w:pPr>
          </w:p>
        </w:tc>
      </w:tr>
      <w:tr w:rsidR="0035490C" w:rsidTr="00D96305">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9</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Освобождение от уплаты ввозной таможенной пошлины в отношении продукции морского промысла судов государств-членов, а также судов, арендованных (зафрахтованных) юридическими и (или) физическими лицами государств-членов</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ПМ</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Договор о Евразийском экономическом союзе от 29.05.2014 пп. 3 п. 3</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07011 от 29.05.2014 (пп. 3 п. 3 Протокола о едином таможенно-тарифном регулировании (Приложение N 6) 07012 (указываются реквизиты документа, подтверждающего право собственности или аренду (фрахтование))</w:t>
            </w:r>
          </w:p>
          <w:p w:rsidR="0035490C" w:rsidRPr="00D96305" w:rsidRDefault="0035490C" w:rsidP="00D96305">
            <w:pPr>
              <w:pStyle w:val="ConsPlusNormal"/>
              <w:ind w:left="113" w:right="113"/>
              <w:jc w:val="both"/>
            </w:pPr>
            <w:r w:rsidRPr="00D96305">
              <w:t>07012 (реквизиты разрешительного документа органа в области рыболовства и (или) охраны морских биологических ресурсов, дающий право на осуществление морского промысла)</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Решение Комиссии Таможенного союза от 15.07.2011 N 728</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документ, подтверждающий право собственности или аренду (фрахтование); разрешительный документ органа в области рыболовства и (или) охраны морских биологических ресурсов, дающий право на осуществление морского промысла</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pPr>
              <w:pStyle w:val="ConsPlusNormal"/>
              <w:jc w:val="center"/>
            </w:pPr>
            <w:r w:rsidRPr="00D96305">
              <w:t>указание ГТК России от 05.10.1994 N 01-12/1112</w:t>
            </w:r>
          </w:p>
        </w:tc>
      </w:tr>
      <w:tr w:rsidR="0035490C" w:rsidTr="00D96305">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10</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Освобождение от уплаты ввозной таможенной пошлины ввозимых товаров, за исключением товаров для личного пользования, в адрес одного получателя от одного отправителя по одному транспортному (перевозочному) документу, общая таможенная стоимость которых не превышает суммы, эквивалентной 200 (двумстам) евро по курсу валют, устанавливаемому в соответствии с законодательством государства - члена Евразийского экономического союза, таможенным органом которого осуществляется выпуск таких товаров, действующему на момент возникновения обязанности по уплате таможенных пошлин, налогов</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НС</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Таможенный кодекс Таможенного союза пп. 2 п. 3 ст. 80</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07011 от 27.11.2009 (пп. 2 п. 3 ст. 80)</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pPr>
              <w:pStyle w:val="ConsPlusNormal"/>
            </w:pPr>
          </w:p>
        </w:tc>
      </w:tr>
      <w:tr w:rsidR="0035490C" w:rsidTr="00D96305">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11</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Освобождение от уплаты ввозной таможенной пошлины в отношении технологического оборудования, комплектующих и запасных частей к нему, сырья и материалов, ввозимых для исключительного использования на территории государства - члена Союза в рамках реализации инвестиционного проекта, соответствующего приоритетному виду деятельности (сектору экономики) государства - члена Союза в соответствии с законодательством этого государства - члена Союза</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ИП</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Решение Комиссии Таможенного союза от 27.11.2009 N 130 п. 7.1.11</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07011 N 130 от 27.11.2009 (п. 7.1.11)</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составленные Евразийской экономической комиссии перечень инвестиционных проектов, перечень технологического оборудования, комплектующих и запасных частей к нему; перечень сырья и материалов (с указанием их характеристик (свойств), наименований производителей, годового объема их производства и потребления)</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pPr>
              <w:pStyle w:val="ConsPlusNormal"/>
            </w:pPr>
          </w:p>
        </w:tc>
      </w:tr>
      <w:tr w:rsidR="0035490C" w:rsidTr="00D96305">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12</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Освобождение от уплаты ввозной таможенной пошлины в отношении золота в слитках с содержанием химически чистого золота не ниже 995 долей на 1000 долей лигатурной массы (проба не менее 99,5%), серебра в слитках с содержанием химически чистого серебра не ниже 999 долей на 1000 долей лигатурной массы (проба не менее 99,9%) и платины в слитках с содержанием химически чистого металла не ниже 999,5 долей на 1000 долей лигатурной массы (проба не менее 99,95%), ввозимых центральными (национальными) банками государств - членов Союза</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ДМ</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Решение Комиссии Таможенного союза от 27.11.2009 N 130 п. 7.1.12</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07011 N 130 от 27.11.2009 (п. 7.1.12)</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pPr>
              <w:pStyle w:val="ConsPlusNormal"/>
            </w:pPr>
          </w:p>
        </w:tc>
      </w:tr>
      <w:tr w:rsidR="0035490C" w:rsidTr="00D96305">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13</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Освобождение от уплаты ввозной таможенной пошлины в отношении гражданских пассажирских самолетов подсубпозиций 8802 40 003 5 и 8802 40 003 6 ТН ВЭД ЕАЭС, ввозимые по 31 декабря 2023 года включительно на таможенную территорию Союза в целях их использования в пределах территории государства - члена Союза, в которое осуществляется ввоз этого товара, а также для перевозок между территориями государств-членов и (или) для международных перевозок</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ВС</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Решение Комиссии Таможенного союза от 27.11.2009 N 130 п. 7.1.13</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07011 N 130 от 27.11.2009 (п. 7.1.13) 07012 (указывается номер и дата сертификата типа, выданного уполномоченным органом страны производителя)</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pPr>
              <w:pStyle w:val="ConsPlusNormal"/>
            </w:pPr>
          </w:p>
        </w:tc>
      </w:tr>
      <w:tr w:rsidR="0035490C" w:rsidTr="00D96305">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14</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Освобождение от уплаты ввозной таможенной пошлины в отношении гражданских пассажирских самолетов подсубпозиций 8802 40 003 5 и 8802 40 003 6 ТН ВЭД ЕАЭС, ввезенные на таможенную территорию Союза с применением льготы, указанной в подпункте 7.1.13 Решения КТС от 27.11.2009 N 130, ввозимые в течение срока их эксплуатации на таможенную территорию Союза после их ремонта или технического обслуживания за пределами таможенной территории Союза</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СР</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Решение Комиссии Таможенного союза от 27.11.2009 N 130 п. 7.1.14</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07011 N 130 от 27.11.2009 (п. 7.1.14)</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pPr>
              <w:pStyle w:val="ConsPlusNormal"/>
            </w:pPr>
          </w:p>
        </w:tc>
      </w:tr>
      <w:tr w:rsidR="0035490C" w:rsidTr="00D96305">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15</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Освобождение от уплаты ввозной таможенной пошлины в отношении авиационных двигателей, запасных частей и оборудования, необходимых для ремонта и (или) технического обслуживания гражданских пассажирских самолетов и (или) авиационных двигателей к ним</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АЗ</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Решение Комиссии Таможенного союза от 27.11.2009 N 130 п. 7.1.15</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07011 N 130 от 27.11.2009 (п. 7.1.15) 07012 (указываются реквизиты заявления о целевом использовании авиационных двигателей, запасных частей и оборудования, необходимых для ремонта и технического обслуживания гражданских пассажирских самолетов иностранного производства)</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Решение Комиссии Таможенного союза от 15.07.2011 N 728 (п. 12)</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заявление декларанта о целевом использовании авиационных двигателей, запасных частей и оборудования, необходимых для ремонта и технического обслуживания гражданских пассажирских самолетов иностранного производства</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pPr>
              <w:pStyle w:val="ConsPlusNormal"/>
            </w:pPr>
          </w:p>
        </w:tc>
      </w:tr>
      <w:tr w:rsidR="0035490C" w:rsidTr="00D96305">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16</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Освобождение от уплаты ввозной таможенной пошлины в отношении незарегистрированных лекарственных средств, крови человеческой и ее компонентов, органов и (или) тканей человека, в том числе гемопоэтических стволовых клеток и (или) костного мозга, ввозимых (ввезенных) для оказания медицинской помощи по жизненным показаниям конкретного пациента и (или) проведения неродственной трансплантации на основании заключения (разрешительного документа) либо лицензии, выданных уполномоченным государственным органом государства - члена Союза</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РЗ</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Решение Комиссии Таможенного союза от 27.11.2009 N 130 п. 7.1.16</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07011 N 130 от 27.11.2009 (п. 7.1.16) 07012 (указывается номер и дата разрешительного документа)</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постановление Правительства Российской Федерации N 771 от 29.09.2010 "О порядке ввоза лекарственных средств для медицинского применения на территорию Российской Федерации"</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подтверждение Минздрав России</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pPr>
              <w:pStyle w:val="ConsPlusNormal"/>
            </w:pPr>
          </w:p>
        </w:tc>
      </w:tr>
      <w:tr w:rsidR="0035490C" w:rsidTr="00D96305">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17</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Освобождение от уплаты ввозной или вывозной таможенной пошлины в отношении перемещаемых припасов</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РП</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Таможенный кодекс Таможенного союза п. 2 ст. 363</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07011 от 27.11.2009 (п. 2 ст. 363)</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pPr>
              <w:pStyle w:val="ConsPlusNormal"/>
              <w:jc w:val="center"/>
            </w:pPr>
            <w:r w:rsidRPr="00D96305">
              <w:t>приказ ФТС России от 29.12.2007 N 1665</w:t>
            </w:r>
          </w:p>
        </w:tc>
      </w:tr>
      <w:tr w:rsidR="0035490C" w:rsidTr="00D96305">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18</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Таможенная пошлина не уплачивается в отношении товаров, помещаемых под таможенную процедуру, иную, чем таможенные процедуры выпуска для внутреннего потребления, временного ввоза (допуска), экспорта</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ПП</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Таможенный кодекс Таможенного союза пп. 1 п. 3 ст. 80, Соглашение по вопросам свободных (специальных, особых) экономических зон на таможенной территории Таможенного союза и таможенной процедуры свободной таможенной зоны от 18.06.2010, Соглашение о свободных складах и таможенной процедуре свободного склада от 18.06.2010, Решение Комиссии Таможенного союза от 20.05.2010 N 329, Решение Комиссии Таможенного союза от 16.07.2010 N 328</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07011 от 27.11.2009 (указывается статья Таможенного кодекса Таможенного союза или международного договора государств - членов Союза либо пункт Решений Комиссии Таможенного союза (Евразийского экономического союза), определяющие содержание таможенной процедуры, не предусматривающей уплату таможенной пошлины)</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pPr>
              <w:pStyle w:val="ConsPlusNormal"/>
            </w:pPr>
          </w:p>
        </w:tc>
      </w:tr>
      <w:tr w:rsidR="0035490C" w:rsidTr="00D96305">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19</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Полное условное освобождение от уплаты ввозной таможенной пошлины в отношении товаров, перечень которых определен международными договорами государств - членов Союза и (или) решениями Комиссии Таможенного союза (Евразийской экономической комиссии), помещаемых под таможенную процедуру временного ввоза (допуска)</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РВ</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Таможенный кодекс Таможенного союза ст. 282, Решение Комиссии Таможенного союза от 18.06.2010 N 331</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07011 от 27.11.2009 (ст. 282)</w:t>
            </w:r>
          </w:p>
          <w:p w:rsidR="0035490C" w:rsidRPr="00D96305" w:rsidRDefault="0035490C" w:rsidP="00D96305">
            <w:pPr>
              <w:pStyle w:val="ConsPlusNormal"/>
              <w:ind w:left="113" w:right="113"/>
              <w:jc w:val="both"/>
            </w:pPr>
            <w:r w:rsidRPr="00D96305">
              <w:t>07011 N 331 от 18.06.2010</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pPr>
              <w:pStyle w:val="ConsPlusNormal"/>
              <w:jc w:val="center"/>
            </w:pPr>
            <w:r w:rsidRPr="00D96305">
              <w:t>приказ ГТК России от 04.12.2003 N 1388</w:t>
            </w:r>
          </w:p>
        </w:tc>
      </w:tr>
      <w:tr w:rsidR="0035490C" w:rsidTr="00D96305">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20</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Освобождение от уплаты таможенной пошлины в отношении товаров, ввозимых на таможенную территорию Союза и вывозимых из нее и предназначенных для официального пользования дипломатических представительств, консульских учреждений, иных официальных представительств иностранных государств, расположенных на территориях государств - членов Союза, а также для личного пользования дипломатического и административно-технического персонала этих представительств, включая членов их семей, проживающих вместе с ними</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МД</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Таможенный кодекс Таможенного союза ст. 318, 319, 320, 322</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07011 от 27.11.2009 ст. 318 (для официального пользования) либо 07011 от 27.11.2009 ст. 319 (для личного пользования главой и членами дипломатического представительства, а также проживающими вместе с ними членами их семей) либо</w:t>
            </w:r>
          </w:p>
          <w:p w:rsidR="0035490C" w:rsidRPr="00D96305" w:rsidRDefault="0035490C" w:rsidP="00D96305">
            <w:pPr>
              <w:pStyle w:val="ConsPlusNormal"/>
              <w:ind w:left="113" w:right="113"/>
              <w:jc w:val="both"/>
            </w:pPr>
            <w:r w:rsidRPr="00D96305">
              <w:t>07011 от 27.11.2009 ст. 320 (для личного пользования членами административно-технического персонала, а также проживающими вместе с ними членами их семей) либо</w:t>
            </w:r>
          </w:p>
          <w:p w:rsidR="0035490C" w:rsidRPr="00D96305" w:rsidRDefault="0035490C" w:rsidP="00D96305">
            <w:pPr>
              <w:pStyle w:val="ConsPlusNormal"/>
              <w:ind w:left="113" w:right="113"/>
              <w:jc w:val="both"/>
            </w:pPr>
            <w:r w:rsidRPr="00D96305">
              <w:t>07011 от 27.11.2009 ст. 322 (для официального пользования консульскими учреждениями или для личного пользования консульскими должностными лицами и служащими, а также членами их семей)</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Венская конвенция о дипломатических сношениях 18.04.1961 ст. 36, 37</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доверенность, подтверждающая полномочия, заверенная печатью представительтсва и подписью главы представительства</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pPr>
              <w:pStyle w:val="ConsPlusNormal"/>
              <w:jc w:val="center"/>
            </w:pPr>
            <w:r w:rsidRPr="00D96305">
              <w:t>приказ ГТК России от 10.10.2002 N 1087</w:t>
            </w:r>
          </w:p>
        </w:tc>
      </w:tr>
      <w:tr w:rsidR="0035490C" w:rsidTr="00D96305">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21</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Освобождение от уплаты таможенной пошлины в отношении товаров, ввозимых в рамках международного сотрудничества в области исследования и использования космического пространства, в том числе оказания услуг по запуску космических аппаратов, в соответствии с перечнем, утверждаемым Евразийской экономической комиссией</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КС</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Договор о Евразийском экономическом союзе от 29.05.2014 пп. 2 п. 3</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07011 от 29.05.2014 (пп. 2 п. 3 Протокола о едином таможенно-тарифном регулировании (Приложение N 6) 07011 N 728 от 15.07.2011 (п. 5)</w:t>
            </w:r>
          </w:p>
          <w:p w:rsidR="0035490C" w:rsidRPr="00D96305" w:rsidRDefault="0035490C" w:rsidP="00D96305">
            <w:pPr>
              <w:pStyle w:val="ConsPlusNormal"/>
              <w:ind w:left="113" w:right="113"/>
              <w:jc w:val="both"/>
            </w:pPr>
            <w:r w:rsidRPr="00D96305">
              <w:t>07012 (указывается номер и дата подтверждения компетентного органа)</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Решение Комиссии Таможенного союза от 15.07.2011 N 728; Решение Комиссии Таможенного союза от 20.05.2010 N 329</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подтверждение Роскосмоса о целевом назначении товаров, ввозимых в рамках международного сотрудничества государства - члена Союза в области исследования и использования космического пространства, в том числе оказания услуг по запуску космических аппаратов</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pPr>
              <w:pStyle w:val="ConsPlusNormal"/>
            </w:pPr>
          </w:p>
        </w:tc>
      </w:tr>
      <w:tr w:rsidR="0035490C" w:rsidTr="00D96305">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22</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Освобождение от уплаты ввозной таможенной пошлины в отношении товаров, ввозимых на таможенную территорию Союза для целей строительства на территории Республики Беларусь атомной электростанции и ее эксплуатации в течение гарантийного срока согласно Перечню товаров, ввозимых на таможенную территорию Союза для целей строительства атомной электростанции и ее эксплуатации в течение гарантийного срока, утверждаемому Советом Евразийской экономической комиссии</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АС</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Решение Комиссии Таможенного союза от 27.11.2009 N 130 п. 7.1.18</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07011 N 130 от 27.11.2009 (п. 7.1.18) 07012 (указываются реквизиты заявления о целевом использовании товаров, ввозимых для целей строительства на территории Республики Беларусь атомной электростанции и ее эксплуатации в течение гарантийного срока)</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Решение Комиссии Таможенного союза от 15.07.2011 N 728 (п. 2)</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заявление декларанта о целевом использовании товаров, ввозимых для целей строительства на территории Республики Беларусь атомной электростанции и ее эксплуатации в течение гарантийного срока</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pPr>
              <w:pStyle w:val="ConsPlusNormal"/>
            </w:pPr>
          </w:p>
        </w:tc>
      </w:tr>
      <w:tr w:rsidR="0035490C" w:rsidTr="00D96305">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23</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Льготы по уплате таможенной пошлины не запрашиваются</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ОО</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pPr>
              <w:pStyle w:val="ConsPlusNormal"/>
            </w:pPr>
          </w:p>
        </w:tc>
      </w:tr>
      <w:tr w:rsidR="0035490C" w:rsidTr="00D96305">
        <w:trPr>
          <w:jc w:val="center"/>
        </w:trPr>
        <w:tc>
          <w:tcPr>
            <w:tcW w:w="0" w:type="auto"/>
            <w:gridSpan w:val="8"/>
            <w:tcBorders>
              <w:top w:val="single" w:sz="4" w:space="0" w:color="auto"/>
              <w:left w:val="single" w:sz="4" w:space="0" w:color="auto"/>
              <w:bottom w:val="single" w:sz="4" w:space="0" w:color="auto"/>
            </w:tcBorders>
          </w:tcPr>
          <w:p w:rsidR="0035490C" w:rsidRPr="00D96305" w:rsidRDefault="0035490C" w:rsidP="00D96305">
            <w:pPr>
              <w:pStyle w:val="ConsPlusNormal"/>
              <w:ind w:left="113" w:right="113"/>
              <w:jc w:val="both"/>
              <w:outlineLvl w:val="2"/>
            </w:pPr>
            <w:r w:rsidRPr="00D96305">
              <w:t>1.2. Льготы по уплате акцизов, взимаемых при ввозе подакцизных товаров на таможенную территорию Евразийского экономического союза</w:t>
            </w:r>
          </w:p>
        </w:tc>
      </w:tr>
      <w:tr w:rsidR="0035490C" w:rsidTr="00D96305">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24</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Акцизы не уплачиваются в отношении товаров, помещаемых под таможенную процедуру, иную, чем таможенные процедуры выпуска для внутреннего потребления, временного ввоза (допуска), переработки для внутреннего потребления</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П</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Таможенный кодекс Таможенного союза пп. 1 п. 3 ст. 80, Соглашение по вопросам свободных (специальных, особых) экономических зон на таможенной территории Таможенного союза и таможенной процедуры свободной таможенной зоны от 18.06.2010 (ст. 10), Соглашение о свободных складах и таможенной процедуре свободного склада от 18.06.2010 (ст. 8), Решение Комиссии Таможенного союза от 20.05.2010 N 329</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07011 от 27.11.2009 (указывается статья Таможенного кодекса Таможенного союза или международного договора государств - членов Таможенного союза либо пункт Решений Комиссии Таможенного союза, определяющие содержание таможенной процедуры, не предусматривающей уплату акциза)</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pPr>
              <w:pStyle w:val="ConsPlusNormal"/>
            </w:pPr>
          </w:p>
        </w:tc>
      </w:tr>
      <w:tr w:rsidR="0035490C" w:rsidTr="00D96305">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25</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Освобождение от уплаты акциза в отношении подакцизных товаров, ввозимых на таможенную территорию Союза и вывозимых из нее и предназначенных для официального пользования дипломатических представительств, консульских учреждений, иных официальных представительств иностранных государств, расположенных на территориях государств - членов Союза, а также для личного пользования дипломатического и административно-технического персонала этих представительств, включая членов их семей, проживающих вместе с ними</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Д</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Таможенный кодекс Таможенного союза ст. 318, 319, 320, 322</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07011 от 27.11.2009 (ст. 318) (для официального пользования) либо 07011 от 27.11.2009 (ст. 319) (для личного пользования главой и членами дипломатического представительства, а также проживающими вместе с ними членами их семей) либо</w:t>
            </w:r>
          </w:p>
          <w:p w:rsidR="0035490C" w:rsidRPr="00D96305" w:rsidRDefault="0035490C" w:rsidP="00D96305">
            <w:pPr>
              <w:pStyle w:val="ConsPlusNormal"/>
              <w:ind w:left="113" w:right="113"/>
              <w:jc w:val="both"/>
            </w:pPr>
            <w:r w:rsidRPr="00D96305">
              <w:t>07011 от 27.11.2009 ст. 320 (для личного пользования членами административно-технического персонала, а также проживающими вместе с ними членами их семей) либо</w:t>
            </w:r>
          </w:p>
          <w:p w:rsidR="0035490C" w:rsidRPr="00D96305" w:rsidRDefault="0035490C" w:rsidP="00D96305">
            <w:pPr>
              <w:pStyle w:val="ConsPlusNormal"/>
              <w:ind w:left="113" w:right="113"/>
              <w:jc w:val="both"/>
            </w:pPr>
            <w:r w:rsidRPr="00D96305">
              <w:t>07011 от 27.11.2009 ст. 322 (для официального пользования консульскими учреждениями или для личного пользования консульскими должностными лицами и служащими, а также членами их семей)</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Венская конвенция о дипломатических сношениях 18.04.1961 ст. 36, 37</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доверенность, подтверждающая полномочия, заверенная печатью представительства и подписью главы представительства</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pPr>
              <w:pStyle w:val="ConsPlusNormal"/>
              <w:jc w:val="center"/>
            </w:pPr>
            <w:r w:rsidRPr="00D96305">
              <w:t>приказ ГТК России от 10.10.2002 N 1087</w:t>
            </w:r>
          </w:p>
        </w:tc>
      </w:tr>
      <w:tr w:rsidR="0035490C" w:rsidTr="00D96305">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26</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Полное условное освобождение от уплаты акцизов в отношении товаров, перечень которых определен в соответствии с международными договорами, входящими в право Союза, и (или) решениями Комиссии Таможенного союза (Евразийской экономической комиссии), помещаемых под таможенную процедуру временного ввоза (допуска)</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В</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Таможенный кодекс Таможенного союза ст. 282, Решение Комиссии Таможенного союза от 18.06.2010 N 331</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07011 от 27.11.2009 (ст. 282)</w:t>
            </w:r>
          </w:p>
          <w:p w:rsidR="0035490C" w:rsidRPr="00D96305" w:rsidRDefault="0035490C" w:rsidP="00D96305">
            <w:pPr>
              <w:pStyle w:val="ConsPlusNormal"/>
              <w:ind w:left="113" w:right="113"/>
              <w:jc w:val="both"/>
            </w:pPr>
            <w:r w:rsidRPr="00D96305">
              <w:t>07011 N 331 от 18.06.2010</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pPr>
              <w:pStyle w:val="ConsPlusNormal"/>
            </w:pPr>
          </w:p>
        </w:tc>
      </w:tr>
      <w:tr w:rsidR="0035490C" w:rsidTr="00D96305">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27</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Освобождение от уплаты акцизов в отношении ввозимых на таможенную территорию Союза товаров, за исключением товаров для личного пользования, в адрес одного получателя от одного отправителя по одному транспортному (перевозочному) документу, общая таможенная стоимость которых не превышает суммы, эквивалентной двумстам евро</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Н</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Таможенный кодекс Таможенного союза пп. 2 п. 3 ст. 80</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07011 от 27.11.2009 (пп. 2 п. 3 ст. 80)</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pPr>
              <w:pStyle w:val="ConsPlusNormal"/>
            </w:pPr>
          </w:p>
        </w:tc>
      </w:tr>
      <w:tr w:rsidR="0035490C" w:rsidTr="00D96305">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28</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Освобождение от уплаты акцизов в отношении перемещаемых через таможенную границу Союза припасов</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Р</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Таможенный кодекс Таможенного союза п. 2 ст. 363</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07011 от 27.11.2009 (п. 2 ст. 363)</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pPr>
              <w:pStyle w:val="ConsPlusNormal"/>
              <w:jc w:val="center"/>
            </w:pPr>
            <w:r w:rsidRPr="00D96305">
              <w:t>приказ ФТС России от 29.12.2007 N 1665</w:t>
            </w:r>
          </w:p>
        </w:tc>
      </w:tr>
      <w:tr w:rsidR="0035490C" w:rsidTr="00D96305">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29</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Льготы по уплате акцизов не запрашиваются</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О</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pPr>
              <w:pStyle w:val="ConsPlusNormal"/>
            </w:pPr>
          </w:p>
        </w:tc>
      </w:tr>
      <w:tr w:rsidR="0035490C" w:rsidTr="00D96305">
        <w:trPr>
          <w:jc w:val="center"/>
        </w:trPr>
        <w:tc>
          <w:tcPr>
            <w:tcW w:w="0" w:type="auto"/>
            <w:gridSpan w:val="8"/>
            <w:tcBorders>
              <w:top w:val="single" w:sz="4" w:space="0" w:color="auto"/>
              <w:left w:val="single" w:sz="4" w:space="0" w:color="auto"/>
              <w:bottom w:val="single" w:sz="4" w:space="0" w:color="auto"/>
            </w:tcBorders>
          </w:tcPr>
          <w:p w:rsidR="0035490C" w:rsidRPr="00D96305" w:rsidRDefault="0035490C" w:rsidP="00D96305">
            <w:pPr>
              <w:pStyle w:val="ConsPlusNormal"/>
              <w:ind w:left="113" w:right="113"/>
              <w:jc w:val="both"/>
              <w:outlineLvl w:val="2"/>
            </w:pPr>
            <w:r w:rsidRPr="00D96305">
              <w:t>1.3. Льготы по уплате налога на добавленную стоимость (далее - НДС)</w:t>
            </w:r>
          </w:p>
        </w:tc>
      </w:tr>
      <w:tr w:rsidR="0035490C" w:rsidTr="00D96305">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30</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НДС не уплачивается в отношении товаров, помещаемых под таможенную процедуру, иную, чем таможенные процедуры выпуска для внутреннего потребления, временного ввоза (допуска), переработки для внутреннего потребления</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ПП</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Таможенный кодекс Таможенного союза пп. 1 п. 3 ст. 80, Соглашение по вопросам свободных (специальных, особых) экономических зон на таможенной территории Таможенного союза и таможенной процедуры свободной таможенной зоны от 18.06.2010 ст. 10, Соглашение о свободных складах и таможенной процедуре свободного склада от 18.06.2010 ст. 8, Решение Комиссии Таможенного союза от 20.05.2010 N 329</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07011 от 27.11.2009 (указывается статья Таможенного кодекса Таможенного союза или международного договора государств - членов Таможенного союза либо пункт Решений Комиссии Таможенного союза, определяющие содержание таможенной процедуры, не предусматривающей уплату НДС)</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pPr>
              <w:pStyle w:val="ConsPlusNormal"/>
            </w:pPr>
          </w:p>
        </w:tc>
      </w:tr>
      <w:tr w:rsidR="0035490C" w:rsidTr="00D96305">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31</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Освобождение от уплаты НДС в отношении товаров, ввозимых на таможенную территорию Союза и вывозимых из нее и предназначенных для официального пользования дипломатических представительств, консульских учреждений, иных официальных представительств иностранных государств, расположенных на территориях государств - членов Союза, а также для личного пользования дипломатического и административно-технического персонала этих представительств, включая членов их семей, проживающих вместе с ними</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МД</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Таможенный кодекс Таможенного союза ст. 318, 319, 320, 322</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07011 от 27.11.2009 (ст. 318) (для официального пользования) либо 07011 от 27.11.2009 ст. 319 (для личного пользования главой и членами дипломатического представительства, а также проживающими вместе с ними членами их семей) либо</w:t>
            </w:r>
          </w:p>
          <w:p w:rsidR="0035490C" w:rsidRPr="00D96305" w:rsidRDefault="0035490C" w:rsidP="00D96305">
            <w:pPr>
              <w:pStyle w:val="ConsPlusNormal"/>
              <w:ind w:left="113" w:right="113"/>
              <w:jc w:val="both"/>
            </w:pPr>
            <w:r w:rsidRPr="00D96305">
              <w:t>07011 от 27.11.2009 ст. 320 (для личного пользования членами административно-технического персонала, а также проживающими вместе с ними членами их семей) либо</w:t>
            </w:r>
          </w:p>
          <w:p w:rsidR="0035490C" w:rsidRPr="00D96305" w:rsidRDefault="0035490C" w:rsidP="00D96305">
            <w:pPr>
              <w:pStyle w:val="ConsPlusNormal"/>
              <w:ind w:left="113" w:right="113"/>
              <w:jc w:val="both"/>
            </w:pPr>
            <w:r w:rsidRPr="00D96305">
              <w:t>07011 от 27.11.2009 ст. 322 (для официального пользования консульскими учреждениями или для личного пользования консульскими должностными лицами и служащими, а также членами их семей)</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Венская конвенция о дипломатических сношениях 18.04.1961 ст. 36, 37</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доверенность, подтверждающая полномочия, заверенная печатью представительства и подписью главы представительства</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pPr>
              <w:pStyle w:val="ConsPlusNormal"/>
              <w:jc w:val="center"/>
            </w:pPr>
            <w:r w:rsidRPr="00D96305">
              <w:t>приказ ГТК России от 10.10.2002 N 1087</w:t>
            </w:r>
          </w:p>
        </w:tc>
      </w:tr>
      <w:tr w:rsidR="0035490C" w:rsidTr="00D96305">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32</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Полное условное освобождение от уплаты НДС в отношении товаров, перечень которых определен в соответствии с международными договорами, входящими в право Союза, и (или) решениями Комиссии Таможенного союза (Евразийской экономической комиссии), помещаемых под таможенную процедуру временного ввоза (допуска)</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РВ</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Таможенный кодекс Таможенного союза ст. 282, Решение Комиссии Таможенного союза от 18.06.2010 N 331</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07011 от 27.11.2009 (ст. 282)</w:t>
            </w:r>
          </w:p>
          <w:p w:rsidR="0035490C" w:rsidRPr="00D96305" w:rsidRDefault="0035490C" w:rsidP="00D96305">
            <w:pPr>
              <w:pStyle w:val="ConsPlusNormal"/>
              <w:ind w:left="113" w:right="113"/>
              <w:jc w:val="both"/>
            </w:pPr>
            <w:r w:rsidRPr="00D96305">
              <w:t>07011 N 331 от 18.06.2010</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pPr>
              <w:pStyle w:val="ConsPlusNormal"/>
              <w:jc w:val="center"/>
            </w:pPr>
            <w:r w:rsidRPr="00D96305">
              <w:t>приказ ГТК России от 04.12.2003 N 1388</w:t>
            </w:r>
          </w:p>
        </w:tc>
      </w:tr>
      <w:tr w:rsidR="0035490C" w:rsidTr="00D96305">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33</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Освобождение от уплаты НДС при ввозе товаров, за исключением товаров для личного пользования, в адрес одного получателя от одного отправителя по одному транспортному (перевозочному) документу, общая таможенная стоимость которых не превышает суммы, эквивалентной двумстам евро</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НС</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Таможенный кодекс Таможенного союза пп. 2 п. 3 ст. 80</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07011 от 27.11.2009 (пп. 2 п. 3 ст. 80)</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pPr>
              <w:pStyle w:val="ConsPlusNormal"/>
            </w:pPr>
          </w:p>
        </w:tc>
      </w:tr>
      <w:tr w:rsidR="0035490C" w:rsidTr="00D96305">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34</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Освобождение от уплаты НДС в отношении перемещаемых припасов</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РП</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Таможенный кодекс Таможенного союза п. 2 ст. 363</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07011 от 27.11.2009 (п. 2 ст. 363)</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pPr>
              <w:pStyle w:val="ConsPlusNormal"/>
              <w:jc w:val="center"/>
            </w:pPr>
            <w:r w:rsidRPr="00D96305">
              <w:t>приказ ФТС России от 29.12.2007 N 1665</w:t>
            </w:r>
          </w:p>
        </w:tc>
      </w:tr>
      <w:tr w:rsidR="0035490C" w:rsidTr="00D96305">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35</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Льготы по уплате НДС не запрашиваются</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ОО</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pPr>
              <w:pStyle w:val="ConsPlusNormal"/>
            </w:pPr>
          </w:p>
        </w:tc>
      </w:tr>
      <w:tr w:rsidR="0035490C" w:rsidTr="00D96305">
        <w:trPr>
          <w:jc w:val="center"/>
        </w:trPr>
        <w:tc>
          <w:tcPr>
            <w:tcW w:w="0" w:type="auto"/>
            <w:gridSpan w:val="8"/>
            <w:tcBorders>
              <w:top w:val="single" w:sz="4" w:space="0" w:color="auto"/>
              <w:left w:val="single" w:sz="4" w:space="0" w:color="auto"/>
              <w:bottom w:val="single" w:sz="4" w:space="0" w:color="auto"/>
              <w:right w:val="single" w:sz="4" w:space="0" w:color="auto"/>
            </w:tcBorders>
          </w:tcPr>
          <w:p w:rsidR="0035490C" w:rsidRPr="00D96305" w:rsidRDefault="0035490C" w:rsidP="00D96305">
            <w:pPr>
              <w:pStyle w:val="ConsPlusNormal"/>
              <w:ind w:left="113" w:right="113"/>
              <w:jc w:val="both"/>
              <w:outlineLvl w:val="1"/>
            </w:pPr>
            <w:r w:rsidRPr="00D96305">
              <w:t>Раздел 2. Льготы, предусмотренные законодательством в Российской Федерации</w:t>
            </w:r>
          </w:p>
        </w:tc>
      </w:tr>
      <w:tr w:rsidR="0035490C" w:rsidTr="00D96305">
        <w:trPr>
          <w:jc w:val="center"/>
        </w:trPr>
        <w:tc>
          <w:tcPr>
            <w:tcW w:w="0" w:type="auto"/>
            <w:gridSpan w:val="8"/>
            <w:tcBorders>
              <w:top w:val="single" w:sz="4" w:space="0" w:color="auto"/>
              <w:left w:val="single" w:sz="4" w:space="0" w:color="auto"/>
              <w:bottom w:val="single" w:sz="4" w:space="0" w:color="auto"/>
              <w:right w:val="single" w:sz="4" w:space="0" w:color="auto"/>
            </w:tcBorders>
          </w:tcPr>
          <w:p w:rsidR="0035490C" w:rsidRPr="00D96305" w:rsidRDefault="0035490C" w:rsidP="00D96305">
            <w:pPr>
              <w:pStyle w:val="ConsPlusNormal"/>
              <w:ind w:left="113" w:right="113"/>
              <w:jc w:val="both"/>
              <w:outlineLvl w:val="2"/>
            </w:pPr>
            <w:r w:rsidRPr="00D96305">
              <w:t>2.1.1. Льготы по уплате таможенных сборов за таможенные операции, предусмотренные законодательством Российской Федерации</w:t>
            </w:r>
          </w:p>
        </w:tc>
      </w:tr>
      <w:tr w:rsidR="0035490C" w:rsidTr="00D96305">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36</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Освобождение от уплаты таможенных сборов за таможенные операции в отношении наличной валюты государств - членов Союза, ввозимой или вывозимой центральными банками государств - членов Союза, за исключением памятных монет</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ВБ</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Федеральный закон от 27.11.2010 N 311-ФЗ пп. 5 п. 1 ст. 131</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07011 N 311-ФЗ от 27.11.2010 (пп. 5 п. 1 ст. 131)</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pPr>
              <w:pStyle w:val="ConsPlusNormal"/>
            </w:pPr>
          </w:p>
        </w:tc>
      </w:tr>
      <w:tr w:rsidR="0035490C" w:rsidTr="00D96305">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37</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Освобождение от уплаты таможенных сборов за таможенные операции в отношении товаров, ввозимых в Российскую Федерацию и вывозимых из Российской Федерации, относящихся в соответствии с законодательством Российской Федерации к гуманитарной помощи (содействию)</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БГ</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Федеральный закон от 27.11.2010 N 311-ФЗ пп. 1 п. 1 ст. 131</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07011 N 311-ФЗ от 27.11.2010 (пп. 1 п. 1 ст. 131)</w:t>
            </w:r>
          </w:p>
          <w:p w:rsidR="0035490C" w:rsidRPr="00D96305" w:rsidRDefault="0035490C" w:rsidP="00D96305">
            <w:pPr>
              <w:pStyle w:val="ConsPlusNormal"/>
              <w:ind w:left="113" w:right="113"/>
              <w:jc w:val="both"/>
            </w:pPr>
            <w:r w:rsidRPr="00D96305">
              <w:t>07011 N 1335 от 04.12.1999</w:t>
            </w:r>
          </w:p>
          <w:p w:rsidR="0035490C" w:rsidRPr="00D96305" w:rsidRDefault="0035490C" w:rsidP="00D96305">
            <w:pPr>
              <w:pStyle w:val="ConsPlusNormal"/>
              <w:ind w:left="113" w:right="113"/>
              <w:jc w:val="both"/>
            </w:pPr>
            <w:r w:rsidRPr="00D96305">
              <w:t>07012 (указывается номер и срок действия удостоверения Комиссии)</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постановление Правительства Российской Федерации от 04.12.1999 N 1335; Решение Комиссии Таможенного союза от 20.05.2010 N 329</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удостоверение Комиссии, документы, подтверждающие факт безвозмездной передачи товаров, план распределения с указанием конечных получателей товаров; подтверждения государственного органа государств - членов таможенного союза, уполномоченного в сфере чрезвычайных ситуаций и (или) здравоохранения</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pPr>
              <w:pStyle w:val="ConsPlusNormal"/>
              <w:jc w:val="center"/>
            </w:pPr>
            <w:r w:rsidRPr="00D96305">
              <w:t>приказ ГТК России от 25.05.2000 N 429</w:t>
            </w:r>
          </w:p>
        </w:tc>
      </w:tr>
      <w:tr w:rsidR="0035490C" w:rsidTr="00D96305">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38</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Освобождение от уплаты таможенных сборов за таможенные операции в отношении товаров, ввозимых в Российскую Федерацию и вывозимых из Российской Федерации, относящихся в соответствии с законодательством Российской Федерации к технической помощи (содействию)</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БТ</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Федеральный закон от 27.11.2010 N 311-ФЗ пп. 1 п. 1 ст. 131</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07011 N 311-ФЗ от 27.11.2010 (пп. 1 п. 1 ст. 131)</w:t>
            </w:r>
          </w:p>
          <w:p w:rsidR="0035490C" w:rsidRPr="00D96305" w:rsidRDefault="0035490C" w:rsidP="00D96305">
            <w:pPr>
              <w:pStyle w:val="ConsPlusNormal"/>
              <w:ind w:left="113" w:right="113"/>
              <w:jc w:val="both"/>
            </w:pPr>
            <w:r w:rsidRPr="00D96305">
              <w:t>07011 N 1046 от 17.09.1999</w:t>
            </w:r>
          </w:p>
          <w:p w:rsidR="0035490C" w:rsidRPr="00D96305" w:rsidRDefault="0035490C" w:rsidP="00D96305">
            <w:pPr>
              <w:pStyle w:val="ConsPlusNormal"/>
              <w:ind w:left="113" w:right="113"/>
              <w:jc w:val="both"/>
            </w:pPr>
            <w:r w:rsidRPr="00D96305">
              <w:t>07012 (указывается номер и срок действия удостоверения Комиссии)</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постановление Правительства Российской Федерации от 17.09.1999 N 1046</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удостоверение Комиссии, документы, подтверждающие факт безвозмездной передачи товаров</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pPr>
              <w:pStyle w:val="ConsPlusNormal"/>
              <w:jc w:val="center"/>
            </w:pPr>
            <w:r w:rsidRPr="00D96305">
              <w:t>приказ ГТК России от 08.10.2000 N 911</w:t>
            </w:r>
          </w:p>
        </w:tc>
      </w:tr>
      <w:tr w:rsidR="0035490C" w:rsidTr="00D96305">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39</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Освобождение от уплаты таможенных сборов за таможенные операции в отношении товаров, ввозимых в Российскую Федерацию и вывозимых из Российской Федерации дипломатическими представительствами, консульскими учреждениями, иными официальными представительствами иностранных государств, международными организациями, персоналом этих представительств, учреждений и организаций, а также в отношении товаров, предназначенных для личного пользования отдельных категорий иностранных лиц, пользующихся преимуществами, привилегиями и (или) иммунитетами в соответствии с международными договорами Российской Федерации</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МД</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Федеральный закон от 27.11.2010 N 311-ФЗ пп. 2 п. 1 ст. 131</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07011 N 311-ФЗ от 27.11.2010 (пп. 2 п. 1 ст. 131)</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Венская конвенция о дипломатических сношениях 18.04.1961 ст. 36, 37</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доверенность, подтверждающая полномочия, заверенная печатью представительства и подписью главы представительства</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pPr>
              <w:pStyle w:val="ConsPlusNormal"/>
              <w:jc w:val="center"/>
            </w:pPr>
            <w:r w:rsidRPr="00D96305">
              <w:t>приказ ГТК России от 10.10.2002 N 1087</w:t>
            </w:r>
          </w:p>
        </w:tc>
      </w:tr>
      <w:tr w:rsidR="0035490C" w:rsidTr="00D96305">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40</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Освобождение от уплаты таможенных сборов за таможенные операции в отношении бланков книжек МДП, перемещаемых между Ассоциацией международных автомобильных перевозчиков России (АСМАП) и Международным союзом автомобильного транспорта (МСАТ)</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КТ</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Федеральный закон от 27.11.2010 N 311-ФЗ пп. 8 п. 1 ст. 131</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07011 N 311-ФЗ от 27.11.2010 (пп. 8 п. 1 ст. 131)</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Таможенная конвенция о международной перевозке грузов с применением книжек МДП от 14.11.1975 ст. 7</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pPr>
              <w:pStyle w:val="ConsPlusNormal"/>
              <w:jc w:val="center"/>
            </w:pPr>
            <w:r w:rsidRPr="00D96305">
              <w:t>распоряжение ГТК России от 07.09.1999 N 01-14/1064</w:t>
            </w:r>
          </w:p>
        </w:tc>
      </w:tr>
      <w:tr w:rsidR="0035490C" w:rsidTr="00D96305">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41</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Освобождение от уплаты таможенных сборов за таможенные операции в отношении бланков карнетов АТА или их частей, предназначенных для выдачи на таможенной территории Союза</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КА</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Федеральный закон от 27.11.2010 N 311-ФЗ пп. 8 п. 1 ст. 131</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07011 N 311-ФЗ от 27.11.2010 (пп. 8 п. 1 ст. 131)</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pPr>
              <w:pStyle w:val="ConsPlusNormal"/>
            </w:pPr>
          </w:p>
        </w:tc>
      </w:tr>
      <w:tr w:rsidR="0035490C" w:rsidTr="00D96305">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42</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Освобождение от уплаты таможенных сборов за таможенные операции в отношении акцизных марок, ввозимых в Российскую Федерацию и вывозимых из Российской Федерации</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АМ</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Федеральный закон от 27.11.2010 N 311-ФЗ пп. 9 п. 1 ст. 131</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07011 N 311-ФЗ от 27.11.2010 (пп. 9 п. 1 ст. 131)</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pPr>
              <w:pStyle w:val="ConsPlusNormal"/>
              <w:jc w:val="center"/>
            </w:pPr>
            <w:r w:rsidRPr="00D96305">
              <w:t>письмо ФТС России от 21.04.2006 N 01-06/13693</w:t>
            </w:r>
          </w:p>
        </w:tc>
      </w:tr>
      <w:tr w:rsidR="0035490C" w:rsidTr="00D96305">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43</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Освобождение от уплаты таможенных сборов за таможенные операции в отношении товаров, ввозимых в Российскую Федерацию и вывозимых из Российской Федерации в целях демонстрации при проведении выставочно-конгрессных мероприятий с иностранным участием, авиационно-космических салонов и на иных подобных мероприятий, по решению Правительства Российской Федерации</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ВМ</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Федеральный закон от 27.11.2010 N 311-ФЗ пп. 4 п. 1 ст. 131</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07011 N 311-ФЗ пп. 4 п. 1 ст. 131 от 27.11.2010 07011 N 339 п. 31 от 02.06.2007 (или иной акт Правительства Российской Федерации)</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постановление Правительства Российской Федерации от 02.06.2007 N 339 п. 31</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pPr>
              <w:pStyle w:val="ConsPlusNormal"/>
            </w:pPr>
          </w:p>
        </w:tc>
      </w:tr>
      <w:tr w:rsidR="0035490C" w:rsidTr="00D96305">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44</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Освобождение от уплаты таможенных сборов за таможенные операции в отношении товаров (за исключением товаров для личного пользования), ввозимых в Российскую Федерацию или вывозимых из Российской Федерации в адрес одного получателя от одного отправителя по одному транспортному (перевозочному) документу, общая таможенная стоимость которых не превышает суммы, эквивалентной 200 (двумстам) евро по курсу Центрального банка Российской Федерации, действующему на момент регистрации таможенной декларации таможенным органом</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НС</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Федеральный закон от 27.11.2010 N 311-ФЗ пп. 6 п. 1 ст. 131</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07011 N 311-ФЗ от 27.11.2010 (пп. 6 п. 1 ст. 131)</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pPr>
              <w:pStyle w:val="ConsPlusNormal"/>
            </w:pPr>
          </w:p>
        </w:tc>
      </w:tr>
      <w:tr w:rsidR="0035490C" w:rsidTr="00D96305">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45</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Освобождение от уплаты таможенных сборов за таможенные операции в отношении товаров, предназначенных для проведения киносъемок, представлений, спектаклей и подобных мероприятий (театральные костюмы, цирковые костюмы, кинокостюмы, сценическое оборудование, партитуры, музыкальные инструменты и другой театральный реквизит, цирковой реквизит, кинореквизит), помещаемых под таможенную процедуру временного ввоза (допуска) или таможенную процедуру временного вывоза, и при их обратном вывозе (реэкспорте) или обратном ввозе (реимпорте), если в отношении таких товаров предоставляется полное условное освобождение от уплаты таможенных пошлин, налогов</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ЗМ</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Федеральный закон от 27.11.2010 N 311-ФЗ пп. 21 п. 1 ст. 131</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07011 N 311-ФЗ от 27.11.2010 (пп. 21 п. 1 ст. 131)</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pPr>
              <w:pStyle w:val="ConsPlusNormal"/>
            </w:pPr>
          </w:p>
        </w:tc>
      </w:tr>
      <w:tr w:rsidR="0035490C" w:rsidTr="00D96305">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46</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Освобождение от уплаты таможенных сборов за таможенные операции в отношении товаров, предназначенных для спортивных соревнований, показательных спортивных мероприятий или тренировок, помещаемых под таможенную процедуру временного ввоза (допуска) или таможенную процедуру временного вывоза, и при завершении указанных процедур помещением товаров под таможенную процедуру реэкспорта и реимпорта соответственно, если в отношении таких товаров предоставляется полное условное освобождение от уплаты таможенных пошлин, налогов</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СМ</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Федеральный закон от 27.11.2010 N 311-ФЗ пп. 22 п. 1 ст. 131</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07011 N 311-ФЗ от 27.11.2010 (пп. 22 п. 1 ст. 131)</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pPr>
              <w:pStyle w:val="ConsPlusNormal"/>
            </w:pPr>
          </w:p>
        </w:tc>
      </w:tr>
      <w:tr w:rsidR="0035490C" w:rsidTr="00D96305">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47</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Освобождение от уплаты таможенных сборов за таможенные операции в отношении культурных ценностей, помещаемых под таможенную процедуру временного ввоза (допуска) или таможенную процедуру временного вывоза российскими государственными или муниципальными музеями, архивами, библиотеками, иными государственными хранилищами культурных ценностей в целях их экспонирования, а также при завершении действия указанных процедур помещением товаров под процедуру реэкспорта и реимпорта товаров соответственно</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КЦ</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Федеральный закон от 27.11.2010 N 311-ФЗ пп. 3 п. 1 ст. 131</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07011 N 311-ФЗ от 27.11.2010 (пп. 3 п. 1 ст. 131)</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pPr>
              <w:pStyle w:val="ConsPlusNormal"/>
            </w:pPr>
          </w:p>
        </w:tc>
      </w:tr>
      <w:tr w:rsidR="0035490C" w:rsidTr="00D96305">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48</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Освобождение от уплаты таможенных сборов за таможенные операции в отношении профессионального оборудования, перечень которого устанавливается Правительством Российской Федерации и которое используется для целей производства и выпуска средств массовой информации, помещаемого под таможенную процедуру временного вывоза, а также при завершении таможенной процедуры временного вывоза помещением товаров под таможенную процедуру реимпорта</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ОИ</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Федеральный закон от 27.11.2010 N 311-ФЗ пп. 20 п. 1 ст. 131</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07011 N 311-ФЗ от 27.11.2010 (пп. 20 п. 1 ст. 131)</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постановление Правительства Российской Федерации от 17.02.2005 N 85</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pPr>
              <w:pStyle w:val="ConsPlusNormal"/>
            </w:pPr>
          </w:p>
        </w:tc>
      </w:tr>
      <w:tr w:rsidR="0035490C" w:rsidTr="00D96305">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49</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Освобождение от уплаты таможенных сборов за таможенные операции в отношении товаров, прибывших на территорию Российской Федерации, находящихся в месте прибытия либо в иной зоне таможенного контроля, расположенной в непосредственной близости от места прибытия, не помещенных под какую-либо таможенную процедуру, помещаемых под таможенную процедуру реэкспорта и убывающих с территории Российской Федерации</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ОВ</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Федеральный закон от 27.11.2010 N 311-ФЗ пп. 16 п. 1 ст. 131</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07011 N 311-ФЗ от 27.11.2010 (пп. 16 п. 1 ст. 131)</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pPr>
              <w:pStyle w:val="ConsPlusNormal"/>
            </w:pPr>
          </w:p>
        </w:tc>
      </w:tr>
      <w:tr w:rsidR="0035490C" w:rsidTr="00D96305">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50</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Освобождение от уплаты таможенных сборов за таможенные операции в отношении товаров, временно ввозимых в Российскую Федерацию с применением карнетов АТА, в случае соблюдения условий временного ввоза товаров с применением карнетов АТА и при их обратном вывозе из Российской Федерации, а также в отношении товаров, временно вывозимых из Российской Федерации с применением карнетов АТА, в случае соблюдения условий временного вывоза товаров с применением карнетов АТА и при их обратном ввозе в Российскую Федерацию</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ВА</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Федеральный закон от 27.11.2010 N 311-ФЗ пп. 17 п. 1 ст. 131</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07011 N 311-ФЗ от 27.11.2010 (пп. 17 п. 1 ст. 131)</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Таможенная конвенция о карнете АТА для временного ввоза товаров от 06.12.1961, Конвенция о временном ввозе от 26.06.1990</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pPr>
              <w:pStyle w:val="ConsPlusNormal"/>
            </w:pPr>
          </w:p>
        </w:tc>
      </w:tr>
      <w:tr w:rsidR="0035490C" w:rsidTr="00D96305">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51</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Освобождение от уплаты таможенных сборов за таможенные операции в отношении запасных частей и оборудования, которые ввозятся в Российскую Федерацию и вывозятся из Российской Федерации одновременно с транспортным средством в соответствии со статьей 349 Таможенного кодекса Таможенного союза</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ЗП</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Федеральный закон от 27.11.2010 N 311-ФЗ пп. 18 п. 1 ст. 131</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07011 N 311-ФЗ от 27.11.2010 (пп. 18 п. 1 ст. 131)</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Таможенный кодекс Таможенного союза ст. 349</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pPr>
              <w:pStyle w:val="ConsPlusNormal"/>
            </w:pPr>
          </w:p>
        </w:tc>
      </w:tr>
      <w:tr w:rsidR="0035490C" w:rsidTr="00D96305">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52</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Освобождение от уплаты таможенных сборов за таможенные операции в отношении транспортных средств международных перевозок, в том числе выпущенных на территории Российской Федерации в соответствии с таможенной процедурой временного ввоза (допуска) или таможенной процедурой свободной таможенной зоны и в дальнейшем используемых в качестве транспортных средств международных перевозок</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ТС</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Федеральный закон от 27.11.2010 N 311-ФЗ пп. 19 п. 1 ст. 131</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07011 N 311-ФЗ от 27.11.2010 (пп. 19 п. 1 ст. 131)</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pPr>
              <w:pStyle w:val="ConsPlusNormal"/>
            </w:pPr>
          </w:p>
        </w:tc>
      </w:tr>
      <w:tr w:rsidR="0035490C" w:rsidTr="00D96305">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53</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Освобождение от уплаты таможенных сборов за таможенные операции в отношении товаров, ввезенных на территорию Калининградской области в соответствии с таможенной процедурой свободной таможенной зоны, и продуктов их переработки, помещаемых под таможенные процедуры выпуска для внутреннего потребления или реимпорта</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ЗК</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Федеральный закон от 27.11.2010 N 311-ФЗ пп. 23 п. 1 ст. 131</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07011 N 311-ФЗ от 27.11.2010 (пп. 23 п. 1 ст. 131)</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Соглашение о свободных экономических зонах от 18.06.2010, Федеральный закон от 10.01.2006 N 16-ФЗ</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pPr>
              <w:pStyle w:val="ConsPlusNormal"/>
              <w:jc w:val="center"/>
            </w:pPr>
            <w:r w:rsidRPr="00D96305">
              <w:t>письмо ФТС России N 01-06/9999 от 28.03.2006</w:t>
            </w:r>
          </w:p>
        </w:tc>
      </w:tr>
      <w:tr w:rsidR="0035490C" w:rsidTr="00D96305">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54</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Освобождение от уплаты таможенных сборов за таможенные операции в отношении научных или коммерческих образцов, ввозимых в Российскую Федерацию в соответствии с таможенной процедурой временного ввоза (допуска) с полным условным освобождением от уплаты таможенных пошлин, налогов и вывозимых из Российской Федерации в соответствии с таможенной процедурой временного вывоза</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НО</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Федеральный закон от 27.11.2010 N 311-ФЗ пп. 24 п. 1 ст. 131</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07011 N 311-ФЗ от 27.11.2010 (пп. 24 п. 1 ст. 131)</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pPr>
              <w:pStyle w:val="ConsPlusNormal"/>
            </w:pPr>
          </w:p>
        </w:tc>
      </w:tr>
      <w:tr w:rsidR="0035490C" w:rsidTr="00D96305">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55</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Освобождение от уплаты таможенных сборов за таможенные операции в отношении товаров, ввозимых в Российскую Федерацию и вывозимых из Российской Федерации в качестве припасов</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РП</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Федеральный закон от 27.11.2010 N 311-ФЗ пп. 12 п. 1 ст. 131</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07011 N 311-ФЗ от 27.11.2010 (пп. 12 п. 1 ст. 131)</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pPr>
              <w:pStyle w:val="ConsPlusNormal"/>
              <w:jc w:val="center"/>
            </w:pPr>
            <w:r w:rsidRPr="00D96305">
              <w:t>приказ ФТС России от 29.12.2007 N 1665</w:t>
            </w:r>
          </w:p>
        </w:tc>
      </w:tr>
      <w:tr w:rsidR="0035490C" w:rsidTr="00D96305">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56</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Освобождение от уплаты таможенных сборов за таможенные операции в отношении товаров, помещаемых под специальные таможенные процедуры, в том числе при помещении товаров под процедуры, необходимые для завершения специальных процедур</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СП</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Федеральный закон от 27.11.2010 N 311-ФЗ пп. 13 п. 1 ст. 131</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07011 N 311-ФЗ от 27.11.2010 (пп. 13 п. 1 ст. 131)</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pPr>
              <w:pStyle w:val="ConsPlusNormal"/>
            </w:pPr>
          </w:p>
        </w:tc>
      </w:tr>
      <w:tr w:rsidR="0035490C" w:rsidTr="00D96305">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57</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Освобождение от уплаты таможенных сборов за таможенные операции в отношении товаров, которые оказались уничтожены, безвозвратно утеряны либо повреждены вследствие аварии или действия непреодолимой силы и помещены под таможенную процедуру уничтожения</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РУ</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Федеральный закон от 27.11.2010 N 311-ФЗ пп. 15 п. 1 ст. 131</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07011 N 311-ФЗ от 27.11.2010 (пп. 15 п. 1 ст. 131)</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pPr>
              <w:pStyle w:val="ConsPlusNormal"/>
            </w:pPr>
          </w:p>
        </w:tc>
      </w:tr>
      <w:tr w:rsidR="0035490C" w:rsidTr="00D96305">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58</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Освобождение от уплаты таможенных сборов за таможенные операции в отношении товаров, помещаемых под таможенную процедуру таможенного транзита</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РТ</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Федеральный закон от 27.11.2010 N 311-ФЗ пп. 7 п. 1 ст. 131</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07011 N 311-ФЗ от 27.11.2010 (пп. 7 п. 1 ст. 131)</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pPr>
              <w:pStyle w:val="ConsPlusNormal"/>
            </w:pPr>
          </w:p>
        </w:tc>
      </w:tr>
      <w:tr w:rsidR="0035490C" w:rsidTr="00D96305">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59</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Освобождение от уплаты таможенных сборов за таможенные операции в отношении отходов (остатков), образовавшихся в результате уничтожения иностранных товаров в соответствии с таможенной процедурой уничтожения, в отношении которых не подлежат уплате таможенные пошлины, налоги</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УО</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Федеральный закон от 27.11.2010 N 311-ФЗ пп. 14 п. 1 ст. 131</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07011 N 311-ФЗ от 27.11.2010 (пп. 14 п. 1 ст. 131)</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экспертное заключение о невозможности дальнейшего коммерческого использования отходов и восстановления в первоначальном состоянии экономически выгодным способом</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pPr>
              <w:pStyle w:val="ConsPlusNormal"/>
            </w:pPr>
          </w:p>
        </w:tc>
      </w:tr>
      <w:tr w:rsidR="0035490C" w:rsidTr="00D96305">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60</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Освобождение от уплаты таможенных сборов за таможенные операции в отношении товаров в случаях, определяемых Правительством Российской Федерации</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ОС</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Федеральный закон от 27.11.2010 N 311-ФЗ пп. 25 п. 1 ст. 131</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07011 N 311-ФЗ от 27.11.2010 (пп. 25 п. 1 ст. 131)</w:t>
            </w:r>
          </w:p>
          <w:p w:rsidR="0035490C" w:rsidRPr="00D96305" w:rsidRDefault="0035490C" w:rsidP="00D96305">
            <w:pPr>
              <w:pStyle w:val="ConsPlusNormal"/>
              <w:ind w:left="113" w:right="113"/>
              <w:jc w:val="both"/>
            </w:pPr>
            <w:r w:rsidRPr="00D96305">
              <w:t>07011 (указывается дата и номер соответствующего акта Правительства Российской Федерации)</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pPr>
              <w:pStyle w:val="ConsPlusNormal"/>
            </w:pPr>
          </w:p>
        </w:tc>
      </w:tr>
      <w:tr w:rsidR="0035490C" w:rsidTr="00D96305">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61</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Льготы по уплате таможенных сборов за таможенные операции не запрашиваются</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ОО</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pPr>
              <w:pStyle w:val="ConsPlusNormal"/>
            </w:pPr>
          </w:p>
        </w:tc>
      </w:tr>
      <w:tr w:rsidR="0035490C" w:rsidTr="00D96305">
        <w:trPr>
          <w:jc w:val="center"/>
        </w:trPr>
        <w:tc>
          <w:tcPr>
            <w:tcW w:w="0" w:type="auto"/>
            <w:gridSpan w:val="8"/>
            <w:tcBorders>
              <w:top w:val="single" w:sz="4" w:space="0" w:color="auto"/>
              <w:left w:val="single" w:sz="4" w:space="0" w:color="auto"/>
              <w:bottom w:val="single" w:sz="4" w:space="0" w:color="auto"/>
              <w:right w:val="single" w:sz="4" w:space="0" w:color="auto"/>
            </w:tcBorders>
          </w:tcPr>
          <w:p w:rsidR="0035490C" w:rsidRPr="00D96305" w:rsidRDefault="0035490C" w:rsidP="00D96305">
            <w:pPr>
              <w:pStyle w:val="ConsPlusNormal"/>
              <w:ind w:left="113" w:right="113"/>
              <w:jc w:val="both"/>
              <w:outlineLvl w:val="2"/>
            </w:pPr>
            <w:r w:rsidRPr="00D96305">
              <w:t>2.1.2. Льготы по уплате таможенных сборов за таможенные операции, предусмотренные международными соглашениями Российской Федерации</w:t>
            </w:r>
          </w:p>
        </w:tc>
      </w:tr>
      <w:tr w:rsidR="0035490C" w:rsidTr="00D96305">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62</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Освобождение от уплаты таможенных сборов за таможенные операции в отношении товаров, перемещаемых через таможенную границу Таможенного союза в рамках международных соглашений Российской Федерации о воздушном сообщении, если такое освобождение предусмотрено указанными соглашениями</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МВ</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Международные соглашения о воздушном сообщении (согласно приложению N 2 к настоящему Сборнику)</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07011 (указывается дата соглашения из приложения N 2 к настоящему Сборнику) 07012 (указывается номер и дата разрешения Минтранса России)</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свидетельство об аккредитации на территории Российской Федерации представительства компании, разрешение Минтранса России об открытии представительства</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pPr>
              <w:pStyle w:val="ConsPlusNormal"/>
            </w:pPr>
          </w:p>
        </w:tc>
      </w:tr>
      <w:tr w:rsidR="0035490C" w:rsidTr="00D96305">
        <w:trPr>
          <w:jc w:val="center"/>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63</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Освобождение от уплаты таможенных сборов за таможенные операции в отношении товаров, перемещаемых через таможенную границу Союза, в рамках межправительственных соглашений Российской Федерации об уходе за военными могилами</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МУ</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Соглашение между Правительством Российской Федерации и Правительством ФРГ об уходе за военными могилами в Российской Федерации и в ФРГ от 16.12.1992</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07011 от 16.12.1992 07011 N 979 от 16.12.1992</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Постановление Правительства Российской Федерации от 16.12.1992 N 979</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подробная опись ввозимых товаров, обязательство о целевом использовании товаров, подписанное уполномоченным лицом</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35490C" w:rsidRPr="00D96305" w:rsidRDefault="0035490C">
            <w:pPr>
              <w:pStyle w:val="ConsPlusNormal"/>
            </w:pPr>
          </w:p>
        </w:tc>
      </w:tr>
      <w:tr w:rsidR="0035490C" w:rsidTr="00D96305">
        <w:trPr>
          <w:jc w:val="center"/>
        </w:trPr>
        <w:tc>
          <w:tcPr>
            <w:tcW w:w="0" w:type="auto"/>
            <w:vMerge/>
            <w:tcBorders>
              <w:top w:val="single" w:sz="4" w:space="0" w:color="auto"/>
              <w:left w:val="single" w:sz="4" w:space="0" w:color="auto"/>
              <w:bottom w:val="single" w:sz="4" w:space="0" w:color="auto"/>
              <w:right w:val="single" w:sz="4" w:space="0" w:color="auto"/>
            </w:tcBorders>
          </w:tcPr>
          <w:p w:rsidR="0035490C" w:rsidRPr="00D96305" w:rsidRDefault="0035490C" w:rsidP="00D96305">
            <w:pPr>
              <w:pStyle w:val="ConsPlusNormal"/>
              <w:ind w:left="113" w:right="113"/>
              <w:jc w:val="both"/>
            </w:pPr>
          </w:p>
        </w:tc>
        <w:tc>
          <w:tcPr>
            <w:tcW w:w="0" w:type="auto"/>
            <w:vMerge/>
            <w:tcBorders>
              <w:top w:val="single" w:sz="4" w:space="0" w:color="auto"/>
              <w:left w:val="single" w:sz="4" w:space="0" w:color="auto"/>
              <w:bottom w:val="single" w:sz="4" w:space="0" w:color="auto"/>
              <w:right w:val="single" w:sz="4" w:space="0" w:color="auto"/>
            </w:tcBorders>
          </w:tcPr>
          <w:p w:rsidR="0035490C" w:rsidRPr="00D96305" w:rsidRDefault="0035490C" w:rsidP="00D96305">
            <w:pPr>
              <w:pStyle w:val="ConsPlusNormal"/>
              <w:ind w:left="113" w:right="113"/>
              <w:jc w:val="both"/>
            </w:pPr>
          </w:p>
        </w:tc>
        <w:tc>
          <w:tcPr>
            <w:tcW w:w="0" w:type="auto"/>
            <w:vMerge/>
            <w:tcBorders>
              <w:top w:val="single" w:sz="4" w:space="0" w:color="auto"/>
              <w:left w:val="single" w:sz="4" w:space="0" w:color="auto"/>
              <w:bottom w:val="single" w:sz="4" w:space="0" w:color="auto"/>
              <w:right w:val="single" w:sz="4" w:space="0" w:color="auto"/>
            </w:tcBorders>
          </w:tcPr>
          <w:p w:rsidR="0035490C" w:rsidRPr="00D96305" w:rsidRDefault="0035490C" w:rsidP="00D96305">
            <w:pPr>
              <w:pStyle w:val="ConsPlusNormal"/>
              <w:ind w:left="113" w:right="113"/>
              <w:jc w:val="both"/>
            </w:pP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Соглашение между Правительством Российской Федерации и Правительством Латвийской Республики о статусе российских захоронений на территории Латвийской Республики и латвийских захоронений на территории Российской Федерации от 18.12.2007</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07011 от 18.12.2007 07011 N 1682-р от 26.11.2007</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Распоряжение Правительства Российской Федерации от 19.10.2005 N 1744-р, Федеральный закон от 22.07.2008 N 129-ФЗ</w:t>
            </w:r>
          </w:p>
        </w:tc>
        <w:tc>
          <w:tcPr>
            <w:tcW w:w="0" w:type="auto"/>
            <w:vMerge/>
            <w:tcBorders>
              <w:top w:val="single" w:sz="4" w:space="0" w:color="auto"/>
              <w:left w:val="single" w:sz="4" w:space="0" w:color="auto"/>
              <w:bottom w:val="single" w:sz="4" w:space="0" w:color="auto"/>
              <w:right w:val="single" w:sz="4" w:space="0" w:color="auto"/>
            </w:tcBorders>
          </w:tcPr>
          <w:p w:rsidR="0035490C" w:rsidRPr="00D96305" w:rsidRDefault="0035490C" w:rsidP="00D96305">
            <w:pPr>
              <w:pStyle w:val="ConsPlusNormal"/>
              <w:ind w:left="113" w:right="113"/>
              <w:jc w:val="both"/>
            </w:pPr>
          </w:p>
        </w:tc>
        <w:tc>
          <w:tcPr>
            <w:tcW w:w="0" w:type="auto"/>
            <w:vMerge/>
            <w:tcBorders>
              <w:top w:val="single" w:sz="4" w:space="0" w:color="auto"/>
              <w:left w:val="single" w:sz="4" w:space="0" w:color="auto"/>
              <w:bottom w:val="single" w:sz="4" w:space="0" w:color="auto"/>
              <w:right w:val="single" w:sz="4" w:space="0" w:color="auto"/>
            </w:tcBorders>
          </w:tcPr>
          <w:p w:rsidR="0035490C" w:rsidRPr="00D96305" w:rsidRDefault="0035490C">
            <w:pPr>
              <w:pStyle w:val="ConsPlusNormal"/>
              <w:jc w:val="center"/>
            </w:pPr>
          </w:p>
        </w:tc>
      </w:tr>
      <w:tr w:rsidR="0035490C" w:rsidTr="00D96305">
        <w:trPr>
          <w:jc w:val="center"/>
        </w:trPr>
        <w:tc>
          <w:tcPr>
            <w:tcW w:w="0" w:type="auto"/>
            <w:vMerge/>
            <w:tcBorders>
              <w:top w:val="single" w:sz="4" w:space="0" w:color="auto"/>
              <w:left w:val="single" w:sz="4" w:space="0" w:color="auto"/>
              <w:bottom w:val="single" w:sz="4" w:space="0" w:color="auto"/>
              <w:right w:val="single" w:sz="4" w:space="0" w:color="auto"/>
            </w:tcBorders>
          </w:tcPr>
          <w:p w:rsidR="0035490C" w:rsidRPr="00D96305" w:rsidRDefault="0035490C" w:rsidP="00D96305">
            <w:pPr>
              <w:pStyle w:val="ConsPlusNormal"/>
              <w:ind w:left="113" w:right="113"/>
              <w:jc w:val="both"/>
            </w:pPr>
          </w:p>
        </w:tc>
        <w:tc>
          <w:tcPr>
            <w:tcW w:w="0" w:type="auto"/>
            <w:vMerge/>
            <w:tcBorders>
              <w:top w:val="single" w:sz="4" w:space="0" w:color="auto"/>
              <w:left w:val="single" w:sz="4" w:space="0" w:color="auto"/>
              <w:bottom w:val="single" w:sz="4" w:space="0" w:color="auto"/>
              <w:right w:val="single" w:sz="4" w:space="0" w:color="auto"/>
            </w:tcBorders>
          </w:tcPr>
          <w:p w:rsidR="0035490C" w:rsidRPr="00D96305" w:rsidRDefault="0035490C" w:rsidP="00D96305">
            <w:pPr>
              <w:pStyle w:val="ConsPlusNormal"/>
              <w:ind w:left="113" w:right="113"/>
              <w:jc w:val="both"/>
            </w:pPr>
          </w:p>
        </w:tc>
        <w:tc>
          <w:tcPr>
            <w:tcW w:w="0" w:type="auto"/>
            <w:vMerge/>
            <w:tcBorders>
              <w:top w:val="single" w:sz="4" w:space="0" w:color="auto"/>
              <w:left w:val="single" w:sz="4" w:space="0" w:color="auto"/>
              <w:bottom w:val="single" w:sz="4" w:space="0" w:color="auto"/>
              <w:right w:val="single" w:sz="4" w:space="0" w:color="auto"/>
            </w:tcBorders>
          </w:tcPr>
          <w:p w:rsidR="0035490C" w:rsidRPr="00D96305" w:rsidRDefault="0035490C" w:rsidP="00D96305">
            <w:pPr>
              <w:pStyle w:val="ConsPlusNormal"/>
              <w:ind w:left="113" w:right="113"/>
              <w:jc w:val="both"/>
            </w:pP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Соглашение между Правительством Российской Федерации и Правительством Румынии о статусе российских воинских захоронений на территории Румынии и румынских воинских захоронений на территории Российской Федерации от 08.11.2005</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07011 от 08.11.2005 07011 N 1744-р от 19.10.2005</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Распоряжение Правительства Российской Федерации от 26.11.2007 N 1682-р, Федеральный закон от 09.11.2006 N 190-ФЗ</w:t>
            </w:r>
          </w:p>
        </w:tc>
        <w:tc>
          <w:tcPr>
            <w:tcW w:w="0" w:type="auto"/>
            <w:vMerge/>
            <w:tcBorders>
              <w:top w:val="single" w:sz="4" w:space="0" w:color="auto"/>
              <w:left w:val="single" w:sz="4" w:space="0" w:color="auto"/>
              <w:bottom w:val="single" w:sz="4" w:space="0" w:color="auto"/>
              <w:right w:val="single" w:sz="4" w:space="0" w:color="auto"/>
            </w:tcBorders>
          </w:tcPr>
          <w:p w:rsidR="0035490C" w:rsidRPr="00D96305" w:rsidRDefault="0035490C" w:rsidP="00D96305">
            <w:pPr>
              <w:pStyle w:val="ConsPlusNormal"/>
              <w:ind w:left="113" w:right="113"/>
              <w:jc w:val="both"/>
            </w:pPr>
          </w:p>
        </w:tc>
        <w:tc>
          <w:tcPr>
            <w:tcW w:w="0" w:type="auto"/>
            <w:vMerge/>
            <w:tcBorders>
              <w:top w:val="single" w:sz="4" w:space="0" w:color="auto"/>
              <w:left w:val="single" w:sz="4" w:space="0" w:color="auto"/>
              <w:bottom w:val="single" w:sz="4" w:space="0" w:color="auto"/>
              <w:right w:val="single" w:sz="4" w:space="0" w:color="auto"/>
            </w:tcBorders>
          </w:tcPr>
          <w:p w:rsidR="0035490C" w:rsidRPr="00D96305" w:rsidRDefault="0035490C">
            <w:pPr>
              <w:pStyle w:val="ConsPlusNormal"/>
              <w:jc w:val="center"/>
            </w:pPr>
          </w:p>
        </w:tc>
      </w:tr>
      <w:tr w:rsidR="0035490C" w:rsidTr="00D96305">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64</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Освобождение от уплаты таможенных сборов за таможенные операции в отношении товаров, перемещаемых через таможенную границу Союза в рамках Соглашения о международно-правовых гарантиях беспрепятственного и независимого осуществления деятельности межгосударственной телекомпании "Мир"</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ММ</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Соглашение о международно-правовых гарантиях беспрепятственного и независимого осуществления деятельности межгосударственной телерадиокомпании "МИР" от 24.12.1993 ст. 9</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07011 от 24.12.1993 (ст. 9)</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pPr>
              <w:pStyle w:val="ConsPlusNormal"/>
            </w:pPr>
          </w:p>
        </w:tc>
      </w:tr>
      <w:tr w:rsidR="0035490C" w:rsidTr="00D96305">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65</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Освобождение от уплаты таможенных сборов за таможенные операции в отношении товаров, перемещаемых через таможенную границу Таможенного союза в рамках Соглашения между Правительством Российской Федерации и Правительством КНР о сотрудничестве в нефтяной сфере</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МН</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Соглашение между Правительством Российской Федерации и Правительством КНР о сотрудничестве в нефтяной сфере от 21.04.2009 ст. 10 и Протокол к нему от 27.09.2010</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07011 от 21.04.2009 (ст. 10)</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списки товаров, согласованные уполномоченной организацией Российской Федерации (ОАО "Акционерная компания по транспорту нефти "Транснефть"), пограничными службами</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pPr>
              <w:pStyle w:val="ConsPlusNormal"/>
              <w:jc w:val="center"/>
            </w:pPr>
            <w:r w:rsidRPr="00D96305">
              <w:t>приказ ФТС России от 12.01.2012 N 21</w:t>
            </w:r>
          </w:p>
        </w:tc>
      </w:tr>
      <w:tr w:rsidR="0035490C" w:rsidTr="00D96305">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66</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Иные, не поименованные в подразделе 2.1, льготы по уплате таможенных сборов за таможенные операции в отношении товаров, ввозимых в Российскую Федерацию и вывозимых из Российской Федерации</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СИ</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07011 (указываются реквизиты документов, устанавливающих право на льготы по уплате таможенных сборов за таможенные операции)</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pPr>
              <w:pStyle w:val="ConsPlusNormal"/>
            </w:pPr>
          </w:p>
        </w:tc>
      </w:tr>
      <w:tr w:rsidR="0035490C" w:rsidTr="00D96305">
        <w:trPr>
          <w:jc w:val="center"/>
        </w:trPr>
        <w:tc>
          <w:tcPr>
            <w:tcW w:w="0" w:type="auto"/>
            <w:gridSpan w:val="8"/>
            <w:tcBorders>
              <w:top w:val="single" w:sz="4" w:space="0" w:color="auto"/>
              <w:left w:val="single" w:sz="4" w:space="0" w:color="auto"/>
              <w:bottom w:val="single" w:sz="4" w:space="0" w:color="auto"/>
              <w:right w:val="single" w:sz="4" w:space="0" w:color="auto"/>
            </w:tcBorders>
          </w:tcPr>
          <w:p w:rsidR="0035490C" w:rsidRPr="00D96305" w:rsidRDefault="0035490C" w:rsidP="00D96305">
            <w:pPr>
              <w:pStyle w:val="ConsPlusNormal"/>
              <w:ind w:left="113" w:right="113"/>
              <w:jc w:val="both"/>
              <w:outlineLvl w:val="3"/>
            </w:pPr>
            <w:r w:rsidRPr="00D96305">
              <w:t>2.2. Льготы по уплате таможенной пошлины</w:t>
            </w:r>
          </w:p>
        </w:tc>
      </w:tr>
      <w:tr w:rsidR="0035490C" w:rsidTr="00D96305">
        <w:trPr>
          <w:jc w:val="center"/>
        </w:trPr>
        <w:tc>
          <w:tcPr>
            <w:tcW w:w="0" w:type="auto"/>
            <w:gridSpan w:val="8"/>
            <w:tcBorders>
              <w:top w:val="single" w:sz="4" w:space="0" w:color="auto"/>
              <w:left w:val="single" w:sz="4" w:space="0" w:color="auto"/>
              <w:bottom w:val="single" w:sz="4" w:space="0" w:color="auto"/>
              <w:right w:val="single" w:sz="4" w:space="0" w:color="auto"/>
            </w:tcBorders>
          </w:tcPr>
          <w:p w:rsidR="0035490C" w:rsidRPr="00D96305" w:rsidRDefault="0035490C" w:rsidP="00D96305">
            <w:pPr>
              <w:pStyle w:val="ConsPlusNormal"/>
              <w:ind w:left="113" w:right="113"/>
              <w:jc w:val="both"/>
              <w:outlineLvl w:val="4"/>
            </w:pPr>
            <w:r w:rsidRPr="00D96305">
              <w:t>2.2.1. Льготы по уплате таможенных пошлин, предусмотренные законодательством Российской Федерации</w:t>
            </w:r>
          </w:p>
        </w:tc>
      </w:tr>
      <w:tr w:rsidR="0035490C" w:rsidTr="00D96305">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67</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Освобождение от уплаты таможенных пошлин в отношении товаров, вывозимых из Российской Федерации по решению Правительства Российской Федерации в страны, не являющиеся государствами - членами Союза, в качестве гуманитарной помощи, в целях ликвидации последствий аварий и катастроф, стихийных бедствий</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ГП</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Закон Российской Федерации от 21.05.1993 N 5003-1 "О таможенном тарифе" пп. 2 п. 1 ст. 35</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07011 N 5003-1 от 21.05.1993 (пп. 2 п. 1 ст. 35)</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pPr>
              <w:pStyle w:val="ConsPlusNormal"/>
            </w:pPr>
          </w:p>
        </w:tc>
      </w:tr>
      <w:tr w:rsidR="0035490C" w:rsidTr="00D96305">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68</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Освобождение от уплаты таможенной пошлины в отношении товаров, вывозимых с территории Российской Федерации в благотворительных целях по линии государств, международных организаций, правительств, в том числе в целях оказания технической помощи (содействия)</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ТП</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Закон Российской Федерации от 21.05.1993 N 5003-1 "О таможенном тарифе" пп. 2 п. 1 ст. 35</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07011 N 5003-1 от 21.05.1993 (пп. 2 п. 1 ст. 35)</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pPr>
              <w:pStyle w:val="ConsPlusNormal"/>
            </w:pPr>
          </w:p>
        </w:tc>
      </w:tr>
      <w:tr w:rsidR="0035490C" w:rsidTr="00D96305">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69</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Освобождение от уплаты таможенной пошлины в отношении предметов материально-технического снабжения и снаряжения, топлива, продовольствия и другого имущества, вывозимого за пределы территории Российской Федерации для обеспечения деятельности судов государств - членов Союза и судов, арендованных (зафрактованных) юридическими лицами и физическими лицами государств - членов Союза, осуществляющих рыболовство</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СМ</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Закон Российской Федерации от 21.05.1993 N 5003-1 "О таможенном тарифе" пп. 1 п. 1 ст. 35</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07011 N 5003-1 от 21.05.1993 (пп. 1 п. 1 ст. 35)</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pPr>
              <w:pStyle w:val="ConsPlusNormal"/>
              <w:jc w:val="center"/>
            </w:pPr>
            <w:r w:rsidRPr="00D96305">
              <w:t>указание ГТК России от 05.10.1994 N 01-12/1112</w:t>
            </w:r>
          </w:p>
        </w:tc>
      </w:tr>
      <w:tr w:rsidR="0035490C" w:rsidTr="00D96305">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70</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Освобождение от уплаты таможенной пошлины в отношении товаров, помещенных под таможенную процедуру свободной таможенной зоны в Магаданской области Российской Федерации и вывозимых участником особой экономической зоны на остальную часть территории Магаданской области Российской Федерации для собственных производственных нужд</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МЗ</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Федеральный закон от 31.05.1999 N 104-ФЗ "Об особой экономической зоне в Магаданской области"</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07011 N 104-ФЗ от 31.05.1999</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pPr>
              <w:pStyle w:val="ConsPlusNormal"/>
            </w:pPr>
          </w:p>
        </w:tc>
      </w:tr>
      <w:tr w:rsidR="0035490C" w:rsidTr="00D96305">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71</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Освобождение от уплаты таможенной пошлины в отношении продукции, вывозимой за пределы территории Российской Федерации в соответствии с Соглашением о разделе продукции (далее - СРП) Сахалин-1</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АВ</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Закон Российской Федерации от 21.05.1993 N 5003-1 "О таможенном тарифе" пп. 4 п. 1 ст. 35</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07011 N 5003-1 от 21.05.1993 (пп. 4 п. 1 ст. 35)</w:t>
            </w:r>
          </w:p>
          <w:p w:rsidR="0035490C" w:rsidRPr="00D96305" w:rsidRDefault="0035490C" w:rsidP="00D96305">
            <w:pPr>
              <w:pStyle w:val="ConsPlusNormal"/>
              <w:ind w:left="113" w:right="113"/>
              <w:jc w:val="both"/>
            </w:pPr>
            <w:r w:rsidRPr="00D96305">
              <w:t>07012 (указывается дата и номер подтверждения Минэнерго России) 07012 пункт и реквизиты Программы работ и сметы расходов на текущий год</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постановление Правительства Российской Федерации от 21.01.2004 N 25</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СРП, подтверждение Минэнерго России, Программа работ и смета расходов, Заявление инвестора по соглашению о разделе продукции об освобождении его от уплаты таможенной пошлины</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pPr>
              <w:pStyle w:val="ConsPlusNormal"/>
            </w:pPr>
          </w:p>
        </w:tc>
      </w:tr>
      <w:tr w:rsidR="0035490C" w:rsidTr="00D96305">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72</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Освобождение от уплаты таможенной пошлины в отношении продукции, вывозимой за пределы территории Российской Федерации в соответствии с СРП Сахалин-2</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БВ</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Закон Российской Федерации от 21.05.1993 N 5003-1 "О таможенном тарифе" пп. 4 п. 1 ст. 35</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07011 N 5003-1 от 21.05.1993 (пп. 4 п. 1 ст. 35)</w:t>
            </w:r>
          </w:p>
          <w:p w:rsidR="0035490C" w:rsidRPr="00D96305" w:rsidRDefault="0035490C" w:rsidP="00D96305">
            <w:pPr>
              <w:pStyle w:val="ConsPlusNormal"/>
              <w:ind w:left="113" w:right="113"/>
              <w:jc w:val="both"/>
            </w:pPr>
            <w:r w:rsidRPr="00D96305">
              <w:t>07012 (указывается дата и номер подтверждения Минэнерго России) 07012 пункт и реквизиты Программы работ и сметы расходов на текущий год</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постановление Правительства Российской Федерации от 21.01.2004 N 25</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СРП, подтверждение Минэнерго России, Программа работ и смета расходов, Заявление инвестора по соглашению о разделе продукции об освобождении его от уплаты таможенной пошлины</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pPr>
              <w:pStyle w:val="ConsPlusNormal"/>
            </w:pPr>
          </w:p>
        </w:tc>
      </w:tr>
      <w:tr w:rsidR="0035490C" w:rsidTr="00D96305">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73</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Освобождение от уплаты таможенной пошлины в отношении продукции, вывозимой за пределы территории Российской Федерации в соответствии с СРП Харьягинское месторождение</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ВВ</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Закон Российской Федерации от 21.05.1993 N 5003-1 "О таможенном тарифе" пп. 4 п. 1 ст. 35</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07011 N 5003-1 от 21.05.1993 (пп. 4 п. 1 ст. 35)</w:t>
            </w:r>
          </w:p>
          <w:p w:rsidR="0035490C" w:rsidRPr="00D96305" w:rsidRDefault="0035490C" w:rsidP="00D96305">
            <w:pPr>
              <w:pStyle w:val="ConsPlusNormal"/>
              <w:ind w:left="113" w:right="113"/>
              <w:jc w:val="both"/>
            </w:pPr>
            <w:r w:rsidRPr="00D96305">
              <w:t>07012 (указывается дата и номер подтверждения Минэнерго России) 07012 пункт и реквизиты Программы работ и сметы расходов на текущий год</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постановление Правительства Российской Федерации от 21.01.2004 N 25</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СРП, подтверждение Минэнерго России, Программа работ и смета расходов, Заявление инвестора по соглашению о разделе продукции об освобождении его от уплаты таможенной пошлины</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pPr>
              <w:pStyle w:val="ConsPlusNormal"/>
            </w:pPr>
          </w:p>
        </w:tc>
      </w:tr>
      <w:tr w:rsidR="0035490C" w:rsidTr="00D96305">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74</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 xml:space="preserve">Освобождение от уплаты вывозной таможенной пошлины в отношении товаров, полученных (произведенных) при разработке нового морского месторождения углеводородного сырья, расположенного на 50 и более процентов своей площади в Черном море (глубина до </w:t>
            </w:r>
            <w:smartTag w:uri="urn:schemas-microsoft-com:office:smarttags" w:element="metricconverter">
              <w:smartTagPr>
                <w:attr w:name="ProductID" w:val="100 метров"/>
              </w:smartTagPr>
              <w:r w:rsidRPr="00D96305">
                <w:t>100 метров</w:t>
              </w:r>
            </w:smartTag>
            <w:r w:rsidRPr="00D96305">
              <w:t xml:space="preserve"> включительно), Печорском или Белом море, южной части Охотского моря (южнее 55° северной широты) либо российской части (российском секторе) дна Каспийского моря, в период до 31 марта </w:t>
            </w:r>
            <w:smartTag w:uri="urn:schemas-microsoft-com:office:smarttags" w:element="metricconverter">
              <w:smartTagPr>
                <w:attr w:name="ProductID" w:val="2032 г"/>
              </w:smartTagPr>
              <w:r w:rsidRPr="00D96305">
                <w:t>2032 г</w:t>
              </w:r>
            </w:smartTag>
            <w:r w:rsidRPr="00D96305">
              <w:t>. включительно</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НЧ</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Закон Российской Федерации от 21.05.1993 N 5003-1 "О таможенном тарифе" пп. 5 п. 1 ст. 35</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07011 N 5003-1 от 21.05.1993 (пп. 5 п. 1 ст. 35)</w:t>
            </w:r>
          </w:p>
          <w:p w:rsidR="0035490C" w:rsidRPr="00D96305" w:rsidRDefault="0035490C" w:rsidP="00D96305">
            <w:pPr>
              <w:pStyle w:val="ConsPlusNormal"/>
              <w:ind w:left="113" w:right="113"/>
              <w:jc w:val="both"/>
            </w:pPr>
            <w:r w:rsidRPr="00D96305">
              <w:t>07012 (указывается номер и дата подтверждения Минэнерго России и Роснедропользования)</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подтверждение Минэнерго России и Роснедропользования</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pPr>
              <w:pStyle w:val="ConsPlusNormal"/>
            </w:pPr>
          </w:p>
        </w:tc>
      </w:tr>
      <w:tr w:rsidR="0035490C" w:rsidTr="00D96305">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75</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 xml:space="preserve">Освобождение от уплаты вывозной таможенной пошлины в отношении товаров, полученных (произведенных) при разработке нового морского месторождения углеводородного сырья, расположенного на 50 и более процентов своей площади в Черном море (глубина более </w:t>
            </w:r>
            <w:smartTag w:uri="urn:schemas-microsoft-com:office:smarttags" w:element="metricconverter">
              <w:smartTagPr>
                <w:attr w:name="ProductID" w:val="100 метров"/>
              </w:smartTagPr>
              <w:r w:rsidRPr="00D96305">
                <w:t>100 метров</w:t>
              </w:r>
            </w:smartTag>
            <w:r w:rsidRPr="00D96305">
              <w:t xml:space="preserve">), северной части Охотского моря (на 55° северной широты или севернее этой широты), южной части Баренцева моря (южнее 72° северной широты), в период до 31 марта </w:t>
            </w:r>
            <w:smartTag w:uri="urn:schemas-microsoft-com:office:smarttags" w:element="metricconverter">
              <w:smartTagPr>
                <w:attr w:name="ProductID" w:val="2042 г"/>
              </w:smartTagPr>
              <w:r w:rsidRPr="00D96305">
                <w:t>2042 г</w:t>
              </w:r>
            </w:smartTag>
            <w:r w:rsidRPr="00D96305">
              <w:t>. включительно</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НВ</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Закон Российской Федерации от 21.05.1993 N 5003-1 "О таможенном тарифе" пп. 5 п. 1 ст. 35</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07011 N 5003-1 от 21.05.1993 (пп. 5 п. 1 ст. 35)</w:t>
            </w:r>
          </w:p>
          <w:p w:rsidR="0035490C" w:rsidRPr="00D96305" w:rsidRDefault="0035490C" w:rsidP="00D96305">
            <w:pPr>
              <w:pStyle w:val="ConsPlusNormal"/>
              <w:ind w:left="113" w:right="113"/>
              <w:jc w:val="both"/>
            </w:pPr>
            <w:r w:rsidRPr="00D96305">
              <w:t>07012 (указывается номер и дата подтверждения Минэнерго России и Роснедропользования)</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подтверждение Минэнерго России и Роснедропользования</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pPr>
              <w:pStyle w:val="ConsPlusNormal"/>
            </w:pPr>
          </w:p>
        </w:tc>
      </w:tr>
      <w:tr w:rsidR="0035490C" w:rsidTr="00D96305">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76</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 xml:space="preserve">Освобождение от уплаты вывозной таможенной пошлины в отношении товаров, полученных (произведенных) при разработке нового морского месторождения углеводородного сырья, расположенного полностью в Азовском море или на 50 и более процентов своей площади в Балтийском море, в период до 31 марта </w:t>
            </w:r>
            <w:smartTag w:uri="urn:schemas-microsoft-com:office:smarttags" w:element="metricconverter">
              <w:smartTagPr>
                <w:attr w:name="ProductID" w:val="2032 г"/>
              </w:smartTagPr>
              <w:r w:rsidRPr="00D96305">
                <w:t>2032 г</w:t>
              </w:r>
            </w:smartTag>
            <w:r w:rsidRPr="00D96305">
              <w:t>. включительно</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НА</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Закон Российской Федерации от 21.05.1993 N 5003-1 "О таможенном тарифе" пп. 5 п. 1 ст. 35</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07011 N 5003-1 от 21.05.1993 (пп. 5 п. 1 ст. 35)</w:t>
            </w:r>
          </w:p>
          <w:p w:rsidR="0035490C" w:rsidRPr="00D96305" w:rsidRDefault="0035490C" w:rsidP="00D96305">
            <w:pPr>
              <w:pStyle w:val="ConsPlusNormal"/>
              <w:ind w:left="113" w:right="113"/>
              <w:jc w:val="both"/>
            </w:pPr>
            <w:r w:rsidRPr="00D96305">
              <w:t>07012 (указывается номер и дата подтверждения Минэнерго России и Роснедропользования)</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подтверждение Минэнерго России и Роснедропользования</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pPr>
              <w:pStyle w:val="ConsPlusNormal"/>
            </w:pPr>
          </w:p>
        </w:tc>
      </w:tr>
      <w:tr w:rsidR="0035490C" w:rsidTr="00D96305">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77</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Освобождение от уплаты вывозной таможенной пошлины в отношении товаров, полученных (произведенных) при разработке нового морского месторождения углеводородного сырья, расположенного на 50 и более процентов своей площади в Карском море, северной части Баренцева моря (на 72° северной широты и севернее этой широты), восточной Арктике (море Лаптевых, Восточно-Сибирском море, Чукотском море и Беринговом море)</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НК</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Закон Российской Федерации от 21.05.1993 N 5003-1 "О таможенном тарифе" пп. 5 п. 1 ст. 35</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07011 N 5003-1 от 21.05.1993 (пп. 5 п. 1 ст. 35)</w:t>
            </w:r>
          </w:p>
          <w:p w:rsidR="0035490C" w:rsidRPr="00D96305" w:rsidRDefault="0035490C" w:rsidP="00D96305">
            <w:pPr>
              <w:pStyle w:val="ConsPlusNormal"/>
              <w:ind w:left="113" w:right="113"/>
              <w:jc w:val="both"/>
            </w:pPr>
            <w:r w:rsidRPr="00D96305">
              <w:t>07012 (указывается номер и дата подтверждения Минэнерго России и Роснедропользования)</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подтверждение Минэнерго России и Роснедропользования</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pPr>
              <w:pStyle w:val="ConsPlusNormal"/>
            </w:pPr>
          </w:p>
        </w:tc>
      </w:tr>
      <w:tr w:rsidR="0035490C" w:rsidTr="00D96305">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78</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 xml:space="preserve">Освобождение от уплаты вывозной таможенной пошлины в отношении товаров, вывозимых из Российской Федерации и полученных (произведенных) при разработке морского месторождения углеводородного сырья, при этом не являющегося новым морским месторождением углеводородного сырья в соответствии со статьей 11.1 Налогового кодекса Российской Федерации, расположенного на 50 и более процентов своей площади в южной части Охотского моря (южнее 55° северной широты), в период до 1 января </w:t>
            </w:r>
            <w:smartTag w:uri="urn:schemas-microsoft-com:office:smarttags" w:element="metricconverter">
              <w:smartTagPr>
                <w:attr w:name="ProductID" w:val="2021 г"/>
              </w:smartTagPr>
              <w:r w:rsidRPr="00D96305">
                <w:t>2021 г</w:t>
              </w:r>
            </w:smartTag>
            <w:r w:rsidRPr="00D96305">
              <w:t xml:space="preserve">. при условии, что степень выработанности запасов каждого вида углеводородного сырья (за исключением попутного газа), добываемого на таком месторождении, по состоянию на 1 января </w:t>
            </w:r>
            <w:smartTag w:uri="urn:schemas-microsoft-com:office:smarttags" w:element="metricconverter">
              <w:smartTagPr>
                <w:attr w:name="ProductID" w:val="2015 г"/>
              </w:smartTagPr>
              <w:r w:rsidRPr="00D96305">
                <w:t>2015 г</w:t>
              </w:r>
            </w:smartTag>
            <w:r w:rsidRPr="00D96305">
              <w:t>. составляет менее 5 процентов</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НМ</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Закон Российской Федерации от 21.05.1993 N 5003-1 "О таможенном тарифе" пп. 6 п. 1 ст. 35</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07011 N 5003-1 от 21.05.1993 (пп. 6 п. 1 ст. 35)</w:t>
            </w:r>
          </w:p>
          <w:p w:rsidR="0035490C" w:rsidRPr="00D96305" w:rsidRDefault="0035490C" w:rsidP="00D96305">
            <w:pPr>
              <w:pStyle w:val="ConsPlusNormal"/>
              <w:ind w:left="113" w:right="113"/>
              <w:jc w:val="both"/>
            </w:pPr>
            <w:r w:rsidRPr="00D96305">
              <w:t>07012 (указывается номер и дата подтверждения Минэнерго России и Роснедропользования)</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подтверждение Минэнерго России и Роснедропользования</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pPr>
              <w:pStyle w:val="ConsPlusNormal"/>
            </w:pPr>
          </w:p>
        </w:tc>
      </w:tr>
      <w:tr w:rsidR="0035490C" w:rsidTr="00D96305">
        <w:trPr>
          <w:jc w:val="center"/>
        </w:trPr>
        <w:tc>
          <w:tcPr>
            <w:tcW w:w="0" w:type="auto"/>
            <w:gridSpan w:val="8"/>
            <w:tcBorders>
              <w:top w:val="single" w:sz="4" w:space="0" w:color="auto"/>
              <w:left w:val="single" w:sz="4" w:space="0" w:color="auto"/>
              <w:bottom w:val="single" w:sz="4" w:space="0" w:color="auto"/>
              <w:right w:val="single" w:sz="4" w:space="0" w:color="auto"/>
            </w:tcBorders>
          </w:tcPr>
          <w:p w:rsidR="0035490C" w:rsidRPr="00D96305" w:rsidRDefault="0035490C" w:rsidP="00D96305">
            <w:pPr>
              <w:pStyle w:val="ConsPlusNormal"/>
              <w:ind w:left="113" w:right="113"/>
              <w:jc w:val="both"/>
              <w:outlineLvl w:val="4"/>
            </w:pPr>
            <w:r w:rsidRPr="00D96305">
              <w:t>2.2.2. Льготы по уплате таможенных пошлин, предусмотренные международными соглашениями Российской Федерации</w:t>
            </w:r>
          </w:p>
        </w:tc>
      </w:tr>
      <w:tr w:rsidR="0035490C" w:rsidTr="00D96305">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79</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Освобождение от уплаты таможенной пошлины в отношении товаров, ввозимых на территорию Российской Федерации международными организациями, их представительствами, персоналом этих организаций и представительств, а также членами их семей, если такое освобождение предусмотрено соответствующими международными договорами</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МЮ</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Таможенный кодекс Таможенного союза ст. 327, международные соглашения (согласно Приложению N 1 к настоящему Сборнику)</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07011 от 27.11.2009 (ст. 327)</w:t>
            </w:r>
          </w:p>
          <w:p w:rsidR="0035490C" w:rsidRPr="00D96305" w:rsidRDefault="0035490C" w:rsidP="00D96305">
            <w:pPr>
              <w:pStyle w:val="ConsPlusNormal"/>
              <w:ind w:left="113" w:right="113"/>
              <w:jc w:val="both"/>
            </w:pPr>
            <w:r w:rsidRPr="00D96305">
              <w:t>07011 (указывается дата соответствующего соглашения)</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pPr>
              <w:pStyle w:val="ConsPlusNormal"/>
            </w:pPr>
          </w:p>
        </w:tc>
      </w:tr>
      <w:tr w:rsidR="0035490C" w:rsidTr="00D96305">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80</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Освобождение от уплаты таможенной пошлины в отношении товаров, перемещаемых в рамках международных соглашений Российской Федерации о воздушном сообщении</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МВ</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Решение Комиссии Таможенного союза от 27.11.2009 N 130 п. 7.2, международные соглашения о воздушном сообщении (согласно Приложению N 2 к настоящему Сборнику)</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07011 N 130 от 27.11.2009 (п. 7.2) 07011 (указывается дата соответствующего соглашения)</w:t>
            </w:r>
          </w:p>
          <w:p w:rsidR="0035490C" w:rsidRPr="00D96305" w:rsidRDefault="0035490C" w:rsidP="00D96305">
            <w:pPr>
              <w:pStyle w:val="ConsPlusNormal"/>
              <w:ind w:left="113" w:right="113"/>
              <w:jc w:val="both"/>
            </w:pPr>
            <w:r w:rsidRPr="00D96305">
              <w:t>07012 (указывается номер и дата разрешения Минтранса России)</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Свидетельство об аккредитации на территории Российской Федерации представительства компании, разрешение Минтранса России об открытии представительства</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pPr>
              <w:pStyle w:val="ConsPlusNormal"/>
            </w:pPr>
          </w:p>
        </w:tc>
      </w:tr>
      <w:tr w:rsidR="0035490C" w:rsidTr="00D96305">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81</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Освобождение от уплаты таможенных пошлин в отношении бланков книжек МДП, перемещаемых между Ассоциацией международных автомобильных перевозчиков России (АСМАП) и международным союзом автомобильного транспорта в Женеве (МСАТ)</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КТ</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Решение Комиссии Таможенного союза от 27.11.2009 N 130 п. 7.2, Таможенная конвенция о международной перевозке грузов с применением книжек МДП от 14.11.1975 ст. 7</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07011 N 130 от 27.11.2009 (п. 7.2) 07011 ст. 7 от 14.11.1975</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при ввозе на территорию Российской Федерации: паспорт сделки, оформленный на основании счета-фактуры</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pPr>
              <w:pStyle w:val="ConsPlusNormal"/>
              <w:jc w:val="center"/>
            </w:pPr>
            <w:r w:rsidRPr="00D96305">
              <w:t>распоряжение ГТК России от 07.09.1999 N 01-14/1064</w:t>
            </w:r>
          </w:p>
        </w:tc>
      </w:tr>
      <w:tr w:rsidR="0035490C" w:rsidTr="00D96305">
        <w:trPr>
          <w:jc w:val="center"/>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82</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Освобождение от уплаты таможенной пошлины в отношении товаров, перемещаемых в рамках межправительственных соглашений Российской Федерации об уходе за военными могилами</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МУ</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Решение Комиссии Таможенного союза от 27.11.2009 N 130 п. 7.2, Соглашение между Правительством Российской Федерации и Правительством ФРГ об уходе за военными могилами в Российской Федерации и в ФРГ от 16.12.1992</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07011 N 130 от 27.11.2009 (п. 7.2) 07011 от 16.12.1992 07011 N 979 от 16.12.1992</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Постановление Правительства Российской Федерации от 16.12.1992 N 979</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подробная опись ввозимых товаров, обязательство о целевом использовании товаров, подписанное уполномоченным лицом</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35490C" w:rsidRPr="00D96305" w:rsidRDefault="0035490C">
            <w:pPr>
              <w:pStyle w:val="ConsPlusNormal"/>
            </w:pPr>
          </w:p>
        </w:tc>
      </w:tr>
      <w:tr w:rsidR="0035490C" w:rsidTr="00D96305">
        <w:trPr>
          <w:jc w:val="center"/>
        </w:trPr>
        <w:tc>
          <w:tcPr>
            <w:tcW w:w="0" w:type="auto"/>
            <w:vMerge/>
            <w:tcBorders>
              <w:top w:val="single" w:sz="4" w:space="0" w:color="auto"/>
              <w:left w:val="single" w:sz="4" w:space="0" w:color="auto"/>
              <w:bottom w:val="single" w:sz="4" w:space="0" w:color="auto"/>
              <w:right w:val="single" w:sz="4" w:space="0" w:color="auto"/>
            </w:tcBorders>
          </w:tcPr>
          <w:p w:rsidR="0035490C" w:rsidRPr="00D96305" w:rsidRDefault="0035490C" w:rsidP="00D96305">
            <w:pPr>
              <w:pStyle w:val="ConsPlusNormal"/>
              <w:ind w:left="113" w:right="113"/>
              <w:jc w:val="both"/>
            </w:pPr>
          </w:p>
        </w:tc>
        <w:tc>
          <w:tcPr>
            <w:tcW w:w="0" w:type="auto"/>
            <w:vMerge/>
            <w:tcBorders>
              <w:top w:val="single" w:sz="4" w:space="0" w:color="auto"/>
              <w:left w:val="single" w:sz="4" w:space="0" w:color="auto"/>
              <w:bottom w:val="single" w:sz="4" w:space="0" w:color="auto"/>
              <w:right w:val="single" w:sz="4" w:space="0" w:color="auto"/>
            </w:tcBorders>
          </w:tcPr>
          <w:p w:rsidR="0035490C" w:rsidRPr="00D96305" w:rsidRDefault="0035490C" w:rsidP="00D96305">
            <w:pPr>
              <w:pStyle w:val="ConsPlusNormal"/>
              <w:ind w:left="113" w:right="113"/>
              <w:jc w:val="both"/>
            </w:pPr>
          </w:p>
        </w:tc>
        <w:tc>
          <w:tcPr>
            <w:tcW w:w="0" w:type="auto"/>
            <w:vMerge/>
            <w:tcBorders>
              <w:top w:val="single" w:sz="4" w:space="0" w:color="auto"/>
              <w:left w:val="single" w:sz="4" w:space="0" w:color="auto"/>
              <w:bottom w:val="single" w:sz="4" w:space="0" w:color="auto"/>
              <w:right w:val="single" w:sz="4" w:space="0" w:color="auto"/>
            </w:tcBorders>
          </w:tcPr>
          <w:p w:rsidR="0035490C" w:rsidRPr="00D96305" w:rsidRDefault="0035490C" w:rsidP="00D96305">
            <w:pPr>
              <w:pStyle w:val="ConsPlusNormal"/>
              <w:ind w:left="113" w:right="113"/>
              <w:jc w:val="both"/>
            </w:pP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Решение Комиссии Таможенного союза от 27.11.2009 N 130 п. 7.2, Соглашения между Правительством Российской Федерации и Правительством Латвийской Республики о статусе российских захоронений на территории Латвийской Республики и латвийских захоронений на территории Российской Федерации от 18.12.2007</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07011 N 130 от 27.11.2009 (п. 7.2) 07011 от 18.12.2007 07011 N 1682-р от 26.11.2007</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Распоряжение Правительства Российской Федерации от 19.10.2005 N 1744-р, Федеральный закон от 22.07.2008 N 129-ФЗ</w:t>
            </w:r>
          </w:p>
        </w:tc>
        <w:tc>
          <w:tcPr>
            <w:tcW w:w="0" w:type="auto"/>
            <w:vMerge/>
            <w:tcBorders>
              <w:top w:val="single" w:sz="4" w:space="0" w:color="auto"/>
              <w:left w:val="single" w:sz="4" w:space="0" w:color="auto"/>
              <w:bottom w:val="single" w:sz="4" w:space="0" w:color="auto"/>
              <w:right w:val="single" w:sz="4" w:space="0" w:color="auto"/>
            </w:tcBorders>
          </w:tcPr>
          <w:p w:rsidR="0035490C" w:rsidRPr="00D96305" w:rsidRDefault="0035490C" w:rsidP="00D96305">
            <w:pPr>
              <w:pStyle w:val="ConsPlusNormal"/>
              <w:ind w:left="113" w:right="113"/>
              <w:jc w:val="both"/>
            </w:pPr>
          </w:p>
        </w:tc>
        <w:tc>
          <w:tcPr>
            <w:tcW w:w="0" w:type="auto"/>
            <w:vMerge/>
            <w:tcBorders>
              <w:top w:val="single" w:sz="4" w:space="0" w:color="auto"/>
              <w:left w:val="single" w:sz="4" w:space="0" w:color="auto"/>
              <w:bottom w:val="single" w:sz="4" w:space="0" w:color="auto"/>
              <w:right w:val="single" w:sz="4" w:space="0" w:color="auto"/>
            </w:tcBorders>
          </w:tcPr>
          <w:p w:rsidR="0035490C" w:rsidRPr="00D96305" w:rsidRDefault="0035490C">
            <w:pPr>
              <w:pStyle w:val="ConsPlusNormal"/>
              <w:jc w:val="center"/>
            </w:pPr>
          </w:p>
        </w:tc>
      </w:tr>
      <w:tr w:rsidR="0035490C" w:rsidTr="00D96305">
        <w:trPr>
          <w:jc w:val="center"/>
        </w:trPr>
        <w:tc>
          <w:tcPr>
            <w:tcW w:w="0" w:type="auto"/>
            <w:vMerge/>
            <w:tcBorders>
              <w:top w:val="single" w:sz="4" w:space="0" w:color="auto"/>
              <w:left w:val="single" w:sz="4" w:space="0" w:color="auto"/>
              <w:bottom w:val="single" w:sz="4" w:space="0" w:color="auto"/>
              <w:right w:val="single" w:sz="4" w:space="0" w:color="auto"/>
            </w:tcBorders>
          </w:tcPr>
          <w:p w:rsidR="0035490C" w:rsidRPr="00D96305" w:rsidRDefault="0035490C" w:rsidP="00D96305">
            <w:pPr>
              <w:pStyle w:val="ConsPlusNormal"/>
              <w:ind w:left="113" w:right="113"/>
              <w:jc w:val="both"/>
            </w:pPr>
          </w:p>
        </w:tc>
        <w:tc>
          <w:tcPr>
            <w:tcW w:w="0" w:type="auto"/>
            <w:vMerge/>
            <w:tcBorders>
              <w:top w:val="single" w:sz="4" w:space="0" w:color="auto"/>
              <w:left w:val="single" w:sz="4" w:space="0" w:color="auto"/>
              <w:bottom w:val="single" w:sz="4" w:space="0" w:color="auto"/>
              <w:right w:val="single" w:sz="4" w:space="0" w:color="auto"/>
            </w:tcBorders>
          </w:tcPr>
          <w:p w:rsidR="0035490C" w:rsidRPr="00D96305" w:rsidRDefault="0035490C" w:rsidP="00D96305">
            <w:pPr>
              <w:pStyle w:val="ConsPlusNormal"/>
              <w:ind w:left="113" w:right="113"/>
              <w:jc w:val="both"/>
            </w:pPr>
          </w:p>
        </w:tc>
        <w:tc>
          <w:tcPr>
            <w:tcW w:w="0" w:type="auto"/>
            <w:vMerge/>
            <w:tcBorders>
              <w:top w:val="single" w:sz="4" w:space="0" w:color="auto"/>
              <w:left w:val="single" w:sz="4" w:space="0" w:color="auto"/>
              <w:bottom w:val="single" w:sz="4" w:space="0" w:color="auto"/>
              <w:right w:val="single" w:sz="4" w:space="0" w:color="auto"/>
            </w:tcBorders>
          </w:tcPr>
          <w:p w:rsidR="0035490C" w:rsidRPr="00D96305" w:rsidRDefault="0035490C" w:rsidP="00D96305">
            <w:pPr>
              <w:pStyle w:val="ConsPlusNormal"/>
              <w:ind w:left="113" w:right="113"/>
              <w:jc w:val="both"/>
            </w:pP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Решение Комиссии Таможенного союза от 27.11.2009 N 130 п. 7.2, Соглашения между Правительством Российской Федерации и Правительством Румынии о статусе российских воинских захоронений на территории Румынии и румынских воинских захоронений на территории Российской Федерации от 08.11.2005</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07011 N 130 от 27.11.2009 (п. 7.2) 07011 от 08.11.2005 07011 N 1744-р от 19.10.2005</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Распоряжение Правительства Российской Федерации от 26.11.2007 N 1682-р, Федеральный закон от 09.11.2006 N 190-ФЗ</w:t>
            </w:r>
          </w:p>
        </w:tc>
        <w:tc>
          <w:tcPr>
            <w:tcW w:w="0" w:type="auto"/>
            <w:vMerge/>
            <w:tcBorders>
              <w:top w:val="single" w:sz="4" w:space="0" w:color="auto"/>
              <w:left w:val="single" w:sz="4" w:space="0" w:color="auto"/>
              <w:bottom w:val="single" w:sz="4" w:space="0" w:color="auto"/>
              <w:right w:val="single" w:sz="4" w:space="0" w:color="auto"/>
            </w:tcBorders>
          </w:tcPr>
          <w:p w:rsidR="0035490C" w:rsidRPr="00D96305" w:rsidRDefault="0035490C" w:rsidP="00D96305">
            <w:pPr>
              <w:pStyle w:val="ConsPlusNormal"/>
              <w:ind w:left="113" w:right="113"/>
              <w:jc w:val="both"/>
            </w:pPr>
          </w:p>
        </w:tc>
        <w:tc>
          <w:tcPr>
            <w:tcW w:w="0" w:type="auto"/>
            <w:vMerge/>
            <w:tcBorders>
              <w:top w:val="single" w:sz="4" w:space="0" w:color="auto"/>
              <w:left w:val="single" w:sz="4" w:space="0" w:color="auto"/>
              <w:bottom w:val="single" w:sz="4" w:space="0" w:color="auto"/>
              <w:right w:val="single" w:sz="4" w:space="0" w:color="auto"/>
            </w:tcBorders>
          </w:tcPr>
          <w:p w:rsidR="0035490C" w:rsidRPr="00D96305" w:rsidRDefault="0035490C">
            <w:pPr>
              <w:pStyle w:val="ConsPlusNormal"/>
              <w:jc w:val="center"/>
            </w:pPr>
          </w:p>
        </w:tc>
      </w:tr>
      <w:tr w:rsidR="0035490C" w:rsidTr="00D96305">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83</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Освобождение от уплаты таможенной пошлины в отношении товаров, ввозимых в соответствии с Соглашением о ввозе материалов образовательного, научного и культурного характера и Протоколом к нему</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МЯ</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Решение Комиссии Таможенного союза от 27.11.2009 N 130 п. 7.2, Соглашение о ввозе материалов образовательного, научного и культурного характера от 22.11.1950 и Протокол к нему от 26.11.1976</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07011 N 130 от 27.11.2009 (п. 7.2) 07011 от 22.11.1950 07012 (указывается номер и дата подтверждения компетентного органа о характере ввозимого товара)</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постановление Правительства Российской Федерации от 06.07.1994 N 795</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подтверждение уполномоченного органа о характере ввозимых товаров</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pPr>
              <w:pStyle w:val="ConsPlusNormal"/>
              <w:jc w:val="center"/>
            </w:pPr>
            <w:r w:rsidRPr="00D96305">
              <w:t>письмо ГТК России от 27.06.2003 N 01-06/25936</w:t>
            </w:r>
          </w:p>
        </w:tc>
      </w:tr>
      <w:tr w:rsidR="0035490C" w:rsidTr="00D96305">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84</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Освобождение от уплаты таможенной пошлины в отношении товаров, перемещаемых в соответствии с Ашгабатским соглашением стран СНГ о производственной кооперации</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МП</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Решение Комиссии Таможенного союза от 27.11.2009 N 130 п. 7.2, Соглашение об общих условиях и механизме поддержки развития производственной кооперации предприятий и отраслей государств - участников СНГ от 23.12.1993</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07011 N 130 от 27.11.2009 (п. 7.2) 07011 от 23.12.1993 07012 (указывается регистрационный номер и дата списка товаров)</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списки товаров</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pPr>
              <w:pStyle w:val="ConsPlusNormal"/>
              <w:jc w:val="center"/>
            </w:pPr>
            <w:r w:rsidRPr="00D96305">
              <w:t>приказ ФТС России от 05.12.2011 N 2425</w:t>
            </w:r>
          </w:p>
        </w:tc>
      </w:tr>
      <w:tr w:rsidR="0035490C" w:rsidTr="00D96305">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85</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Освобождение от уплаты таможенной пошлины в отношении товаров, перемещаемых в соответствии с межправительственными соглашениями Российской Федерации о производственной и научно-технической кооперации предприятий оборонных отраслей промышленности</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МО</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Решение Комиссии Таможенного союза от 27.11.2009 N 130 п. 7.2, межправительственные соглашения (согласно Приложению N 3 к настоящему Сборнику)</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07011 N 130 от 27.11.2009 (п. 7.2) 07011 (указывается дата соответствующего соглашения)</w:t>
            </w:r>
          </w:p>
          <w:p w:rsidR="0035490C" w:rsidRPr="00D96305" w:rsidRDefault="0035490C" w:rsidP="00D96305">
            <w:pPr>
              <w:pStyle w:val="ConsPlusNormal"/>
              <w:ind w:left="113" w:right="113"/>
              <w:jc w:val="both"/>
            </w:pPr>
            <w:r w:rsidRPr="00D96305">
              <w:t>07012 (указывается регистрационный номер и дата перечня товаров)</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перечень товаров, перемещаемых в рамках межправительственных соглашений</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pPr>
              <w:pStyle w:val="ConsPlusNormal"/>
              <w:jc w:val="center"/>
            </w:pPr>
            <w:r w:rsidRPr="00D96305">
              <w:t>приказ ФТС России от 05.03.2012 N 407</w:t>
            </w:r>
          </w:p>
        </w:tc>
      </w:tr>
      <w:tr w:rsidR="0035490C" w:rsidTr="00D96305">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86</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Освобождение от уплаты таможенной пошлины в отношении товаров, перемещаемых в рамках Соглашения Российской Федерации о провозе нормативных документов, эталонов, средств измерений и стандартных образцов, провозимых с целью проверки и метрологической аттестации</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МЭ</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Решение Комиссии Таможенного союза от 27.11.2009 N 130 п. 7.2, Соглашение об освобождении от уплаты таможенных пошлин, налогов и выдачи специальных разрешений на провоз нормативных документов, эталонов, средств измерений и стандартных образцов, провозимых с целью проверки метрологической аттестации от 10.02.1995 и Протокол к нему</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07011 N 130 от 27.11.2009 (п. 7.2) 07011 от 10.02.1995 07011 N 1664-р от 22.11.2007</w:t>
            </w:r>
          </w:p>
          <w:p w:rsidR="0035490C" w:rsidRPr="00D96305" w:rsidRDefault="0035490C" w:rsidP="00D96305">
            <w:pPr>
              <w:pStyle w:val="ConsPlusNormal"/>
              <w:ind w:left="113" w:right="113"/>
              <w:jc w:val="both"/>
            </w:pPr>
            <w:r w:rsidRPr="00D96305">
              <w:t>07012 (номер и дата перечня товаров)</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распоряжение Правительства Российской Федерации от 22.11.2007 N 1664-р</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перечни товаров, определенные национальными органами по стандартизации, метрологии и сертификации</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pPr>
              <w:pStyle w:val="ConsPlusNormal"/>
            </w:pPr>
          </w:p>
        </w:tc>
      </w:tr>
      <w:tr w:rsidR="0035490C" w:rsidTr="00D96305">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87</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Освобождение от уплаты таможенной пошлины в отношении российского природного газа, вывозимого в Турецкую Республику через акваторию Черного моря в соответствии с Соглашением между Правительством Российской Федерации и Правительством Турецкой Республики "Голубой поток"</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МТ</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Решение Комиссии Таможенного союза от 27.11.2009 N 130 п. 7.2, Соглашение между Правительством Российской Федерации и Правительством Турецкой Республики о поставках российского природного газа в Турецкую Республику через акваторию Черного моря от 15.12.1997 и Протокол к нему от 27.11.1999 (ст. 6)</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07011 N 130 от 27.11.2009 (п. 7.2) 07011 от 15.12.1997</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pPr>
              <w:pStyle w:val="ConsPlusNormal"/>
            </w:pPr>
          </w:p>
        </w:tc>
      </w:tr>
      <w:tr w:rsidR="0035490C" w:rsidTr="00D96305">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88</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Освобождение от уплаты таможенной пошлины в отношении товаров, перемещаемых в соответствии с Соглашением между Правительством Российской Федерации и Правительством Монголии о деятельности монголо-российской компании с ограниченной ответственностью "Монголросцветмет"</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ММ</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Решение Комиссии Таможенного союза от 27.11.2009 N 130 п. 7.2, Соглашение между Правительством Российской Федерации и Правительством Монголии о деятельности монголо-российской компании с ограниченной ответственностью "Монголросцветмет" от 25.04.2007</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07011 N 130 от 27.11.2009 (п. 7.2) 07011 от 25.04.2007 07012 (указывается дата и номер подтверждения КОО "Монголросцветмет")</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подтверждение КОО "Монголросцветмет"</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pPr>
              <w:pStyle w:val="ConsPlusNormal"/>
            </w:pPr>
          </w:p>
        </w:tc>
      </w:tr>
      <w:tr w:rsidR="0035490C" w:rsidTr="00D96305">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89</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Освобождение от уплаты таможенной пошлины в отношении товаров, ввозимых на территорию Российской Федерации в рамках Соглашения между Правительством Российской Федерации и Правительством КНР о сотрудничестве в нефтяной сфере</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МН</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Решение Комиссии Таможенного союза от 27.11.2009 N 130 п. 7.2, Соглашение между Правительством Российской Федерации и Правительством КНР о сотрудничестве в нефтяной сфере от 21.04.2009</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07011 N 130 от 27.11.2009 (п. 7.2) 07011 от 21.04.2009 07012 (указывается номер и дата списка товаров)</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списки товаров, согласованные уполномоченной организацией Российской Федерации (ОАО "Акционерная компания по транспорту нефти "Транснефть", пограничными службами</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pPr>
              <w:pStyle w:val="ConsPlusNormal"/>
              <w:jc w:val="center"/>
            </w:pPr>
            <w:r w:rsidRPr="00D96305">
              <w:t>приказ ФТС России от 12.01.2012 N 21</w:t>
            </w:r>
          </w:p>
        </w:tc>
      </w:tr>
      <w:tr w:rsidR="0035490C" w:rsidTr="00D96305">
        <w:trPr>
          <w:jc w:val="center"/>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90</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Освобождение от уплаты вывозной таможенной пошлины в отношении нефти и нефтепродуктов, вывозимых из Российской Федерации в государства - участники Договора о Таможенном союзе и Едином экономическом пространстве от 26 февраля 1999 года, а также в государства, образующие вместе с Российской Федерацией зону свободной торговли, если такое освобождение предусмотрено международными договорами</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ПН</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Соглашение между Правительством Российской Федерации и Правительством Республики Южная Осетия о режиме торговли товарами от 02.03.2012</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07011 от 02.03.2012</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pPr>
              <w:pStyle w:val="ConsPlusNormal"/>
            </w:pPr>
          </w:p>
        </w:tc>
      </w:tr>
      <w:tr w:rsidR="0035490C" w:rsidTr="00D96305">
        <w:trPr>
          <w:jc w:val="center"/>
        </w:trPr>
        <w:tc>
          <w:tcPr>
            <w:tcW w:w="0" w:type="auto"/>
            <w:vMerge/>
            <w:tcBorders>
              <w:top w:val="single" w:sz="4" w:space="0" w:color="auto"/>
              <w:left w:val="single" w:sz="4" w:space="0" w:color="auto"/>
              <w:bottom w:val="single" w:sz="4" w:space="0" w:color="auto"/>
              <w:right w:val="single" w:sz="4" w:space="0" w:color="auto"/>
            </w:tcBorders>
          </w:tcPr>
          <w:p w:rsidR="0035490C" w:rsidRPr="00D96305" w:rsidRDefault="0035490C" w:rsidP="00D96305">
            <w:pPr>
              <w:pStyle w:val="ConsPlusNormal"/>
              <w:ind w:left="113" w:right="113"/>
              <w:jc w:val="both"/>
            </w:pPr>
          </w:p>
        </w:tc>
        <w:tc>
          <w:tcPr>
            <w:tcW w:w="0" w:type="auto"/>
            <w:vMerge/>
            <w:tcBorders>
              <w:top w:val="single" w:sz="4" w:space="0" w:color="auto"/>
              <w:left w:val="single" w:sz="4" w:space="0" w:color="auto"/>
              <w:bottom w:val="single" w:sz="4" w:space="0" w:color="auto"/>
              <w:right w:val="single" w:sz="4" w:space="0" w:color="auto"/>
            </w:tcBorders>
          </w:tcPr>
          <w:p w:rsidR="0035490C" w:rsidRPr="00D96305" w:rsidRDefault="0035490C" w:rsidP="00D96305">
            <w:pPr>
              <w:pStyle w:val="ConsPlusNormal"/>
              <w:ind w:left="113" w:right="113"/>
              <w:jc w:val="both"/>
            </w:pPr>
          </w:p>
        </w:tc>
        <w:tc>
          <w:tcPr>
            <w:tcW w:w="0" w:type="auto"/>
            <w:vMerge/>
            <w:tcBorders>
              <w:top w:val="single" w:sz="4" w:space="0" w:color="auto"/>
              <w:left w:val="single" w:sz="4" w:space="0" w:color="auto"/>
              <w:bottom w:val="single" w:sz="4" w:space="0" w:color="auto"/>
              <w:right w:val="single" w:sz="4" w:space="0" w:color="auto"/>
            </w:tcBorders>
          </w:tcPr>
          <w:p w:rsidR="0035490C" w:rsidRPr="00D96305" w:rsidRDefault="0035490C" w:rsidP="00D96305">
            <w:pPr>
              <w:pStyle w:val="ConsPlusNormal"/>
              <w:ind w:left="113" w:right="113"/>
              <w:jc w:val="both"/>
            </w:pP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Решение Комиссии Таможенного союза от 27.11.2009 N 130 п. 7.2, Распоряжение Правительства РФ от 09.04.2016 N 632-р "О подписании Соглашения между Правительством Российской Федерации и Правительством Киргизской Республики о сотрудничестве в сфере поставок нефти и нефтепродуктов"</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07011 от 09.04.2016</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pPr>
              <w:pStyle w:val="ConsPlusNormal"/>
            </w:pPr>
          </w:p>
        </w:tc>
      </w:tr>
      <w:tr w:rsidR="0035490C" w:rsidTr="00D96305">
        <w:trPr>
          <w:jc w:val="center"/>
        </w:trPr>
        <w:tc>
          <w:tcPr>
            <w:tcW w:w="0" w:type="auto"/>
            <w:vMerge/>
            <w:tcBorders>
              <w:top w:val="single" w:sz="4" w:space="0" w:color="auto"/>
              <w:left w:val="single" w:sz="4" w:space="0" w:color="auto"/>
              <w:bottom w:val="single" w:sz="4" w:space="0" w:color="auto"/>
              <w:right w:val="single" w:sz="4" w:space="0" w:color="auto"/>
            </w:tcBorders>
          </w:tcPr>
          <w:p w:rsidR="0035490C" w:rsidRPr="00D96305" w:rsidRDefault="0035490C" w:rsidP="00D96305">
            <w:pPr>
              <w:pStyle w:val="ConsPlusNormal"/>
              <w:ind w:left="113" w:right="113"/>
              <w:jc w:val="both"/>
            </w:pPr>
          </w:p>
        </w:tc>
        <w:tc>
          <w:tcPr>
            <w:tcW w:w="0" w:type="auto"/>
            <w:vMerge/>
            <w:tcBorders>
              <w:top w:val="single" w:sz="4" w:space="0" w:color="auto"/>
              <w:left w:val="single" w:sz="4" w:space="0" w:color="auto"/>
              <w:bottom w:val="single" w:sz="4" w:space="0" w:color="auto"/>
              <w:right w:val="single" w:sz="4" w:space="0" w:color="auto"/>
            </w:tcBorders>
          </w:tcPr>
          <w:p w:rsidR="0035490C" w:rsidRPr="00D96305" w:rsidRDefault="0035490C" w:rsidP="00D96305">
            <w:pPr>
              <w:pStyle w:val="ConsPlusNormal"/>
              <w:ind w:left="113" w:right="113"/>
              <w:jc w:val="both"/>
            </w:pPr>
          </w:p>
        </w:tc>
        <w:tc>
          <w:tcPr>
            <w:tcW w:w="0" w:type="auto"/>
            <w:vMerge/>
            <w:tcBorders>
              <w:top w:val="single" w:sz="4" w:space="0" w:color="auto"/>
              <w:left w:val="single" w:sz="4" w:space="0" w:color="auto"/>
              <w:bottom w:val="single" w:sz="4" w:space="0" w:color="auto"/>
              <w:right w:val="single" w:sz="4" w:space="0" w:color="auto"/>
            </w:tcBorders>
          </w:tcPr>
          <w:p w:rsidR="0035490C" w:rsidRPr="00D96305" w:rsidRDefault="0035490C" w:rsidP="00D96305">
            <w:pPr>
              <w:pStyle w:val="ConsPlusNormal"/>
              <w:ind w:left="113" w:right="113"/>
              <w:jc w:val="both"/>
            </w:pP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Соглашение между Правительством Российской Федерации и Правительством Республики Беларусь о мерах по урегулированию торгово-экономического сотрудничества в области экспорта нефти и нефтепродуктов от 12.01.2007</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07011 от 21.01.2007</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pPr>
              <w:pStyle w:val="ConsPlusNormal"/>
            </w:pPr>
          </w:p>
        </w:tc>
      </w:tr>
      <w:tr w:rsidR="0035490C" w:rsidTr="00D96305">
        <w:trPr>
          <w:jc w:val="center"/>
        </w:trPr>
        <w:tc>
          <w:tcPr>
            <w:tcW w:w="0" w:type="auto"/>
            <w:vMerge/>
            <w:tcBorders>
              <w:top w:val="single" w:sz="4" w:space="0" w:color="auto"/>
              <w:left w:val="single" w:sz="4" w:space="0" w:color="auto"/>
              <w:bottom w:val="single" w:sz="4" w:space="0" w:color="auto"/>
              <w:right w:val="single" w:sz="4" w:space="0" w:color="auto"/>
            </w:tcBorders>
          </w:tcPr>
          <w:p w:rsidR="0035490C" w:rsidRPr="00D96305" w:rsidRDefault="0035490C" w:rsidP="00D96305">
            <w:pPr>
              <w:pStyle w:val="ConsPlusNormal"/>
              <w:ind w:left="113" w:right="113"/>
              <w:jc w:val="both"/>
            </w:pPr>
          </w:p>
        </w:tc>
        <w:tc>
          <w:tcPr>
            <w:tcW w:w="0" w:type="auto"/>
            <w:vMerge/>
            <w:tcBorders>
              <w:top w:val="single" w:sz="4" w:space="0" w:color="auto"/>
              <w:left w:val="single" w:sz="4" w:space="0" w:color="auto"/>
              <w:bottom w:val="single" w:sz="4" w:space="0" w:color="auto"/>
              <w:right w:val="single" w:sz="4" w:space="0" w:color="auto"/>
            </w:tcBorders>
          </w:tcPr>
          <w:p w:rsidR="0035490C" w:rsidRPr="00D96305" w:rsidRDefault="0035490C" w:rsidP="00D96305">
            <w:pPr>
              <w:pStyle w:val="ConsPlusNormal"/>
              <w:ind w:left="113" w:right="113"/>
              <w:jc w:val="both"/>
            </w:pPr>
          </w:p>
        </w:tc>
        <w:tc>
          <w:tcPr>
            <w:tcW w:w="0" w:type="auto"/>
            <w:vMerge/>
            <w:tcBorders>
              <w:top w:val="single" w:sz="4" w:space="0" w:color="auto"/>
              <w:left w:val="single" w:sz="4" w:space="0" w:color="auto"/>
              <w:bottom w:val="single" w:sz="4" w:space="0" w:color="auto"/>
              <w:right w:val="single" w:sz="4" w:space="0" w:color="auto"/>
            </w:tcBorders>
          </w:tcPr>
          <w:p w:rsidR="0035490C" w:rsidRPr="00D96305" w:rsidRDefault="0035490C" w:rsidP="00D96305">
            <w:pPr>
              <w:pStyle w:val="ConsPlusNormal"/>
              <w:ind w:left="113" w:right="113"/>
              <w:jc w:val="both"/>
            </w:pP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Соглашение между Правительством Российской Федерации и Правительством Республики Абхазия о режиме торговли товарами от 28.05.2012</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07011 от 28.05.2012</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pPr>
              <w:pStyle w:val="ConsPlusNormal"/>
            </w:pPr>
          </w:p>
        </w:tc>
      </w:tr>
      <w:tr w:rsidR="0035490C" w:rsidTr="00D96305">
        <w:trPr>
          <w:jc w:val="center"/>
        </w:trPr>
        <w:tc>
          <w:tcPr>
            <w:tcW w:w="0" w:type="auto"/>
            <w:vMerge/>
            <w:tcBorders>
              <w:top w:val="single" w:sz="4" w:space="0" w:color="auto"/>
              <w:left w:val="single" w:sz="4" w:space="0" w:color="auto"/>
              <w:bottom w:val="single" w:sz="4" w:space="0" w:color="auto"/>
              <w:right w:val="single" w:sz="4" w:space="0" w:color="auto"/>
            </w:tcBorders>
          </w:tcPr>
          <w:p w:rsidR="0035490C" w:rsidRPr="00D96305" w:rsidRDefault="0035490C" w:rsidP="00D96305">
            <w:pPr>
              <w:pStyle w:val="ConsPlusNormal"/>
              <w:ind w:left="113" w:right="113"/>
              <w:jc w:val="both"/>
            </w:pPr>
          </w:p>
        </w:tc>
        <w:tc>
          <w:tcPr>
            <w:tcW w:w="0" w:type="auto"/>
            <w:vMerge/>
            <w:tcBorders>
              <w:top w:val="single" w:sz="4" w:space="0" w:color="auto"/>
              <w:left w:val="single" w:sz="4" w:space="0" w:color="auto"/>
              <w:bottom w:val="single" w:sz="4" w:space="0" w:color="auto"/>
              <w:right w:val="single" w:sz="4" w:space="0" w:color="auto"/>
            </w:tcBorders>
          </w:tcPr>
          <w:p w:rsidR="0035490C" w:rsidRPr="00D96305" w:rsidRDefault="0035490C" w:rsidP="00D96305">
            <w:pPr>
              <w:pStyle w:val="ConsPlusNormal"/>
              <w:ind w:left="113" w:right="113"/>
              <w:jc w:val="both"/>
            </w:pPr>
          </w:p>
        </w:tc>
        <w:tc>
          <w:tcPr>
            <w:tcW w:w="0" w:type="auto"/>
            <w:vMerge/>
            <w:tcBorders>
              <w:top w:val="single" w:sz="4" w:space="0" w:color="auto"/>
              <w:left w:val="single" w:sz="4" w:space="0" w:color="auto"/>
              <w:bottom w:val="single" w:sz="4" w:space="0" w:color="auto"/>
              <w:right w:val="single" w:sz="4" w:space="0" w:color="auto"/>
            </w:tcBorders>
          </w:tcPr>
          <w:p w:rsidR="0035490C" w:rsidRPr="00D96305" w:rsidRDefault="0035490C" w:rsidP="00D96305">
            <w:pPr>
              <w:pStyle w:val="ConsPlusNormal"/>
              <w:ind w:left="113" w:right="113"/>
              <w:jc w:val="both"/>
            </w:pP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Решение Комиссии Таможенного союза от 27.11.2009 N 130 п. 7.2, Соглашение между Правительством Российской Федерации и Правительством Республики Казахстан о торгово-экономическом сотрудничестве в области поставок нефти и нефтепродуктов в Республику Казахстан от 09.12.2010</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07011 от 09.12.2010</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pPr>
              <w:pStyle w:val="ConsPlusNormal"/>
            </w:pPr>
          </w:p>
        </w:tc>
      </w:tr>
      <w:tr w:rsidR="0035490C" w:rsidTr="00D96305">
        <w:trPr>
          <w:jc w:val="center"/>
        </w:trPr>
        <w:tc>
          <w:tcPr>
            <w:tcW w:w="0" w:type="auto"/>
            <w:vMerge/>
            <w:tcBorders>
              <w:top w:val="single" w:sz="4" w:space="0" w:color="auto"/>
              <w:left w:val="single" w:sz="4" w:space="0" w:color="auto"/>
              <w:bottom w:val="single" w:sz="4" w:space="0" w:color="auto"/>
              <w:right w:val="single" w:sz="4" w:space="0" w:color="auto"/>
            </w:tcBorders>
          </w:tcPr>
          <w:p w:rsidR="0035490C" w:rsidRPr="00D96305" w:rsidRDefault="0035490C" w:rsidP="00D96305">
            <w:pPr>
              <w:pStyle w:val="ConsPlusNormal"/>
              <w:ind w:left="113" w:right="113"/>
              <w:jc w:val="both"/>
            </w:pPr>
          </w:p>
        </w:tc>
        <w:tc>
          <w:tcPr>
            <w:tcW w:w="0" w:type="auto"/>
            <w:vMerge/>
            <w:tcBorders>
              <w:top w:val="single" w:sz="4" w:space="0" w:color="auto"/>
              <w:left w:val="single" w:sz="4" w:space="0" w:color="auto"/>
              <w:bottom w:val="single" w:sz="4" w:space="0" w:color="auto"/>
              <w:right w:val="single" w:sz="4" w:space="0" w:color="auto"/>
            </w:tcBorders>
          </w:tcPr>
          <w:p w:rsidR="0035490C" w:rsidRPr="00D96305" w:rsidRDefault="0035490C" w:rsidP="00D96305">
            <w:pPr>
              <w:pStyle w:val="ConsPlusNormal"/>
              <w:ind w:left="113" w:right="113"/>
              <w:jc w:val="both"/>
            </w:pPr>
          </w:p>
        </w:tc>
        <w:tc>
          <w:tcPr>
            <w:tcW w:w="0" w:type="auto"/>
            <w:vMerge/>
            <w:tcBorders>
              <w:top w:val="single" w:sz="4" w:space="0" w:color="auto"/>
              <w:left w:val="single" w:sz="4" w:space="0" w:color="auto"/>
              <w:bottom w:val="single" w:sz="4" w:space="0" w:color="auto"/>
              <w:right w:val="single" w:sz="4" w:space="0" w:color="auto"/>
            </w:tcBorders>
          </w:tcPr>
          <w:p w:rsidR="0035490C" w:rsidRPr="00D96305" w:rsidRDefault="0035490C" w:rsidP="00D96305">
            <w:pPr>
              <w:pStyle w:val="ConsPlusNormal"/>
              <w:ind w:left="113" w:right="113"/>
              <w:jc w:val="both"/>
            </w:pP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Соглашение между Правительством Российской Федерации и Правительством Республики Армения о сотрудничестве в сфере поставок природного газа, нефтепродуктов и необработанных природных алмазов в Республику Армения от 02.12.2013</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07011 от 02.12.2013</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pPr>
              <w:pStyle w:val="ConsPlusNormal"/>
            </w:pPr>
          </w:p>
        </w:tc>
      </w:tr>
      <w:tr w:rsidR="0035490C" w:rsidTr="00D96305">
        <w:trPr>
          <w:jc w:val="center"/>
        </w:trPr>
        <w:tc>
          <w:tcPr>
            <w:tcW w:w="0" w:type="auto"/>
            <w:vMerge/>
            <w:tcBorders>
              <w:top w:val="single" w:sz="4" w:space="0" w:color="auto"/>
              <w:left w:val="single" w:sz="4" w:space="0" w:color="auto"/>
              <w:bottom w:val="single" w:sz="4" w:space="0" w:color="auto"/>
              <w:right w:val="single" w:sz="4" w:space="0" w:color="auto"/>
            </w:tcBorders>
          </w:tcPr>
          <w:p w:rsidR="0035490C" w:rsidRPr="00D96305" w:rsidRDefault="0035490C" w:rsidP="00D96305">
            <w:pPr>
              <w:pStyle w:val="ConsPlusNormal"/>
              <w:ind w:left="113" w:right="113"/>
              <w:jc w:val="both"/>
            </w:pPr>
          </w:p>
        </w:tc>
        <w:tc>
          <w:tcPr>
            <w:tcW w:w="0" w:type="auto"/>
            <w:vMerge/>
            <w:tcBorders>
              <w:top w:val="single" w:sz="4" w:space="0" w:color="auto"/>
              <w:left w:val="single" w:sz="4" w:space="0" w:color="auto"/>
              <w:bottom w:val="single" w:sz="4" w:space="0" w:color="auto"/>
              <w:right w:val="single" w:sz="4" w:space="0" w:color="auto"/>
            </w:tcBorders>
          </w:tcPr>
          <w:p w:rsidR="0035490C" w:rsidRPr="00D96305" w:rsidRDefault="0035490C" w:rsidP="00D96305">
            <w:pPr>
              <w:pStyle w:val="ConsPlusNormal"/>
              <w:ind w:left="113" w:right="113"/>
              <w:jc w:val="both"/>
            </w:pPr>
          </w:p>
        </w:tc>
        <w:tc>
          <w:tcPr>
            <w:tcW w:w="0" w:type="auto"/>
            <w:vMerge/>
            <w:tcBorders>
              <w:top w:val="single" w:sz="4" w:space="0" w:color="auto"/>
              <w:left w:val="single" w:sz="4" w:space="0" w:color="auto"/>
              <w:bottom w:val="single" w:sz="4" w:space="0" w:color="auto"/>
              <w:right w:val="single" w:sz="4" w:space="0" w:color="auto"/>
            </w:tcBorders>
          </w:tcPr>
          <w:p w:rsidR="0035490C" w:rsidRPr="00D96305" w:rsidRDefault="0035490C" w:rsidP="00D96305">
            <w:pPr>
              <w:pStyle w:val="ConsPlusNormal"/>
              <w:ind w:left="113" w:right="113"/>
              <w:jc w:val="both"/>
            </w:pP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Соглашение между Правительством Российской Федерации и Правительством Республики Таджикистан о сотрудничестве в сфере поставок нефтепродуктов в Республику Таджикистан от 06.02.2013</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07011 от 06.02.2013</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pPr>
              <w:pStyle w:val="ConsPlusNormal"/>
            </w:pPr>
          </w:p>
        </w:tc>
      </w:tr>
      <w:tr w:rsidR="0035490C" w:rsidTr="00D96305">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91</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Освобождение от уплаты таможенной пошлины в отношении товаров, перемещаемых через границу Российской Федерации в рамках Соглашения о привилегиях и иммунитетах Международной организации ИТЭР по термоядерной энергии для совместной реализации проекта ИТЭР от 21 ноября 2006 года</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МР</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Соглашение о привилегиях и иммунитетах Международной организации ИТЭР по термоядерной энергии для совместной реализации проекта ИТЭР от 21.11.2006</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07011 от 21.11.2006</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pPr>
              <w:pStyle w:val="ConsPlusNormal"/>
            </w:pPr>
          </w:p>
        </w:tc>
      </w:tr>
      <w:tr w:rsidR="0035490C" w:rsidTr="00D96305">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92</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Иные, не поименованные в разделе 2.2, освобождения от уплаты таможенной пошлины в отношении товаров, ввозимых на территорию Российской Федерации</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ПИ</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07011 (указываются реквизиты документов, устанавливающих право на льготы по уплате таможенной пошлины)</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pPr>
              <w:pStyle w:val="ConsPlusNormal"/>
            </w:pPr>
          </w:p>
        </w:tc>
      </w:tr>
      <w:tr w:rsidR="0035490C" w:rsidTr="00D96305">
        <w:trPr>
          <w:jc w:val="center"/>
        </w:trPr>
        <w:tc>
          <w:tcPr>
            <w:tcW w:w="0" w:type="auto"/>
            <w:gridSpan w:val="8"/>
            <w:tcBorders>
              <w:top w:val="single" w:sz="4" w:space="0" w:color="auto"/>
              <w:left w:val="single" w:sz="4" w:space="0" w:color="auto"/>
              <w:bottom w:val="single" w:sz="4" w:space="0" w:color="auto"/>
              <w:right w:val="single" w:sz="4" w:space="0" w:color="auto"/>
            </w:tcBorders>
          </w:tcPr>
          <w:p w:rsidR="0035490C" w:rsidRPr="00D96305" w:rsidRDefault="0035490C" w:rsidP="00D96305">
            <w:pPr>
              <w:pStyle w:val="ConsPlusNormal"/>
              <w:ind w:left="113" w:right="113"/>
              <w:jc w:val="both"/>
              <w:outlineLvl w:val="3"/>
            </w:pPr>
            <w:r w:rsidRPr="00D96305">
              <w:t>2.3. Льготы по уплате акциза, взимаемого при ввозе подакцизных товаров на территорию Российской Федерации</w:t>
            </w:r>
          </w:p>
        </w:tc>
      </w:tr>
      <w:tr w:rsidR="0035490C" w:rsidTr="00D96305">
        <w:trPr>
          <w:jc w:val="center"/>
        </w:trPr>
        <w:tc>
          <w:tcPr>
            <w:tcW w:w="0" w:type="auto"/>
            <w:gridSpan w:val="8"/>
            <w:tcBorders>
              <w:top w:val="single" w:sz="4" w:space="0" w:color="auto"/>
              <w:left w:val="single" w:sz="4" w:space="0" w:color="auto"/>
              <w:bottom w:val="single" w:sz="4" w:space="0" w:color="auto"/>
              <w:right w:val="single" w:sz="4" w:space="0" w:color="auto"/>
            </w:tcBorders>
          </w:tcPr>
          <w:p w:rsidR="0035490C" w:rsidRPr="00D96305" w:rsidRDefault="0035490C" w:rsidP="00D96305">
            <w:pPr>
              <w:pStyle w:val="ConsPlusNormal"/>
              <w:ind w:left="113" w:right="113"/>
              <w:jc w:val="both"/>
              <w:outlineLvl w:val="4"/>
            </w:pPr>
            <w:r w:rsidRPr="00D96305">
              <w:t>2.3.1. Льготы по уплате акциза, предусмотренные законодательными актами Российской Федерации</w:t>
            </w:r>
          </w:p>
        </w:tc>
      </w:tr>
      <w:tr w:rsidR="0035490C" w:rsidTr="00D96305">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93</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Освобождение от уплаты акциза в отношении товаров, предназначенных для выполнения работ по СРП Сахалин-1</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Ч</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Налоговый кодекс Российской Федерации от 05.08.2000 N 117-ФЗ п. 15 ст. 346.35, СРП от 30.06.1995</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07011 N 117-ФЗ от 05.08.2000 (п. 15 ст. 346.35)</w:t>
            </w:r>
          </w:p>
          <w:p w:rsidR="0035490C" w:rsidRPr="00D96305" w:rsidRDefault="0035490C" w:rsidP="00D96305">
            <w:pPr>
              <w:pStyle w:val="ConsPlusNormal"/>
              <w:ind w:left="113" w:right="113"/>
              <w:jc w:val="both"/>
            </w:pPr>
            <w:r w:rsidRPr="00D96305">
              <w:t>07012 от 30.06.1995</w:t>
            </w:r>
          </w:p>
          <w:p w:rsidR="0035490C" w:rsidRPr="00D96305" w:rsidRDefault="0035490C" w:rsidP="00D96305">
            <w:pPr>
              <w:pStyle w:val="ConsPlusNormal"/>
              <w:ind w:left="113" w:right="113"/>
              <w:jc w:val="both"/>
            </w:pPr>
            <w:r w:rsidRPr="00D96305">
              <w:t>07012 пункт и реквизиты Программы работ и сметы расходов на текущий год</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Соглашение о разделе продукции от 30.06.1995, Программа работ и смета расходов</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pPr>
              <w:pStyle w:val="ConsPlusNormal"/>
            </w:pPr>
          </w:p>
        </w:tc>
      </w:tr>
      <w:tr w:rsidR="0035490C" w:rsidTr="00D96305">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94</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Освобождение от уплаты акциза в отношении товаров, предназначенных для выполнения работ по СРП Сахалин-2</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Ч</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Налоговый кодекс Российской Федерации от 05.08.2000 N 117-ФЗ п. 15 ст. 346.35, СРП от 22.06.1994</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07011 N 117-ФЗ от 05.08.2000 (п. 15 ст. 346.35)</w:t>
            </w:r>
          </w:p>
          <w:p w:rsidR="0035490C" w:rsidRPr="00D96305" w:rsidRDefault="0035490C" w:rsidP="00D96305">
            <w:pPr>
              <w:pStyle w:val="ConsPlusNormal"/>
              <w:ind w:left="113" w:right="113"/>
              <w:jc w:val="both"/>
            </w:pPr>
            <w:r w:rsidRPr="00D96305">
              <w:t>07012 от 22.06.1994</w:t>
            </w:r>
          </w:p>
          <w:p w:rsidR="0035490C" w:rsidRPr="00D96305" w:rsidRDefault="0035490C" w:rsidP="00D96305">
            <w:pPr>
              <w:pStyle w:val="ConsPlusNormal"/>
              <w:ind w:left="113" w:right="113"/>
              <w:jc w:val="both"/>
            </w:pPr>
            <w:r w:rsidRPr="00D96305">
              <w:t>07012 пункт и реквизиты Программы работ и сметы расходов на текущий год</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Соглашение о разделе продукции от 22.06.1994, Программа работ и смета расходов</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pPr>
              <w:pStyle w:val="ConsPlusNormal"/>
            </w:pPr>
          </w:p>
        </w:tc>
      </w:tr>
      <w:tr w:rsidR="0035490C" w:rsidTr="00D96305">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95</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Освобождение от уплаты акциза в отношении товаров, предназначенных для выполнения работ по СРП Харьягинское месторождение</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Ч</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Налоговый кодекс Российской Федерации от 05.08.2000 N 117-ФЗ п. 15 ст. 346.35, СРП от 20.12.1995</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07011 N 117-ФЗ от 05.08.2000 (п. 15 ст. 346.35)</w:t>
            </w:r>
          </w:p>
          <w:p w:rsidR="0035490C" w:rsidRPr="00D96305" w:rsidRDefault="0035490C" w:rsidP="00D96305">
            <w:pPr>
              <w:pStyle w:val="ConsPlusNormal"/>
              <w:ind w:left="113" w:right="113"/>
              <w:jc w:val="both"/>
            </w:pPr>
            <w:r w:rsidRPr="00D96305">
              <w:t>07012 от 20.12.1995</w:t>
            </w:r>
          </w:p>
          <w:p w:rsidR="0035490C" w:rsidRPr="00D96305" w:rsidRDefault="0035490C" w:rsidP="00D96305">
            <w:pPr>
              <w:pStyle w:val="ConsPlusNormal"/>
              <w:ind w:left="113" w:right="113"/>
              <w:jc w:val="both"/>
            </w:pPr>
            <w:r w:rsidRPr="00D96305">
              <w:t>07012 пункт и реквизиты Программы работ и сметы расходов на текущий год</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Соглашение о разделе продукции от 20.12.1995, Программа работ и смета расходов</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pPr>
              <w:pStyle w:val="ConsPlusNormal"/>
            </w:pPr>
          </w:p>
        </w:tc>
      </w:tr>
      <w:tr w:rsidR="0035490C" w:rsidTr="00D96305">
        <w:trPr>
          <w:jc w:val="center"/>
        </w:trPr>
        <w:tc>
          <w:tcPr>
            <w:tcW w:w="0" w:type="auto"/>
            <w:gridSpan w:val="8"/>
            <w:tcBorders>
              <w:top w:val="single" w:sz="4" w:space="0" w:color="auto"/>
              <w:left w:val="single" w:sz="4" w:space="0" w:color="auto"/>
              <w:bottom w:val="single" w:sz="4" w:space="0" w:color="auto"/>
              <w:right w:val="single" w:sz="4" w:space="0" w:color="auto"/>
            </w:tcBorders>
          </w:tcPr>
          <w:p w:rsidR="0035490C" w:rsidRPr="00D96305" w:rsidRDefault="0035490C" w:rsidP="00D96305">
            <w:pPr>
              <w:pStyle w:val="ConsPlusNormal"/>
              <w:ind w:left="113" w:right="113"/>
              <w:jc w:val="both"/>
              <w:outlineLvl w:val="4"/>
            </w:pPr>
            <w:r w:rsidRPr="00D96305">
              <w:t>2.3.2. Льготы по уплате акциза, предусмотренные международными соглашениями Российской Федерации</w:t>
            </w:r>
          </w:p>
        </w:tc>
      </w:tr>
      <w:tr w:rsidR="0035490C" w:rsidTr="00D96305">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96</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Освобождение от уплаты акциза в отношении подакцизных товаров, ввозимых в Российскую Федерацию международными организациями, их представительствами на территории Российской Федерации, персоналом этих организаций и представительств, а также членами их семей</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Ю</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Таможенный кодекс Таможенного союза ст. 327, международные соглашения (согласно Приложению N 1 к настоящему Сборнику)</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07011 от 27.11.2009 07011 (указывается дата соответствующего соглашения)</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pPr>
              <w:pStyle w:val="ConsPlusNormal"/>
            </w:pPr>
          </w:p>
        </w:tc>
      </w:tr>
      <w:tr w:rsidR="0035490C" w:rsidTr="00D96305">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97</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Освобождение от уплаты акциза в отношении подакцизных товаров, перемещаемых в соответствии с Ашгабатским соглашением стран СНГ о производственной кооперации</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К</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Соглашение об общих условиях и механизме поддержки развития производственной кооперации предприятий и отраслей государств - участников СНГ от 23.12.1993</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07011 от 23.12.1993 07012 (указывается номер и дата списка товаров)</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списки товаров</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pPr>
              <w:pStyle w:val="ConsPlusNormal"/>
              <w:jc w:val="center"/>
            </w:pPr>
            <w:r w:rsidRPr="00D96305">
              <w:t>приказ ГТК России от 05.12.2011 N 2425</w:t>
            </w:r>
          </w:p>
        </w:tc>
      </w:tr>
      <w:tr w:rsidR="0035490C" w:rsidTr="00D96305">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98</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Иные, не поименованные в подразделе 2.3, льготы по уплате акциза в отношении подакцизных товаров, ввозимых на таможенную территорию Таможенного союза</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И</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07011 (указываются реквизиты документов, устанавливающих право на льготы по уплате акциза)</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pPr>
              <w:pStyle w:val="ConsPlusNormal"/>
            </w:pPr>
          </w:p>
        </w:tc>
      </w:tr>
      <w:tr w:rsidR="0035490C" w:rsidTr="00D96305">
        <w:trPr>
          <w:jc w:val="center"/>
        </w:trPr>
        <w:tc>
          <w:tcPr>
            <w:tcW w:w="0" w:type="auto"/>
            <w:gridSpan w:val="8"/>
            <w:tcBorders>
              <w:top w:val="single" w:sz="4" w:space="0" w:color="auto"/>
              <w:left w:val="single" w:sz="4" w:space="0" w:color="auto"/>
              <w:bottom w:val="single" w:sz="4" w:space="0" w:color="auto"/>
              <w:right w:val="single" w:sz="4" w:space="0" w:color="auto"/>
            </w:tcBorders>
          </w:tcPr>
          <w:p w:rsidR="0035490C" w:rsidRPr="00D96305" w:rsidRDefault="0035490C" w:rsidP="00D96305">
            <w:pPr>
              <w:pStyle w:val="ConsPlusNormal"/>
              <w:ind w:left="113" w:right="113"/>
              <w:jc w:val="both"/>
              <w:outlineLvl w:val="3"/>
            </w:pPr>
            <w:r w:rsidRPr="00D96305">
              <w:t>2.4. Льготы по уплате НДС</w:t>
            </w:r>
          </w:p>
        </w:tc>
      </w:tr>
      <w:tr w:rsidR="0035490C" w:rsidTr="00D96305">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99</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Освобождение от уплаты НДС в отношении валюты Российской Федерации и иностранной валюты, банкнот, являющихся законными средствами платежа (за исключением предназначенных для коллекционирования), а также ценных бумаг - акций, облигаций, сертификатов, векселей</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ВБ</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Налоговый кодекс Российской Федерации от 05.08.2000 N 117-ФЗ пп. 10 ст. 150</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07011 N 117-ФЗ от 05.08.2000 (пп. 10 ст. 150)</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pPr>
              <w:pStyle w:val="ConsPlusNormal"/>
              <w:jc w:val="center"/>
            </w:pPr>
            <w:r w:rsidRPr="00D96305">
              <w:t>приказ ГТК России от 07.02.2001 N 131</w:t>
            </w:r>
          </w:p>
        </w:tc>
      </w:tr>
      <w:tr w:rsidR="0035490C" w:rsidTr="00D96305">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100</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Освобождение от уплаты НДС в отношении товаров, ввозимых в Российской Федерации в качестве гуманитарной помощи</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БГ</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Налоговый кодекс Российской Федерации от 05.08.2000 N 117-ФЗ пп. 1 ст. 150</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07011 N 117-ФЗ от 05.08.2000 (пп. 1 ст. 150)</w:t>
            </w:r>
          </w:p>
          <w:p w:rsidR="0035490C" w:rsidRPr="00D96305" w:rsidRDefault="0035490C" w:rsidP="00D96305">
            <w:pPr>
              <w:pStyle w:val="ConsPlusNormal"/>
              <w:ind w:left="113" w:right="113"/>
              <w:jc w:val="both"/>
            </w:pPr>
            <w:r w:rsidRPr="00D96305">
              <w:t>07011 N 1335 от 04.12.1999</w:t>
            </w:r>
          </w:p>
          <w:p w:rsidR="0035490C" w:rsidRPr="00D96305" w:rsidRDefault="0035490C" w:rsidP="00D96305">
            <w:pPr>
              <w:pStyle w:val="ConsPlusNormal"/>
              <w:ind w:left="113" w:right="113"/>
              <w:jc w:val="both"/>
            </w:pPr>
            <w:r w:rsidRPr="00D96305">
              <w:t>07012 (указывается номер и дата удостоверения Комиссии)</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постановление Правительства Российской Федерации от 04.12.1999 N 1335</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удостоверение Комиссии, документы, подтверждающие факт безвозмездной передачи товаров, план распределения с указанием конечных получателей товаров</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pPr>
              <w:pStyle w:val="ConsPlusNormal"/>
              <w:jc w:val="center"/>
            </w:pPr>
            <w:r w:rsidRPr="00D96305">
              <w:t>приказы ГТК России от 25.05.2000 N 429, от 07.02.2001 N 131</w:t>
            </w:r>
          </w:p>
        </w:tc>
      </w:tr>
      <w:tr w:rsidR="0035490C" w:rsidTr="00D96305">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101</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Освобождение от уплаты НДС в отношении товаров, ввозимых в Российской Федерации в качестве технической помощи</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БТ</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Налоговый кодекс Российской Федерации от 05.08.2000 N 117-ФЗ пп. 1 ст. 150</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07011 N 117-ФЗ от 05.08.2000 (пп. 1 ст. 150)</w:t>
            </w:r>
          </w:p>
          <w:p w:rsidR="0035490C" w:rsidRPr="00D96305" w:rsidRDefault="0035490C" w:rsidP="00D96305">
            <w:pPr>
              <w:pStyle w:val="ConsPlusNormal"/>
              <w:ind w:left="113" w:right="113"/>
              <w:jc w:val="both"/>
            </w:pPr>
            <w:r w:rsidRPr="00D96305">
              <w:t>07011 N 1046 от 17.09.1999</w:t>
            </w:r>
          </w:p>
          <w:p w:rsidR="0035490C" w:rsidRPr="00D96305" w:rsidRDefault="0035490C" w:rsidP="00D96305">
            <w:pPr>
              <w:pStyle w:val="ConsPlusNormal"/>
              <w:ind w:left="113" w:right="113"/>
              <w:jc w:val="both"/>
            </w:pPr>
            <w:r w:rsidRPr="00D96305">
              <w:t>07012 (указывается номер и дата удостоверения Комиссии)</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постановление Правительства Российской Федерации от 17.09.1999 N 1046</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удостоверение Комиссии, документы, подтверждающие факт безвозмездной передачи товаров</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pPr>
              <w:pStyle w:val="ConsPlusNormal"/>
              <w:jc w:val="center"/>
            </w:pPr>
            <w:r w:rsidRPr="00D96305">
              <w:t>приказы ГТК России от 08.10.2000 N 911, от 07.02.2001 N 131</w:t>
            </w:r>
          </w:p>
        </w:tc>
      </w:tr>
      <w:tr w:rsidR="0035490C" w:rsidTr="00D96305">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102</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Освобождение от уплаты НДС в отношении товаров, ввозимых в Российскую Федерацию и предназначенных для выполнения работ по СРП Сахалин-1</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ЧА</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Налоговый кодекс Российской Федерации от 05.08.2000 N 117-ФЗ п. 15 ст. 346.35, СРП от 30.06.1995</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07011 N 117-ФЗ от 05.08.2000 (п. 15 ст. 346.35)</w:t>
            </w:r>
          </w:p>
          <w:p w:rsidR="0035490C" w:rsidRPr="00D96305" w:rsidRDefault="0035490C" w:rsidP="00D96305">
            <w:pPr>
              <w:pStyle w:val="ConsPlusNormal"/>
              <w:ind w:left="113" w:right="113"/>
              <w:jc w:val="both"/>
            </w:pPr>
            <w:r w:rsidRPr="00D96305">
              <w:t>07012 от 30.06.1995</w:t>
            </w:r>
          </w:p>
          <w:p w:rsidR="0035490C" w:rsidRPr="00D96305" w:rsidRDefault="0035490C" w:rsidP="00D96305">
            <w:pPr>
              <w:pStyle w:val="ConsPlusNormal"/>
              <w:ind w:left="113" w:right="113"/>
              <w:jc w:val="both"/>
            </w:pPr>
            <w:r w:rsidRPr="00D96305">
              <w:t>07012 пункт и реквизиты Программы работ и сметы расходов на текущий год</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Соглашение о разделе продукции от 30.06.1995, Программа работ и смета расходов</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pPr>
              <w:pStyle w:val="ConsPlusNormal"/>
              <w:jc w:val="center"/>
            </w:pPr>
            <w:r w:rsidRPr="00D96305">
              <w:t>приказ ГТК России от 07.02.2001 N 131</w:t>
            </w:r>
          </w:p>
        </w:tc>
      </w:tr>
      <w:tr w:rsidR="0035490C" w:rsidTr="00D96305">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103</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Освобождение от уплаты НДС в отношении товаров, ввозимых в Российскую Федерацию и предназначенных для выполнения работ по СРП Сахалин-2</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ЧБ</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Налоговый кодекс Российской Федерации от 05.08.2000 N 117-ФЗ п. 15 ст. 346.35, СРП от 22.06.1994</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07011 N 117-ФЗ от 05.08.2000 (п. 15 ст. 346.35)</w:t>
            </w:r>
          </w:p>
          <w:p w:rsidR="0035490C" w:rsidRPr="00D96305" w:rsidRDefault="0035490C" w:rsidP="00D96305">
            <w:pPr>
              <w:pStyle w:val="ConsPlusNormal"/>
              <w:ind w:left="113" w:right="113"/>
              <w:jc w:val="both"/>
            </w:pPr>
            <w:r w:rsidRPr="00D96305">
              <w:t>07012 от 22.06.1994</w:t>
            </w:r>
          </w:p>
          <w:p w:rsidR="0035490C" w:rsidRPr="00D96305" w:rsidRDefault="0035490C" w:rsidP="00D96305">
            <w:pPr>
              <w:pStyle w:val="ConsPlusNormal"/>
              <w:ind w:left="113" w:right="113"/>
              <w:jc w:val="both"/>
            </w:pPr>
            <w:r w:rsidRPr="00D96305">
              <w:t>07012 пункт и реквизиты Программы работ и сметы расходов на текущий год</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Соглашение о разделе продукции от 22.06.1994, Программа работ и смета расходов</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pPr>
              <w:pStyle w:val="ConsPlusNormal"/>
              <w:jc w:val="center"/>
            </w:pPr>
            <w:r w:rsidRPr="00D96305">
              <w:t>приказ ГТК России от 07.02.2001 N 131</w:t>
            </w:r>
          </w:p>
        </w:tc>
      </w:tr>
      <w:tr w:rsidR="0035490C" w:rsidTr="00D96305">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104</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Освобождение от уплаты НДС в отношении товаров, ввозимых в Российскую Федерацию и предназначенных для выполнения работ по СРП Харьягинское месторождение</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ЧВ</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Налоговый кодекс Российской Федерации от 05.08.2000 N 117-ФЗ п. 15 ст. 346.35, СРП от 20.12.1995</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07011 N 117-ФЗ от 05.08.2000 (п. 15 ст. 346.35)</w:t>
            </w:r>
          </w:p>
          <w:p w:rsidR="0035490C" w:rsidRPr="00D96305" w:rsidRDefault="0035490C" w:rsidP="00D96305">
            <w:pPr>
              <w:pStyle w:val="ConsPlusNormal"/>
              <w:ind w:left="113" w:right="113"/>
              <w:jc w:val="both"/>
            </w:pPr>
            <w:r w:rsidRPr="00D96305">
              <w:t>07012 от 20.12.1995</w:t>
            </w:r>
          </w:p>
          <w:p w:rsidR="0035490C" w:rsidRPr="00D96305" w:rsidRDefault="0035490C" w:rsidP="00D96305">
            <w:pPr>
              <w:pStyle w:val="ConsPlusNormal"/>
              <w:ind w:left="113" w:right="113"/>
              <w:jc w:val="both"/>
            </w:pPr>
            <w:r w:rsidRPr="00D96305">
              <w:t>07012 пункт и реквизиты Программы работ и сметы расходов на текущий год</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Соглашение о разделе продукции от 20.12.1995, Программа работ и смета расходов</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pPr>
              <w:pStyle w:val="ConsPlusNormal"/>
              <w:jc w:val="center"/>
            </w:pPr>
            <w:r w:rsidRPr="00D96305">
              <w:t>приказ ГТК России от 07.02.2001 N 131</w:t>
            </w:r>
          </w:p>
        </w:tc>
      </w:tr>
      <w:tr w:rsidR="0035490C" w:rsidTr="00D96305">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105</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Освобождение от уплаты НДС в отношении ввозимого в Российскую Федерацию технологического оборудования (в том числе комплектующих и запасных частей к нему), аналоги которого не производятся в Российской Федерации</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ТО</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Налоговый кодекс Российской Федерации от 05.08.2000 N 117-ФЗ пп. 7 ст. 150</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07011 N 117-ФЗ от 05.08.2000 (пп. 7 ст. 150)</w:t>
            </w:r>
          </w:p>
          <w:p w:rsidR="0035490C" w:rsidRPr="00D96305" w:rsidRDefault="0035490C" w:rsidP="00D96305">
            <w:pPr>
              <w:pStyle w:val="ConsPlusNormal"/>
              <w:ind w:left="113" w:right="113"/>
              <w:jc w:val="both"/>
            </w:pPr>
            <w:r w:rsidRPr="00D96305">
              <w:t>07011 N 372 от 30.04.2009</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постановление Правительства Российской Федерации от 30.04.2009 N 372</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pPr>
              <w:pStyle w:val="ConsPlusNormal"/>
              <w:jc w:val="center"/>
            </w:pPr>
            <w:r w:rsidRPr="00D96305">
              <w:t>письмо ФТС России от 30.06.2009 N 01-11/29792</w:t>
            </w:r>
          </w:p>
        </w:tc>
      </w:tr>
      <w:tr w:rsidR="0035490C" w:rsidTr="00D96305">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106</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Освобождение от уплаты НДС в отношении ввозимых в Российскую Федерацию судов, подлежащих регистрации в Российском международном реестре судов</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РС</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Налоговый кодекс Российской Федерации от 05.08.2000 N 117-ФЗ пп. 12 ст. 150</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07011 N 117-ФЗ от 05.08.2000 (пп. 12 ст. 150)</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свидетельство о регистрации судна в реестре судов, документ об уплате государственной пошлины за регистрацию судна</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pPr>
              <w:pStyle w:val="ConsPlusNormal"/>
            </w:pPr>
          </w:p>
        </w:tc>
      </w:tr>
      <w:tr w:rsidR="0035490C" w:rsidTr="00D96305">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107</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Освобождение от уплаты НДС в отношении ввозимой в Российскую Федерацию продукции морского промысла, выловленной и (или) переработанной рыбопромышленными предприятиями (организациями) Российской Федерации</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ПМ</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Налоговый кодекс Российской Федерации от 05.08.2000 N 117-ФЗ пп. 11 ст. 150</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07011 N 117-ФЗ от 05.08.2000 (пп. 11 ст. 150)</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pPr>
              <w:pStyle w:val="ConsPlusNormal"/>
              <w:jc w:val="center"/>
            </w:pPr>
            <w:r w:rsidRPr="00D96305">
              <w:t>приказ ГТК России от 07.02.2001 N 131, приказ ФТС России от 15.01.2013 N 40</w:t>
            </w:r>
          </w:p>
        </w:tc>
      </w:tr>
      <w:tr w:rsidR="0035490C" w:rsidTr="00D96305">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108</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Освобождение от уплаты НДС в отношении ввозимых в Российскую Федерацию необработанных природных алмазов</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ПА</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Налоговый кодекс Российской Федерации от 05.08.2000 N 117-ФЗ пп. 8 ст. 150</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07011 N 117-ФЗ от 05.08.2000 (пп. 8 ст. 150)</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Указ Президента Российской Федерации от 20.09.2010 N 1137, постановление Правительства Российской Федерации от 27.08.2003 N 527</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сертификат Кимберлийского процесса</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pPr>
              <w:pStyle w:val="ConsPlusNormal"/>
              <w:jc w:val="center"/>
            </w:pPr>
            <w:r w:rsidRPr="00D96305">
              <w:t>приказ ГТК России от 07.02.2001 N 131</w:t>
            </w:r>
          </w:p>
        </w:tc>
      </w:tr>
      <w:tr w:rsidR="0035490C" w:rsidTr="00D96305">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109</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Освобождение от уплаты НДС в отношении ввозимых в Российскую Федерацию всех видов печатных изданий, получаемых государственными и муниципальными библиотеками и музеями по международному книгообмену, а также произведений кинематографии, ввозимых специализированными государственными организациями в целях осуществления международных некоммерческих обменов</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КО</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Налоговый кодекс Российской Федерации от 05.08.2000 N 117-ФЗ пп. 5 ст. 150</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07011 N 117-ФЗ от 05.08.2000 (пп. 5 ст. 150)</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pPr>
              <w:pStyle w:val="ConsPlusNormal"/>
              <w:jc w:val="center"/>
            </w:pPr>
            <w:r w:rsidRPr="00D96305">
              <w:t>приказ ГТК России от 07.02.2001 N 131</w:t>
            </w:r>
          </w:p>
        </w:tc>
      </w:tr>
      <w:tr w:rsidR="0035490C" w:rsidTr="00D96305">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110</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Освобождение от уплаты НДС в отношении ввозимых в Российскую Федерацию культурных ценностей, приобретенных за счет средств федерального бюджета, бюджетов субъектов Российской Федерации и местных бюджетов, культурных ценностей, полученных в дар государственными и муниципальными учреждениями культуры, государственными и муниципальными архивами, а также культурных ценностей, передаваемых в качестве дара учреждениям, отнесенным в соответствии с законодательством Российской Федерации к особо ценным объектам культурного и национального наследия народов Российской Федерации</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КЦ</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Налоговый кодекс Российской Федерации от 05.08.2000 N 117-ФЗ пп. 4 ст. 150</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07011 N 117-ФЗ от 05.08.2000 (пп. 4 ст. 150)</w:t>
            </w:r>
          </w:p>
          <w:p w:rsidR="0035490C" w:rsidRPr="00D96305" w:rsidRDefault="0035490C" w:rsidP="00D96305">
            <w:pPr>
              <w:pStyle w:val="ConsPlusNormal"/>
              <w:ind w:left="113" w:right="113"/>
              <w:jc w:val="both"/>
            </w:pPr>
            <w:r w:rsidRPr="00D96305">
              <w:t>07012 (указывается номер и дата подтверждения о характере товара)</w:t>
            </w:r>
          </w:p>
          <w:p w:rsidR="0035490C" w:rsidRPr="00D96305" w:rsidRDefault="0035490C" w:rsidP="00D96305">
            <w:pPr>
              <w:pStyle w:val="ConsPlusNormal"/>
              <w:ind w:left="113" w:right="113"/>
              <w:jc w:val="both"/>
            </w:pPr>
            <w:r w:rsidRPr="00D96305">
              <w:t>07012 (указывается номер и дата документа, подтверждающего факт безвозмездной передачи товаров) либо 07012 (указывается номер и дата документа, подтверждающего факт приобретения за счет средств федерального бюджета, бюджетов субъектов Российской Федерации и местных бюджетов)</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документ об отнесении учреждения к особо ценным объектам культурного и национального наследия народов Российской Федерации, подтверждение компетентного органа об отнесении товаров к культурной ценности, а также документ, подтверждающий факт безвозмездной передачи товаров либо факт приобретения за счет средств федерального бюджета, бюджетов субъектов Российской Федерации и местных бюджетов</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pPr>
              <w:pStyle w:val="ConsPlusNormal"/>
              <w:jc w:val="center"/>
            </w:pPr>
            <w:r w:rsidRPr="00D96305">
              <w:t>приказ ГТК России от 07.02.2001 N 131 подп. 4 п. 13</w:t>
            </w:r>
          </w:p>
        </w:tc>
      </w:tr>
      <w:tr w:rsidR="0035490C" w:rsidTr="00D96305">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111</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Освобождение от уплаты НДС в отношении ввозимых в Российскую Федерацию технических средств, включая автомототранспорт, материалов, которые могут быть использованы исключительно для профилактики инвалидности или реабилитации инвалидов</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ГГ</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Налоговый кодекс Российской Федерации от 05.08.2000 N 117-ФЗ пп. 2 ст. 150</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07011 N 117-ФЗ от 05.08.2000 (пп. 2 ст. 150)</w:t>
            </w:r>
          </w:p>
          <w:p w:rsidR="0035490C" w:rsidRPr="00D96305" w:rsidRDefault="0035490C" w:rsidP="00D96305">
            <w:pPr>
              <w:pStyle w:val="ConsPlusNormal"/>
              <w:ind w:left="113" w:right="113"/>
              <w:jc w:val="both"/>
            </w:pPr>
            <w:r w:rsidRPr="00D96305">
              <w:t>07011 N 1042 от 30.09.2015</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постановление Правительства Российской Федерации от 30.09.2015 N 1042</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pPr>
              <w:pStyle w:val="ConsPlusNormal"/>
              <w:jc w:val="center"/>
            </w:pPr>
            <w:r w:rsidRPr="00D96305">
              <w:t>приказ ГТК России от 07.02.2001 N 131</w:t>
            </w:r>
          </w:p>
        </w:tc>
      </w:tr>
      <w:tr w:rsidR="0035490C" w:rsidTr="00D96305">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112</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Освобождение от уплаты НДС в отношении ввозимых в Российскую Федерацию сырья и комплектующих изделий для производства технических средств, включая автомототранспорт, которые могут быть использованы исключительно для профилактики инвалидности или реабилитации инвалидов</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ГК</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Налоговый кодекс Российской Федерации от 05.08.2000 N 117-ФЗ пп. 2 ст. 150</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07011 N 117-ФЗ от 05.08.2000 (пп. 2 ст. 150)</w:t>
            </w:r>
          </w:p>
          <w:p w:rsidR="0035490C" w:rsidRPr="00D96305" w:rsidRDefault="0035490C" w:rsidP="00D96305">
            <w:pPr>
              <w:pStyle w:val="ConsPlusNormal"/>
              <w:ind w:left="113" w:right="113"/>
              <w:jc w:val="both"/>
            </w:pPr>
            <w:r w:rsidRPr="00D96305">
              <w:t>07011 N 1042 от 30.09.2015</w:t>
            </w:r>
          </w:p>
          <w:p w:rsidR="0035490C" w:rsidRPr="00D96305" w:rsidRDefault="0035490C" w:rsidP="00D96305">
            <w:pPr>
              <w:pStyle w:val="ConsPlusNormal"/>
              <w:ind w:left="113" w:right="113"/>
              <w:jc w:val="both"/>
            </w:pPr>
            <w:r w:rsidRPr="00D96305">
              <w:t>07012 (указываются реквизиты ГОСТа либо ТУ)</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постановление Правительства Российской Федерации от 30.09.2015 N 1042</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ГОСТ, ТУ, иные документы, содержащие перечень товаров, используемых при производстве протезно-ортопедических изделий и полуфабрикатов к ним лидов</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pPr>
              <w:pStyle w:val="ConsPlusNormal"/>
              <w:jc w:val="center"/>
            </w:pPr>
            <w:r w:rsidRPr="00D96305">
              <w:t>приказ ГТК России от 07.02.2001 N 131</w:t>
            </w:r>
          </w:p>
        </w:tc>
      </w:tr>
      <w:tr w:rsidR="0035490C" w:rsidTr="00D96305">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113</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Освобождение от уплаты НДС в отношении ввозимых в Российскую Федерацию протезно-ортопедических изделий</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ГП</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Налоговый кодекс Российской Федерации от 05.08.2000 N 117-ФЗ пп. 2 ст. 150</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07011 N 117-ФЗ от 05.08.2000 (пп. 2 ст. 150)</w:t>
            </w:r>
          </w:p>
          <w:p w:rsidR="0035490C" w:rsidRPr="00D96305" w:rsidRDefault="0035490C" w:rsidP="00D96305">
            <w:pPr>
              <w:pStyle w:val="ConsPlusNormal"/>
              <w:ind w:left="113" w:right="113"/>
              <w:jc w:val="both"/>
            </w:pPr>
            <w:r w:rsidRPr="00D96305">
              <w:t>07011 N 1042 от 30.09.2015</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постановление Правительства Российской Федерации от 30.09.2015 N 1042</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pPr>
              <w:pStyle w:val="ConsPlusNormal"/>
              <w:jc w:val="center"/>
            </w:pPr>
            <w:r w:rsidRPr="00D96305">
              <w:t>приказ ГТК России от 07.02.2001 N 131</w:t>
            </w:r>
          </w:p>
        </w:tc>
      </w:tr>
      <w:tr w:rsidR="0035490C" w:rsidTr="00D96305">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114</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Освобождение от уплаты НДС в отношении ввозимых в Российскую Федерацию сырья и материалов для изготовления протезно-ортопедических изделий и полуфабрикатов к ним</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ГС</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Налоговый кодекс Российской Федерации от 05.08.2000 N 117-ФЗ пп. 2 ст. 150</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07011 N 117-ФЗ от 05.08.2000 (пп. 2 ст. 150)</w:t>
            </w:r>
          </w:p>
          <w:p w:rsidR="0035490C" w:rsidRPr="00D96305" w:rsidRDefault="0035490C" w:rsidP="00D96305">
            <w:pPr>
              <w:pStyle w:val="ConsPlusNormal"/>
              <w:ind w:left="113" w:right="113"/>
              <w:jc w:val="both"/>
            </w:pPr>
            <w:r w:rsidRPr="00D96305">
              <w:t>07011 N 1042 от 30.09.2015</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постановление Правительства Российской Федерации от 30.09.2015 N 1042</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ГОСТ, ТУ, иные документы, содержащие перечень товаров, используемых при производстве протезно-ортопедических изделий и полуфабрикатов к ним лидов</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pPr>
              <w:pStyle w:val="ConsPlusNormal"/>
              <w:jc w:val="center"/>
            </w:pPr>
            <w:r w:rsidRPr="00D96305">
              <w:t>приказ ГТК России от 07.02.2001 N 131</w:t>
            </w:r>
          </w:p>
        </w:tc>
      </w:tr>
      <w:tr w:rsidR="0035490C" w:rsidTr="00D96305">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115</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Освобождение от уплаты НДС в отношении ввозимых в Российскую Федерацию материалов для изготовления медицинских иммунобиологических препаратов для диагностики, профилактики и (или) лечения инфекционных заболеваний</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ГИ</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Налоговый кодекс Российской Федерации от 05.08.2000 N 117-ФЗ пп. 3 ст. 150</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07011 N 117-ФЗ от 05.08.2000 (пп. 2 ст. 150)</w:t>
            </w:r>
          </w:p>
          <w:p w:rsidR="0035490C" w:rsidRPr="00D96305" w:rsidRDefault="0035490C" w:rsidP="00D96305">
            <w:pPr>
              <w:pStyle w:val="ConsPlusNormal"/>
              <w:ind w:left="113" w:right="113"/>
              <w:jc w:val="both"/>
            </w:pPr>
            <w:r w:rsidRPr="00D96305">
              <w:t>07011 N 283 от 29.04.2002</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постановление Правительства Российской Федерации от 29.04.2002 N 283</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pPr>
              <w:pStyle w:val="ConsPlusNormal"/>
              <w:jc w:val="center"/>
            </w:pPr>
            <w:r w:rsidRPr="00D96305">
              <w:t>приказ ГТК России от 07.02.2001 N 131</w:t>
            </w:r>
          </w:p>
        </w:tc>
      </w:tr>
      <w:tr w:rsidR="0035490C" w:rsidTr="00D96305">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116</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Освобождение от уплаты НДС в отношении ввозимых в Российскую Федерацию важнейших и жизненно необходимых медицинских изделий</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ХТ</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Налоговый кодекс Российской Федерации от 05.08.2000 N 117-ФЗ пп. 2 ст. 150</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07011 N 117-ФЗ от 05.08.2000 (пп. 2 ст. 150)</w:t>
            </w:r>
          </w:p>
          <w:p w:rsidR="0035490C" w:rsidRPr="00D96305" w:rsidRDefault="0035490C" w:rsidP="00D96305">
            <w:pPr>
              <w:pStyle w:val="ConsPlusNormal"/>
              <w:ind w:left="113" w:right="113"/>
              <w:jc w:val="both"/>
            </w:pPr>
            <w:r w:rsidRPr="00D96305">
              <w:t>07011 N 1042 от 30.09.2015</w:t>
            </w:r>
          </w:p>
          <w:p w:rsidR="0035490C" w:rsidRPr="00D96305" w:rsidRDefault="0035490C" w:rsidP="00D96305">
            <w:pPr>
              <w:pStyle w:val="ConsPlusNormal"/>
              <w:ind w:left="113" w:right="113"/>
              <w:jc w:val="both"/>
            </w:pPr>
            <w:r w:rsidRPr="00D96305">
              <w:t>07012 (указывается номер и дата регистрационного удостоверения Росздравнадзора)</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постановление Правительства Российской Федерации от 30.09.2015 N 1042</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регистрационное удостоверение Росздравнадзора, сертификат соответствия (декларация о соответствии)</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pPr>
              <w:pStyle w:val="ConsPlusNormal"/>
              <w:jc w:val="center"/>
            </w:pPr>
            <w:r w:rsidRPr="00D96305">
              <w:t>приказ ГТК России от 07.02.2001 N 131</w:t>
            </w:r>
          </w:p>
        </w:tc>
      </w:tr>
      <w:tr w:rsidR="0035490C" w:rsidTr="00D96305">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117</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Освобождение от НДС в отношении ввозимых в Российскую Федерацию сырья и комплектующих изделий для производства важнейших и жизненно необходимых медицинских изделий</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ХС</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Налоговый кодекс Российской Федерации от 05.08.2000 N 117-ФЗ пп. 2 ст. 150</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07011 N 117-ФЗ от 05.08.2000 (пп. 2 ст. 150)</w:t>
            </w:r>
          </w:p>
          <w:p w:rsidR="0035490C" w:rsidRPr="00D96305" w:rsidRDefault="0035490C" w:rsidP="00D96305">
            <w:pPr>
              <w:pStyle w:val="ConsPlusNormal"/>
              <w:ind w:left="113" w:right="113"/>
              <w:jc w:val="both"/>
            </w:pPr>
            <w:r w:rsidRPr="00D96305">
              <w:t>07011 N 1042 от 30.09.2015</w:t>
            </w:r>
          </w:p>
          <w:p w:rsidR="0035490C" w:rsidRPr="00D96305" w:rsidRDefault="0035490C" w:rsidP="00D96305">
            <w:pPr>
              <w:pStyle w:val="ConsPlusNormal"/>
              <w:ind w:left="113" w:right="113"/>
              <w:jc w:val="both"/>
            </w:pPr>
            <w:r w:rsidRPr="00D96305">
              <w:t>07012 (указывается номер и дата регистрационного удостоверения Росздравнадзора)</w:t>
            </w:r>
          </w:p>
          <w:p w:rsidR="0035490C" w:rsidRPr="00D96305" w:rsidRDefault="0035490C" w:rsidP="00D96305">
            <w:pPr>
              <w:pStyle w:val="ConsPlusNormal"/>
              <w:ind w:left="113" w:right="113"/>
              <w:jc w:val="both"/>
            </w:pPr>
            <w:r w:rsidRPr="00D96305">
              <w:t>07012 (указываются реквизиты ГОСТа либо ТУ)</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постановление Правительства Российской Федерации от 30.09.2015 N 1042</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регистрационное удостоверение Росздравнадзора, сертификат соответствия (декларация о соответствии), ГОСТ, ТУ, иные документы, содержащие перечень товаров, используемых при производстве важнейших и жизненно необходимых медицинских изделий</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pPr>
              <w:pStyle w:val="ConsPlusNormal"/>
              <w:jc w:val="center"/>
            </w:pPr>
            <w:r w:rsidRPr="00D96305">
              <w:t>приказ ГТК России от 07.02.2001 N 131</w:t>
            </w:r>
          </w:p>
        </w:tc>
      </w:tr>
      <w:tr w:rsidR="0035490C" w:rsidTr="00D96305">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118</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Освобождение от уплаты НДС в отношении ввозимых в Российскую Федерацию очков корригирующих (для коррекции зрения), линз для коррекции зрения, оправ для очков корригирующих (для коррекции зрения)</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ХО</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Налоговый кодекс Российской Федерации от 05.08.2000 N 117-ФЗ пп. 2 ст. 150</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07011 N 117-ФЗ от 05.08.2000 (пп. 2 ст. 150)</w:t>
            </w:r>
          </w:p>
          <w:p w:rsidR="0035490C" w:rsidRPr="00D96305" w:rsidRDefault="0035490C" w:rsidP="00D96305">
            <w:pPr>
              <w:pStyle w:val="ConsPlusNormal"/>
              <w:ind w:left="113" w:right="113"/>
              <w:jc w:val="both"/>
            </w:pPr>
            <w:r w:rsidRPr="00D96305">
              <w:t>07011 N 1042 от 30.09.2015</w:t>
            </w:r>
          </w:p>
          <w:p w:rsidR="0035490C" w:rsidRPr="00D96305" w:rsidRDefault="0035490C" w:rsidP="00D96305">
            <w:pPr>
              <w:pStyle w:val="ConsPlusNormal"/>
              <w:ind w:left="113" w:right="113"/>
              <w:jc w:val="both"/>
            </w:pPr>
            <w:r w:rsidRPr="00D96305">
              <w:t>07012 (указывается номер и дата регистрационного удостоверения Росздравнадзора)</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постановление Правительства Российской Федерации от 30.09.2015 N 1042</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сертификат соответствия (декларация о соответствии)</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pPr>
              <w:pStyle w:val="ConsPlusNormal"/>
              <w:jc w:val="center"/>
            </w:pPr>
            <w:r w:rsidRPr="00D96305">
              <w:t>приказ ГТК России от 07.02.2001 N 131</w:t>
            </w:r>
          </w:p>
        </w:tc>
      </w:tr>
      <w:tr w:rsidR="0035490C" w:rsidTr="00D96305">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119</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Освобождение от уплаты НДС в отношении ввозимых в Российскую Федерацию сырья и комплектующих изделий для производства очков корригирующих (для коррекции зрения), линз для коррекции зрения, оправ для очков корригирующих (для коррекции зрения)</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ХК</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Налоговый кодекс Российской Федерации от 05.08.2000 N 117-ФЗ пп. 2 ст. 150</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07011 N 117-ФЗ от 05.08.2000 (пп. 2 ст. 150)</w:t>
            </w:r>
          </w:p>
          <w:p w:rsidR="0035490C" w:rsidRPr="00D96305" w:rsidRDefault="0035490C" w:rsidP="00D96305">
            <w:pPr>
              <w:pStyle w:val="ConsPlusNormal"/>
              <w:ind w:left="113" w:right="113"/>
              <w:jc w:val="both"/>
            </w:pPr>
            <w:r w:rsidRPr="00D96305">
              <w:t>07011 N 240 от 28.03.2001</w:t>
            </w:r>
          </w:p>
          <w:p w:rsidR="0035490C" w:rsidRPr="00D96305" w:rsidRDefault="0035490C" w:rsidP="00D96305">
            <w:pPr>
              <w:pStyle w:val="ConsPlusNormal"/>
              <w:ind w:left="113" w:right="113"/>
              <w:jc w:val="both"/>
            </w:pPr>
            <w:r w:rsidRPr="00D96305">
              <w:t>07012 (указывается номер и дата регистрационного удостоверения Росздравнадзора на очки 07012 (указываются реквизиты ГОСТа либо ТУ)</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постановление Правительства Российской Федерации от 30.09.2015 N 1042</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сертификат соответствия (декларации соответствия), ГОСТ, ТУ, иные документы, содержащие перечень товаров, используемые при производстве очков корригирующих (для коррекции зрения), линз для коррекции зрения, оправ для очков корригирующих (для коррекции зрения)</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pPr>
              <w:pStyle w:val="ConsPlusNormal"/>
              <w:jc w:val="center"/>
            </w:pPr>
            <w:r w:rsidRPr="00D96305">
              <w:t>письмо ГТК России от 08.12.2003 N 06-11/47934, приказ ГТК России от 07.02.2001 N 131</w:t>
            </w:r>
          </w:p>
        </w:tc>
      </w:tr>
      <w:tr w:rsidR="0035490C" w:rsidTr="00D96305">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120</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Применение ставки НДС в размере 10% в отношении ввозимых в Российскую Федерацию периодических печатных изданий; книжной продукции, связанной с образованием, наукой и культурой</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ЛК</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Налоговый кодекс Российской Федерации от 05.08.2000 N 117-ФЗ пп. 3 п. 2 ст. 164</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07011 N 117-ФЗ от 05.08.2000 (пп. 3 п. 2 ст. 164)</w:t>
            </w:r>
          </w:p>
          <w:p w:rsidR="0035490C" w:rsidRPr="00D96305" w:rsidRDefault="0035490C" w:rsidP="00D96305">
            <w:pPr>
              <w:pStyle w:val="ConsPlusNormal"/>
              <w:ind w:left="113" w:right="113"/>
              <w:jc w:val="both"/>
            </w:pPr>
            <w:r w:rsidRPr="00D96305">
              <w:t>07011 N 41 от 23.01.2003</w:t>
            </w:r>
          </w:p>
          <w:p w:rsidR="0035490C" w:rsidRPr="00D96305" w:rsidRDefault="0035490C" w:rsidP="00D96305">
            <w:pPr>
              <w:pStyle w:val="ConsPlusNormal"/>
              <w:ind w:left="113" w:right="113"/>
              <w:jc w:val="both"/>
            </w:pPr>
            <w:r w:rsidRPr="00D96305">
              <w:t>07012 (указывается номер и дата подтверждения Роспечати)</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постановление Правительства Российской Федерации от 23.01.2003 N 41</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подтверждения Роспечати о содержании рекламы не более 40% и об отсутствии эротического характера</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pPr>
              <w:pStyle w:val="ConsPlusNormal"/>
              <w:jc w:val="center"/>
            </w:pPr>
            <w:r w:rsidRPr="00D96305">
              <w:t>приказ ГТК России от 07.02.2001 N 131, письмо ГТК России от 19.03.2003 N 01-06/11536</w:t>
            </w:r>
          </w:p>
        </w:tc>
      </w:tr>
      <w:tr w:rsidR="0035490C" w:rsidTr="00D96305">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121</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Применение ставки НДС в размере 10% в отношении ввозимых в Российскую Федерацию лекарственных средств, включая фармацевтические субстанции</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ЛС</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Налоговый кодекс Российской Федерации от 05.08.2000 N 117-ФЗ пп. 4 п. 2 ст. 164</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07011 N 117-ФЗ от 05.08.2000 (пп. 4 п. 2 ст. 164)</w:t>
            </w:r>
          </w:p>
          <w:p w:rsidR="0035490C" w:rsidRPr="00D96305" w:rsidRDefault="0035490C" w:rsidP="00D96305">
            <w:pPr>
              <w:pStyle w:val="ConsPlusNormal"/>
              <w:ind w:left="113" w:right="113"/>
              <w:jc w:val="both"/>
            </w:pPr>
            <w:r w:rsidRPr="00D96305">
              <w:t>07011 N 688 от 15.09.2008</w:t>
            </w:r>
          </w:p>
          <w:p w:rsidR="0035490C" w:rsidRPr="00D96305" w:rsidRDefault="0035490C" w:rsidP="00D96305">
            <w:pPr>
              <w:pStyle w:val="ConsPlusNormal"/>
              <w:ind w:left="113" w:right="113"/>
              <w:jc w:val="both"/>
            </w:pPr>
            <w:r w:rsidRPr="00D96305">
              <w:t>07012 (указывается номер и дата регистрационного удостоверения Росздравнадзора)</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постановление Правительства Российской Федерации от 15.09.2008 N 688</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в отношении лекарственных препаратов - регистрационное удостоверение Росздравнадзора России о регистрации товара в качестве лекарственного средства</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pPr>
              <w:pStyle w:val="ConsPlusNormal"/>
              <w:jc w:val="center"/>
            </w:pPr>
            <w:r w:rsidRPr="00D96305">
              <w:t>приказ ГТК России от 07.02.2001 N 131, письмо ФТС России от 03.10.2008 N 01-11/41044</w:t>
            </w:r>
          </w:p>
        </w:tc>
      </w:tr>
      <w:tr w:rsidR="0035490C" w:rsidTr="00D96305">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122</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Применение ставки НДС в размере 10% в отношении ввозимых в Российскую Федерацию медицинских изделий</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ЛМ</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Налоговый кодекс Российской Федерации от 05.08.2000 N 117-ФЗ ст. 164 пп. 4 п. 2</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07011 N 117-ФЗ от 05.08.2000 (пп. 4 п. 2 ст. 164)</w:t>
            </w:r>
          </w:p>
          <w:p w:rsidR="0035490C" w:rsidRPr="00D96305" w:rsidRDefault="0035490C" w:rsidP="00D96305">
            <w:pPr>
              <w:pStyle w:val="ConsPlusNormal"/>
              <w:ind w:left="113" w:right="113"/>
              <w:jc w:val="both"/>
            </w:pPr>
            <w:r w:rsidRPr="00D96305">
              <w:t>07011 N 688 от 15.09.2008</w:t>
            </w:r>
          </w:p>
          <w:p w:rsidR="0035490C" w:rsidRPr="00D96305" w:rsidRDefault="0035490C" w:rsidP="00D96305">
            <w:pPr>
              <w:pStyle w:val="ConsPlusNormal"/>
              <w:ind w:left="113" w:right="113"/>
              <w:jc w:val="both"/>
            </w:pPr>
            <w:r w:rsidRPr="00D96305">
              <w:t>07012 (указывается номер и дата регистрационного удостоверения Росздравнадзора)</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постановление Правительства Российской Федерации от 15.09.2008 N 688</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регистрационное удостоверение Росздравнадзора о регистрации товара в качестве медицинских изделий</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pPr>
              <w:pStyle w:val="ConsPlusNormal"/>
              <w:jc w:val="center"/>
            </w:pPr>
            <w:r w:rsidRPr="00D96305">
              <w:t>приказ ГТК России от 07.02.2001 N 131, письмо ФТС России от 03.10.2008 N 01-11/41044</w:t>
            </w:r>
          </w:p>
        </w:tc>
      </w:tr>
      <w:tr w:rsidR="0035490C" w:rsidTr="00D96305">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123</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Применение ставки НДС в размере 10% в отношении ввозимых в Российскую Федерацию продовольственных товаров</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ЛП</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Налоговый кодекс Российской Федерации от 05.08.2000 N 117-ФЗ пп. 1 п. 2 ст. 164</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07011 N 117-ФЗ от 05.08.2000 (пп. 1 п. 2 ст. 164)</w:t>
            </w:r>
          </w:p>
          <w:p w:rsidR="0035490C" w:rsidRPr="00D96305" w:rsidRDefault="0035490C" w:rsidP="00D96305">
            <w:pPr>
              <w:pStyle w:val="ConsPlusNormal"/>
              <w:ind w:left="113" w:right="113"/>
              <w:jc w:val="both"/>
            </w:pPr>
            <w:r w:rsidRPr="00D96305">
              <w:t>07011 N 908 от 31.12.2004</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постановление Правительства Российской Федерации от 31.12.2004 N 908</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pPr>
              <w:pStyle w:val="ConsPlusNormal"/>
              <w:jc w:val="center"/>
            </w:pPr>
            <w:r w:rsidRPr="00D96305">
              <w:t>приказ ГТК России от 07.02.2001 N 131</w:t>
            </w:r>
          </w:p>
        </w:tc>
      </w:tr>
      <w:tr w:rsidR="0035490C" w:rsidTr="00D96305">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124</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Применение ставки НДС в размере 10% в отношении ввозимых в Российскую Федерацию товаров для детей</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ЛД</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Налоговый кодекс Российской Федерации от 05.08.2000 N 117-ФЗ пп. 2 п. 2 ст. 164</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07011 N 117-ФЗ от 05.08.2000 (пп. 2 п. 2 ст. 164)</w:t>
            </w:r>
          </w:p>
          <w:p w:rsidR="0035490C" w:rsidRPr="00D96305" w:rsidRDefault="0035490C" w:rsidP="00D96305">
            <w:pPr>
              <w:pStyle w:val="ConsPlusNormal"/>
              <w:ind w:left="113" w:right="113"/>
              <w:jc w:val="both"/>
            </w:pPr>
            <w:r w:rsidRPr="00D96305">
              <w:t>07011 N 908 от 31.12.2004</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постановление Правительства Российской Федерации от 31.12.2004 N 908</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pPr>
              <w:pStyle w:val="ConsPlusNormal"/>
              <w:jc w:val="center"/>
            </w:pPr>
            <w:r w:rsidRPr="00D96305">
              <w:t>приказ ГТК России от 07.02.2001 N 131</w:t>
            </w:r>
          </w:p>
        </w:tc>
      </w:tr>
      <w:tr w:rsidR="0035490C" w:rsidTr="00D96305">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125</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Освобождение от уплаты НДС в отношении ввозимых в Российскую Федерацию расходных материалов для научных исследований, аналоги которых не производятся в Российской Федерации</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РМ</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Налоговый кодекс Российской Федерации от 05.08.2000 N 117-ФЗ пп. 17 ст. 150</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07011 N 117-ФЗ от 05.08.2000 (пп. 17 ст. 150)</w:t>
            </w:r>
          </w:p>
          <w:p w:rsidR="0035490C" w:rsidRPr="00D96305" w:rsidRDefault="0035490C" w:rsidP="00D96305">
            <w:pPr>
              <w:pStyle w:val="ConsPlusNormal"/>
              <w:ind w:left="113" w:right="113"/>
              <w:jc w:val="both"/>
            </w:pPr>
            <w:r w:rsidRPr="00D96305">
              <w:t>07011 N 1096 от 24.10.2014</w:t>
            </w:r>
          </w:p>
          <w:p w:rsidR="0035490C" w:rsidRPr="00D96305" w:rsidRDefault="0035490C" w:rsidP="00D96305">
            <w:pPr>
              <w:pStyle w:val="ConsPlusNormal"/>
              <w:ind w:left="113" w:right="113"/>
              <w:jc w:val="both"/>
            </w:pPr>
            <w:r w:rsidRPr="00D96305">
              <w:t>07011 N 469 от 15.05.2015</w:t>
            </w:r>
          </w:p>
          <w:p w:rsidR="0035490C" w:rsidRPr="00D96305" w:rsidRDefault="0035490C" w:rsidP="00D96305">
            <w:pPr>
              <w:pStyle w:val="ConsPlusNormal"/>
              <w:ind w:left="113" w:right="113"/>
              <w:jc w:val="both"/>
            </w:pPr>
            <w:r w:rsidRPr="00D96305">
              <w:t>07012 (указывается номер и дата соответствующего документа)</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постановление Правительства Российской Федерации от 24.10.2014 N 1096 постановление Правительства Российской Федерации от 15.05.2015 N 469</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договор с иностранным лицом, если в нем содержится информация о цели ввоза расходных материалов, утвержденные планы (программы) научных исследований при их наличии либо другие документы о хозяйственной деятельности, в которых содержится информация о проведении научно-исследовательской и научно-технической деятельности, а также экспериментальных разработок</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pPr>
              <w:pStyle w:val="ConsPlusNormal"/>
              <w:jc w:val="center"/>
            </w:pPr>
            <w:r w:rsidRPr="00D96305">
              <w:t>приказ ГТК России от 07.02.2001 N 131</w:t>
            </w:r>
          </w:p>
        </w:tc>
      </w:tr>
      <w:tr w:rsidR="0035490C" w:rsidTr="00D96305">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126</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Освобождение от уплаты НДС в отношении ввозимых на территорию Российской Федерации незарегистрированных лекарственных средств, предназначенных для оказания медицинской помощи по жизненным показаниям конкретных пациентов, и гемопоэтических стволовых клеток и костного мозга для проведения неродственной трансплантации</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РЗ</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Налоговый кодекс Российской Федерации от 05.08.2000 N 117-ФЗ пп. 16 ст. 150</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07011 N 117-ФЗ от 05.08.2000 (пп. 16 ст. 150)</w:t>
            </w:r>
          </w:p>
          <w:p w:rsidR="0035490C" w:rsidRPr="00D96305" w:rsidRDefault="0035490C" w:rsidP="00D96305">
            <w:pPr>
              <w:pStyle w:val="ConsPlusNormal"/>
              <w:ind w:left="113" w:right="113"/>
              <w:jc w:val="both"/>
            </w:pPr>
            <w:r w:rsidRPr="00D96305">
              <w:t>07011 N 283 от 29.04.2002</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постановление Правительства Российской Федерации от 29.04.2002 N 283</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разрешение, выданное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обращения лекарственных средств для медицинского применения</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pPr>
              <w:pStyle w:val="ConsPlusNormal"/>
              <w:jc w:val="center"/>
            </w:pPr>
            <w:r w:rsidRPr="00D96305">
              <w:t>приказ ГТК России от 07.02.2001 N 131</w:t>
            </w:r>
          </w:p>
        </w:tc>
      </w:tr>
      <w:tr w:rsidR="0035490C" w:rsidTr="00D96305">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127</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Применение ставки НДС в размере 10% в отношении ввозимых в Российскую Федерацию племенного крупного рогатого скота, племенных свиней, племенных овец, племенных коз, племенных лошадей, племенного яйца; спермы, полученной от племенных быков, племенных свиней, племенных баранов, племенных козлов, племенных жеребцов; эмбрионов, полученных от племенного крупного рогатого скота, племенных свиней, племенных овец, племенных коз, племенных лошадей</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ПЖ</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Налоговый кодекс Российской Федерации от 05.08.2000 N 117-ФЗ пп. 5 п. 2 ст. 164</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07011 N 117-ФЗ от 05.08.2000 (пп. 5 ст. 150)</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pPr>
              <w:pStyle w:val="ConsPlusNormal"/>
              <w:jc w:val="center"/>
            </w:pPr>
            <w:r w:rsidRPr="00D96305">
              <w:t>приказ ГТК России от 07.02.2001 N 131</w:t>
            </w:r>
          </w:p>
        </w:tc>
      </w:tr>
      <w:tr w:rsidR="0035490C" w:rsidTr="00D96305">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128</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Освобождение от уплаты НДС в отношении товаров, ввозимых в Российскую Федерацию международными организациями, их представительствами на территории Российской Федерации, персоналом этих организаций и представительств, а также членами их семей, если такое освобождение предусмотрено соответствующими международными договорами</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МЮ</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Таможенный кодекс Таможенного союза ст. 327, международные соглашения (согласно Приложению N 1 к настоящему Сборнику)</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07011 от 27.11.2009 (ст. 327)</w:t>
            </w:r>
          </w:p>
          <w:p w:rsidR="0035490C" w:rsidRPr="00D96305" w:rsidRDefault="0035490C" w:rsidP="00D96305">
            <w:pPr>
              <w:pStyle w:val="ConsPlusNormal"/>
              <w:ind w:left="113" w:right="113"/>
              <w:jc w:val="both"/>
            </w:pPr>
            <w:r w:rsidRPr="00D96305">
              <w:t>07011 (указывается дата соответствующего соглашения)</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pPr>
              <w:pStyle w:val="ConsPlusNormal"/>
            </w:pPr>
          </w:p>
        </w:tc>
      </w:tr>
      <w:tr w:rsidR="0035490C" w:rsidTr="00D96305">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129</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Освобождение от уплаты НДС в отношении товаров, ввозимых в Российскую Федерацию в рамках международных соглашений Российской Федерации о воздушном сообщении, если такое освобождение предусмотрено указанными соглашениями</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МВ</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Таможенный кодекс Таможенного союза, международные соглашения о воздушном сообщении (согласно Приложению N 2 к настоящему Сборнику)</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07011 от 27.11.2009 07011 (указывается дата соответствующего соглашения)</w:t>
            </w:r>
          </w:p>
          <w:p w:rsidR="0035490C" w:rsidRPr="00D96305" w:rsidRDefault="0035490C" w:rsidP="00D96305">
            <w:pPr>
              <w:pStyle w:val="ConsPlusNormal"/>
              <w:ind w:left="113" w:right="113"/>
              <w:jc w:val="both"/>
            </w:pPr>
            <w:r w:rsidRPr="00D96305">
              <w:t>07012 (указывается номер и дата разрешения Минтранса России)</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Свидетельство об аккредитации на территории Российской Федерации представительства компании, разрешение Минтранса России об открытии представительства</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pPr>
              <w:pStyle w:val="ConsPlusNormal"/>
            </w:pPr>
          </w:p>
        </w:tc>
      </w:tr>
      <w:tr w:rsidR="0035490C" w:rsidTr="00D96305">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130</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Освобождение от уплаты НДС в отношении ввозимых в Российскую Федерацию бланков книжек МДП, перемещаемых между Ассоциацией международных автомобильных перевозчиков России (АСМАП) и Международным союзом автомобильного транспорта в Женеве (МСАТ)</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КТ</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Таможенная конвенция о международной перевозке грузов с применением книжек МДП от 14.11.1975 ст. 7</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07011 от 14.11.1975 (ст. 7)</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при ввозе на территорию Российской Федерации: паспорт сделки, оформленный на основании счета-фактуры</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pPr>
              <w:pStyle w:val="ConsPlusNormal"/>
              <w:jc w:val="center"/>
            </w:pPr>
            <w:r w:rsidRPr="00D96305">
              <w:t>распоряжение ГТК России от 07.09.1999 N 01-14/1064</w:t>
            </w:r>
          </w:p>
        </w:tc>
      </w:tr>
      <w:tr w:rsidR="0035490C" w:rsidTr="00D96305">
        <w:trPr>
          <w:jc w:val="center"/>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131</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Освобождение от уплаты НДС в отношении товаров, ввозимых в Российскую Федерацию в рамках межправительственных соглашений об уходе за военными могилами</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МУ</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Соглашение между Правительством Российской Федерации и Правительством ФРГ об уходе за военными могилами в Российской Федерации и в ФРГ от 16.12.1992</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07011 от 16.12.1992 07011 N 979 от 16.12.1992</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Постановление Правительства Российской Федерации от 16.12.1992 N 979</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подробная опись ввозимых товаров, обязательство о целевом использовании товаров, подписанное уполномоченным лицом</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35490C" w:rsidRPr="00D96305" w:rsidRDefault="0035490C">
            <w:pPr>
              <w:pStyle w:val="ConsPlusNormal"/>
            </w:pPr>
          </w:p>
        </w:tc>
      </w:tr>
      <w:tr w:rsidR="0035490C" w:rsidTr="00D96305">
        <w:trPr>
          <w:jc w:val="center"/>
        </w:trPr>
        <w:tc>
          <w:tcPr>
            <w:tcW w:w="0" w:type="auto"/>
            <w:vMerge/>
            <w:tcBorders>
              <w:top w:val="single" w:sz="4" w:space="0" w:color="auto"/>
              <w:left w:val="single" w:sz="4" w:space="0" w:color="auto"/>
              <w:bottom w:val="single" w:sz="4" w:space="0" w:color="auto"/>
              <w:right w:val="single" w:sz="4" w:space="0" w:color="auto"/>
            </w:tcBorders>
          </w:tcPr>
          <w:p w:rsidR="0035490C" w:rsidRPr="00D96305" w:rsidRDefault="0035490C" w:rsidP="00D96305">
            <w:pPr>
              <w:pStyle w:val="ConsPlusNormal"/>
              <w:ind w:left="113" w:right="113"/>
              <w:jc w:val="both"/>
            </w:pPr>
          </w:p>
        </w:tc>
        <w:tc>
          <w:tcPr>
            <w:tcW w:w="0" w:type="auto"/>
            <w:vMerge/>
            <w:tcBorders>
              <w:top w:val="single" w:sz="4" w:space="0" w:color="auto"/>
              <w:left w:val="single" w:sz="4" w:space="0" w:color="auto"/>
              <w:bottom w:val="single" w:sz="4" w:space="0" w:color="auto"/>
              <w:right w:val="single" w:sz="4" w:space="0" w:color="auto"/>
            </w:tcBorders>
          </w:tcPr>
          <w:p w:rsidR="0035490C" w:rsidRPr="00D96305" w:rsidRDefault="0035490C" w:rsidP="00D96305">
            <w:pPr>
              <w:pStyle w:val="ConsPlusNormal"/>
              <w:ind w:left="113" w:right="113"/>
              <w:jc w:val="both"/>
            </w:pPr>
          </w:p>
        </w:tc>
        <w:tc>
          <w:tcPr>
            <w:tcW w:w="0" w:type="auto"/>
            <w:vMerge/>
            <w:tcBorders>
              <w:top w:val="single" w:sz="4" w:space="0" w:color="auto"/>
              <w:left w:val="single" w:sz="4" w:space="0" w:color="auto"/>
              <w:bottom w:val="single" w:sz="4" w:space="0" w:color="auto"/>
              <w:right w:val="single" w:sz="4" w:space="0" w:color="auto"/>
            </w:tcBorders>
          </w:tcPr>
          <w:p w:rsidR="0035490C" w:rsidRPr="00D96305" w:rsidRDefault="0035490C" w:rsidP="00D96305">
            <w:pPr>
              <w:pStyle w:val="ConsPlusNormal"/>
              <w:ind w:left="113" w:right="113"/>
              <w:jc w:val="both"/>
            </w:pP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Соглашения между Правительством Российской Федерации и Правительством Латвийской Республики о статусе российских захоронений на территории Латвийской Республики и латвийских захоронений на территории Российской Федерации от 18.12.2007</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07011 от 18.12.2007 07011 N 1682-р от 26.11.2007</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Распоряжение Правительства Российской Федерации от 19.10.2005 N 1744-р, Федеральный закон от 22.07.2008 N 129-ФЗ</w:t>
            </w:r>
          </w:p>
        </w:tc>
        <w:tc>
          <w:tcPr>
            <w:tcW w:w="0" w:type="auto"/>
            <w:vMerge/>
            <w:tcBorders>
              <w:top w:val="single" w:sz="4" w:space="0" w:color="auto"/>
              <w:left w:val="single" w:sz="4" w:space="0" w:color="auto"/>
              <w:bottom w:val="single" w:sz="4" w:space="0" w:color="auto"/>
              <w:right w:val="single" w:sz="4" w:space="0" w:color="auto"/>
            </w:tcBorders>
          </w:tcPr>
          <w:p w:rsidR="0035490C" w:rsidRPr="00D96305" w:rsidRDefault="0035490C" w:rsidP="00D96305">
            <w:pPr>
              <w:pStyle w:val="ConsPlusNormal"/>
              <w:ind w:left="113" w:right="113"/>
              <w:jc w:val="both"/>
            </w:pPr>
          </w:p>
        </w:tc>
        <w:tc>
          <w:tcPr>
            <w:tcW w:w="0" w:type="auto"/>
            <w:vMerge/>
            <w:tcBorders>
              <w:top w:val="single" w:sz="4" w:space="0" w:color="auto"/>
              <w:left w:val="single" w:sz="4" w:space="0" w:color="auto"/>
              <w:bottom w:val="single" w:sz="4" w:space="0" w:color="auto"/>
              <w:right w:val="single" w:sz="4" w:space="0" w:color="auto"/>
            </w:tcBorders>
          </w:tcPr>
          <w:p w:rsidR="0035490C" w:rsidRPr="00D96305" w:rsidRDefault="0035490C">
            <w:pPr>
              <w:pStyle w:val="ConsPlusNormal"/>
              <w:jc w:val="center"/>
            </w:pPr>
          </w:p>
        </w:tc>
      </w:tr>
      <w:tr w:rsidR="0035490C" w:rsidTr="00D96305">
        <w:trPr>
          <w:jc w:val="center"/>
        </w:trPr>
        <w:tc>
          <w:tcPr>
            <w:tcW w:w="0" w:type="auto"/>
            <w:vMerge/>
            <w:tcBorders>
              <w:top w:val="single" w:sz="4" w:space="0" w:color="auto"/>
              <w:left w:val="single" w:sz="4" w:space="0" w:color="auto"/>
              <w:bottom w:val="single" w:sz="4" w:space="0" w:color="auto"/>
              <w:right w:val="single" w:sz="4" w:space="0" w:color="auto"/>
            </w:tcBorders>
          </w:tcPr>
          <w:p w:rsidR="0035490C" w:rsidRPr="00D96305" w:rsidRDefault="0035490C" w:rsidP="00D96305">
            <w:pPr>
              <w:pStyle w:val="ConsPlusNormal"/>
              <w:ind w:left="113" w:right="113"/>
              <w:jc w:val="both"/>
            </w:pPr>
          </w:p>
        </w:tc>
        <w:tc>
          <w:tcPr>
            <w:tcW w:w="0" w:type="auto"/>
            <w:vMerge/>
            <w:tcBorders>
              <w:top w:val="single" w:sz="4" w:space="0" w:color="auto"/>
              <w:left w:val="single" w:sz="4" w:space="0" w:color="auto"/>
              <w:bottom w:val="single" w:sz="4" w:space="0" w:color="auto"/>
              <w:right w:val="single" w:sz="4" w:space="0" w:color="auto"/>
            </w:tcBorders>
          </w:tcPr>
          <w:p w:rsidR="0035490C" w:rsidRPr="00D96305" w:rsidRDefault="0035490C" w:rsidP="00D96305">
            <w:pPr>
              <w:pStyle w:val="ConsPlusNormal"/>
              <w:ind w:left="113" w:right="113"/>
              <w:jc w:val="both"/>
            </w:pPr>
          </w:p>
        </w:tc>
        <w:tc>
          <w:tcPr>
            <w:tcW w:w="0" w:type="auto"/>
            <w:vMerge/>
            <w:tcBorders>
              <w:top w:val="single" w:sz="4" w:space="0" w:color="auto"/>
              <w:left w:val="single" w:sz="4" w:space="0" w:color="auto"/>
              <w:bottom w:val="single" w:sz="4" w:space="0" w:color="auto"/>
              <w:right w:val="single" w:sz="4" w:space="0" w:color="auto"/>
            </w:tcBorders>
          </w:tcPr>
          <w:p w:rsidR="0035490C" w:rsidRPr="00D96305" w:rsidRDefault="0035490C" w:rsidP="00D96305">
            <w:pPr>
              <w:pStyle w:val="ConsPlusNormal"/>
              <w:ind w:left="113" w:right="113"/>
              <w:jc w:val="both"/>
            </w:pP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Соглашения между Правительством Российской Федерации и Правительством Румынии о статусе российских воинских захоронений на территории Румынии и румынских воинских захоронений на территории Российской Федерации от 08.11.2005</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07011 от 08.11.2005 07011 N 1744-р от 19.10.2005</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Распоряжение Правительства Российской Федерации от 26.11.2007 N 1682-р, Федеральный закон от 09.11.2006 N 190-ФЗ</w:t>
            </w:r>
          </w:p>
        </w:tc>
        <w:tc>
          <w:tcPr>
            <w:tcW w:w="0" w:type="auto"/>
            <w:vMerge/>
            <w:tcBorders>
              <w:top w:val="single" w:sz="4" w:space="0" w:color="auto"/>
              <w:left w:val="single" w:sz="4" w:space="0" w:color="auto"/>
              <w:bottom w:val="single" w:sz="4" w:space="0" w:color="auto"/>
              <w:right w:val="single" w:sz="4" w:space="0" w:color="auto"/>
            </w:tcBorders>
          </w:tcPr>
          <w:p w:rsidR="0035490C" w:rsidRPr="00D96305" w:rsidRDefault="0035490C" w:rsidP="00D96305">
            <w:pPr>
              <w:pStyle w:val="ConsPlusNormal"/>
              <w:ind w:left="113" w:right="113"/>
              <w:jc w:val="both"/>
            </w:pPr>
          </w:p>
        </w:tc>
        <w:tc>
          <w:tcPr>
            <w:tcW w:w="0" w:type="auto"/>
            <w:vMerge/>
            <w:tcBorders>
              <w:top w:val="single" w:sz="4" w:space="0" w:color="auto"/>
              <w:left w:val="single" w:sz="4" w:space="0" w:color="auto"/>
              <w:bottom w:val="single" w:sz="4" w:space="0" w:color="auto"/>
              <w:right w:val="single" w:sz="4" w:space="0" w:color="auto"/>
            </w:tcBorders>
          </w:tcPr>
          <w:p w:rsidR="0035490C" w:rsidRPr="00D96305" w:rsidRDefault="0035490C">
            <w:pPr>
              <w:pStyle w:val="ConsPlusNormal"/>
              <w:jc w:val="center"/>
            </w:pPr>
          </w:p>
        </w:tc>
      </w:tr>
      <w:tr w:rsidR="0035490C" w:rsidTr="00D96305">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132</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Освобождение от уплаты НДС в отношении товаров, ввозимых в Российскую Федерацию в соответствии с Соглашением о ввозе материалов образовательного, научного и культурного характера и Протоколом к нему</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МЯ</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Налоговый кодекс Российской Федерации от 05.08.2000 N 117-ФЗ или иной Федеральный закон, предусматривающий льготы по уплате НДС, Соглашение о ввозе материалов образовательного, научного и культурного характера от 22.11.1950 и Протокол к нему от 26.11.1976</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07011 от 22.11.1950 07011 (указывается номер и дата Федерального закона, предусматривающего льготы по уплате НДС) 07011 N 795 от 06.07.1994</w:t>
            </w:r>
          </w:p>
          <w:p w:rsidR="0035490C" w:rsidRPr="00D96305" w:rsidRDefault="0035490C" w:rsidP="00D96305">
            <w:pPr>
              <w:pStyle w:val="ConsPlusNormal"/>
              <w:ind w:left="113" w:right="113"/>
              <w:jc w:val="both"/>
            </w:pPr>
            <w:r w:rsidRPr="00D96305">
              <w:t>07012 (указывается номер и дата подтверждения компетентного органа)</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постановление Правительства Российской Федерации от 06.07.1994 N 795</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подтверждение компетентных органов характера ввозимых товаров</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pPr>
              <w:pStyle w:val="ConsPlusNormal"/>
              <w:jc w:val="center"/>
            </w:pPr>
            <w:r w:rsidRPr="00D96305">
              <w:t>приказ ГТК России от 07.02.2001 N 131, письмо ГТК России от 27.06.2003 N 01-06/25936</w:t>
            </w:r>
          </w:p>
        </w:tc>
      </w:tr>
      <w:tr w:rsidR="0035490C" w:rsidTr="00D96305">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133</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Освобождение от уплаты НДС в отношении товаров, ввозимых в Российскую Федерацию в соответствии с Ашгабатским соглашением стран СНГ о производственной кооперации</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МП</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Соглашение об общих условиях и механизме поддержки развития производственной кооперации предприятий и отраслей государств - участников СНГ от 23.12.1993</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07011 от 23.12.1993 07012 (указывается номер и дата списка товаров)</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списки товаров</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pPr>
              <w:pStyle w:val="ConsPlusNormal"/>
              <w:jc w:val="center"/>
            </w:pPr>
            <w:r w:rsidRPr="00D96305">
              <w:t>приказ ФТС России от 05.12.2011 N 2425</w:t>
            </w:r>
          </w:p>
        </w:tc>
      </w:tr>
      <w:tr w:rsidR="0035490C" w:rsidTr="00D96305">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134</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Освобождение от уплаты НДС в отношении товаров, за исключением подакцизных, ввозимых в Российскую Федерацию в рамках международного сотрудничества Российской Федерации в области исследования и использования космического пространства, а также соглашений об услугах по запуску космических аппаратов</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МК</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Налоговый кодекс Российской Федерации от 05.08.2000 N 117-ФЗ пп. 13 ст. 150, международные соглашения об услугах по запуску космических аппаратов</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07011 N 117-ФЗ от 05.08.2000 (пп. 13 ст. 150)</w:t>
            </w:r>
          </w:p>
          <w:p w:rsidR="0035490C" w:rsidRPr="00D96305" w:rsidRDefault="0035490C" w:rsidP="00D96305">
            <w:pPr>
              <w:pStyle w:val="ConsPlusNormal"/>
              <w:ind w:left="113" w:right="113"/>
              <w:jc w:val="both"/>
            </w:pPr>
            <w:r w:rsidRPr="00D96305">
              <w:t>07011 N 503 от 05.07.2002</w:t>
            </w:r>
          </w:p>
          <w:p w:rsidR="0035490C" w:rsidRPr="00D96305" w:rsidRDefault="0035490C" w:rsidP="00D96305">
            <w:pPr>
              <w:pStyle w:val="ConsPlusNormal"/>
              <w:ind w:left="113" w:right="113"/>
              <w:jc w:val="both"/>
            </w:pPr>
            <w:r w:rsidRPr="00D96305">
              <w:t>07012 (указывается номер и дата подтверждения Роскосмоса)</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Решение Комиссии Таможенного союза от 20.05.2010 N 329</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подтверждения Роскосмоса о целевом назначении товаров, ввозимых в рамках международного сотрудничества государства - члена Таможенного союза в области исследования и использования космического пространства, в том числе оказания услуг по запуску космических аппаратов</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pPr>
              <w:pStyle w:val="ConsPlusNormal"/>
            </w:pPr>
          </w:p>
        </w:tc>
      </w:tr>
      <w:tr w:rsidR="0035490C" w:rsidTr="00D96305">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135</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Освобождение от уплаты НДС в отношении товаров, ввозимых в Российскую Федерацию в рамках Соглашения о провозе нормативных документов, эталонов, средств измерений и стандартных образцов, провозимых с целью поверки и метрологической аттестации</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МЭ</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Соглашение об освобождении от уплаты таможенных пошлин, налогов и выдачи специальных разрешений на провоз нормативных документов, эталонов, средств измерений и стандартных образцов, провозимых с целью проверки метрологической аттестации от 10.02.1995 и Протокол к Соглашению от 22.11.2007</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07011 от 10.02.1995 07011 N 1664-р от 22.11.2007</w:t>
            </w:r>
          </w:p>
          <w:p w:rsidR="0035490C" w:rsidRPr="00D96305" w:rsidRDefault="0035490C" w:rsidP="00D96305">
            <w:pPr>
              <w:pStyle w:val="ConsPlusNormal"/>
              <w:ind w:left="113" w:right="113"/>
              <w:jc w:val="both"/>
            </w:pPr>
            <w:r w:rsidRPr="00D96305">
              <w:t>07012 (указывается номер и дата перечня товаров)</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распоряжение Правительства Российской Федерации от 22.11.2007 N 1664-р</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перечни товаров, определенные национальными органами по стандартизации, метрологии и сертификации</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pPr>
              <w:pStyle w:val="ConsPlusNormal"/>
            </w:pPr>
          </w:p>
        </w:tc>
      </w:tr>
      <w:tr w:rsidR="0035490C" w:rsidTr="00D96305">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136</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Освобождение от уплаты НДС в отношении ввозимой в Российскую Федерацию продукции, произведенной в результате хозяйственной деятельности российских организаций на земельных участках, являющихся территорией иностранного государства с правом землепользования Российской Федерации на основании международного договора (например, Шпицберген)</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МШ</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Налоговый кодекс Российской Федерации от 05.08.2000 N 117-ФЗ пп. 6 ст. 150</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07011 N 117-ФЗ от 05.08.2000 (пп. 6 ст. 150)</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pPr>
              <w:pStyle w:val="ConsPlusNormal"/>
            </w:pPr>
          </w:p>
        </w:tc>
      </w:tr>
      <w:tr w:rsidR="0035490C" w:rsidTr="00D96305">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137</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Освобождение от уплаты НДС в отношении товаров, ввозимых в Российскую Федерацию в рамках Соглашения между Правительством Российской Федерации и Правительством КНР о сотрудничестве в нефтяной сфере</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МН</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Соглашение между Правительством Российской Федерации и Правительством КНР о сотрудничестве в нефтяной сфере от 21.04.2009</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07011 от 21.04.2009 07012 (указываются номер и дата списка товаров)</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списки товаров, согласованные уполномоченной организацией Российской Федерации (ОАО "Акционерная компания по транспорту нефти "Транснефть"), пограничными службами</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pPr>
              <w:pStyle w:val="ConsPlusNormal"/>
              <w:jc w:val="center"/>
            </w:pPr>
            <w:r w:rsidRPr="00D96305">
              <w:t>Приказ ФТС России от 12.01.2012 N 21</w:t>
            </w:r>
          </w:p>
        </w:tc>
      </w:tr>
      <w:tr w:rsidR="0035490C" w:rsidTr="00D96305">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138</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Освобождение от уплаты НДС в отношении товаров, перемещаемых через границу Российской Федерации в рамках Соглашения о привилегиях и иммунитетах Международной организации ИТЭР по термоядерной энергии для совместной реализации проекта ИТЭР от 21 ноября 2006 года</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МР</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Соглашение о привилегиях и иммунитетах Международной организации ИТЭР по термоядерной энергии для совместной реализации проекта ИТЭР от 21.11.2006</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07011 от 21.11.2006</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pPr>
              <w:pStyle w:val="ConsPlusNormal"/>
            </w:pPr>
          </w:p>
        </w:tc>
      </w:tr>
      <w:tr w:rsidR="0035490C" w:rsidTr="00D96305">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139</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Иные, не поименованные в разделах 2.4, освобождения от уплаты НДС в отношении товаров, ввозимых на таможенную территорию Союза</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НИ</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r w:rsidRPr="00D96305">
              <w:t>07011 (указываются реквизиты документов, устанавливающих право на льготы по уплате НДС)</w:t>
            </w: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rsidP="00D96305">
            <w:pPr>
              <w:pStyle w:val="ConsPlusNormal"/>
              <w:ind w:left="113" w:right="113"/>
              <w:jc w:val="both"/>
            </w:pPr>
          </w:p>
        </w:tc>
        <w:tc>
          <w:tcPr>
            <w:tcW w:w="0" w:type="auto"/>
            <w:tcBorders>
              <w:top w:val="single" w:sz="4" w:space="0" w:color="auto"/>
              <w:left w:val="single" w:sz="4" w:space="0" w:color="auto"/>
              <w:bottom w:val="single" w:sz="4" w:space="0" w:color="auto"/>
              <w:right w:val="single" w:sz="4" w:space="0" w:color="auto"/>
            </w:tcBorders>
            <w:vAlign w:val="center"/>
          </w:tcPr>
          <w:p w:rsidR="0035490C" w:rsidRPr="00D96305" w:rsidRDefault="0035490C">
            <w:pPr>
              <w:pStyle w:val="ConsPlusNormal"/>
            </w:pPr>
          </w:p>
        </w:tc>
      </w:tr>
    </w:tbl>
    <w:p w:rsidR="0035490C" w:rsidRDefault="0035490C">
      <w:pPr>
        <w:pStyle w:val="ConsPlusNormal"/>
        <w:jc w:val="both"/>
      </w:pPr>
    </w:p>
    <w:p w:rsidR="0035490C" w:rsidRDefault="0035490C">
      <w:pPr>
        <w:pStyle w:val="ConsPlusNormal"/>
        <w:jc w:val="right"/>
        <w:outlineLvl w:val="0"/>
      </w:pPr>
      <w:r>
        <w:t>Приложение N 1</w:t>
      </w:r>
    </w:p>
    <w:p w:rsidR="0035490C" w:rsidRDefault="0035490C">
      <w:pPr>
        <w:pStyle w:val="ConsPlusNormal"/>
        <w:jc w:val="right"/>
      </w:pPr>
      <w:r>
        <w:t>к Сборнику</w:t>
      </w:r>
    </w:p>
    <w:p w:rsidR="0035490C" w:rsidRDefault="0035490C">
      <w:pPr>
        <w:pStyle w:val="ConsPlusNormal"/>
        <w:jc w:val="both"/>
      </w:pPr>
    </w:p>
    <w:p w:rsidR="0035490C" w:rsidRDefault="0035490C">
      <w:pPr>
        <w:pStyle w:val="ConsPlusNormal"/>
        <w:jc w:val="center"/>
      </w:pPr>
      <w:r>
        <w:t>ПЕРЕЧЕНЬ</w:t>
      </w:r>
    </w:p>
    <w:p w:rsidR="0035490C" w:rsidRDefault="0035490C">
      <w:pPr>
        <w:pStyle w:val="ConsPlusNormal"/>
        <w:jc w:val="center"/>
      </w:pPr>
      <w:r>
        <w:t>МЕЖДУНАРОДНЫХ СОГЛАШЕНИЙ, КОТОРЫМИ ПРЕДУСМОТРЕНО</w:t>
      </w:r>
    </w:p>
    <w:p w:rsidR="0035490C" w:rsidRDefault="0035490C">
      <w:pPr>
        <w:pStyle w:val="ConsPlusNormal"/>
        <w:jc w:val="center"/>
      </w:pPr>
      <w:r>
        <w:t>ПРЕДОСТАВЛЕНИЕ МЕЖДУНАРОДНЫМ ОРГАНИЗАЦИЯМ ОСВОБОЖДЕНИЙ</w:t>
      </w:r>
    </w:p>
    <w:p w:rsidR="0035490C" w:rsidRDefault="0035490C">
      <w:pPr>
        <w:pStyle w:val="ConsPlusNormal"/>
        <w:jc w:val="center"/>
      </w:pPr>
      <w:r>
        <w:t>ОТ УПЛАТЫ ТАМОЖЕННЫХ ПЛАТЕЖЕЙ</w:t>
      </w:r>
    </w:p>
    <w:p w:rsidR="0035490C" w:rsidRDefault="0035490C">
      <w:pPr>
        <w:pStyle w:val="ConsPlusNormal"/>
        <w:jc w:val="both"/>
      </w:pPr>
    </w:p>
    <w:tbl>
      <w:tblPr>
        <w:tblW w:w="0" w:type="auto"/>
        <w:jc w:val="center"/>
        <w:tblInd w:w="62" w:type="dxa"/>
        <w:tblCellMar>
          <w:top w:w="102" w:type="dxa"/>
          <w:left w:w="62" w:type="dxa"/>
          <w:bottom w:w="102" w:type="dxa"/>
          <w:right w:w="62" w:type="dxa"/>
        </w:tblCellMar>
        <w:tblLook w:val="0000"/>
      </w:tblPr>
      <w:tblGrid>
        <w:gridCol w:w="433"/>
        <w:gridCol w:w="4674"/>
        <w:gridCol w:w="7647"/>
        <w:gridCol w:w="2444"/>
      </w:tblGrid>
      <w:tr w:rsidR="0035490C" w:rsidTr="00D96305">
        <w:trPr>
          <w:jc w:val="center"/>
        </w:trPr>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N п/п</w:t>
            </w:r>
          </w:p>
        </w:tc>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Перечень международных организаций</w:t>
            </w:r>
          </w:p>
        </w:tc>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Международные соглашения, которыми предусмотрено освобождение от уплаты таможенных платежей</w:t>
            </w:r>
          </w:p>
        </w:tc>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Сведения о вступлении в силу Соглашений (ратификации)</w:t>
            </w:r>
          </w:p>
        </w:tc>
      </w:tr>
      <w:tr w:rsidR="0035490C" w:rsidTr="00D96305">
        <w:trPr>
          <w:jc w:val="center"/>
        </w:trPr>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1</w:t>
            </w:r>
          </w:p>
        </w:tc>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2</w:t>
            </w:r>
          </w:p>
        </w:tc>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3</w:t>
            </w:r>
          </w:p>
        </w:tc>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4</w:t>
            </w:r>
          </w:p>
        </w:tc>
      </w:tr>
      <w:tr w:rsidR="0035490C" w:rsidTr="00D96305">
        <w:trPr>
          <w:jc w:val="center"/>
        </w:trPr>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1</w:t>
            </w:r>
          </w:p>
        </w:tc>
        <w:tc>
          <w:tcPr>
            <w:tcW w:w="0" w:type="auto"/>
            <w:tcBorders>
              <w:top w:val="single" w:sz="4" w:space="0" w:color="auto"/>
              <w:left w:val="single" w:sz="4" w:space="0" w:color="auto"/>
              <w:bottom w:val="single" w:sz="4" w:space="0" w:color="auto"/>
              <w:right w:val="single" w:sz="4" w:space="0" w:color="auto"/>
            </w:tcBorders>
          </w:tcPr>
          <w:p w:rsidR="0035490C" w:rsidRDefault="0035490C" w:rsidP="00D96305">
            <w:pPr>
              <w:pStyle w:val="ConsPlusNormal"/>
              <w:ind w:left="113" w:right="113"/>
              <w:jc w:val="both"/>
            </w:pPr>
            <w:r>
              <w:t>Организация Объединенных Наций и Представительство ООН</w:t>
            </w:r>
          </w:p>
        </w:tc>
        <w:tc>
          <w:tcPr>
            <w:tcW w:w="0" w:type="auto"/>
            <w:tcBorders>
              <w:top w:val="single" w:sz="4" w:space="0" w:color="auto"/>
              <w:left w:val="single" w:sz="4" w:space="0" w:color="auto"/>
              <w:bottom w:val="single" w:sz="4" w:space="0" w:color="auto"/>
              <w:right w:val="single" w:sz="4" w:space="0" w:color="auto"/>
            </w:tcBorders>
          </w:tcPr>
          <w:p w:rsidR="0035490C" w:rsidRDefault="0035490C" w:rsidP="00D96305">
            <w:pPr>
              <w:pStyle w:val="ConsPlusNormal"/>
              <w:ind w:left="113" w:right="113" w:firstLine="170"/>
              <w:jc w:val="both"/>
            </w:pPr>
            <w:r>
              <w:t xml:space="preserve">Соглашение между Правительством Российской Федерации и Организацией Объединенных Наций об учреждении в Российской Федерации Объединенного представительства Организации Объединенных Наций от 15 июня </w:t>
            </w:r>
            <w:smartTag w:uri="urn:schemas-microsoft-com:office:smarttags" w:element="metricconverter">
              <w:smartTagPr>
                <w:attr w:name="ProductID" w:val="1993 г"/>
              </w:smartTagPr>
              <w:r>
                <w:t>1993 г</w:t>
              </w:r>
            </w:smartTag>
            <w:r>
              <w:t>. (статьи 6 и 7).</w:t>
            </w:r>
          </w:p>
        </w:tc>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15.06.93</w:t>
            </w:r>
          </w:p>
        </w:tc>
      </w:tr>
      <w:tr w:rsidR="0035490C" w:rsidTr="00D96305">
        <w:trPr>
          <w:jc w:val="center"/>
        </w:trPr>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2</w:t>
            </w:r>
          </w:p>
        </w:tc>
        <w:tc>
          <w:tcPr>
            <w:tcW w:w="0" w:type="auto"/>
            <w:tcBorders>
              <w:top w:val="single" w:sz="4" w:space="0" w:color="auto"/>
              <w:left w:val="single" w:sz="4" w:space="0" w:color="auto"/>
              <w:bottom w:val="single" w:sz="4" w:space="0" w:color="auto"/>
              <w:right w:val="single" w:sz="4" w:space="0" w:color="auto"/>
            </w:tcBorders>
          </w:tcPr>
          <w:p w:rsidR="0035490C" w:rsidRDefault="0035490C" w:rsidP="00D96305">
            <w:pPr>
              <w:pStyle w:val="ConsPlusNormal"/>
              <w:ind w:left="113" w:right="113"/>
              <w:jc w:val="both"/>
            </w:pPr>
            <w:r>
              <w:t>Международный валютный фонд (МВФ)</w:t>
            </w:r>
          </w:p>
        </w:tc>
        <w:tc>
          <w:tcPr>
            <w:tcW w:w="0" w:type="auto"/>
            <w:tcBorders>
              <w:top w:val="single" w:sz="4" w:space="0" w:color="auto"/>
              <w:left w:val="single" w:sz="4" w:space="0" w:color="auto"/>
              <w:bottom w:val="single" w:sz="4" w:space="0" w:color="auto"/>
              <w:right w:val="single" w:sz="4" w:space="0" w:color="auto"/>
            </w:tcBorders>
          </w:tcPr>
          <w:p w:rsidR="0035490C" w:rsidRDefault="0035490C" w:rsidP="00D96305">
            <w:pPr>
              <w:pStyle w:val="ConsPlusNormal"/>
              <w:ind w:left="113" w:right="113" w:firstLine="170"/>
              <w:jc w:val="both"/>
            </w:pPr>
            <w:r>
              <w:t xml:space="preserve">Соглашение между Правительством Российской Федерации и Международным валютным фондом о Постоянном представительстве Международного валютного фонда в Российской Федерации от 24 сентября </w:t>
            </w:r>
            <w:smartTag w:uri="urn:schemas-microsoft-com:office:smarttags" w:element="metricconverter">
              <w:smartTagPr>
                <w:attr w:name="ProductID" w:val="1997 г"/>
              </w:smartTagPr>
              <w:r>
                <w:t>1997 г</w:t>
              </w:r>
            </w:smartTag>
            <w:r>
              <w:t>. (статьи III и IX).</w:t>
            </w:r>
          </w:p>
          <w:p w:rsidR="0035490C" w:rsidRDefault="0035490C" w:rsidP="00D96305">
            <w:pPr>
              <w:pStyle w:val="ConsPlusNormal"/>
              <w:ind w:left="113" w:right="113" w:firstLine="170"/>
              <w:jc w:val="both"/>
            </w:pPr>
            <w:r>
              <w:t xml:space="preserve">Конвенция о привилегиях и иммунитетах специализированных учреждений от 21 ноября </w:t>
            </w:r>
            <w:smartTag w:uri="urn:schemas-microsoft-com:office:smarttags" w:element="metricconverter">
              <w:smartTagPr>
                <w:attr w:name="ProductID" w:val="1947 г"/>
              </w:smartTagPr>
              <w:r>
                <w:t>1947 г</w:t>
              </w:r>
            </w:smartTag>
            <w:r>
              <w:t>. (разделы 9, 13, 19 и 21).</w:t>
            </w:r>
          </w:p>
        </w:tc>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11.07.2005 (N 132-ФЗ от 09.11.2004)</w:t>
            </w:r>
          </w:p>
        </w:tc>
      </w:tr>
      <w:tr w:rsidR="0035490C" w:rsidTr="00D96305">
        <w:trPr>
          <w:jc w:val="center"/>
        </w:trPr>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3</w:t>
            </w:r>
          </w:p>
        </w:tc>
        <w:tc>
          <w:tcPr>
            <w:tcW w:w="0" w:type="auto"/>
            <w:tcBorders>
              <w:top w:val="single" w:sz="4" w:space="0" w:color="auto"/>
              <w:left w:val="single" w:sz="4" w:space="0" w:color="auto"/>
              <w:bottom w:val="single" w:sz="4" w:space="0" w:color="auto"/>
              <w:right w:val="single" w:sz="4" w:space="0" w:color="auto"/>
            </w:tcBorders>
          </w:tcPr>
          <w:p w:rsidR="0035490C" w:rsidRDefault="0035490C" w:rsidP="00D96305">
            <w:pPr>
              <w:pStyle w:val="ConsPlusNormal"/>
              <w:ind w:left="113" w:right="113"/>
              <w:jc w:val="both"/>
            </w:pPr>
            <w:r>
              <w:t>Международный банк реконструкции и развития (МБРР)</w:t>
            </w:r>
          </w:p>
        </w:tc>
        <w:tc>
          <w:tcPr>
            <w:tcW w:w="0" w:type="auto"/>
            <w:tcBorders>
              <w:top w:val="single" w:sz="4" w:space="0" w:color="auto"/>
              <w:left w:val="single" w:sz="4" w:space="0" w:color="auto"/>
              <w:bottom w:val="single" w:sz="4" w:space="0" w:color="auto"/>
              <w:right w:val="single" w:sz="4" w:space="0" w:color="auto"/>
            </w:tcBorders>
          </w:tcPr>
          <w:p w:rsidR="0035490C" w:rsidRDefault="0035490C" w:rsidP="00D96305">
            <w:pPr>
              <w:pStyle w:val="ConsPlusNormal"/>
              <w:ind w:left="113" w:right="113" w:firstLine="170"/>
              <w:jc w:val="both"/>
            </w:pPr>
            <w:r>
              <w:t xml:space="preserve">Соглашение между Правительством Российской Федерации и Международным банком реконструкции и развития о Постоянном представительстве Международного банка реконструкции и развития в Российской Федерации от 29 сентября </w:t>
            </w:r>
            <w:smartTag w:uri="urn:schemas-microsoft-com:office:smarttags" w:element="metricconverter">
              <w:smartTagPr>
                <w:attr w:name="ProductID" w:val="1996 г"/>
              </w:smartTagPr>
              <w:r>
                <w:t>1996 г</w:t>
              </w:r>
            </w:smartTag>
            <w:r>
              <w:t>. (статьи 6, 12).</w:t>
            </w:r>
          </w:p>
          <w:p w:rsidR="0035490C" w:rsidRDefault="0035490C" w:rsidP="00D96305">
            <w:pPr>
              <w:pStyle w:val="ConsPlusNormal"/>
              <w:ind w:left="113" w:right="113" w:firstLine="170"/>
              <w:jc w:val="both"/>
            </w:pPr>
            <w:r>
              <w:t xml:space="preserve">Конвенция о привилегиях и иммунитетах специализированных учреждений от 21 ноября </w:t>
            </w:r>
            <w:smartTag w:uri="urn:schemas-microsoft-com:office:smarttags" w:element="metricconverter">
              <w:smartTagPr>
                <w:attr w:name="ProductID" w:val="1947 г"/>
              </w:smartTagPr>
              <w:r>
                <w:t>1947 г</w:t>
              </w:r>
            </w:smartTag>
            <w:r>
              <w:t>. (разделы 9, 13, 19 и 21).</w:t>
            </w:r>
          </w:p>
        </w:tc>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03.05.05 (N 133-ФЗ от 09.11.04)</w:t>
            </w:r>
          </w:p>
        </w:tc>
      </w:tr>
      <w:tr w:rsidR="0035490C" w:rsidTr="00D96305">
        <w:trPr>
          <w:jc w:val="center"/>
        </w:trPr>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4</w:t>
            </w:r>
          </w:p>
        </w:tc>
        <w:tc>
          <w:tcPr>
            <w:tcW w:w="0" w:type="auto"/>
            <w:tcBorders>
              <w:top w:val="single" w:sz="4" w:space="0" w:color="auto"/>
              <w:left w:val="single" w:sz="4" w:space="0" w:color="auto"/>
              <w:bottom w:val="single" w:sz="4" w:space="0" w:color="auto"/>
              <w:right w:val="single" w:sz="4" w:space="0" w:color="auto"/>
            </w:tcBorders>
          </w:tcPr>
          <w:p w:rsidR="0035490C" w:rsidRDefault="0035490C" w:rsidP="00D96305">
            <w:pPr>
              <w:pStyle w:val="ConsPlusNormal"/>
              <w:ind w:left="113" w:right="113"/>
              <w:jc w:val="both"/>
            </w:pPr>
            <w:r>
              <w:t>Международная финансовая корпорация (МФК)</w:t>
            </w:r>
          </w:p>
        </w:tc>
        <w:tc>
          <w:tcPr>
            <w:tcW w:w="0" w:type="auto"/>
            <w:tcBorders>
              <w:top w:val="single" w:sz="4" w:space="0" w:color="auto"/>
              <w:left w:val="single" w:sz="4" w:space="0" w:color="auto"/>
              <w:bottom w:val="single" w:sz="4" w:space="0" w:color="auto"/>
              <w:right w:val="single" w:sz="4" w:space="0" w:color="auto"/>
            </w:tcBorders>
          </w:tcPr>
          <w:p w:rsidR="0035490C" w:rsidRDefault="0035490C" w:rsidP="00D96305">
            <w:pPr>
              <w:pStyle w:val="ConsPlusNormal"/>
              <w:ind w:left="113" w:right="113" w:firstLine="170"/>
              <w:jc w:val="both"/>
            </w:pPr>
            <w:r>
              <w:t xml:space="preserve">Соглашение между Правительством Российской Федерации и Международной финансовой корпорацией о Постоянном представительстве Международной финансовой корпорации в Российской Федерации от 24 сентября </w:t>
            </w:r>
            <w:smartTag w:uri="urn:schemas-microsoft-com:office:smarttags" w:element="metricconverter">
              <w:smartTagPr>
                <w:attr w:name="ProductID" w:val="1997 г"/>
              </w:smartTagPr>
              <w:r>
                <w:t>1997 г</w:t>
              </w:r>
            </w:smartTag>
            <w:r>
              <w:t>. (статьи VI и XII).</w:t>
            </w:r>
          </w:p>
          <w:p w:rsidR="0035490C" w:rsidRDefault="0035490C" w:rsidP="00D96305">
            <w:pPr>
              <w:pStyle w:val="ConsPlusNormal"/>
              <w:ind w:left="113" w:right="113" w:firstLine="170"/>
              <w:jc w:val="both"/>
            </w:pPr>
            <w:r>
              <w:t xml:space="preserve">Конвенция о привилегиях и иммунитетах специализированных учреждений от 21 ноября </w:t>
            </w:r>
            <w:smartTag w:uri="urn:schemas-microsoft-com:office:smarttags" w:element="metricconverter">
              <w:smartTagPr>
                <w:attr w:name="ProductID" w:val="1947 г"/>
              </w:smartTagPr>
              <w:r>
                <w:t>1947 г</w:t>
              </w:r>
            </w:smartTag>
            <w:r>
              <w:t>. (разделы 9, 13, 19 и 21).</w:t>
            </w:r>
          </w:p>
        </w:tc>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16.05.05 (N 134-ФЗ от 09.11.04)</w:t>
            </w:r>
          </w:p>
        </w:tc>
      </w:tr>
      <w:tr w:rsidR="0035490C" w:rsidTr="00D96305">
        <w:trPr>
          <w:jc w:val="center"/>
        </w:trPr>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5</w:t>
            </w:r>
          </w:p>
        </w:tc>
        <w:tc>
          <w:tcPr>
            <w:tcW w:w="0" w:type="auto"/>
            <w:tcBorders>
              <w:top w:val="single" w:sz="4" w:space="0" w:color="auto"/>
              <w:left w:val="single" w:sz="4" w:space="0" w:color="auto"/>
              <w:bottom w:val="single" w:sz="4" w:space="0" w:color="auto"/>
              <w:right w:val="single" w:sz="4" w:space="0" w:color="auto"/>
            </w:tcBorders>
          </w:tcPr>
          <w:p w:rsidR="0035490C" w:rsidRDefault="0035490C" w:rsidP="00D96305">
            <w:pPr>
              <w:pStyle w:val="ConsPlusNormal"/>
              <w:ind w:left="113" w:right="113"/>
              <w:jc w:val="both"/>
            </w:pPr>
            <w:r>
              <w:t>Антитеррористический центр государств - участников СНГ</w:t>
            </w:r>
          </w:p>
        </w:tc>
        <w:tc>
          <w:tcPr>
            <w:tcW w:w="0" w:type="auto"/>
            <w:tcBorders>
              <w:top w:val="single" w:sz="4" w:space="0" w:color="auto"/>
              <w:left w:val="single" w:sz="4" w:space="0" w:color="auto"/>
              <w:bottom w:val="single" w:sz="4" w:space="0" w:color="auto"/>
              <w:right w:val="single" w:sz="4" w:space="0" w:color="auto"/>
            </w:tcBorders>
          </w:tcPr>
          <w:p w:rsidR="0035490C" w:rsidRDefault="0035490C" w:rsidP="00D96305">
            <w:pPr>
              <w:pStyle w:val="ConsPlusNormal"/>
              <w:ind w:left="113" w:right="113" w:firstLine="170"/>
              <w:jc w:val="both"/>
            </w:pPr>
            <w:r>
              <w:t xml:space="preserve">Соглашение между Правительством Российской Федерации и Содружеством Независимых Государств об условиях пребывания на территории Российской Федерации Антитеррористического центра государств - участников Содружества Независимых Государств от 21 октября </w:t>
            </w:r>
            <w:smartTag w:uri="urn:schemas-microsoft-com:office:smarttags" w:element="metricconverter">
              <w:smartTagPr>
                <w:attr w:name="ProductID" w:val="2003 г"/>
              </w:smartTagPr>
              <w:r>
                <w:t>2003 г</w:t>
              </w:r>
            </w:smartTag>
            <w:r>
              <w:t>. (статьи 5 и 7).</w:t>
            </w:r>
          </w:p>
        </w:tc>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11.12.2006 (N 63-ФЗ от 04.05.2006)</w:t>
            </w:r>
          </w:p>
        </w:tc>
      </w:tr>
      <w:tr w:rsidR="0035490C" w:rsidTr="00D96305">
        <w:trPr>
          <w:jc w:val="center"/>
        </w:trPr>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6</w:t>
            </w:r>
          </w:p>
        </w:tc>
        <w:tc>
          <w:tcPr>
            <w:tcW w:w="0" w:type="auto"/>
            <w:tcBorders>
              <w:top w:val="single" w:sz="4" w:space="0" w:color="auto"/>
              <w:left w:val="single" w:sz="4" w:space="0" w:color="auto"/>
              <w:bottom w:val="single" w:sz="4" w:space="0" w:color="auto"/>
              <w:right w:val="single" w:sz="4" w:space="0" w:color="auto"/>
            </w:tcBorders>
          </w:tcPr>
          <w:p w:rsidR="0035490C" w:rsidRDefault="0035490C" w:rsidP="00D96305">
            <w:pPr>
              <w:pStyle w:val="ConsPlusNormal"/>
              <w:ind w:left="113" w:right="113"/>
              <w:jc w:val="both"/>
            </w:pPr>
            <w:r>
              <w:t>Организация Объединенных Наций по промышленному развитию (ЮНИДО)</w:t>
            </w:r>
          </w:p>
        </w:tc>
        <w:tc>
          <w:tcPr>
            <w:tcW w:w="0" w:type="auto"/>
            <w:tcBorders>
              <w:top w:val="single" w:sz="4" w:space="0" w:color="auto"/>
              <w:left w:val="single" w:sz="4" w:space="0" w:color="auto"/>
              <w:bottom w:val="single" w:sz="4" w:space="0" w:color="auto"/>
              <w:right w:val="single" w:sz="4" w:space="0" w:color="auto"/>
            </w:tcBorders>
          </w:tcPr>
          <w:p w:rsidR="0035490C" w:rsidRDefault="0035490C" w:rsidP="00D96305">
            <w:pPr>
              <w:pStyle w:val="ConsPlusNormal"/>
              <w:ind w:left="113" w:right="113" w:firstLine="170"/>
              <w:jc w:val="both"/>
            </w:pPr>
            <w:r>
              <w:t xml:space="preserve">Соглашение между Правительством Российской Федерации и Организацией Объединенных Наций по промышленному развитию о деятельности Центра международного промышленного сотрудничества ЮНИДО в Российской Федерации от 18 декабря </w:t>
            </w:r>
            <w:smartTag w:uri="urn:schemas-microsoft-com:office:smarttags" w:element="metricconverter">
              <w:smartTagPr>
                <w:attr w:name="ProductID" w:val="1992 г"/>
              </w:smartTagPr>
              <w:r>
                <w:t>1992 г</w:t>
              </w:r>
            </w:smartTag>
            <w:r>
              <w:t>. (статья 2).</w:t>
            </w:r>
          </w:p>
        </w:tc>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18.12.92</w:t>
            </w:r>
          </w:p>
        </w:tc>
      </w:tr>
      <w:tr w:rsidR="0035490C" w:rsidTr="00D96305">
        <w:trPr>
          <w:jc w:val="center"/>
        </w:trPr>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7</w:t>
            </w:r>
          </w:p>
        </w:tc>
        <w:tc>
          <w:tcPr>
            <w:tcW w:w="0" w:type="auto"/>
            <w:tcBorders>
              <w:top w:val="single" w:sz="4" w:space="0" w:color="auto"/>
              <w:left w:val="single" w:sz="4" w:space="0" w:color="auto"/>
              <w:bottom w:val="single" w:sz="4" w:space="0" w:color="auto"/>
              <w:right w:val="single" w:sz="4" w:space="0" w:color="auto"/>
            </w:tcBorders>
          </w:tcPr>
          <w:p w:rsidR="0035490C" w:rsidRDefault="0035490C" w:rsidP="00D96305">
            <w:pPr>
              <w:pStyle w:val="ConsPlusNormal"/>
              <w:ind w:left="113" w:right="113"/>
              <w:jc w:val="both"/>
            </w:pPr>
            <w:r>
              <w:t>Организация Объединенных Наций по вопросам образования, науки и культуры (ЮНЕСКО)</w:t>
            </w:r>
          </w:p>
        </w:tc>
        <w:tc>
          <w:tcPr>
            <w:tcW w:w="0" w:type="auto"/>
            <w:tcBorders>
              <w:top w:val="single" w:sz="4" w:space="0" w:color="auto"/>
              <w:left w:val="single" w:sz="4" w:space="0" w:color="auto"/>
              <w:bottom w:val="single" w:sz="4" w:space="0" w:color="auto"/>
              <w:right w:val="single" w:sz="4" w:space="0" w:color="auto"/>
            </w:tcBorders>
          </w:tcPr>
          <w:p w:rsidR="0035490C" w:rsidRDefault="0035490C" w:rsidP="00D96305">
            <w:pPr>
              <w:pStyle w:val="ConsPlusNormal"/>
              <w:ind w:left="113" w:right="113" w:firstLine="170"/>
              <w:jc w:val="both"/>
            </w:pPr>
            <w:r>
              <w:t xml:space="preserve">Соглашение между Правительством СССР и Организацией Объединенных Наций по вопросам образования, науки и культуры о создании и функционировании Бюро ЮНЕСКО в СССР от 19 июля </w:t>
            </w:r>
            <w:smartTag w:uri="urn:schemas-microsoft-com:office:smarttags" w:element="metricconverter">
              <w:smartTagPr>
                <w:attr w:name="ProductID" w:val="1989 г"/>
              </w:smartTagPr>
              <w:r>
                <w:t>1989 г</w:t>
              </w:r>
            </w:smartTag>
            <w:r>
              <w:t>. (статья 5).</w:t>
            </w:r>
          </w:p>
          <w:p w:rsidR="0035490C" w:rsidRDefault="0035490C" w:rsidP="00D96305">
            <w:pPr>
              <w:pStyle w:val="ConsPlusNormal"/>
              <w:ind w:left="113" w:right="113" w:firstLine="170"/>
              <w:jc w:val="both"/>
            </w:pPr>
            <w:r>
              <w:t xml:space="preserve">Конвенция о привилегиях и иммунитетах специализированных учреждений от 21 ноября </w:t>
            </w:r>
            <w:smartTag w:uri="urn:schemas-microsoft-com:office:smarttags" w:element="metricconverter">
              <w:smartTagPr>
                <w:attr w:name="ProductID" w:val="1947 г"/>
              </w:smartTagPr>
              <w:r>
                <w:t>1947 г</w:t>
              </w:r>
            </w:smartTag>
            <w:r>
              <w:t>. (разделы 9, 13, 19 и 21).</w:t>
            </w:r>
          </w:p>
        </w:tc>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19.07.89</w:t>
            </w:r>
          </w:p>
        </w:tc>
      </w:tr>
      <w:tr w:rsidR="0035490C" w:rsidTr="00D96305">
        <w:trPr>
          <w:jc w:val="center"/>
        </w:trPr>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8</w:t>
            </w:r>
          </w:p>
        </w:tc>
        <w:tc>
          <w:tcPr>
            <w:tcW w:w="0" w:type="auto"/>
            <w:tcBorders>
              <w:top w:val="single" w:sz="4" w:space="0" w:color="auto"/>
              <w:left w:val="single" w:sz="4" w:space="0" w:color="auto"/>
              <w:bottom w:val="single" w:sz="4" w:space="0" w:color="auto"/>
              <w:right w:val="single" w:sz="4" w:space="0" w:color="auto"/>
            </w:tcBorders>
          </w:tcPr>
          <w:p w:rsidR="0035490C" w:rsidRDefault="0035490C" w:rsidP="00D96305">
            <w:pPr>
              <w:pStyle w:val="ConsPlusNormal"/>
              <w:ind w:left="113" w:right="113"/>
              <w:jc w:val="both"/>
            </w:pPr>
            <w:r>
              <w:t>Евразийское экономическое сообщество</w:t>
            </w:r>
          </w:p>
        </w:tc>
        <w:tc>
          <w:tcPr>
            <w:tcW w:w="0" w:type="auto"/>
            <w:tcBorders>
              <w:top w:val="single" w:sz="4" w:space="0" w:color="auto"/>
              <w:left w:val="single" w:sz="4" w:space="0" w:color="auto"/>
              <w:bottom w:val="single" w:sz="4" w:space="0" w:color="auto"/>
              <w:right w:val="single" w:sz="4" w:space="0" w:color="auto"/>
            </w:tcBorders>
          </w:tcPr>
          <w:p w:rsidR="0035490C" w:rsidRDefault="0035490C" w:rsidP="00D96305">
            <w:pPr>
              <w:pStyle w:val="ConsPlusNormal"/>
              <w:ind w:left="113" w:right="113" w:firstLine="170"/>
              <w:jc w:val="both"/>
            </w:pPr>
            <w:r>
              <w:t xml:space="preserve">Соглашение между Правительством Российской Федерации и Евразийским экономическим сообществом об условиях пребывания Интеграционного Комитета Евразийского экономического сообщества на территории Российской Федерации от 3 июля </w:t>
            </w:r>
            <w:smartTag w:uri="urn:schemas-microsoft-com:office:smarttags" w:element="metricconverter">
              <w:smartTagPr>
                <w:attr w:name="ProductID" w:val="2002 г"/>
              </w:smartTagPr>
              <w:r>
                <w:t>2002 г</w:t>
              </w:r>
            </w:smartTag>
            <w:r>
              <w:t>. (статья 10).</w:t>
            </w:r>
          </w:p>
          <w:p w:rsidR="0035490C" w:rsidRDefault="0035490C" w:rsidP="00D96305">
            <w:pPr>
              <w:pStyle w:val="ConsPlusNormal"/>
              <w:ind w:left="113" w:right="113" w:firstLine="170"/>
              <w:jc w:val="both"/>
            </w:pPr>
            <w:r>
              <w:t xml:space="preserve">Соглашение между Правительством Российской Федерации и Евразийским экономическим сообществом об условиях пребывания Межпарламентской Ассамблеи Евразийского экономического сообщества на территории Российской Федерации от 6 июня </w:t>
            </w:r>
            <w:smartTag w:uri="urn:schemas-microsoft-com:office:smarttags" w:element="metricconverter">
              <w:smartTagPr>
                <w:attr w:name="ProductID" w:val="2007 г"/>
              </w:smartTagPr>
              <w:r>
                <w:t>2007 г</w:t>
              </w:r>
            </w:smartTag>
            <w:r>
              <w:t>. (статья 9).</w:t>
            </w:r>
          </w:p>
          <w:p w:rsidR="0035490C" w:rsidRDefault="0035490C" w:rsidP="00D96305">
            <w:pPr>
              <w:pStyle w:val="ConsPlusNormal"/>
              <w:ind w:left="113" w:right="113" w:firstLine="170"/>
              <w:jc w:val="both"/>
            </w:pPr>
            <w:r>
              <w:t xml:space="preserve">Конвенция о привилегиях и иммунитетах Евразийского экономического сообщества от 31 мая </w:t>
            </w:r>
            <w:smartTag w:uri="urn:schemas-microsoft-com:office:smarttags" w:element="metricconverter">
              <w:smartTagPr>
                <w:attr w:name="ProductID" w:val="2001 г"/>
              </w:smartTagPr>
              <w:r>
                <w:t>2001 г</w:t>
              </w:r>
            </w:smartTag>
            <w:r>
              <w:t>. (статьи 4, 10 и 11).</w:t>
            </w:r>
          </w:p>
        </w:tc>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01.12.2003 (N 149-ФЗ от 11.11.2003) 05.06.2008 (N 71-ФЗ от 16.05.2008)</w:t>
            </w:r>
          </w:p>
        </w:tc>
      </w:tr>
      <w:tr w:rsidR="0035490C" w:rsidTr="00D96305">
        <w:trPr>
          <w:jc w:val="center"/>
        </w:trPr>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9</w:t>
            </w:r>
          </w:p>
        </w:tc>
        <w:tc>
          <w:tcPr>
            <w:tcW w:w="0" w:type="auto"/>
            <w:tcBorders>
              <w:top w:val="single" w:sz="4" w:space="0" w:color="auto"/>
              <w:left w:val="single" w:sz="4" w:space="0" w:color="auto"/>
              <w:bottom w:val="single" w:sz="4" w:space="0" w:color="auto"/>
              <w:right w:val="single" w:sz="4" w:space="0" w:color="auto"/>
            </w:tcBorders>
          </w:tcPr>
          <w:p w:rsidR="0035490C" w:rsidRDefault="0035490C" w:rsidP="00D96305">
            <w:pPr>
              <w:pStyle w:val="ConsPlusNormal"/>
              <w:ind w:left="113" w:right="113"/>
              <w:jc w:val="both"/>
            </w:pPr>
            <w:r>
              <w:t>Европейский банк реконструкции и развития</w:t>
            </w:r>
          </w:p>
        </w:tc>
        <w:tc>
          <w:tcPr>
            <w:tcW w:w="0" w:type="auto"/>
            <w:tcBorders>
              <w:top w:val="single" w:sz="4" w:space="0" w:color="auto"/>
              <w:left w:val="single" w:sz="4" w:space="0" w:color="auto"/>
              <w:bottom w:val="single" w:sz="4" w:space="0" w:color="auto"/>
              <w:right w:val="single" w:sz="4" w:space="0" w:color="auto"/>
            </w:tcBorders>
          </w:tcPr>
          <w:p w:rsidR="0035490C" w:rsidRDefault="0035490C" w:rsidP="00D96305">
            <w:pPr>
              <w:pStyle w:val="ConsPlusNormal"/>
              <w:ind w:left="113" w:right="113" w:firstLine="170"/>
              <w:jc w:val="both"/>
            </w:pPr>
            <w:r>
              <w:t>Соглашение между Правительством Российской Федерации и Европейским банком реконструкции и развития о Постоянном представительстве Европейского банка реконструкции и развития от 29 марта 1993 года (статьи IX и XIV).</w:t>
            </w:r>
          </w:p>
        </w:tc>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29.03.93</w:t>
            </w:r>
          </w:p>
        </w:tc>
      </w:tr>
      <w:tr w:rsidR="0035490C" w:rsidTr="00D96305">
        <w:trPr>
          <w:jc w:val="center"/>
        </w:trPr>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10</w:t>
            </w:r>
          </w:p>
        </w:tc>
        <w:tc>
          <w:tcPr>
            <w:tcW w:w="0" w:type="auto"/>
            <w:tcBorders>
              <w:top w:val="single" w:sz="4" w:space="0" w:color="auto"/>
              <w:left w:val="single" w:sz="4" w:space="0" w:color="auto"/>
              <w:bottom w:val="single" w:sz="4" w:space="0" w:color="auto"/>
              <w:right w:val="single" w:sz="4" w:space="0" w:color="auto"/>
            </w:tcBorders>
          </w:tcPr>
          <w:p w:rsidR="0035490C" w:rsidRDefault="0035490C" w:rsidP="00D96305">
            <w:pPr>
              <w:pStyle w:val="ConsPlusNormal"/>
              <w:ind w:left="113" w:right="113"/>
              <w:jc w:val="both"/>
            </w:pPr>
            <w:r>
              <w:t>Евразийский банк развития</w:t>
            </w:r>
          </w:p>
        </w:tc>
        <w:tc>
          <w:tcPr>
            <w:tcW w:w="0" w:type="auto"/>
            <w:tcBorders>
              <w:top w:val="single" w:sz="4" w:space="0" w:color="auto"/>
              <w:left w:val="single" w:sz="4" w:space="0" w:color="auto"/>
              <w:bottom w:val="single" w:sz="4" w:space="0" w:color="auto"/>
              <w:right w:val="single" w:sz="4" w:space="0" w:color="auto"/>
            </w:tcBorders>
          </w:tcPr>
          <w:p w:rsidR="0035490C" w:rsidRDefault="0035490C" w:rsidP="00D96305">
            <w:pPr>
              <w:pStyle w:val="ConsPlusNormal"/>
              <w:ind w:left="113" w:right="113" w:firstLine="170"/>
              <w:jc w:val="both"/>
            </w:pPr>
            <w:r>
              <w:t xml:space="preserve">Соглашение между Правительством Российской Федерации и Евразийским банком развития об условиях пребывания Евразийского банка развития на территории Российской Федерации от 7 октября </w:t>
            </w:r>
            <w:smartTag w:uri="urn:schemas-microsoft-com:office:smarttags" w:element="metricconverter">
              <w:smartTagPr>
                <w:attr w:name="ProductID" w:val="2008 г"/>
              </w:smartTagPr>
              <w:r>
                <w:t>2008 г</w:t>
              </w:r>
            </w:smartTag>
            <w:r>
              <w:t>. (статьи 9 и 13).</w:t>
            </w:r>
          </w:p>
        </w:tc>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02.03.2010</w:t>
            </w:r>
          </w:p>
          <w:p w:rsidR="0035490C" w:rsidRDefault="0035490C">
            <w:pPr>
              <w:pStyle w:val="ConsPlusNormal"/>
              <w:jc w:val="center"/>
            </w:pPr>
            <w:r>
              <w:t>355-ФЗ от 27.12.2009</w:t>
            </w:r>
          </w:p>
        </w:tc>
      </w:tr>
      <w:tr w:rsidR="0035490C" w:rsidTr="00D96305">
        <w:trPr>
          <w:jc w:val="center"/>
        </w:trPr>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11</w:t>
            </w:r>
          </w:p>
        </w:tc>
        <w:tc>
          <w:tcPr>
            <w:tcW w:w="0" w:type="auto"/>
            <w:tcBorders>
              <w:top w:val="single" w:sz="4" w:space="0" w:color="auto"/>
              <w:left w:val="single" w:sz="4" w:space="0" w:color="auto"/>
              <w:bottom w:val="single" w:sz="4" w:space="0" w:color="auto"/>
              <w:right w:val="single" w:sz="4" w:space="0" w:color="auto"/>
            </w:tcBorders>
          </w:tcPr>
          <w:p w:rsidR="0035490C" w:rsidRDefault="0035490C" w:rsidP="00D96305">
            <w:pPr>
              <w:pStyle w:val="ConsPlusNormal"/>
              <w:ind w:left="113" w:right="113"/>
              <w:jc w:val="both"/>
            </w:pPr>
            <w:r>
              <w:t>Международная Организация по миграции</w:t>
            </w:r>
          </w:p>
        </w:tc>
        <w:tc>
          <w:tcPr>
            <w:tcW w:w="0" w:type="auto"/>
            <w:tcBorders>
              <w:top w:val="single" w:sz="4" w:space="0" w:color="auto"/>
              <w:left w:val="single" w:sz="4" w:space="0" w:color="auto"/>
              <w:bottom w:val="single" w:sz="4" w:space="0" w:color="auto"/>
              <w:right w:val="single" w:sz="4" w:space="0" w:color="auto"/>
            </w:tcBorders>
          </w:tcPr>
          <w:p w:rsidR="0035490C" w:rsidRDefault="0035490C" w:rsidP="00D96305">
            <w:pPr>
              <w:pStyle w:val="ConsPlusNormal"/>
              <w:ind w:left="113" w:right="113" w:firstLine="170"/>
              <w:jc w:val="both"/>
            </w:pPr>
            <w:r>
              <w:t>Соглашением о сотрудничестве между Правительством Российской Федерации и Международной организацией по миграции от 13 марта 1992 года (статья 2).</w:t>
            </w:r>
          </w:p>
        </w:tc>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13.03.92</w:t>
            </w:r>
          </w:p>
        </w:tc>
      </w:tr>
      <w:tr w:rsidR="0035490C" w:rsidTr="00D96305">
        <w:trPr>
          <w:jc w:val="center"/>
        </w:trPr>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12</w:t>
            </w:r>
          </w:p>
        </w:tc>
        <w:tc>
          <w:tcPr>
            <w:tcW w:w="0" w:type="auto"/>
            <w:tcBorders>
              <w:top w:val="single" w:sz="4" w:space="0" w:color="auto"/>
              <w:left w:val="single" w:sz="4" w:space="0" w:color="auto"/>
              <w:bottom w:val="single" w:sz="4" w:space="0" w:color="auto"/>
              <w:right w:val="single" w:sz="4" w:space="0" w:color="auto"/>
            </w:tcBorders>
          </w:tcPr>
          <w:p w:rsidR="0035490C" w:rsidRDefault="0035490C" w:rsidP="00D96305">
            <w:pPr>
              <w:pStyle w:val="ConsPlusNormal"/>
              <w:ind w:left="113" w:right="113"/>
              <w:jc w:val="both"/>
            </w:pPr>
            <w:r>
              <w:t>Международный Комитет Красного Креста</w:t>
            </w:r>
          </w:p>
        </w:tc>
        <w:tc>
          <w:tcPr>
            <w:tcW w:w="0" w:type="auto"/>
            <w:tcBorders>
              <w:top w:val="single" w:sz="4" w:space="0" w:color="auto"/>
              <w:left w:val="single" w:sz="4" w:space="0" w:color="auto"/>
              <w:bottom w:val="single" w:sz="4" w:space="0" w:color="auto"/>
              <w:right w:val="single" w:sz="4" w:space="0" w:color="auto"/>
            </w:tcBorders>
          </w:tcPr>
          <w:p w:rsidR="0035490C" w:rsidRDefault="0035490C" w:rsidP="00D96305">
            <w:pPr>
              <w:pStyle w:val="ConsPlusNormal"/>
              <w:ind w:left="113" w:right="113" w:firstLine="170"/>
              <w:jc w:val="both"/>
            </w:pPr>
            <w:r>
              <w:t>Соглашение между Международным Комитетом Красного Креста (МККК) и Правительством Российской Федерации о статусе МККК и его Делегации (Представительства) на территории Российской Федерации от 24 июня 1992 года (статьи 9 и 10).</w:t>
            </w:r>
          </w:p>
        </w:tc>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24.06.92</w:t>
            </w:r>
          </w:p>
        </w:tc>
      </w:tr>
      <w:tr w:rsidR="0035490C" w:rsidTr="00D96305">
        <w:trPr>
          <w:jc w:val="center"/>
        </w:trPr>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13</w:t>
            </w:r>
          </w:p>
        </w:tc>
        <w:tc>
          <w:tcPr>
            <w:tcW w:w="0" w:type="auto"/>
            <w:tcBorders>
              <w:top w:val="single" w:sz="4" w:space="0" w:color="auto"/>
              <w:left w:val="single" w:sz="4" w:space="0" w:color="auto"/>
              <w:bottom w:val="single" w:sz="4" w:space="0" w:color="auto"/>
              <w:right w:val="single" w:sz="4" w:space="0" w:color="auto"/>
            </w:tcBorders>
          </w:tcPr>
          <w:p w:rsidR="0035490C" w:rsidRDefault="0035490C" w:rsidP="00D96305">
            <w:pPr>
              <w:pStyle w:val="ConsPlusNormal"/>
              <w:ind w:left="113" w:right="113"/>
              <w:jc w:val="both"/>
            </w:pPr>
            <w:r>
              <w:t>Международный Центр научной и технической информации</w:t>
            </w:r>
          </w:p>
        </w:tc>
        <w:tc>
          <w:tcPr>
            <w:tcW w:w="0" w:type="auto"/>
            <w:tcBorders>
              <w:top w:val="single" w:sz="4" w:space="0" w:color="auto"/>
              <w:left w:val="single" w:sz="4" w:space="0" w:color="auto"/>
              <w:bottom w:val="single" w:sz="4" w:space="0" w:color="auto"/>
              <w:right w:val="single" w:sz="4" w:space="0" w:color="auto"/>
            </w:tcBorders>
          </w:tcPr>
          <w:p w:rsidR="0035490C" w:rsidRDefault="0035490C" w:rsidP="00D96305">
            <w:pPr>
              <w:pStyle w:val="ConsPlusNormal"/>
              <w:ind w:left="113" w:right="113" w:firstLine="170"/>
              <w:jc w:val="both"/>
            </w:pPr>
            <w:r>
              <w:t xml:space="preserve">Соглашение об учреждении Международного Центра научной и технической информации от 27 февраля 1969 года, протоколом к данному соглашению от 19 мая </w:t>
            </w:r>
            <w:smartTag w:uri="urn:schemas-microsoft-com:office:smarttags" w:element="metricconverter">
              <w:smartTagPr>
                <w:attr w:name="ProductID" w:val="1989 г"/>
              </w:smartTagPr>
              <w:r>
                <w:t>1989 г</w:t>
              </w:r>
            </w:smartTag>
            <w:r>
              <w:t>. (статья 1).</w:t>
            </w:r>
          </w:p>
          <w:p w:rsidR="0035490C" w:rsidRDefault="0035490C" w:rsidP="00D96305">
            <w:pPr>
              <w:pStyle w:val="ConsPlusNormal"/>
              <w:ind w:left="113" w:right="113" w:firstLine="170"/>
              <w:jc w:val="both"/>
            </w:pPr>
            <w:r>
              <w:t xml:space="preserve">Конвенция о правовом статусе, привилегиях и иммунитетах межгосударственных экономических Организаций, действующих в определенных областях сотрудничества от 5 декабря </w:t>
            </w:r>
            <w:smartTag w:uri="urn:schemas-microsoft-com:office:smarttags" w:element="metricconverter">
              <w:smartTagPr>
                <w:attr w:name="ProductID" w:val="1980 г"/>
              </w:smartTagPr>
              <w:r>
                <w:t>1980 г</w:t>
              </w:r>
            </w:smartTag>
            <w:r>
              <w:t>. (статьи 7, 11 и 13)</w:t>
            </w:r>
          </w:p>
        </w:tc>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03.04.70</w:t>
            </w:r>
          </w:p>
        </w:tc>
      </w:tr>
      <w:tr w:rsidR="0035490C" w:rsidTr="00D96305">
        <w:trPr>
          <w:jc w:val="center"/>
        </w:trPr>
        <w:tc>
          <w:tcPr>
            <w:tcW w:w="0" w:type="auto"/>
            <w:vMerge w:val="restart"/>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14</w:t>
            </w:r>
          </w:p>
        </w:tc>
        <w:tc>
          <w:tcPr>
            <w:tcW w:w="0" w:type="auto"/>
            <w:vMerge w:val="restart"/>
            <w:tcBorders>
              <w:top w:val="single" w:sz="4" w:space="0" w:color="auto"/>
              <w:left w:val="single" w:sz="4" w:space="0" w:color="auto"/>
              <w:bottom w:val="single" w:sz="4" w:space="0" w:color="auto"/>
              <w:right w:val="single" w:sz="4" w:space="0" w:color="auto"/>
            </w:tcBorders>
          </w:tcPr>
          <w:p w:rsidR="0035490C" w:rsidRDefault="0035490C" w:rsidP="00D96305">
            <w:pPr>
              <w:pStyle w:val="ConsPlusNormal"/>
              <w:ind w:left="113" w:right="113"/>
              <w:jc w:val="both"/>
            </w:pPr>
            <w:r>
              <w:t>Международный инвестиционный банк</w:t>
            </w:r>
          </w:p>
        </w:tc>
        <w:tc>
          <w:tcPr>
            <w:tcW w:w="0" w:type="auto"/>
            <w:tcBorders>
              <w:top w:val="single" w:sz="4" w:space="0" w:color="auto"/>
              <w:left w:val="single" w:sz="4" w:space="0" w:color="auto"/>
              <w:right w:val="single" w:sz="4" w:space="0" w:color="auto"/>
            </w:tcBorders>
          </w:tcPr>
          <w:p w:rsidR="0035490C" w:rsidRDefault="0035490C" w:rsidP="00D96305">
            <w:pPr>
              <w:pStyle w:val="ConsPlusNormal"/>
              <w:ind w:left="113" w:right="113" w:firstLine="170"/>
              <w:jc w:val="both"/>
            </w:pPr>
            <w:r>
              <w:t>Соглашение об образовании Международного инвестиционного банка от 10 июля 1970 года с изменениями, внесенными Протоколом от 20 декабря 1990 года (статьи 13, 14 и 15).</w:t>
            </w:r>
          </w:p>
        </w:tc>
        <w:tc>
          <w:tcPr>
            <w:tcW w:w="0" w:type="auto"/>
            <w:tcBorders>
              <w:top w:val="single" w:sz="4" w:space="0" w:color="auto"/>
              <w:left w:val="single" w:sz="4" w:space="0" w:color="auto"/>
              <w:right w:val="single" w:sz="4" w:space="0" w:color="auto"/>
            </w:tcBorders>
          </w:tcPr>
          <w:p w:rsidR="0035490C" w:rsidRDefault="0035490C">
            <w:pPr>
              <w:pStyle w:val="ConsPlusNormal"/>
              <w:jc w:val="center"/>
            </w:pPr>
            <w:r>
              <w:t>05.02.71 (Указ б/н от 28.08.70)</w:t>
            </w:r>
          </w:p>
        </w:tc>
      </w:tr>
      <w:tr w:rsidR="0035490C" w:rsidTr="00D96305">
        <w:trPr>
          <w:jc w:val="center"/>
        </w:trPr>
        <w:tc>
          <w:tcPr>
            <w:tcW w:w="0" w:type="auto"/>
            <w:vMerge/>
            <w:tcBorders>
              <w:top w:val="single" w:sz="4" w:space="0" w:color="auto"/>
              <w:left w:val="single" w:sz="4" w:space="0" w:color="auto"/>
              <w:bottom w:val="single" w:sz="4" w:space="0" w:color="auto"/>
              <w:right w:val="single" w:sz="4" w:space="0" w:color="auto"/>
            </w:tcBorders>
          </w:tcPr>
          <w:p w:rsidR="0035490C" w:rsidRDefault="0035490C">
            <w:pPr>
              <w:pStyle w:val="ConsPlusNormal"/>
              <w:jc w:val="both"/>
            </w:pPr>
          </w:p>
        </w:tc>
        <w:tc>
          <w:tcPr>
            <w:tcW w:w="0" w:type="auto"/>
            <w:vMerge/>
            <w:tcBorders>
              <w:top w:val="single" w:sz="4" w:space="0" w:color="auto"/>
              <w:left w:val="single" w:sz="4" w:space="0" w:color="auto"/>
              <w:bottom w:val="single" w:sz="4" w:space="0" w:color="auto"/>
              <w:right w:val="single" w:sz="4" w:space="0" w:color="auto"/>
            </w:tcBorders>
          </w:tcPr>
          <w:p w:rsidR="0035490C" w:rsidRDefault="0035490C" w:rsidP="00D96305">
            <w:pPr>
              <w:pStyle w:val="ConsPlusNormal"/>
              <w:ind w:left="113" w:right="113"/>
              <w:jc w:val="both"/>
            </w:pPr>
          </w:p>
        </w:tc>
        <w:tc>
          <w:tcPr>
            <w:tcW w:w="0" w:type="auto"/>
            <w:tcBorders>
              <w:left w:val="single" w:sz="4" w:space="0" w:color="auto"/>
              <w:bottom w:val="single" w:sz="4" w:space="0" w:color="auto"/>
              <w:right w:val="single" w:sz="4" w:space="0" w:color="auto"/>
            </w:tcBorders>
          </w:tcPr>
          <w:p w:rsidR="0035490C" w:rsidRDefault="0035490C" w:rsidP="00D96305">
            <w:pPr>
              <w:pStyle w:val="ConsPlusNormal"/>
              <w:ind w:left="113" w:right="113" w:firstLine="170"/>
              <w:jc w:val="both"/>
            </w:pPr>
            <w:r>
              <w:t xml:space="preserve">Соглашение между Международным инвестиционным банком и Правительством Союза Советских Социалистических Республик об урегулировании вопросов, связанных с местопребыванием в СССР Международного инвестиционного банка, от 23 декабря </w:t>
            </w:r>
            <w:smartTag w:uri="urn:schemas-microsoft-com:office:smarttags" w:element="metricconverter">
              <w:smartTagPr>
                <w:attr w:name="ProductID" w:val="1977 г"/>
              </w:smartTagPr>
              <w:r>
                <w:t>1977 г</w:t>
              </w:r>
            </w:smartTag>
            <w:r>
              <w:t>. (статья 7).</w:t>
            </w:r>
          </w:p>
        </w:tc>
        <w:tc>
          <w:tcPr>
            <w:tcW w:w="0" w:type="auto"/>
            <w:tcBorders>
              <w:left w:val="single" w:sz="4" w:space="0" w:color="auto"/>
              <w:bottom w:val="single" w:sz="4" w:space="0" w:color="auto"/>
              <w:right w:val="single" w:sz="4" w:space="0" w:color="auto"/>
            </w:tcBorders>
          </w:tcPr>
          <w:p w:rsidR="0035490C" w:rsidRDefault="0035490C">
            <w:pPr>
              <w:pStyle w:val="ConsPlusNormal"/>
              <w:jc w:val="center"/>
            </w:pPr>
            <w:r>
              <w:t>23.12.77</w:t>
            </w:r>
          </w:p>
        </w:tc>
      </w:tr>
      <w:tr w:rsidR="0035490C" w:rsidTr="00D96305">
        <w:trPr>
          <w:jc w:val="center"/>
        </w:trPr>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15</w:t>
            </w:r>
          </w:p>
        </w:tc>
        <w:tc>
          <w:tcPr>
            <w:tcW w:w="0" w:type="auto"/>
            <w:tcBorders>
              <w:top w:val="single" w:sz="4" w:space="0" w:color="auto"/>
              <w:left w:val="single" w:sz="4" w:space="0" w:color="auto"/>
              <w:bottom w:val="single" w:sz="4" w:space="0" w:color="auto"/>
              <w:right w:val="single" w:sz="4" w:space="0" w:color="auto"/>
            </w:tcBorders>
          </w:tcPr>
          <w:p w:rsidR="0035490C" w:rsidRDefault="0035490C" w:rsidP="00D96305">
            <w:pPr>
              <w:pStyle w:val="ConsPlusNormal"/>
              <w:ind w:left="113" w:right="113"/>
              <w:jc w:val="both"/>
            </w:pPr>
            <w:r>
              <w:t>Международный банк экономического сотрудничества</w:t>
            </w:r>
          </w:p>
        </w:tc>
        <w:tc>
          <w:tcPr>
            <w:tcW w:w="0" w:type="auto"/>
            <w:tcBorders>
              <w:top w:val="single" w:sz="4" w:space="0" w:color="auto"/>
              <w:left w:val="single" w:sz="4" w:space="0" w:color="auto"/>
              <w:bottom w:val="single" w:sz="4" w:space="0" w:color="auto"/>
              <w:right w:val="single" w:sz="4" w:space="0" w:color="auto"/>
            </w:tcBorders>
          </w:tcPr>
          <w:p w:rsidR="0035490C" w:rsidRDefault="0035490C" w:rsidP="00D96305">
            <w:pPr>
              <w:pStyle w:val="ConsPlusNormal"/>
              <w:ind w:left="113" w:right="113" w:firstLine="170"/>
              <w:jc w:val="both"/>
            </w:pPr>
            <w:r>
              <w:t xml:space="preserve">Соглашение об организации и деятельности Международного банка экономического сотрудничества от 22 октября 1963 года с изменениями, внесенными протоколами от 18 декабря </w:t>
            </w:r>
            <w:smartTag w:uri="urn:schemas-microsoft-com:office:smarttags" w:element="metricconverter">
              <w:smartTagPr>
                <w:attr w:name="ProductID" w:val="1970 г"/>
              </w:smartTagPr>
              <w:r>
                <w:t>1970 г</w:t>
              </w:r>
            </w:smartTag>
            <w:r>
              <w:t xml:space="preserve">., от 23 ноября </w:t>
            </w:r>
            <w:smartTag w:uri="urn:schemas-microsoft-com:office:smarttags" w:element="metricconverter">
              <w:smartTagPr>
                <w:attr w:name="ProductID" w:val="1977 г"/>
              </w:smartTagPr>
              <w:r>
                <w:t>1977 г</w:t>
              </w:r>
            </w:smartTag>
            <w:r>
              <w:t xml:space="preserve">. и от 18 декабря </w:t>
            </w:r>
            <w:smartTag w:uri="urn:schemas-microsoft-com:office:smarttags" w:element="metricconverter">
              <w:smartTagPr>
                <w:attr w:name="ProductID" w:val="1990 г"/>
              </w:smartTagPr>
              <w:r>
                <w:t>1990 г</w:t>
              </w:r>
            </w:smartTag>
            <w:r>
              <w:t>. (статья 6), и уставом Международного банка экономического сотрудничества (статьи 32, 33 и 34).</w:t>
            </w:r>
          </w:p>
        </w:tc>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18.05.64 (Указ 2147-VI от 25.01.64)</w:t>
            </w:r>
          </w:p>
        </w:tc>
      </w:tr>
      <w:tr w:rsidR="0035490C" w:rsidTr="00D96305">
        <w:trPr>
          <w:jc w:val="center"/>
        </w:trPr>
        <w:tc>
          <w:tcPr>
            <w:tcW w:w="0" w:type="auto"/>
            <w:vMerge w:val="restart"/>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16</w:t>
            </w:r>
          </w:p>
        </w:tc>
        <w:tc>
          <w:tcPr>
            <w:tcW w:w="0" w:type="auto"/>
            <w:vMerge w:val="restart"/>
            <w:tcBorders>
              <w:top w:val="single" w:sz="4" w:space="0" w:color="auto"/>
              <w:left w:val="single" w:sz="4" w:space="0" w:color="auto"/>
              <w:bottom w:val="single" w:sz="4" w:space="0" w:color="auto"/>
              <w:right w:val="single" w:sz="4" w:space="0" w:color="auto"/>
            </w:tcBorders>
          </w:tcPr>
          <w:p w:rsidR="0035490C" w:rsidRDefault="0035490C" w:rsidP="00D96305">
            <w:pPr>
              <w:pStyle w:val="ConsPlusNormal"/>
              <w:ind w:left="113" w:right="113"/>
              <w:jc w:val="both"/>
            </w:pPr>
            <w:r>
              <w:t>Международная организация космической связи "Интерспутник"</w:t>
            </w:r>
          </w:p>
        </w:tc>
        <w:tc>
          <w:tcPr>
            <w:tcW w:w="0" w:type="auto"/>
            <w:tcBorders>
              <w:top w:val="single" w:sz="4" w:space="0" w:color="auto"/>
              <w:left w:val="single" w:sz="4" w:space="0" w:color="auto"/>
              <w:bottom w:val="single" w:sz="4" w:space="0" w:color="auto"/>
              <w:right w:val="single" w:sz="4" w:space="0" w:color="auto"/>
            </w:tcBorders>
          </w:tcPr>
          <w:p w:rsidR="0035490C" w:rsidRDefault="0035490C" w:rsidP="00D96305">
            <w:pPr>
              <w:pStyle w:val="ConsPlusNormal"/>
              <w:ind w:left="113" w:right="113" w:firstLine="170"/>
              <w:jc w:val="both"/>
            </w:pPr>
            <w:r>
              <w:t xml:space="preserve">Соглашение о правоспособности, привилегиях и иммунитетах Международной организации космической связи "Интерспутник" от 20 сентября </w:t>
            </w:r>
            <w:smartTag w:uri="urn:schemas-microsoft-com:office:smarttags" w:element="metricconverter">
              <w:smartTagPr>
                <w:attr w:name="ProductID" w:val="1976 г"/>
              </w:smartTagPr>
              <w:r>
                <w:t>1976 г</w:t>
              </w:r>
            </w:smartTag>
            <w:r>
              <w:t>. (статьи 2, 3 и 4).</w:t>
            </w:r>
          </w:p>
        </w:tc>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20.09.76</w:t>
            </w:r>
          </w:p>
        </w:tc>
      </w:tr>
      <w:tr w:rsidR="0035490C" w:rsidTr="00D96305">
        <w:trPr>
          <w:jc w:val="center"/>
        </w:trPr>
        <w:tc>
          <w:tcPr>
            <w:tcW w:w="0" w:type="auto"/>
            <w:vMerge/>
            <w:tcBorders>
              <w:top w:val="single" w:sz="4" w:space="0" w:color="auto"/>
              <w:left w:val="single" w:sz="4" w:space="0" w:color="auto"/>
              <w:bottom w:val="single" w:sz="4" w:space="0" w:color="auto"/>
              <w:right w:val="single" w:sz="4" w:space="0" w:color="auto"/>
            </w:tcBorders>
          </w:tcPr>
          <w:p w:rsidR="0035490C" w:rsidRDefault="0035490C">
            <w:pPr>
              <w:pStyle w:val="ConsPlusNormal"/>
              <w:jc w:val="both"/>
            </w:pPr>
          </w:p>
        </w:tc>
        <w:tc>
          <w:tcPr>
            <w:tcW w:w="0" w:type="auto"/>
            <w:vMerge/>
            <w:tcBorders>
              <w:top w:val="single" w:sz="4" w:space="0" w:color="auto"/>
              <w:left w:val="single" w:sz="4" w:space="0" w:color="auto"/>
              <w:bottom w:val="single" w:sz="4" w:space="0" w:color="auto"/>
              <w:right w:val="single" w:sz="4" w:space="0" w:color="auto"/>
            </w:tcBorders>
          </w:tcPr>
          <w:p w:rsidR="0035490C" w:rsidRDefault="0035490C" w:rsidP="00D96305">
            <w:pPr>
              <w:pStyle w:val="ConsPlusNormal"/>
              <w:ind w:left="113" w:right="113"/>
              <w:jc w:val="both"/>
            </w:pPr>
          </w:p>
        </w:tc>
        <w:tc>
          <w:tcPr>
            <w:tcW w:w="0" w:type="auto"/>
            <w:tcBorders>
              <w:top w:val="single" w:sz="4" w:space="0" w:color="auto"/>
              <w:left w:val="single" w:sz="4" w:space="0" w:color="auto"/>
              <w:bottom w:val="single" w:sz="4" w:space="0" w:color="auto"/>
              <w:right w:val="single" w:sz="4" w:space="0" w:color="auto"/>
            </w:tcBorders>
          </w:tcPr>
          <w:p w:rsidR="0035490C" w:rsidRDefault="0035490C" w:rsidP="00D96305">
            <w:pPr>
              <w:pStyle w:val="ConsPlusNormal"/>
              <w:ind w:left="113" w:right="113" w:firstLine="170"/>
              <w:jc w:val="both"/>
            </w:pPr>
            <w:r>
              <w:t xml:space="preserve">Соглашение между Международной организацией космической связи "Интерспутник" и Правительством СССР об урегулировании вопросов, связанных с местопребыванием в СССР организации "Интер-спутник", от 15 сентября </w:t>
            </w:r>
            <w:smartTag w:uri="urn:schemas-microsoft-com:office:smarttags" w:element="metricconverter">
              <w:smartTagPr>
                <w:attr w:name="ProductID" w:val="1977 г"/>
              </w:smartTagPr>
              <w:r>
                <w:t>1977 г</w:t>
              </w:r>
            </w:smartTag>
            <w:r>
              <w:t>. (статьи 4 и 5).</w:t>
            </w:r>
          </w:p>
          <w:p w:rsidR="0035490C" w:rsidRDefault="0035490C" w:rsidP="00D96305">
            <w:pPr>
              <w:pStyle w:val="ConsPlusNormal"/>
              <w:ind w:left="113" w:right="113" w:firstLine="170"/>
              <w:jc w:val="both"/>
            </w:pPr>
            <w:r>
              <w:t xml:space="preserve">Конвенция о правовом статусе, привилегиях и иммунитетах межгосударственных экономических Организаций, действующих в определенных областях сотрудничества от 5 декабря </w:t>
            </w:r>
            <w:smartTag w:uri="urn:schemas-microsoft-com:office:smarttags" w:element="metricconverter">
              <w:smartTagPr>
                <w:attr w:name="ProductID" w:val="1980 г"/>
              </w:smartTagPr>
              <w:r>
                <w:t>1980 г</w:t>
              </w:r>
            </w:smartTag>
            <w:r>
              <w:t>. (статьи 7, 11 и 13)</w:t>
            </w:r>
          </w:p>
        </w:tc>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15.09.77</w:t>
            </w:r>
          </w:p>
        </w:tc>
      </w:tr>
      <w:tr w:rsidR="0035490C" w:rsidTr="00D96305">
        <w:trPr>
          <w:jc w:val="center"/>
        </w:trPr>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17</w:t>
            </w:r>
          </w:p>
        </w:tc>
        <w:tc>
          <w:tcPr>
            <w:tcW w:w="0" w:type="auto"/>
            <w:tcBorders>
              <w:top w:val="single" w:sz="4" w:space="0" w:color="auto"/>
              <w:left w:val="single" w:sz="4" w:space="0" w:color="auto"/>
              <w:bottom w:val="single" w:sz="4" w:space="0" w:color="auto"/>
              <w:right w:val="single" w:sz="4" w:space="0" w:color="auto"/>
            </w:tcBorders>
          </w:tcPr>
          <w:p w:rsidR="0035490C" w:rsidRDefault="0035490C" w:rsidP="00D96305">
            <w:pPr>
              <w:pStyle w:val="ConsPlusNormal"/>
              <w:ind w:left="113" w:right="113"/>
              <w:jc w:val="both"/>
            </w:pPr>
            <w:r>
              <w:t>Международная организация по экономическому и научно-техническому сотрудничеству в области электротехнической промышленности "Интерэлектро"</w:t>
            </w:r>
          </w:p>
        </w:tc>
        <w:tc>
          <w:tcPr>
            <w:tcW w:w="0" w:type="auto"/>
            <w:tcBorders>
              <w:top w:val="single" w:sz="4" w:space="0" w:color="auto"/>
              <w:left w:val="single" w:sz="4" w:space="0" w:color="auto"/>
              <w:bottom w:val="single" w:sz="4" w:space="0" w:color="auto"/>
              <w:right w:val="single" w:sz="4" w:space="0" w:color="auto"/>
            </w:tcBorders>
          </w:tcPr>
          <w:p w:rsidR="0035490C" w:rsidRDefault="0035490C" w:rsidP="00D96305">
            <w:pPr>
              <w:pStyle w:val="ConsPlusNormal"/>
              <w:ind w:left="113" w:right="113" w:firstLine="170"/>
              <w:jc w:val="both"/>
            </w:pPr>
            <w:r>
              <w:t>Соглашение о создании Международной организации по экономическому и научно-техническому сотрудничеству в области электротехнической промышленности "Интерэлектро" от 13 декабря 1973 года (статья 11).</w:t>
            </w:r>
          </w:p>
          <w:p w:rsidR="0035490C" w:rsidRDefault="0035490C" w:rsidP="00D96305">
            <w:pPr>
              <w:pStyle w:val="ConsPlusNormal"/>
              <w:ind w:left="113" w:right="113" w:firstLine="170"/>
              <w:jc w:val="both"/>
            </w:pPr>
            <w:r>
              <w:t xml:space="preserve">Конвенция о правовом статусе, привилегиях и иммунитетах межгосударственных экономических Организаций, действующих в определенных областях сотрудничества от 5 декабря </w:t>
            </w:r>
            <w:smartTag w:uri="urn:schemas-microsoft-com:office:smarttags" w:element="metricconverter">
              <w:smartTagPr>
                <w:attr w:name="ProductID" w:val="1980 г"/>
              </w:smartTagPr>
              <w:r>
                <w:t>1980 г</w:t>
              </w:r>
            </w:smartTag>
            <w:r>
              <w:t>. (статьи 7, 11 и 13)</w:t>
            </w:r>
          </w:p>
        </w:tc>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13.12.73</w:t>
            </w:r>
          </w:p>
        </w:tc>
      </w:tr>
      <w:tr w:rsidR="0035490C" w:rsidTr="00D96305">
        <w:trPr>
          <w:jc w:val="center"/>
        </w:trPr>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18</w:t>
            </w:r>
          </w:p>
        </w:tc>
        <w:tc>
          <w:tcPr>
            <w:tcW w:w="0" w:type="auto"/>
            <w:tcBorders>
              <w:top w:val="single" w:sz="4" w:space="0" w:color="auto"/>
              <w:left w:val="single" w:sz="4" w:space="0" w:color="auto"/>
              <w:bottom w:val="single" w:sz="4" w:space="0" w:color="auto"/>
              <w:right w:val="single" w:sz="4" w:space="0" w:color="auto"/>
            </w:tcBorders>
          </w:tcPr>
          <w:p w:rsidR="0035490C" w:rsidRDefault="0035490C" w:rsidP="00D96305">
            <w:pPr>
              <w:pStyle w:val="ConsPlusNormal"/>
              <w:ind w:left="113" w:right="113"/>
              <w:jc w:val="both"/>
            </w:pPr>
            <w:r>
              <w:t>Объединенный институт ядерных исследований</w:t>
            </w:r>
          </w:p>
        </w:tc>
        <w:tc>
          <w:tcPr>
            <w:tcW w:w="0" w:type="auto"/>
            <w:tcBorders>
              <w:top w:val="single" w:sz="4" w:space="0" w:color="auto"/>
              <w:left w:val="single" w:sz="4" w:space="0" w:color="auto"/>
              <w:bottom w:val="single" w:sz="4" w:space="0" w:color="auto"/>
              <w:right w:val="single" w:sz="4" w:space="0" w:color="auto"/>
            </w:tcBorders>
          </w:tcPr>
          <w:p w:rsidR="0035490C" w:rsidRDefault="0035490C" w:rsidP="00D96305">
            <w:pPr>
              <w:pStyle w:val="ConsPlusNormal"/>
              <w:ind w:left="113" w:right="113" w:firstLine="170"/>
              <w:jc w:val="both"/>
            </w:pPr>
            <w:r>
              <w:t xml:space="preserve">Соглашение между Правительством Российской Федерации и Объединенным институтом ядерных исследований о местопребывании и об условиях деятельности Объединенного института ядерных исследований в Российской Федерации от 23 октября </w:t>
            </w:r>
            <w:smartTag w:uri="urn:schemas-microsoft-com:office:smarttags" w:element="metricconverter">
              <w:smartTagPr>
                <w:attr w:name="ProductID" w:val="1995 г"/>
              </w:smartTagPr>
              <w:r>
                <w:t>1995 г</w:t>
              </w:r>
            </w:smartTag>
            <w:r>
              <w:t>. (статьи 17 и 21).</w:t>
            </w:r>
          </w:p>
          <w:p w:rsidR="0035490C" w:rsidRDefault="0035490C" w:rsidP="00D96305">
            <w:pPr>
              <w:pStyle w:val="ConsPlusNormal"/>
              <w:ind w:left="113" w:right="113" w:firstLine="170"/>
              <w:jc w:val="both"/>
            </w:pPr>
            <w:r>
              <w:t xml:space="preserve">Конвенция о правовом статусе, привилегиях и иммунитетах межгосударственных экономических организаций, действующих в определенных областях сотрудничества, от 5 декабря </w:t>
            </w:r>
            <w:smartTag w:uri="urn:schemas-microsoft-com:office:smarttags" w:element="metricconverter">
              <w:smartTagPr>
                <w:attr w:name="ProductID" w:val="1980 г"/>
              </w:smartTagPr>
              <w:r>
                <w:t>1980 г</w:t>
              </w:r>
            </w:smartTag>
            <w:r>
              <w:t>. (статьи 7, 11 и 13).</w:t>
            </w:r>
          </w:p>
        </w:tc>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06.01.2000 (N 39-ФЗ от 02.01.2000)</w:t>
            </w:r>
          </w:p>
        </w:tc>
      </w:tr>
      <w:tr w:rsidR="0035490C" w:rsidTr="00D96305">
        <w:trPr>
          <w:jc w:val="center"/>
        </w:trPr>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19</w:t>
            </w:r>
          </w:p>
        </w:tc>
        <w:tc>
          <w:tcPr>
            <w:tcW w:w="0" w:type="auto"/>
            <w:tcBorders>
              <w:top w:val="single" w:sz="4" w:space="0" w:color="auto"/>
              <w:left w:val="single" w:sz="4" w:space="0" w:color="auto"/>
              <w:bottom w:val="single" w:sz="4" w:space="0" w:color="auto"/>
              <w:right w:val="single" w:sz="4" w:space="0" w:color="auto"/>
            </w:tcBorders>
          </w:tcPr>
          <w:p w:rsidR="0035490C" w:rsidRDefault="0035490C" w:rsidP="00D96305">
            <w:pPr>
              <w:pStyle w:val="ConsPlusNormal"/>
              <w:ind w:left="113" w:right="113"/>
              <w:jc w:val="both"/>
            </w:pPr>
            <w:r>
              <w:t>Отделение исполнительного Комитета Содружества Независимых Государств</w:t>
            </w:r>
          </w:p>
        </w:tc>
        <w:tc>
          <w:tcPr>
            <w:tcW w:w="0" w:type="auto"/>
            <w:tcBorders>
              <w:top w:val="single" w:sz="4" w:space="0" w:color="auto"/>
              <w:left w:val="single" w:sz="4" w:space="0" w:color="auto"/>
              <w:bottom w:val="single" w:sz="4" w:space="0" w:color="auto"/>
              <w:right w:val="single" w:sz="4" w:space="0" w:color="auto"/>
            </w:tcBorders>
          </w:tcPr>
          <w:p w:rsidR="0035490C" w:rsidRDefault="0035490C" w:rsidP="00D96305">
            <w:pPr>
              <w:pStyle w:val="ConsPlusNormal"/>
              <w:ind w:left="113" w:right="113" w:firstLine="170"/>
              <w:jc w:val="both"/>
            </w:pPr>
            <w:r>
              <w:t xml:space="preserve">Соглашение между Исполнительным комитетом Содружества Независимых Государств и Правительством Российской Федерации об условиях пребывания Отделения Исполнительного комитета Содружества Независимых Государств на территории Российской Федерации от 4 июля </w:t>
            </w:r>
            <w:smartTag w:uri="urn:schemas-microsoft-com:office:smarttags" w:element="metricconverter">
              <w:smartTagPr>
                <w:attr w:name="ProductID" w:val="2001 г"/>
              </w:smartTagPr>
              <w:r>
                <w:t>2001 г</w:t>
              </w:r>
            </w:smartTag>
            <w:r>
              <w:t>. (статьи 8 и 10)</w:t>
            </w:r>
          </w:p>
        </w:tc>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04.08.2009 (N 154-ФЗ от 17.07.2009)</w:t>
            </w:r>
          </w:p>
        </w:tc>
      </w:tr>
      <w:tr w:rsidR="0035490C" w:rsidTr="00D96305">
        <w:trPr>
          <w:jc w:val="center"/>
        </w:trPr>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20</w:t>
            </w:r>
          </w:p>
        </w:tc>
        <w:tc>
          <w:tcPr>
            <w:tcW w:w="0" w:type="auto"/>
            <w:tcBorders>
              <w:top w:val="single" w:sz="4" w:space="0" w:color="auto"/>
              <w:left w:val="single" w:sz="4" w:space="0" w:color="auto"/>
              <w:bottom w:val="single" w:sz="4" w:space="0" w:color="auto"/>
              <w:right w:val="single" w:sz="4" w:space="0" w:color="auto"/>
            </w:tcBorders>
          </w:tcPr>
          <w:p w:rsidR="0035490C" w:rsidRDefault="0035490C" w:rsidP="00D96305">
            <w:pPr>
              <w:pStyle w:val="ConsPlusNormal"/>
              <w:ind w:left="113" w:right="113"/>
              <w:jc w:val="both"/>
            </w:pPr>
            <w:r>
              <w:t>Межгосударственный Авиационный Комитет (МАК)</w:t>
            </w:r>
          </w:p>
        </w:tc>
        <w:tc>
          <w:tcPr>
            <w:tcW w:w="0" w:type="auto"/>
            <w:tcBorders>
              <w:top w:val="single" w:sz="4" w:space="0" w:color="auto"/>
              <w:left w:val="single" w:sz="4" w:space="0" w:color="auto"/>
              <w:bottom w:val="single" w:sz="4" w:space="0" w:color="auto"/>
              <w:right w:val="single" w:sz="4" w:space="0" w:color="auto"/>
            </w:tcBorders>
          </w:tcPr>
          <w:p w:rsidR="0035490C" w:rsidRDefault="0035490C" w:rsidP="00D96305">
            <w:pPr>
              <w:pStyle w:val="ConsPlusNormal"/>
              <w:ind w:left="113" w:right="113" w:firstLine="170"/>
              <w:jc w:val="both"/>
            </w:pPr>
            <w:r>
              <w:t xml:space="preserve">Соглашение между Правительством Российской Федерации и Межгосударственным авиационным комитетом об условиях его пребывания на территории Российской Федерации от 20 октября </w:t>
            </w:r>
            <w:smartTag w:uri="urn:schemas-microsoft-com:office:smarttags" w:element="metricconverter">
              <w:smartTagPr>
                <w:attr w:name="ProductID" w:val="1995 г"/>
              </w:smartTagPr>
              <w:r>
                <w:t>1995 г</w:t>
              </w:r>
            </w:smartTag>
            <w:r>
              <w:t>. (статьи 8, 12 и 13).</w:t>
            </w:r>
          </w:p>
        </w:tc>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14.12.95 (N 198-ФЗ от 14.12.95)</w:t>
            </w:r>
          </w:p>
        </w:tc>
      </w:tr>
      <w:tr w:rsidR="0035490C" w:rsidTr="00D96305">
        <w:trPr>
          <w:jc w:val="center"/>
        </w:trPr>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21</w:t>
            </w:r>
          </w:p>
        </w:tc>
        <w:tc>
          <w:tcPr>
            <w:tcW w:w="0" w:type="auto"/>
            <w:tcBorders>
              <w:top w:val="single" w:sz="4" w:space="0" w:color="auto"/>
              <w:left w:val="single" w:sz="4" w:space="0" w:color="auto"/>
              <w:bottom w:val="single" w:sz="4" w:space="0" w:color="auto"/>
              <w:right w:val="single" w:sz="4" w:space="0" w:color="auto"/>
            </w:tcBorders>
          </w:tcPr>
          <w:p w:rsidR="0035490C" w:rsidRDefault="0035490C" w:rsidP="00D96305">
            <w:pPr>
              <w:pStyle w:val="ConsPlusNormal"/>
              <w:ind w:left="113" w:right="113"/>
              <w:jc w:val="both"/>
            </w:pPr>
            <w:r>
              <w:t>Межгосударственный банк</w:t>
            </w:r>
          </w:p>
        </w:tc>
        <w:tc>
          <w:tcPr>
            <w:tcW w:w="0" w:type="auto"/>
            <w:tcBorders>
              <w:top w:val="single" w:sz="4" w:space="0" w:color="auto"/>
              <w:left w:val="single" w:sz="4" w:space="0" w:color="auto"/>
              <w:bottom w:val="single" w:sz="4" w:space="0" w:color="auto"/>
              <w:right w:val="single" w:sz="4" w:space="0" w:color="auto"/>
            </w:tcBorders>
          </w:tcPr>
          <w:p w:rsidR="0035490C" w:rsidRDefault="0035490C" w:rsidP="00D96305">
            <w:pPr>
              <w:pStyle w:val="ConsPlusNormal"/>
              <w:ind w:left="113" w:right="113" w:firstLine="170"/>
              <w:jc w:val="both"/>
            </w:pPr>
            <w:r>
              <w:t xml:space="preserve">Соглашение между Межгосударственным банком и Правительством Российской Федерации об условиях пребывания Межгосударственного банка на территории Российской Федерации от 30 июля </w:t>
            </w:r>
            <w:smartTag w:uri="urn:schemas-microsoft-com:office:smarttags" w:element="metricconverter">
              <w:smartTagPr>
                <w:attr w:name="ProductID" w:val="1996 г"/>
              </w:smartTagPr>
              <w:r>
                <w:t>1996 г</w:t>
              </w:r>
            </w:smartTag>
            <w:r>
              <w:t>. (статьи 6 и 10).</w:t>
            </w:r>
          </w:p>
        </w:tc>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01.08.97 (N 103-ФЗ от 19.07.97)</w:t>
            </w:r>
          </w:p>
        </w:tc>
      </w:tr>
      <w:tr w:rsidR="0035490C" w:rsidTr="00D96305">
        <w:trPr>
          <w:jc w:val="center"/>
        </w:trPr>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22</w:t>
            </w:r>
          </w:p>
        </w:tc>
        <w:tc>
          <w:tcPr>
            <w:tcW w:w="0" w:type="auto"/>
            <w:tcBorders>
              <w:top w:val="single" w:sz="4" w:space="0" w:color="auto"/>
              <w:left w:val="single" w:sz="4" w:space="0" w:color="auto"/>
              <w:bottom w:val="single" w:sz="4" w:space="0" w:color="auto"/>
              <w:right w:val="single" w:sz="4" w:space="0" w:color="auto"/>
            </w:tcBorders>
          </w:tcPr>
          <w:p w:rsidR="0035490C" w:rsidRDefault="0035490C" w:rsidP="00D96305">
            <w:pPr>
              <w:pStyle w:val="ConsPlusNormal"/>
              <w:ind w:left="113" w:right="113"/>
              <w:jc w:val="both"/>
            </w:pPr>
            <w:r>
              <w:t>Межгосударственный фонд гуманитарного сотрудничества</w:t>
            </w:r>
          </w:p>
        </w:tc>
        <w:tc>
          <w:tcPr>
            <w:tcW w:w="0" w:type="auto"/>
            <w:tcBorders>
              <w:top w:val="single" w:sz="4" w:space="0" w:color="auto"/>
              <w:left w:val="single" w:sz="4" w:space="0" w:color="auto"/>
              <w:bottom w:val="single" w:sz="4" w:space="0" w:color="auto"/>
              <w:right w:val="single" w:sz="4" w:space="0" w:color="auto"/>
            </w:tcBorders>
          </w:tcPr>
          <w:p w:rsidR="0035490C" w:rsidRDefault="0035490C" w:rsidP="00D96305">
            <w:pPr>
              <w:pStyle w:val="ConsPlusNormal"/>
              <w:ind w:left="113" w:right="113" w:firstLine="170"/>
              <w:jc w:val="both"/>
            </w:pPr>
            <w:r>
              <w:t xml:space="preserve">Соглашение между Правительством Российской Федерации и Межгосударственным фондом гуманитарного сотрудничества государств - участников Содружества Независимых Государств об условиях его пребывания на территории Российской Федерации от 22 апреля </w:t>
            </w:r>
            <w:smartTag w:uri="urn:schemas-microsoft-com:office:smarttags" w:element="metricconverter">
              <w:smartTagPr>
                <w:attr w:name="ProductID" w:val="2009 г"/>
              </w:smartTagPr>
              <w:r>
                <w:t>2009 г</w:t>
              </w:r>
            </w:smartTag>
            <w:r>
              <w:t>. (статьи 7, 14 и 15).</w:t>
            </w:r>
          </w:p>
        </w:tc>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10.02.2010 (N 356-ФЗ от 27.12.2009)</w:t>
            </w:r>
          </w:p>
        </w:tc>
      </w:tr>
      <w:tr w:rsidR="0035490C" w:rsidTr="00D96305">
        <w:trPr>
          <w:jc w:val="center"/>
        </w:trPr>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23</w:t>
            </w:r>
          </w:p>
        </w:tc>
        <w:tc>
          <w:tcPr>
            <w:tcW w:w="0" w:type="auto"/>
            <w:tcBorders>
              <w:top w:val="single" w:sz="4" w:space="0" w:color="auto"/>
              <w:left w:val="single" w:sz="4" w:space="0" w:color="auto"/>
              <w:bottom w:val="single" w:sz="4" w:space="0" w:color="auto"/>
              <w:right w:val="single" w:sz="4" w:space="0" w:color="auto"/>
            </w:tcBorders>
          </w:tcPr>
          <w:p w:rsidR="0035490C" w:rsidRDefault="0035490C" w:rsidP="00D96305">
            <w:pPr>
              <w:pStyle w:val="ConsPlusNormal"/>
              <w:ind w:left="113" w:right="113"/>
              <w:jc w:val="both"/>
            </w:pPr>
            <w:r>
              <w:t>Международный союз электросвязи</w:t>
            </w:r>
          </w:p>
        </w:tc>
        <w:tc>
          <w:tcPr>
            <w:tcW w:w="0" w:type="auto"/>
            <w:tcBorders>
              <w:top w:val="single" w:sz="4" w:space="0" w:color="auto"/>
              <w:left w:val="single" w:sz="4" w:space="0" w:color="auto"/>
              <w:bottom w:val="single" w:sz="4" w:space="0" w:color="auto"/>
              <w:right w:val="single" w:sz="4" w:space="0" w:color="auto"/>
            </w:tcBorders>
          </w:tcPr>
          <w:p w:rsidR="0035490C" w:rsidRDefault="0035490C" w:rsidP="00D96305">
            <w:pPr>
              <w:pStyle w:val="ConsPlusNormal"/>
              <w:ind w:left="113" w:right="113" w:firstLine="170"/>
              <w:jc w:val="both"/>
            </w:pPr>
            <w:r>
              <w:t xml:space="preserve">Соглашение между Правительством Российской Федерации и Международным союзом электросвязи об учреждении в Российской Федерации Зонального представительства Международного союза электросвязи от 15 декабря </w:t>
            </w:r>
            <w:smartTag w:uri="urn:schemas-microsoft-com:office:smarttags" w:element="metricconverter">
              <w:smartTagPr>
                <w:attr w:name="ProductID" w:val="2003 г"/>
              </w:smartTagPr>
              <w:r>
                <w:t>2003 г</w:t>
              </w:r>
            </w:smartTag>
            <w:r>
              <w:t>. (статья 5).</w:t>
            </w:r>
          </w:p>
          <w:p w:rsidR="0035490C" w:rsidRDefault="0035490C" w:rsidP="00D96305">
            <w:pPr>
              <w:pStyle w:val="ConsPlusNormal"/>
              <w:ind w:left="113" w:right="113" w:firstLine="170"/>
              <w:jc w:val="both"/>
            </w:pPr>
            <w:r>
              <w:t xml:space="preserve">Конвенция о привилегиях и иммунитетах специализированных учреждений от 21 ноября </w:t>
            </w:r>
            <w:smartTag w:uri="urn:schemas-microsoft-com:office:smarttags" w:element="metricconverter">
              <w:smartTagPr>
                <w:attr w:name="ProductID" w:val="1947 г"/>
              </w:smartTagPr>
              <w:r>
                <w:t>1947 г</w:t>
              </w:r>
            </w:smartTag>
            <w:r>
              <w:t>. (разделы 9, 13, 19 и 21).</w:t>
            </w:r>
          </w:p>
        </w:tc>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20.02.2006 (N 17-ФЗ от 10.01.2006)</w:t>
            </w:r>
          </w:p>
        </w:tc>
      </w:tr>
      <w:tr w:rsidR="0035490C" w:rsidTr="00D96305">
        <w:trPr>
          <w:jc w:val="center"/>
        </w:trPr>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24</w:t>
            </w:r>
          </w:p>
        </w:tc>
        <w:tc>
          <w:tcPr>
            <w:tcW w:w="0" w:type="auto"/>
            <w:tcBorders>
              <w:top w:val="single" w:sz="4" w:space="0" w:color="auto"/>
              <w:left w:val="single" w:sz="4" w:space="0" w:color="auto"/>
              <w:bottom w:val="single" w:sz="4" w:space="0" w:color="auto"/>
              <w:right w:val="single" w:sz="4" w:space="0" w:color="auto"/>
            </w:tcBorders>
          </w:tcPr>
          <w:p w:rsidR="0035490C" w:rsidRDefault="0035490C" w:rsidP="00D96305">
            <w:pPr>
              <w:pStyle w:val="ConsPlusNormal"/>
              <w:ind w:left="113" w:right="113"/>
              <w:jc w:val="both"/>
            </w:pPr>
            <w:r>
              <w:t>Европейское космическое агентство и Постоянное представительство Европейского космического агентства</w:t>
            </w:r>
          </w:p>
        </w:tc>
        <w:tc>
          <w:tcPr>
            <w:tcW w:w="0" w:type="auto"/>
            <w:tcBorders>
              <w:top w:val="single" w:sz="4" w:space="0" w:color="auto"/>
              <w:left w:val="single" w:sz="4" w:space="0" w:color="auto"/>
              <w:bottom w:val="single" w:sz="4" w:space="0" w:color="auto"/>
              <w:right w:val="single" w:sz="4" w:space="0" w:color="auto"/>
            </w:tcBorders>
          </w:tcPr>
          <w:p w:rsidR="0035490C" w:rsidRDefault="0035490C" w:rsidP="00D96305">
            <w:pPr>
              <w:pStyle w:val="ConsPlusNormal"/>
              <w:ind w:left="113" w:right="113" w:firstLine="170"/>
              <w:jc w:val="both"/>
            </w:pPr>
            <w:r>
              <w:t>Соглашение между Правительством Российской Федерации и Европейским космическим агентством об учреждении в Российской Федерации Постоянного представительства Европейского космического агентства и его статусе от 10 апреля 1995 года (статьи 6 и 9) и Протоколом к Соглашению от 29 июля 1996 года (статья 1).</w:t>
            </w:r>
          </w:p>
        </w:tc>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30.01.97 (N 18-ФЗ от 10.01.97)</w:t>
            </w:r>
          </w:p>
        </w:tc>
      </w:tr>
      <w:tr w:rsidR="0035490C" w:rsidTr="00D96305">
        <w:trPr>
          <w:jc w:val="center"/>
        </w:trPr>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25</w:t>
            </w:r>
          </w:p>
        </w:tc>
        <w:tc>
          <w:tcPr>
            <w:tcW w:w="0" w:type="auto"/>
            <w:tcBorders>
              <w:top w:val="single" w:sz="4" w:space="0" w:color="auto"/>
              <w:left w:val="single" w:sz="4" w:space="0" w:color="auto"/>
              <w:bottom w:val="single" w:sz="4" w:space="0" w:color="auto"/>
              <w:right w:val="single" w:sz="4" w:space="0" w:color="auto"/>
            </w:tcBorders>
          </w:tcPr>
          <w:p w:rsidR="0035490C" w:rsidRDefault="0035490C" w:rsidP="00D96305">
            <w:pPr>
              <w:pStyle w:val="ConsPlusNormal"/>
              <w:ind w:left="113" w:right="113"/>
              <w:jc w:val="both"/>
            </w:pPr>
            <w:r>
              <w:t>Международная организация труда и Бюро Международной организации труда</w:t>
            </w:r>
          </w:p>
        </w:tc>
        <w:tc>
          <w:tcPr>
            <w:tcW w:w="0" w:type="auto"/>
            <w:tcBorders>
              <w:top w:val="single" w:sz="4" w:space="0" w:color="auto"/>
              <w:left w:val="single" w:sz="4" w:space="0" w:color="auto"/>
              <w:bottom w:val="single" w:sz="4" w:space="0" w:color="auto"/>
              <w:right w:val="single" w:sz="4" w:space="0" w:color="auto"/>
            </w:tcBorders>
          </w:tcPr>
          <w:p w:rsidR="0035490C" w:rsidRDefault="0035490C" w:rsidP="00D96305">
            <w:pPr>
              <w:pStyle w:val="ConsPlusNormal"/>
              <w:ind w:left="113" w:right="113" w:firstLine="170"/>
              <w:jc w:val="both"/>
            </w:pPr>
            <w:r>
              <w:t>Соглашение между Правительством Российской Федерации и Международной организацией труда о Бюро Международной организации труда в Москве от 05.09.97 (статьи 6 и 12).</w:t>
            </w:r>
          </w:p>
          <w:p w:rsidR="0035490C" w:rsidRDefault="0035490C" w:rsidP="00D96305">
            <w:pPr>
              <w:pStyle w:val="ConsPlusNormal"/>
              <w:ind w:left="113" w:right="113" w:firstLine="170"/>
              <w:jc w:val="both"/>
            </w:pPr>
            <w:r>
              <w:t xml:space="preserve">Конвенция о привилегиях и иммунитетах специализированных учреждений от 21 ноября </w:t>
            </w:r>
            <w:smartTag w:uri="urn:schemas-microsoft-com:office:smarttags" w:element="metricconverter">
              <w:smartTagPr>
                <w:attr w:name="ProductID" w:val="1947 г"/>
              </w:smartTagPr>
              <w:r>
                <w:t>1947 г</w:t>
              </w:r>
            </w:smartTag>
            <w:r>
              <w:t>. (разделы 9, 13, 19 и 21).</w:t>
            </w:r>
          </w:p>
        </w:tc>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24.09.98 (N 109-ФЗ от 18.07.98)</w:t>
            </w:r>
          </w:p>
        </w:tc>
      </w:tr>
      <w:tr w:rsidR="0035490C" w:rsidTr="00D96305">
        <w:trPr>
          <w:jc w:val="center"/>
        </w:trPr>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26</w:t>
            </w:r>
          </w:p>
        </w:tc>
        <w:tc>
          <w:tcPr>
            <w:tcW w:w="0" w:type="auto"/>
            <w:tcBorders>
              <w:top w:val="single" w:sz="4" w:space="0" w:color="auto"/>
              <w:left w:val="single" w:sz="4" w:space="0" w:color="auto"/>
              <w:bottom w:val="single" w:sz="4" w:space="0" w:color="auto"/>
              <w:right w:val="single" w:sz="4" w:space="0" w:color="auto"/>
            </w:tcBorders>
          </w:tcPr>
          <w:p w:rsidR="0035490C" w:rsidRDefault="0035490C" w:rsidP="00D96305">
            <w:pPr>
              <w:pStyle w:val="ConsPlusNormal"/>
              <w:ind w:left="113" w:right="113"/>
              <w:jc w:val="both"/>
            </w:pPr>
            <w:r>
              <w:t>Международный научно-исследовательский институт проблем управления</w:t>
            </w:r>
          </w:p>
        </w:tc>
        <w:tc>
          <w:tcPr>
            <w:tcW w:w="0" w:type="auto"/>
            <w:tcBorders>
              <w:top w:val="single" w:sz="4" w:space="0" w:color="auto"/>
              <w:left w:val="single" w:sz="4" w:space="0" w:color="auto"/>
              <w:bottom w:val="single" w:sz="4" w:space="0" w:color="auto"/>
              <w:right w:val="single" w:sz="4" w:space="0" w:color="auto"/>
            </w:tcBorders>
          </w:tcPr>
          <w:p w:rsidR="0035490C" w:rsidRDefault="0035490C" w:rsidP="00D96305">
            <w:pPr>
              <w:pStyle w:val="ConsPlusNormal"/>
              <w:ind w:left="113" w:right="113" w:firstLine="170"/>
              <w:jc w:val="both"/>
            </w:pPr>
            <w:r>
              <w:t xml:space="preserve">Соглашение о создании Международного научно-исследовательского института проблем управления от 9 июля </w:t>
            </w:r>
            <w:smartTag w:uri="urn:schemas-microsoft-com:office:smarttags" w:element="metricconverter">
              <w:smartTagPr>
                <w:attr w:name="ProductID" w:val="1976 г"/>
              </w:smartTagPr>
              <w:r>
                <w:t>1976 г</w:t>
              </w:r>
            </w:smartTag>
            <w:r>
              <w:t>. (статья XVII).</w:t>
            </w:r>
          </w:p>
          <w:p w:rsidR="0035490C" w:rsidRDefault="0035490C" w:rsidP="00D96305">
            <w:pPr>
              <w:pStyle w:val="ConsPlusNormal"/>
              <w:ind w:left="113" w:right="113" w:firstLine="170"/>
              <w:jc w:val="both"/>
            </w:pPr>
            <w:r>
              <w:t xml:space="preserve">Конвенция о правовом статусе, привилегиях и иммунитетах межгосударственных экономических организаций, действующих в определенных областях сотрудничества, от 5 декабря </w:t>
            </w:r>
            <w:smartTag w:uri="urn:schemas-microsoft-com:office:smarttags" w:element="metricconverter">
              <w:smartTagPr>
                <w:attr w:name="ProductID" w:val="1980 г"/>
              </w:smartTagPr>
              <w:r>
                <w:t>1980 г</w:t>
              </w:r>
            </w:smartTag>
            <w:r>
              <w:t>. (статьи VII, XI, XIII).</w:t>
            </w:r>
          </w:p>
        </w:tc>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06.09.76</w:t>
            </w:r>
          </w:p>
        </w:tc>
      </w:tr>
      <w:tr w:rsidR="0035490C" w:rsidTr="00D96305">
        <w:trPr>
          <w:jc w:val="center"/>
        </w:trPr>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27</w:t>
            </w:r>
          </w:p>
        </w:tc>
        <w:tc>
          <w:tcPr>
            <w:tcW w:w="0" w:type="auto"/>
            <w:tcBorders>
              <w:top w:val="single" w:sz="4" w:space="0" w:color="auto"/>
              <w:left w:val="single" w:sz="4" w:space="0" w:color="auto"/>
              <w:bottom w:val="single" w:sz="4" w:space="0" w:color="auto"/>
              <w:right w:val="single" w:sz="4" w:space="0" w:color="auto"/>
            </w:tcBorders>
          </w:tcPr>
          <w:p w:rsidR="0035490C" w:rsidRDefault="0035490C" w:rsidP="00D96305">
            <w:pPr>
              <w:pStyle w:val="ConsPlusNormal"/>
              <w:ind w:left="113" w:right="113"/>
              <w:jc w:val="both"/>
            </w:pPr>
            <w:r>
              <w:t>Евразийская патентная организация</w:t>
            </w:r>
          </w:p>
        </w:tc>
        <w:tc>
          <w:tcPr>
            <w:tcW w:w="0" w:type="auto"/>
            <w:tcBorders>
              <w:top w:val="single" w:sz="4" w:space="0" w:color="auto"/>
              <w:left w:val="single" w:sz="4" w:space="0" w:color="auto"/>
              <w:bottom w:val="single" w:sz="4" w:space="0" w:color="auto"/>
              <w:right w:val="single" w:sz="4" w:space="0" w:color="auto"/>
            </w:tcBorders>
          </w:tcPr>
          <w:p w:rsidR="0035490C" w:rsidRDefault="0035490C" w:rsidP="00D96305">
            <w:pPr>
              <w:pStyle w:val="ConsPlusNormal"/>
              <w:ind w:left="113" w:right="113" w:firstLine="170"/>
              <w:jc w:val="both"/>
            </w:pPr>
            <w:r>
              <w:t xml:space="preserve">Соглашение между Правительством Российской Федерации и Евразийской патентной организацией о штаб-квартире Евразийской патентной организации от 4 октября </w:t>
            </w:r>
            <w:smartTag w:uri="urn:schemas-microsoft-com:office:smarttags" w:element="metricconverter">
              <w:smartTagPr>
                <w:attr w:name="ProductID" w:val="1996 г"/>
              </w:smartTagPr>
              <w:r>
                <w:t>1996 г</w:t>
              </w:r>
            </w:smartTag>
            <w:r>
              <w:t>. (статьи 9, 13 и 14).</w:t>
            </w:r>
          </w:p>
        </w:tc>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15.04.98 (N 56-ФЗ от 11.04.98)</w:t>
            </w:r>
          </w:p>
        </w:tc>
      </w:tr>
      <w:tr w:rsidR="0035490C" w:rsidTr="00D96305">
        <w:trPr>
          <w:jc w:val="center"/>
        </w:trPr>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28</w:t>
            </w:r>
          </w:p>
        </w:tc>
        <w:tc>
          <w:tcPr>
            <w:tcW w:w="0" w:type="auto"/>
            <w:tcBorders>
              <w:top w:val="single" w:sz="4" w:space="0" w:color="auto"/>
              <w:left w:val="single" w:sz="4" w:space="0" w:color="auto"/>
              <w:bottom w:val="single" w:sz="4" w:space="0" w:color="auto"/>
              <w:right w:val="single" w:sz="4" w:space="0" w:color="auto"/>
            </w:tcBorders>
          </w:tcPr>
          <w:p w:rsidR="0035490C" w:rsidRDefault="0035490C" w:rsidP="00D96305">
            <w:pPr>
              <w:pStyle w:val="ConsPlusNormal"/>
              <w:ind w:left="113" w:right="113"/>
              <w:jc w:val="both"/>
            </w:pPr>
            <w:r>
              <w:t>Международный центр по информатике и электронике</w:t>
            </w:r>
          </w:p>
        </w:tc>
        <w:tc>
          <w:tcPr>
            <w:tcW w:w="0" w:type="auto"/>
            <w:tcBorders>
              <w:top w:val="single" w:sz="4" w:space="0" w:color="auto"/>
              <w:left w:val="single" w:sz="4" w:space="0" w:color="auto"/>
              <w:bottom w:val="single" w:sz="4" w:space="0" w:color="auto"/>
              <w:right w:val="single" w:sz="4" w:space="0" w:color="auto"/>
            </w:tcBorders>
          </w:tcPr>
          <w:p w:rsidR="0035490C" w:rsidRDefault="0035490C" w:rsidP="00D96305">
            <w:pPr>
              <w:pStyle w:val="ConsPlusNormal"/>
              <w:ind w:left="113" w:right="113" w:firstLine="170"/>
              <w:jc w:val="both"/>
            </w:pPr>
            <w:r>
              <w:t xml:space="preserve">Генеральное соглашение об учреждении Международного центра по информатике и электронике от 14 декабря </w:t>
            </w:r>
            <w:smartTag w:uri="urn:schemas-microsoft-com:office:smarttags" w:element="metricconverter">
              <w:smartTagPr>
                <w:attr w:name="ProductID" w:val="1987 г"/>
              </w:smartTagPr>
              <w:r>
                <w:t>1987 г</w:t>
              </w:r>
            </w:smartTag>
            <w:r>
              <w:t>. (статьи 2 и 10).</w:t>
            </w:r>
          </w:p>
        </w:tc>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20.06.89</w:t>
            </w:r>
          </w:p>
        </w:tc>
      </w:tr>
      <w:tr w:rsidR="0035490C" w:rsidTr="00D96305">
        <w:trPr>
          <w:jc w:val="center"/>
        </w:trPr>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29</w:t>
            </w:r>
          </w:p>
        </w:tc>
        <w:tc>
          <w:tcPr>
            <w:tcW w:w="0" w:type="auto"/>
            <w:tcBorders>
              <w:top w:val="single" w:sz="4" w:space="0" w:color="auto"/>
              <w:left w:val="single" w:sz="4" w:space="0" w:color="auto"/>
              <w:bottom w:val="single" w:sz="4" w:space="0" w:color="auto"/>
              <w:right w:val="single" w:sz="4" w:space="0" w:color="auto"/>
            </w:tcBorders>
          </w:tcPr>
          <w:p w:rsidR="0035490C" w:rsidRDefault="0035490C" w:rsidP="00D96305">
            <w:pPr>
              <w:pStyle w:val="ConsPlusNormal"/>
              <w:ind w:left="113" w:right="113"/>
              <w:jc w:val="both"/>
            </w:pPr>
            <w:r>
              <w:t>Совет Европы</w:t>
            </w:r>
          </w:p>
        </w:tc>
        <w:tc>
          <w:tcPr>
            <w:tcW w:w="0" w:type="auto"/>
            <w:tcBorders>
              <w:top w:val="single" w:sz="4" w:space="0" w:color="auto"/>
              <w:left w:val="single" w:sz="4" w:space="0" w:color="auto"/>
              <w:bottom w:val="single" w:sz="4" w:space="0" w:color="auto"/>
              <w:right w:val="single" w:sz="4" w:space="0" w:color="auto"/>
            </w:tcBorders>
          </w:tcPr>
          <w:p w:rsidR="0035490C" w:rsidRDefault="0035490C" w:rsidP="00D96305">
            <w:pPr>
              <w:pStyle w:val="ConsPlusNormal"/>
              <w:ind w:left="113" w:right="113" w:firstLine="170"/>
              <w:jc w:val="both"/>
            </w:pPr>
            <w:r>
              <w:t xml:space="preserve">Генеральное соглашение о привилегиях и иммунитетах Совета Европы от 2 сентября </w:t>
            </w:r>
            <w:smartTag w:uri="urn:schemas-microsoft-com:office:smarttags" w:element="metricconverter">
              <w:smartTagPr>
                <w:attr w:name="ProductID" w:val="1949 г"/>
              </w:smartTagPr>
              <w:r>
                <w:t>1949 г</w:t>
              </w:r>
            </w:smartTag>
            <w:r>
              <w:t>., а также вторым протоколом к Генеральному соглашению (7 и 18).</w:t>
            </w:r>
          </w:p>
        </w:tc>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28.02.96 (N 20-ФЗ от 23.02.96)</w:t>
            </w:r>
          </w:p>
        </w:tc>
      </w:tr>
      <w:tr w:rsidR="0035490C" w:rsidTr="00D96305">
        <w:trPr>
          <w:jc w:val="center"/>
        </w:trPr>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30</w:t>
            </w:r>
          </w:p>
        </w:tc>
        <w:tc>
          <w:tcPr>
            <w:tcW w:w="0" w:type="auto"/>
            <w:tcBorders>
              <w:top w:val="single" w:sz="4" w:space="0" w:color="auto"/>
              <w:left w:val="single" w:sz="4" w:space="0" w:color="auto"/>
              <w:bottom w:val="single" w:sz="4" w:space="0" w:color="auto"/>
              <w:right w:val="single" w:sz="4" w:space="0" w:color="auto"/>
            </w:tcBorders>
          </w:tcPr>
          <w:p w:rsidR="0035490C" w:rsidRDefault="0035490C" w:rsidP="00D96305">
            <w:pPr>
              <w:pStyle w:val="ConsPlusNormal"/>
              <w:ind w:left="113" w:right="113"/>
              <w:jc w:val="both"/>
            </w:pPr>
            <w:r>
              <w:t>Международная федерация обществ Красного Креста и Красного Полумесяца</w:t>
            </w:r>
          </w:p>
        </w:tc>
        <w:tc>
          <w:tcPr>
            <w:tcW w:w="0" w:type="auto"/>
            <w:tcBorders>
              <w:top w:val="single" w:sz="4" w:space="0" w:color="auto"/>
              <w:left w:val="single" w:sz="4" w:space="0" w:color="auto"/>
              <w:bottom w:val="single" w:sz="4" w:space="0" w:color="auto"/>
              <w:right w:val="single" w:sz="4" w:space="0" w:color="auto"/>
            </w:tcBorders>
          </w:tcPr>
          <w:p w:rsidR="0035490C" w:rsidRDefault="0035490C" w:rsidP="00D96305">
            <w:pPr>
              <w:pStyle w:val="ConsPlusNormal"/>
              <w:ind w:left="113" w:right="113" w:firstLine="170"/>
              <w:jc w:val="both"/>
            </w:pPr>
            <w:r>
              <w:t>Соглашение между Международным Комитетом Красного Креста (МККК) и Правительством Российской Федерации о статусе МККК и его Делегации (Представительства) на территории Российской Федерации от 24 июня 1992 года (статьи 9 и 10).</w:t>
            </w:r>
          </w:p>
        </w:tc>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24.06.92</w:t>
            </w:r>
          </w:p>
        </w:tc>
      </w:tr>
      <w:tr w:rsidR="0035490C" w:rsidTr="00D96305">
        <w:trPr>
          <w:jc w:val="center"/>
        </w:trPr>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31</w:t>
            </w:r>
          </w:p>
        </w:tc>
        <w:tc>
          <w:tcPr>
            <w:tcW w:w="0" w:type="auto"/>
            <w:tcBorders>
              <w:top w:val="single" w:sz="4" w:space="0" w:color="auto"/>
              <w:left w:val="single" w:sz="4" w:space="0" w:color="auto"/>
              <w:bottom w:val="single" w:sz="4" w:space="0" w:color="auto"/>
              <w:right w:val="single" w:sz="4" w:space="0" w:color="auto"/>
            </w:tcBorders>
          </w:tcPr>
          <w:p w:rsidR="0035490C" w:rsidRDefault="0035490C" w:rsidP="00D96305">
            <w:pPr>
              <w:pStyle w:val="ConsPlusNormal"/>
              <w:ind w:left="113" w:right="113"/>
              <w:jc w:val="both"/>
            </w:pPr>
            <w:r>
              <w:t>Организация Договора о коллективной безопасности Секретариат Организации Договора о коллективной безопасности</w:t>
            </w:r>
          </w:p>
        </w:tc>
        <w:tc>
          <w:tcPr>
            <w:tcW w:w="0" w:type="auto"/>
            <w:tcBorders>
              <w:top w:val="single" w:sz="4" w:space="0" w:color="auto"/>
              <w:left w:val="single" w:sz="4" w:space="0" w:color="auto"/>
              <w:bottom w:val="single" w:sz="4" w:space="0" w:color="auto"/>
              <w:right w:val="single" w:sz="4" w:space="0" w:color="auto"/>
            </w:tcBorders>
          </w:tcPr>
          <w:p w:rsidR="0035490C" w:rsidRDefault="0035490C" w:rsidP="00D96305">
            <w:pPr>
              <w:pStyle w:val="ConsPlusNormal"/>
              <w:ind w:left="113" w:right="113" w:firstLine="170"/>
              <w:jc w:val="both"/>
            </w:pPr>
            <w:r>
              <w:t>Соглашение между Организацией Договора о коллективной безопасности и Правительством Российской Федерации об условиях пребывания Секретариата Организации Договора о коллективной безопасности на территории Российской Федерации от 19 декабря 2003 (статьи 4 и 12).</w:t>
            </w:r>
          </w:p>
        </w:tc>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01.04.2005 (N 24-ФЗ от 21.03.2005)</w:t>
            </w:r>
          </w:p>
        </w:tc>
      </w:tr>
    </w:tbl>
    <w:p w:rsidR="0035490C" w:rsidRDefault="0035490C">
      <w:pPr>
        <w:pStyle w:val="ConsPlusNormal"/>
        <w:jc w:val="right"/>
        <w:outlineLvl w:val="0"/>
      </w:pPr>
      <w:r>
        <w:t>Приложение N 2</w:t>
      </w:r>
    </w:p>
    <w:p w:rsidR="0035490C" w:rsidRDefault="0035490C">
      <w:pPr>
        <w:pStyle w:val="ConsPlusNormal"/>
        <w:jc w:val="right"/>
      </w:pPr>
      <w:r>
        <w:t>к Сборнику</w:t>
      </w:r>
    </w:p>
    <w:p w:rsidR="0035490C" w:rsidRDefault="0035490C">
      <w:pPr>
        <w:pStyle w:val="ConsPlusNormal"/>
        <w:jc w:val="both"/>
      </w:pPr>
    </w:p>
    <w:p w:rsidR="0035490C" w:rsidRDefault="0035490C">
      <w:pPr>
        <w:pStyle w:val="ConsPlusNormal"/>
        <w:jc w:val="center"/>
      </w:pPr>
      <w:r>
        <w:t>ПЕРЕЧЕНЬ</w:t>
      </w:r>
    </w:p>
    <w:p w:rsidR="0035490C" w:rsidRDefault="0035490C">
      <w:pPr>
        <w:pStyle w:val="ConsPlusNormal"/>
        <w:jc w:val="center"/>
      </w:pPr>
      <w:r>
        <w:t>МЕЖДУНАРОДНЫХ СОГЛАШЕНИЙ О ВОЗДУШНОМ СООБЩЕНИИ, ПРИМЕНЯЕМЫЕ</w:t>
      </w:r>
    </w:p>
    <w:p w:rsidR="0035490C" w:rsidRDefault="0035490C">
      <w:pPr>
        <w:pStyle w:val="ConsPlusNormal"/>
        <w:jc w:val="center"/>
      </w:pPr>
      <w:r>
        <w:t>В РОССИЙСКОЙ ФЕДЕРАЦИИ</w:t>
      </w:r>
    </w:p>
    <w:p w:rsidR="0035490C" w:rsidRDefault="0035490C">
      <w:pPr>
        <w:pStyle w:val="ConsPlusNormal"/>
        <w:jc w:val="both"/>
      </w:pPr>
    </w:p>
    <w:tbl>
      <w:tblPr>
        <w:tblW w:w="0" w:type="auto"/>
        <w:tblInd w:w="62" w:type="dxa"/>
        <w:tblCellMar>
          <w:top w:w="102" w:type="dxa"/>
          <w:left w:w="62" w:type="dxa"/>
          <w:bottom w:w="102" w:type="dxa"/>
          <w:right w:w="62" w:type="dxa"/>
        </w:tblCellMar>
        <w:tblLook w:val="0000"/>
      </w:tblPr>
      <w:tblGrid>
        <w:gridCol w:w="499"/>
        <w:gridCol w:w="3124"/>
        <w:gridCol w:w="8165"/>
        <w:gridCol w:w="3410"/>
      </w:tblGrid>
      <w:tr w:rsidR="0035490C" w:rsidTr="00D96305">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N п/п</w:t>
            </w:r>
          </w:p>
        </w:tc>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Страны, с которыми Российская Федерация заключила соглашение</w:t>
            </w:r>
          </w:p>
        </w:tc>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Международные соглашения о воздушном сообщении</w:t>
            </w:r>
          </w:p>
        </w:tc>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Дата вступления в силу Соглашений (сведения о ратификации)</w:t>
            </w:r>
          </w:p>
        </w:tc>
      </w:tr>
      <w:tr w:rsidR="0035490C" w:rsidTr="00D96305">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1</w:t>
            </w:r>
          </w:p>
        </w:tc>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2</w:t>
            </w:r>
          </w:p>
        </w:tc>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3</w:t>
            </w:r>
          </w:p>
        </w:tc>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4</w:t>
            </w:r>
          </w:p>
        </w:tc>
      </w:tr>
      <w:tr w:rsidR="0035490C" w:rsidTr="00D96305">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1</w:t>
            </w:r>
          </w:p>
        </w:tc>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pPr>
            <w:r>
              <w:t>Австрия</w:t>
            </w:r>
          </w:p>
        </w:tc>
        <w:tc>
          <w:tcPr>
            <w:tcW w:w="0" w:type="auto"/>
            <w:tcBorders>
              <w:top w:val="single" w:sz="4" w:space="0" w:color="auto"/>
              <w:left w:val="single" w:sz="4" w:space="0" w:color="auto"/>
              <w:bottom w:val="single" w:sz="4" w:space="0" w:color="auto"/>
              <w:right w:val="single" w:sz="4" w:space="0" w:color="auto"/>
            </w:tcBorders>
          </w:tcPr>
          <w:p w:rsidR="0035490C" w:rsidRDefault="0035490C" w:rsidP="00D96305">
            <w:pPr>
              <w:pStyle w:val="ConsPlusNormal"/>
              <w:ind w:left="113" w:right="113"/>
              <w:jc w:val="both"/>
            </w:pPr>
            <w:r>
              <w:t>Соглашение между Правительством Российской Федерации и Австрийским Федеральным Правительством о воздушном сообщении (Заключено в г. Вене 08.11.1993).</w:t>
            </w:r>
          </w:p>
        </w:tc>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01.01.1994</w:t>
            </w:r>
          </w:p>
        </w:tc>
      </w:tr>
      <w:tr w:rsidR="0035490C" w:rsidTr="00D96305">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2</w:t>
            </w:r>
          </w:p>
        </w:tc>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pPr>
            <w:r>
              <w:t>Азербайджан</w:t>
            </w:r>
          </w:p>
        </w:tc>
        <w:tc>
          <w:tcPr>
            <w:tcW w:w="0" w:type="auto"/>
            <w:tcBorders>
              <w:top w:val="single" w:sz="4" w:space="0" w:color="auto"/>
              <w:left w:val="single" w:sz="4" w:space="0" w:color="auto"/>
              <w:bottom w:val="single" w:sz="4" w:space="0" w:color="auto"/>
              <w:right w:val="single" w:sz="4" w:space="0" w:color="auto"/>
            </w:tcBorders>
          </w:tcPr>
          <w:p w:rsidR="0035490C" w:rsidRDefault="0035490C" w:rsidP="00D96305">
            <w:pPr>
              <w:pStyle w:val="ConsPlusNormal"/>
              <w:ind w:left="113" w:right="113"/>
              <w:jc w:val="both"/>
            </w:pPr>
            <w:r>
              <w:t>Соглашение между Правительством Российской Федерации и Правительством Азербайджанской Республики о воздушном сообщении (Заключено в г. Москве 22.11.1993).</w:t>
            </w:r>
          </w:p>
        </w:tc>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29.12.1997 (ратифицировано Федеральным законом N 147-ФЗ от 16.12.1997)</w:t>
            </w:r>
          </w:p>
        </w:tc>
      </w:tr>
      <w:tr w:rsidR="0035490C" w:rsidTr="00D96305">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3</w:t>
            </w:r>
          </w:p>
        </w:tc>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pPr>
            <w:r>
              <w:t>Албания</w:t>
            </w:r>
          </w:p>
        </w:tc>
        <w:tc>
          <w:tcPr>
            <w:tcW w:w="0" w:type="auto"/>
            <w:tcBorders>
              <w:top w:val="single" w:sz="4" w:space="0" w:color="auto"/>
              <w:left w:val="single" w:sz="4" w:space="0" w:color="auto"/>
              <w:bottom w:val="single" w:sz="4" w:space="0" w:color="auto"/>
              <w:right w:val="single" w:sz="4" w:space="0" w:color="auto"/>
            </w:tcBorders>
          </w:tcPr>
          <w:p w:rsidR="0035490C" w:rsidRDefault="0035490C" w:rsidP="00D96305">
            <w:pPr>
              <w:pStyle w:val="ConsPlusNormal"/>
              <w:ind w:left="113" w:right="113"/>
              <w:jc w:val="both"/>
            </w:pPr>
            <w:r>
              <w:t>Соглашение между Правительством Российской Федерации и Правительством Республики Албании о воздушном сообщении (Заключено в г. Москве 23.06.1993).</w:t>
            </w:r>
          </w:p>
        </w:tc>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23.06.1993</w:t>
            </w:r>
          </w:p>
        </w:tc>
      </w:tr>
      <w:tr w:rsidR="0035490C" w:rsidTr="00D96305">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4</w:t>
            </w:r>
          </w:p>
        </w:tc>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pPr>
            <w:r>
              <w:t>Алжир</w:t>
            </w:r>
          </w:p>
        </w:tc>
        <w:tc>
          <w:tcPr>
            <w:tcW w:w="0" w:type="auto"/>
            <w:tcBorders>
              <w:top w:val="single" w:sz="4" w:space="0" w:color="auto"/>
              <w:left w:val="single" w:sz="4" w:space="0" w:color="auto"/>
              <w:bottom w:val="single" w:sz="4" w:space="0" w:color="auto"/>
              <w:right w:val="single" w:sz="4" w:space="0" w:color="auto"/>
            </w:tcBorders>
          </w:tcPr>
          <w:p w:rsidR="0035490C" w:rsidRDefault="0035490C" w:rsidP="00D96305">
            <w:pPr>
              <w:pStyle w:val="ConsPlusNormal"/>
              <w:ind w:left="113" w:right="113"/>
              <w:jc w:val="both"/>
            </w:pPr>
            <w:r>
              <w:t>Соглашение между Правительством Российской Федерации и Правительством Алжирской Народной Демократической Республики о воздушном сообщении (г. Москва 19.02.2008).</w:t>
            </w:r>
          </w:p>
        </w:tc>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04.10.2009</w:t>
            </w:r>
          </w:p>
        </w:tc>
      </w:tr>
      <w:tr w:rsidR="0035490C" w:rsidTr="00D96305">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5</w:t>
            </w:r>
          </w:p>
        </w:tc>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pPr>
            <w:r>
              <w:t>Ангола</w:t>
            </w:r>
          </w:p>
        </w:tc>
        <w:tc>
          <w:tcPr>
            <w:tcW w:w="0" w:type="auto"/>
            <w:tcBorders>
              <w:top w:val="single" w:sz="4" w:space="0" w:color="auto"/>
              <w:left w:val="single" w:sz="4" w:space="0" w:color="auto"/>
              <w:bottom w:val="single" w:sz="4" w:space="0" w:color="auto"/>
              <w:right w:val="single" w:sz="4" w:space="0" w:color="auto"/>
            </w:tcBorders>
          </w:tcPr>
          <w:p w:rsidR="0035490C" w:rsidRDefault="0035490C" w:rsidP="00D96305">
            <w:pPr>
              <w:pStyle w:val="ConsPlusNormal"/>
              <w:ind w:left="113" w:right="113"/>
              <w:jc w:val="both"/>
            </w:pPr>
            <w:r>
              <w:t>Соглашение между Правительством СССР и Правительством Народной Республики Ангола о воздушном сообщении (заключено в г. Луанде 15.03.1976)</w:t>
            </w:r>
          </w:p>
        </w:tc>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24.10.1979</w:t>
            </w:r>
          </w:p>
        </w:tc>
      </w:tr>
      <w:tr w:rsidR="0035490C" w:rsidTr="00D96305">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6</w:t>
            </w:r>
          </w:p>
        </w:tc>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pPr>
            <w:r>
              <w:t>Аргентина</w:t>
            </w:r>
          </w:p>
        </w:tc>
        <w:tc>
          <w:tcPr>
            <w:tcW w:w="0" w:type="auto"/>
            <w:tcBorders>
              <w:top w:val="single" w:sz="4" w:space="0" w:color="auto"/>
              <w:left w:val="single" w:sz="4" w:space="0" w:color="auto"/>
              <w:bottom w:val="single" w:sz="4" w:space="0" w:color="auto"/>
              <w:right w:val="single" w:sz="4" w:space="0" w:color="auto"/>
            </w:tcBorders>
          </w:tcPr>
          <w:p w:rsidR="0035490C" w:rsidRDefault="0035490C" w:rsidP="00D96305">
            <w:pPr>
              <w:pStyle w:val="ConsPlusNormal"/>
              <w:ind w:left="113" w:right="113"/>
              <w:jc w:val="both"/>
            </w:pPr>
            <w:r>
              <w:t>Соглашение между Правительством Российской Федерации и Правительством Аргентинской Республики о воздушном сообщении (Заключено в г. Москве 25.06.1998).</w:t>
            </w:r>
          </w:p>
        </w:tc>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16.01.2004</w:t>
            </w:r>
          </w:p>
        </w:tc>
      </w:tr>
      <w:tr w:rsidR="0035490C" w:rsidTr="00D96305">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7</w:t>
            </w:r>
          </w:p>
        </w:tc>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pPr>
            <w:r>
              <w:t>Армения</w:t>
            </w:r>
          </w:p>
        </w:tc>
        <w:tc>
          <w:tcPr>
            <w:tcW w:w="0" w:type="auto"/>
            <w:tcBorders>
              <w:top w:val="single" w:sz="4" w:space="0" w:color="auto"/>
              <w:left w:val="single" w:sz="4" w:space="0" w:color="auto"/>
              <w:bottom w:val="single" w:sz="4" w:space="0" w:color="auto"/>
              <w:right w:val="single" w:sz="4" w:space="0" w:color="auto"/>
            </w:tcBorders>
          </w:tcPr>
          <w:p w:rsidR="0035490C" w:rsidRDefault="0035490C" w:rsidP="00D96305">
            <w:pPr>
              <w:pStyle w:val="ConsPlusNormal"/>
              <w:ind w:left="113" w:right="113"/>
              <w:jc w:val="both"/>
            </w:pPr>
            <w:r>
              <w:t>Соглашение между Правительством Российской Федерации и Правительством Республики Армения о воздушном сообщении (Заключено в г. Москве 04.10.1993).</w:t>
            </w:r>
          </w:p>
        </w:tc>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04.10.1993</w:t>
            </w:r>
          </w:p>
        </w:tc>
      </w:tr>
      <w:tr w:rsidR="0035490C" w:rsidTr="00D96305">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8</w:t>
            </w:r>
          </w:p>
        </w:tc>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pPr>
            <w:r>
              <w:t>Афганистан</w:t>
            </w:r>
          </w:p>
        </w:tc>
        <w:tc>
          <w:tcPr>
            <w:tcW w:w="0" w:type="auto"/>
            <w:tcBorders>
              <w:top w:val="single" w:sz="4" w:space="0" w:color="auto"/>
              <w:left w:val="single" w:sz="4" w:space="0" w:color="auto"/>
              <w:bottom w:val="single" w:sz="4" w:space="0" w:color="auto"/>
              <w:right w:val="single" w:sz="4" w:space="0" w:color="auto"/>
            </w:tcBorders>
          </w:tcPr>
          <w:p w:rsidR="0035490C" w:rsidRDefault="0035490C" w:rsidP="00D96305">
            <w:pPr>
              <w:pStyle w:val="ConsPlusNormal"/>
              <w:ind w:left="113" w:right="113"/>
              <w:jc w:val="both"/>
            </w:pPr>
            <w:r>
              <w:t>Соглашение между Правительством СССР и Правительством Республики Афганистан о воздушном сообщении (заключено в г. Кабуле 24.03.1956)</w:t>
            </w:r>
          </w:p>
        </w:tc>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25.08.1956</w:t>
            </w:r>
          </w:p>
        </w:tc>
      </w:tr>
      <w:tr w:rsidR="0035490C" w:rsidTr="00D96305">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9</w:t>
            </w:r>
          </w:p>
        </w:tc>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pPr>
            <w:r>
              <w:t>Бангладеш</w:t>
            </w:r>
          </w:p>
        </w:tc>
        <w:tc>
          <w:tcPr>
            <w:tcW w:w="0" w:type="auto"/>
            <w:tcBorders>
              <w:top w:val="single" w:sz="4" w:space="0" w:color="auto"/>
              <w:left w:val="single" w:sz="4" w:space="0" w:color="auto"/>
              <w:bottom w:val="single" w:sz="4" w:space="0" w:color="auto"/>
              <w:right w:val="single" w:sz="4" w:space="0" w:color="auto"/>
            </w:tcBorders>
          </w:tcPr>
          <w:p w:rsidR="0035490C" w:rsidRDefault="0035490C" w:rsidP="00D96305">
            <w:pPr>
              <w:pStyle w:val="ConsPlusNormal"/>
              <w:ind w:left="113" w:right="113"/>
              <w:jc w:val="both"/>
            </w:pPr>
            <w:r>
              <w:t>Соглашение между Правительством СССР и Правительством Народной Республики Бангладеш о воздушном сообщении (Заключено в г. Дакке 23.08.1973).</w:t>
            </w:r>
          </w:p>
        </w:tc>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23.08.1973</w:t>
            </w:r>
          </w:p>
        </w:tc>
      </w:tr>
      <w:tr w:rsidR="0035490C" w:rsidTr="00D96305">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10</w:t>
            </w:r>
          </w:p>
        </w:tc>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pPr>
            <w:r>
              <w:t>Бахрейн</w:t>
            </w:r>
          </w:p>
        </w:tc>
        <w:tc>
          <w:tcPr>
            <w:tcW w:w="0" w:type="auto"/>
            <w:tcBorders>
              <w:top w:val="single" w:sz="4" w:space="0" w:color="auto"/>
              <w:left w:val="single" w:sz="4" w:space="0" w:color="auto"/>
              <w:bottom w:val="single" w:sz="4" w:space="0" w:color="auto"/>
              <w:right w:val="single" w:sz="4" w:space="0" w:color="auto"/>
            </w:tcBorders>
          </w:tcPr>
          <w:p w:rsidR="0035490C" w:rsidRDefault="0035490C" w:rsidP="00D96305">
            <w:pPr>
              <w:pStyle w:val="ConsPlusNormal"/>
              <w:ind w:left="113" w:right="113"/>
              <w:jc w:val="both"/>
            </w:pPr>
            <w:r>
              <w:t>Соглашение между Правительством Российской Федерации и Правительством государства Бахрейн о воздушном сообщении (заключено 17.06.1994)</w:t>
            </w:r>
          </w:p>
        </w:tc>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pPr>
          </w:p>
        </w:tc>
      </w:tr>
      <w:tr w:rsidR="0035490C" w:rsidTr="00D96305">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11</w:t>
            </w:r>
          </w:p>
        </w:tc>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pPr>
            <w:r>
              <w:t>Бельгия</w:t>
            </w:r>
          </w:p>
        </w:tc>
        <w:tc>
          <w:tcPr>
            <w:tcW w:w="0" w:type="auto"/>
            <w:tcBorders>
              <w:top w:val="single" w:sz="4" w:space="0" w:color="auto"/>
              <w:left w:val="single" w:sz="4" w:space="0" w:color="auto"/>
              <w:bottom w:val="single" w:sz="4" w:space="0" w:color="auto"/>
              <w:right w:val="single" w:sz="4" w:space="0" w:color="auto"/>
            </w:tcBorders>
          </w:tcPr>
          <w:p w:rsidR="0035490C" w:rsidRDefault="0035490C" w:rsidP="00D96305">
            <w:pPr>
              <w:pStyle w:val="ConsPlusNormal"/>
              <w:ind w:left="113" w:right="113"/>
              <w:jc w:val="both"/>
            </w:pPr>
            <w:r>
              <w:t>Соглашение между Правительством Российской Федерации и Правительством Королевства Бельгия о воздушном сообщении (Заключено в г. Брюсселе 08.12.1993).</w:t>
            </w:r>
          </w:p>
        </w:tc>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17.04.2002</w:t>
            </w:r>
          </w:p>
        </w:tc>
      </w:tr>
      <w:tr w:rsidR="0035490C" w:rsidTr="00D96305">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12</w:t>
            </w:r>
          </w:p>
        </w:tc>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pPr>
            <w:r>
              <w:t>Бенин</w:t>
            </w:r>
          </w:p>
        </w:tc>
        <w:tc>
          <w:tcPr>
            <w:tcW w:w="0" w:type="auto"/>
            <w:tcBorders>
              <w:top w:val="single" w:sz="4" w:space="0" w:color="auto"/>
              <w:left w:val="single" w:sz="4" w:space="0" w:color="auto"/>
              <w:bottom w:val="single" w:sz="4" w:space="0" w:color="auto"/>
              <w:right w:val="single" w:sz="4" w:space="0" w:color="auto"/>
            </w:tcBorders>
          </w:tcPr>
          <w:p w:rsidR="0035490C" w:rsidRDefault="0035490C" w:rsidP="00D96305">
            <w:pPr>
              <w:pStyle w:val="ConsPlusNormal"/>
              <w:ind w:left="113" w:right="113"/>
              <w:jc w:val="both"/>
            </w:pPr>
            <w:r>
              <w:t>Соглашение между Правительством СССР и Правительством Народной Республики Бенин о воздушном сообщении (Заключено в г. Котону 17.12.1975).</w:t>
            </w:r>
          </w:p>
        </w:tc>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17.12.1975</w:t>
            </w:r>
          </w:p>
        </w:tc>
      </w:tr>
      <w:tr w:rsidR="0035490C" w:rsidTr="00D96305">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13</w:t>
            </w:r>
          </w:p>
        </w:tc>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pPr>
            <w:r>
              <w:t>Болгария</w:t>
            </w:r>
          </w:p>
        </w:tc>
        <w:tc>
          <w:tcPr>
            <w:tcW w:w="0" w:type="auto"/>
            <w:tcBorders>
              <w:top w:val="single" w:sz="4" w:space="0" w:color="auto"/>
              <w:left w:val="single" w:sz="4" w:space="0" w:color="auto"/>
              <w:bottom w:val="single" w:sz="4" w:space="0" w:color="auto"/>
              <w:right w:val="single" w:sz="4" w:space="0" w:color="auto"/>
            </w:tcBorders>
          </w:tcPr>
          <w:p w:rsidR="0035490C" w:rsidRDefault="0035490C" w:rsidP="00D96305">
            <w:pPr>
              <w:pStyle w:val="ConsPlusNormal"/>
              <w:ind w:left="113" w:right="113"/>
              <w:jc w:val="both"/>
            </w:pPr>
            <w:r>
              <w:t>Соглашение между Правительством Российской Федерации и Правительством Республики Болгарии о воздушном сообщении (Заключено в г. Софии 26.11.1997).</w:t>
            </w:r>
          </w:p>
        </w:tc>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18.03.1998</w:t>
            </w:r>
          </w:p>
        </w:tc>
      </w:tr>
      <w:tr w:rsidR="0035490C" w:rsidTr="00D96305">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14</w:t>
            </w:r>
          </w:p>
        </w:tc>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pPr>
            <w:r>
              <w:t>Босния и Герцеговина</w:t>
            </w:r>
          </w:p>
        </w:tc>
        <w:tc>
          <w:tcPr>
            <w:tcW w:w="0" w:type="auto"/>
            <w:tcBorders>
              <w:top w:val="single" w:sz="4" w:space="0" w:color="auto"/>
              <w:left w:val="single" w:sz="4" w:space="0" w:color="auto"/>
              <w:bottom w:val="single" w:sz="4" w:space="0" w:color="auto"/>
              <w:right w:val="single" w:sz="4" w:space="0" w:color="auto"/>
            </w:tcBorders>
          </w:tcPr>
          <w:p w:rsidR="0035490C" w:rsidRDefault="0035490C" w:rsidP="00D96305">
            <w:pPr>
              <w:pStyle w:val="ConsPlusNormal"/>
              <w:ind w:left="113" w:right="113"/>
              <w:jc w:val="both"/>
            </w:pPr>
            <w:r>
              <w:t>Соглашение между Правительством Российской Федерации и Советом Министров Боснии и Герцеговины о воздушном сообщении (заключено в г. Каракасе 19.11.2009)</w:t>
            </w:r>
          </w:p>
        </w:tc>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29.09.2010</w:t>
            </w:r>
          </w:p>
        </w:tc>
      </w:tr>
      <w:tr w:rsidR="0035490C" w:rsidTr="00D96305">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15</w:t>
            </w:r>
          </w:p>
        </w:tc>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pPr>
            <w:r>
              <w:t>Бразилия</w:t>
            </w:r>
          </w:p>
        </w:tc>
        <w:tc>
          <w:tcPr>
            <w:tcW w:w="0" w:type="auto"/>
            <w:tcBorders>
              <w:top w:val="single" w:sz="4" w:space="0" w:color="auto"/>
              <w:left w:val="single" w:sz="4" w:space="0" w:color="auto"/>
              <w:bottom w:val="single" w:sz="4" w:space="0" w:color="auto"/>
              <w:right w:val="single" w:sz="4" w:space="0" w:color="auto"/>
            </w:tcBorders>
          </w:tcPr>
          <w:p w:rsidR="0035490C" w:rsidRDefault="0035490C" w:rsidP="00D96305">
            <w:pPr>
              <w:pStyle w:val="ConsPlusNormal"/>
              <w:ind w:left="113" w:right="113"/>
              <w:jc w:val="both"/>
            </w:pPr>
            <w:r>
              <w:t>Соглашение между Правительством Российской Федерации и Правительством Федеративной Республики Бразилия о воздушном сообщении (Заключено в г. Москве 22.01.1993).</w:t>
            </w:r>
          </w:p>
        </w:tc>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07.09.1995</w:t>
            </w:r>
          </w:p>
        </w:tc>
      </w:tr>
      <w:tr w:rsidR="0035490C" w:rsidTr="00D96305">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16</w:t>
            </w:r>
          </w:p>
        </w:tc>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pPr>
            <w:r>
              <w:t>Бруней-Даруссалам</w:t>
            </w:r>
          </w:p>
        </w:tc>
        <w:tc>
          <w:tcPr>
            <w:tcW w:w="0" w:type="auto"/>
            <w:tcBorders>
              <w:top w:val="single" w:sz="4" w:space="0" w:color="auto"/>
              <w:left w:val="single" w:sz="4" w:space="0" w:color="auto"/>
              <w:bottom w:val="single" w:sz="4" w:space="0" w:color="auto"/>
              <w:right w:val="single" w:sz="4" w:space="0" w:color="auto"/>
            </w:tcBorders>
          </w:tcPr>
          <w:p w:rsidR="0035490C" w:rsidRDefault="0035490C" w:rsidP="00D96305">
            <w:pPr>
              <w:pStyle w:val="ConsPlusNormal"/>
              <w:ind w:left="113" w:right="113"/>
              <w:jc w:val="both"/>
            </w:pPr>
            <w:r>
              <w:t>Соглашение между Правительством Российской Федерации и Правительством Его Величества султана Бруней-Даруссалама о воздушном сообщении (Заключено в г. Бандар-Сери-Бегаване 14.05.1998)</w:t>
            </w:r>
          </w:p>
        </w:tc>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14.10.1998</w:t>
            </w:r>
          </w:p>
        </w:tc>
      </w:tr>
      <w:tr w:rsidR="0035490C" w:rsidTr="00D96305">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17</w:t>
            </w:r>
          </w:p>
        </w:tc>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pPr>
            <w:r>
              <w:t>Буркина Фасо</w:t>
            </w:r>
          </w:p>
        </w:tc>
        <w:tc>
          <w:tcPr>
            <w:tcW w:w="0" w:type="auto"/>
            <w:tcBorders>
              <w:top w:val="single" w:sz="4" w:space="0" w:color="auto"/>
              <w:left w:val="single" w:sz="4" w:space="0" w:color="auto"/>
              <w:bottom w:val="single" w:sz="4" w:space="0" w:color="auto"/>
              <w:right w:val="single" w:sz="4" w:space="0" w:color="auto"/>
            </w:tcBorders>
          </w:tcPr>
          <w:p w:rsidR="0035490C" w:rsidRDefault="0035490C" w:rsidP="00D96305">
            <w:pPr>
              <w:pStyle w:val="ConsPlusNormal"/>
              <w:ind w:left="113" w:right="113"/>
              <w:jc w:val="both"/>
            </w:pPr>
            <w:r>
              <w:t>Соглашение между Правительством СССР и Правительством Республики Верхняя Вольта о воздушном сообщении (Заключено в г. Уагадугу 01.04.1983)</w:t>
            </w:r>
          </w:p>
        </w:tc>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09.03.1984</w:t>
            </w:r>
          </w:p>
        </w:tc>
      </w:tr>
      <w:tr w:rsidR="0035490C" w:rsidTr="00D96305">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18</w:t>
            </w:r>
          </w:p>
        </w:tc>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pPr>
            <w:r>
              <w:t>Великобритания и Северная Ирландия</w:t>
            </w:r>
          </w:p>
        </w:tc>
        <w:tc>
          <w:tcPr>
            <w:tcW w:w="0" w:type="auto"/>
            <w:tcBorders>
              <w:top w:val="single" w:sz="4" w:space="0" w:color="auto"/>
              <w:left w:val="single" w:sz="4" w:space="0" w:color="auto"/>
              <w:bottom w:val="single" w:sz="4" w:space="0" w:color="auto"/>
              <w:right w:val="single" w:sz="4" w:space="0" w:color="auto"/>
            </w:tcBorders>
          </w:tcPr>
          <w:p w:rsidR="0035490C" w:rsidRDefault="0035490C" w:rsidP="00D96305">
            <w:pPr>
              <w:pStyle w:val="ConsPlusNormal"/>
              <w:ind w:left="113" w:right="113"/>
              <w:jc w:val="both"/>
            </w:pPr>
            <w:r>
              <w:t>Соглашение между Правительством СССР и Правительством Соединенного королевства Великобритании и Северной Ирландии о воздушном сообщении (Заключено в г. Лондоне 19.12.1957) (с изм. от 03.03.1960 - 29.03.1960).</w:t>
            </w:r>
          </w:p>
        </w:tc>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24.03.1959</w:t>
            </w:r>
          </w:p>
        </w:tc>
      </w:tr>
      <w:tr w:rsidR="0035490C" w:rsidTr="00D96305">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19</w:t>
            </w:r>
          </w:p>
        </w:tc>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pPr>
            <w:r>
              <w:t>Венгрия</w:t>
            </w:r>
          </w:p>
        </w:tc>
        <w:tc>
          <w:tcPr>
            <w:tcW w:w="0" w:type="auto"/>
            <w:tcBorders>
              <w:top w:val="single" w:sz="4" w:space="0" w:color="auto"/>
              <w:left w:val="single" w:sz="4" w:space="0" w:color="auto"/>
              <w:bottom w:val="single" w:sz="4" w:space="0" w:color="auto"/>
              <w:right w:val="single" w:sz="4" w:space="0" w:color="auto"/>
            </w:tcBorders>
          </w:tcPr>
          <w:p w:rsidR="0035490C" w:rsidRDefault="0035490C" w:rsidP="00D96305">
            <w:pPr>
              <w:pStyle w:val="ConsPlusNormal"/>
              <w:ind w:left="113" w:right="113"/>
              <w:jc w:val="both"/>
            </w:pPr>
            <w:r>
              <w:t>Соглашение между Правительством Российской Федерации и Правительством Венгерской Республики о воздушном сообщении (Заключено в г. Москве 20.12.2002)</w:t>
            </w:r>
          </w:p>
        </w:tc>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30.08.2003</w:t>
            </w:r>
          </w:p>
        </w:tc>
      </w:tr>
      <w:tr w:rsidR="0035490C" w:rsidTr="00D96305">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20</w:t>
            </w:r>
          </w:p>
        </w:tc>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pPr>
            <w:r>
              <w:t>Венесуэла</w:t>
            </w:r>
          </w:p>
        </w:tc>
        <w:tc>
          <w:tcPr>
            <w:tcW w:w="0" w:type="auto"/>
            <w:tcBorders>
              <w:top w:val="single" w:sz="4" w:space="0" w:color="auto"/>
              <w:left w:val="single" w:sz="4" w:space="0" w:color="auto"/>
              <w:bottom w:val="single" w:sz="4" w:space="0" w:color="auto"/>
              <w:right w:val="single" w:sz="4" w:space="0" w:color="auto"/>
            </w:tcBorders>
          </w:tcPr>
          <w:p w:rsidR="0035490C" w:rsidRDefault="0035490C" w:rsidP="00D96305">
            <w:pPr>
              <w:pStyle w:val="ConsPlusNormal"/>
              <w:ind w:left="113" w:right="113"/>
              <w:jc w:val="both"/>
            </w:pPr>
            <w:r>
              <w:t>Соглашение между Правительством Российской Федерации и Правительством Боливарианской Республики Венесуэла о воздушном сообщении (заключено в г. Каракасе 26.11.2008)</w:t>
            </w:r>
          </w:p>
        </w:tc>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10.07.2009</w:t>
            </w:r>
          </w:p>
        </w:tc>
      </w:tr>
      <w:tr w:rsidR="0035490C" w:rsidTr="00D96305">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21</w:t>
            </w:r>
          </w:p>
        </w:tc>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pPr>
            <w:r>
              <w:t>Вьетнам</w:t>
            </w:r>
          </w:p>
        </w:tc>
        <w:tc>
          <w:tcPr>
            <w:tcW w:w="0" w:type="auto"/>
            <w:tcBorders>
              <w:top w:val="single" w:sz="4" w:space="0" w:color="auto"/>
              <w:left w:val="single" w:sz="4" w:space="0" w:color="auto"/>
              <w:bottom w:val="single" w:sz="4" w:space="0" w:color="auto"/>
              <w:right w:val="single" w:sz="4" w:space="0" w:color="auto"/>
            </w:tcBorders>
          </w:tcPr>
          <w:p w:rsidR="0035490C" w:rsidRDefault="0035490C" w:rsidP="00D96305">
            <w:pPr>
              <w:pStyle w:val="ConsPlusNormal"/>
              <w:ind w:left="113" w:right="113"/>
              <w:jc w:val="both"/>
            </w:pPr>
            <w:r>
              <w:t>Соглашение между Правительством СССР и Правительством Демократической Республики Вьетнам о воздушном сообщении (Заключено в г. Ханое 20.06.1969)</w:t>
            </w:r>
          </w:p>
        </w:tc>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20.06.1969</w:t>
            </w:r>
          </w:p>
        </w:tc>
      </w:tr>
      <w:tr w:rsidR="0035490C" w:rsidTr="00D96305">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22</w:t>
            </w:r>
          </w:p>
        </w:tc>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pPr>
            <w:r>
              <w:t>Гвинея-Бисау</w:t>
            </w:r>
          </w:p>
        </w:tc>
        <w:tc>
          <w:tcPr>
            <w:tcW w:w="0" w:type="auto"/>
            <w:tcBorders>
              <w:top w:val="single" w:sz="4" w:space="0" w:color="auto"/>
              <w:left w:val="single" w:sz="4" w:space="0" w:color="auto"/>
              <w:bottom w:val="single" w:sz="4" w:space="0" w:color="auto"/>
              <w:right w:val="single" w:sz="4" w:space="0" w:color="auto"/>
            </w:tcBorders>
          </w:tcPr>
          <w:p w:rsidR="0035490C" w:rsidRDefault="0035490C" w:rsidP="00D96305">
            <w:pPr>
              <w:pStyle w:val="ConsPlusNormal"/>
              <w:ind w:left="113" w:right="113"/>
              <w:jc w:val="both"/>
            </w:pPr>
            <w:r>
              <w:t>Соглашение между Правительством СССР и Правительством Республики Гвинея-Бисау о воздушном сообщении (Заключено в г. Москве 21.02.1975)</w:t>
            </w:r>
          </w:p>
        </w:tc>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21.02.1975</w:t>
            </w:r>
          </w:p>
        </w:tc>
      </w:tr>
      <w:tr w:rsidR="0035490C" w:rsidTr="00D96305">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23</w:t>
            </w:r>
          </w:p>
        </w:tc>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pPr>
            <w:r>
              <w:t>Греция</w:t>
            </w:r>
          </w:p>
        </w:tc>
        <w:tc>
          <w:tcPr>
            <w:tcW w:w="0" w:type="auto"/>
            <w:tcBorders>
              <w:top w:val="single" w:sz="4" w:space="0" w:color="auto"/>
              <w:left w:val="single" w:sz="4" w:space="0" w:color="auto"/>
              <w:bottom w:val="single" w:sz="4" w:space="0" w:color="auto"/>
              <w:right w:val="single" w:sz="4" w:space="0" w:color="auto"/>
            </w:tcBorders>
          </w:tcPr>
          <w:p w:rsidR="0035490C" w:rsidRDefault="0035490C" w:rsidP="00D96305">
            <w:pPr>
              <w:pStyle w:val="ConsPlusNormal"/>
              <w:ind w:left="113" w:right="113"/>
              <w:jc w:val="both"/>
            </w:pPr>
            <w:r>
              <w:t>Соглашение между Правительством Российской Федерации и Правительством Греческой Республики о воздушном сообщении (Заключено в г. Афины 06.12.2001)</w:t>
            </w:r>
          </w:p>
        </w:tc>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13.02.2003</w:t>
            </w:r>
          </w:p>
        </w:tc>
      </w:tr>
      <w:tr w:rsidR="0035490C" w:rsidTr="00D96305">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24</w:t>
            </w:r>
          </w:p>
        </w:tc>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pPr>
            <w:r>
              <w:t>Грузия</w:t>
            </w:r>
          </w:p>
        </w:tc>
        <w:tc>
          <w:tcPr>
            <w:tcW w:w="0" w:type="auto"/>
            <w:tcBorders>
              <w:top w:val="single" w:sz="4" w:space="0" w:color="auto"/>
              <w:left w:val="single" w:sz="4" w:space="0" w:color="auto"/>
              <w:bottom w:val="single" w:sz="4" w:space="0" w:color="auto"/>
              <w:right w:val="single" w:sz="4" w:space="0" w:color="auto"/>
            </w:tcBorders>
          </w:tcPr>
          <w:p w:rsidR="0035490C" w:rsidRDefault="0035490C" w:rsidP="00D96305">
            <w:pPr>
              <w:pStyle w:val="ConsPlusNormal"/>
              <w:ind w:left="113" w:right="113"/>
              <w:jc w:val="both"/>
            </w:pPr>
            <w:r>
              <w:t>Соглашение между Правительством Российской Федерации и Правительством Республики Грузия о воздушном сообщении (Заключено в г. Москве 08.10.1993).</w:t>
            </w:r>
          </w:p>
        </w:tc>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31.05.1994</w:t>
            </w:r>
          </w:p>
        </w:tc>
      </w:tr>
      <w:tr w:rsidR="0035490C" w:rsidTr="00D96305">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25</w:t>
            </w:r>
          </w:p>
        </w:tc>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pPr>
            <w:r>
              <w:t>Дания</w:t>
            </w:r>
          </w:p>
        </w:tc>
        <w:tc>
          <w:tcPr>
            <w:tcW w:w="0" w:type="auto"/>
            <w:tcBorders>
              <w:top w:val="single" w:sz="4" w:space="0" w:color="auto"/>
              <w:left w:val="single" w:sz="4" w:space="0" w:color="auto"/>
              <w:bottom w:val="single" w:sz="4" w:space="0" w:color="auto"/>
              <w:right w:val="single" w:sz="4" w:space="0" w:color="auto"/>
            </w:tcBorders>
          </w:tcPr>
          <w:p w:rsidR="0035490C" w:rsidRDefault="0035490C" w:rsidP="00D96305">
            <w:pPr>
              <w:pStyle w:val="ConsPlusNormal"/>
              <w:ind w:left="113" w:right="113"/>
              <w:jc w:val="both"/>
            </w:pPr>
            <w:r>
              <w:t>Соглашение между Правительством СССР и Правительством Дании о воздушном сообщении (Заключено в г. Москве 31.03.1956).</w:t>
            </w:r>
          </w:p>
        </w:tc>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31.03.1956</w:t>
            </w:r>
          </w:p>
        </w:tc>
      </w:tr>
      <w:tr w:rsidR="0035490C" w:rsidTr="00D96305">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26</w:t>
            </w:r>
          </w:p>
        </w:tc>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pPr>
            <w:r>
              <w:t>Джибути</w:t>
            </w:r>
          </w:p>
        </w:tc>
        <w:tc>
          <w:tcPr>
            <w:tcW w:w="0" w:type="auto"/>
            <w:tcBorders>
              <w:top w:val="single" w:sz="4" w:space="0" w:color="auto"/>
              <w:left w:val="single" w:sz="4" w:space="0" w:color="auto"/>
              <w:bottom w:val="single" w:sz="4" w:space="0" w:color="auto"/>
              <w:right w:val="single" w:sz="4" w:space="0" w:color="auto"/>
            </w:tcBorders>
          </w:tcPr>
          <w:p w:rsidR="0035490C" w:rsidRDefault="0035490C" w:rsidP="00D96305">
            <w:pPr>
              <w:pStyle w:val="ConsPlusNormal"/>
              <w:ind w:left="113" w:right="113"/>
              <w:jc w:val="both"/>
            </w:pPr>
            <w:r>
              <w:t>Соглашение между Правительством СССР и Правительством Республики Джибути о воздушном сообщении (заключено в г. Джибути 24.06.1982)</w:t>
            </w:r>
          </w:p>
        </w:tc>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применяется временно с 24.06.1982</w:t>
            </w:r>
          </w:p>
        </w:tc>
      </w:tr>
      <w:tr w:rsidR="0035490C" w:rsidTr="00D96305">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27</w:t>
            </w:r>
          </w:p>
        </w:tc>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pPr>
            <w:r>
              <w:t>Зимбабве</w:t>
            </w:r>
          </w:p>
        </w:tc>
        <w:tc>
          <w:tcPr>
            <w:tcW w:w="0" w:type="auto"/>
            <w:tcBorders>
              <w:top w:val="single" w:sz="4" w:space="0" w:color="auto"/>
              <w:left w:val="single" w:sz="4" w:space="0" w:color="auto"/>
              <w:bottom w:val="single" w:sz="4" w:space="0" w:color="auto"/>
              <w:right w:val="single" w:sz="4" w:space="0" w:color="auto"/>
            </w:tcBorders>
          </w:tcPr>
          <w:p w:rsidR="0035490C" w:rsidRDefault="0035490C" w:rsidP="00D96305">
            <w:pPr>
              <w:pStyle w:val="ConsPlusNormal"/>
              <w:ind w:left="113" w:right="113"/>
              <w:jc w:val="both"/>
            </w:pPr>
            <w:r>
              <w:t>Соглашение между Правительством СССР и Правительством Республики Зимбабве о воздушном сообщении (Заключено в г. Хараре 25.11.1986)</w:t>
            </w:r>
          </w:p>
        </w:tc>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25.11.1986</w:t>
            </w:r>
          </w:p>
        </w:tc>
      </w:tr>
      <w:tr w:rsidR="0035490C" w:rsidTr="00D96305">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28</w:t>
            </w:r>
          </w:p>
        </w:tc>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pPr>
            <w:r>
              <w:t>Израиль</w:t>
            </w:r>
          </w:p>
        </w:tc>
        <w:tc>
          <w:tcPr>
            <w:tcW w:w="0" w:type="auto"/>
            <w:tcBorders>
              <w:top w:val="single" w:sz="4" w:space="0" w:color="auto"/>
              <w:left w:val="single" w:sz="4" w:space="0" w:color="auto"/>
              <w:bottom w:val="single" w:sz="4" w:space="0" w:color="auto"/>
              <w:right w:val="single" w:sz="4" w:space="0" w:color="auto"/>
            </w:tcBorders>
          </w:tcPr>
          <w:p w:rsidR="0035490C" w:rsidRDefault="0035490C" w:rsidP="00D96305">
            <w:pPr>
              <w:pStyle w:val="ConsPlusNormal"/>
              <w:ind w:left="113" w:right="113"/>
              <w:jc w:val="both"/>
            </w:pPr>
            <w:r>
              <w:t>Соглашение между Правительством Российской Федерации и Правительством Государства Израиль о воздушном сообщении (Заключено в г. Москве 13.09.1993)</w:t>
            </w:r>
          </w:p>
        </w:tc>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30.06.1998 (ратифицировано Федеральным законом N 87-ФЗ от 23.06.1998)</w:t>
            </w:r>
          </w:p>
        </w:tc>
      </w:tr>
      <w:tr w:rsidR="0035490C" w:rsidTr="00D96305">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29</w:t>
            </w:r>
          </w:p>
        </w:tc>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pPr>
            <w:r>
              <w:t>Индия</w:t>
            </w:r>
          </w:p>
        </w:tc>
        <w:tc>
          <w:tcPr>
            <w:tcW w:w="0" w:type="auto"/>
            <w:tcBorders>
              <w:top w:val="single" w:sz="4" w:space="0" w:color="auto"/>
              <w:left w:val="single" w:sz="4" w:space="0" w:color="auto"/>
              <w:bottom w:val="single" w:sz="4" w:space="0" w:color="auto"/>
              <w:right w:val="single" w:sz="4" w:space="0" w:color="auto"/>
            </w:tcBorders>
          </w:tcPr>
          <w:p w:rsidR="0035490C" w:rsidRDefault="0035490C" w:rsidP="00D96305">
            <w:pPr>
              <w:pStyle w:val="ConsPlusNormal"/>
              <w:ind w:left="113" w:right="113"/>
              <w:jc w:val="both"/>
            </w:pPr>
            <w:r>
              <w:t>Соглашение между Правительством Российской Федерации и Правительством Республики Индия о воздушном сообщении (Заключено в г. Дели 21.12.1998)</w:t>
            </w:r>
          </w:p>
        </w:tc>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31.03.1999</w:t>
            </w:r>
          </w:p>
        </w:tc>
      </w:tr>
      <w:tr w:rsidR="0035490C" w:rsidTr="00D96305">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30</w:t>
            </w:r>
          </w:p>
        </w:tc>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pPr>
            <w:r>
              <w:t>Индонезия</w:t>
            </w:r>
          </w:p>
        </w:tc>
        <w:tc>
          <w:tcPr>
            <w:tcW w:w="0" w:type="auto"/>
            <w:tcBorders>
              <w:top w:val="single" w:sz="4" w:space="0" w:color="auto"/>
              <w:left w:val="single" w:sz="4" w:space="0" w:color="auto"/>
              <w:bottom w:val="single" w:sz="4" w:space="0" w:color="auto"/>
              <w:right w:val="single" w:sz="4" w:space="0" w:color="auto"/>
            </w:tcBorders>
          </w:tcPr>
          <w:p w:rsidR="0035490C" w:rsidRDefault="0035490C" w:rsidP="00D96305">
            <w:pPr>
              <w:pStyle w:val="ConsPlusNormal"/>
              <w:ind w:left="113" w:right="113"/>
              <w:jc w:val="both"/>
            </w:pPr>
            <w:r>
              <w:t>Соглашение между Правительством СССР и Правительством Республики Индонезия о воздушном сообщении (Заключено в г. Денпасаре 12.05.1990)</w:t>
            </w:r>
          </w:p>
        </w:tc>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применяется временно с 12.05.1990</w:t>
            </w:r>
          </w:p>
        </w:tc>
      </w:tr>
      <w:tr w:rsidR="0035490C" w:rsidTr="00D96305">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31</w:t>
            </w:r>
          </w:p>
        </w:tc>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pPr>
            <w:r>
              <w:t>Иордания</w:t>
            </w:r>
          </w:p>
        </w:tc>
        <w:tc>
          <w:tcPr>
            <w:tcW w:w="0" w:type="auto"/>
            <w:tcBorders>
              <w:top w:val="single" w:sz="4" w:space="0" w:color="auto"/>
              <w:left w:val="single" w:sz="4" w:space="0" w:color="auto"/>
              <w:bottom w:val="single" w:sz="4" w:space="0" w:color="auto"/>
              <w:right w:val="single" w:sz="4" w:space="0" w:color="auto"/>
            </w:tcBorders>
          </w:tcPr>
          <w:p w:rsidR="0035490C" w:rsidRDefault="0035490C" w:rsidP="00D96305">
            <w:pPr>
              <w:pStyle w:val="ConsPlusNormal"/>
              <w:ind w:left="113" w:right="113"/>
              <w:jc w:val="both"/>
            </w:pPr>
            <w:r>
              <w:t>Соглашение между Правительством СССР и Правительством Иорданского Хашимитского Королевства о воздушном сообщении (Заключено в г. Москве 12.03.2009)</w:t>
            </w:r>
          </w:p>
        </w:tc>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04.06.2009</w:t>
            </w:r>
          </w:p>
        </w:tc>
      </w:tr>
      <w:tr w:rsidR="0035490C" w:rsidTr="00D96305">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32</w:t>
            </w:r>
          </w:p>
        </w:tc>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pPr>
            <w:r>
              <w:t>Ирак</w:t>
            </w:r>
          </w:p>
        </w:tc>
        <w:tc>
          <w:tcPr>
            <w:tcW w:w="0" w:type="auto"/>
            <w:tcBorders>
              <w:top w:val="single" w:sz="4" w:space="0" w:color="auto"/>
              <w:left w:val="single" w:sz="4" w:space="0" w:color="auto"/>
              <w:bottom w:val="single" w:sz="4" w:space="0" w:color="auto"/>
              <w:right w:val="single" w:sz="4" w:space="0" w:color="auto"/>
            </w:tcBorders>
          </w:tcPr>
          <w:p w:rsidR="0035490C" w:rsidRDefault="0035490C" w:rsidP="00D96305">
            <w:pPr>
              <w:pStyle w:val="ConsPlusNormal"/>
              <w:ind w:left="113" w:right="113"/>
              <w:jc w:val="both"/>
            </w:pPr>
            <w:r>
              <w:t>Соглашение между Правительством СССР и Правительством Иракской Республики о воздушном сообщении (Заключено в г. Багдаде 19.12.62)</w:t>
            </w:r>
          </w:p>
        </w:tc>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12.05.1971</w:t>
            </w:r>
          </w:p>
        </w:tc>
      </w:tr>
      <w:tr w:rsidR="0035490C" w:rsidTr="00D96305">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33</w:t>
            </w:r>
          </w:p>
        </w:tc>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pPr>
            <w:r>
              <w:t>Иран</w:t>
            </w:r>
          </w:p>
        </w:tc>
        <w:tc>
          <w:tcPr>
            <w:tcW w:w="0" w:type="auto"/>
            <w:tcBorders>
              <w:top w:val="single" w:sz="4" w:space="0" w:color="auto"/>
              <w:left w:val="single" w:sz="4" w:space="0" w:color="auto"/>
              <w:bottom w:val="single" w:sz="4" w:space="0" w:color="auto"/>
              <w:right w:val="single" w:sz="4" w:space="0" w:color="auto"/>
            </w:tcBorders>
          </w:tcPr>
          <w:p w:rsidR="0035490C" w:rsidRDefault="0035490C" w:rsidP="00D96305">
            <w:pPr>
              <w:pStyle w:val="ConsPlusNormal"/>
              <w:ind w:left="113" w:right="113"/>
              <w:jc w:val="both"/>
            </w:pPr>
            <w:r>
              <w:t>Соглашение между Правительством СССР и Шахиншахским Правительством Ирана о воздушном сообщении (Заключено в г. Тегеране 17.08.1964).</w:t>
            </w:r>
          </w:p>
        </w:tc>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02.01.1966</w:t>
            </w:r>
          </w:p>
        </w:tc>
      </w:tr>
      <w:tr w:rsidR="0035490C" w:rsidTr="00D96305">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34</w:t>
            </w:r>
          </w:p>
        </w:tc>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pPr>
            <w:r>
              <w:t>Ирландия</w:t>
            </w:r>
          </w:p>
        </w:tc>
        <w:tc>
          <w:tcPr>
            <w:tcW w:w="0" w:type="auto"/>
            <w:tcBorders>
              <w:top w:val="single" w:sz="4" w:space="0" w:color="auto"/>
              <w:left w:val="single" w:sz="4" w:space="0" w:color="auto"/>
              <w:bottom w:val="single" w:sz="4" w:space="0" w:color="auto"/>
              <w:right w:val="single" w:sz="4" w:space="0" w:color="auto"/>
            </w:tcBorders>
          </w:tcPr>
          <w:p w:rsidR="0035490C" w:rsidRDefault="0035490C" w:rsidP="00D96305">
            <w:pPr>
              <w:pStyle w:val="ConsPlusNormal"/>
              <w:ind w:left="113" w:right="113"/>
              <w:jc w:val="both"/>
            </w:pPr>
            <w:r>
              <w:t>Соглашение между Правительством Российской Федерации и Правительством Ирландии о воздушном сообщении (Заключено в г. Москве 31.03.1993)</w:t>
            </w:r>
          </w:p>
        </w:tc>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31.03.1993</w:t>
            </w:r>
          </w:p>
        </w:tc>
      </w:tr>
      <w:tr w:rsidR="0035490C" w:rsidTr="00D96305">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35</w:t>
            </w:r>
          </w:p>
        </w:tc>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pPr>
            <w:r>
              <w:t>Исландия</w:t>
            </w:r>
          </w:p>
        </w:tc>
        <w:tc>
          <w:tcPr>
            <w:tcW w:w="0" w:type="auto"/>
            <w:tcBorders>
              <w:top w:val="single" w:sz="4" w:space="0" w:color="auto"/>
              <w:left w:val="single" w:sz="4" w:space="0" w:color="auto"/>
              <w:bottom w:val="single" w:sz="4" w:space="0" w:color="auto"/>
              <w:right w:val="single" w:sz="4" w:space="0" w:color="auto"/>
            </w:tcBorders>
          </w:tcPr>
          <w:p w:rsidR="0035490C" w:rsidRDefault="0035490C" w:rsidP="00D96305">
            <w:pPr>
              <w:pStyle w:val="ConsPlusNormal"/>
              <w:ind w:left="113" w:right="113"/>
              <w:jc w:val="both"/>
            </w:pPr>
            <w:r>
              <w:t>Соглашение между Правительством Российской Федерации и Правительством Исландии о воздушном сообщении (Заключено в г. Рейкьявике 11.12.1998)</w:t>
            </w:r>
          </w:p>
        </w:tc>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19.02.1999</w:t>
            </w:r>
          </w:p>
        </w:tc>
      </w:tr>
      <w:tr w:rsidR="0035490C" w:rsidTr="00D96305">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36</w:t>
            </w:r>
          </w:p>
        </w:tc>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pPr>
            <w:r>
              <w:t>Испания</w:t>
            </w:r>
          </w:p>
        </w:tc>
        <w:tc>
          <w:tcPr>
            <w:tcW w:w="0" w:type="auto"/>
            <w:tcBorders>
              <w:top w:val="single" w:sz="4" w:space="0" w:color="auto"/>
              <w:left w:val="single" w:sz="4" w:space="0" w:color="auto"/>
              <w:bottom w:val="single" w:sz="4" w:space="0" w:color="auto"/>
              <w:right w:val="single" w:sz="4" w:space="0" w:color="auto"/>
            </w:tcBorders>
          </w:tcPr>
          <w:p w:rsidR="0035490C" w:rsidRDefault="0035490C" w:rsidP="00D96305">
            <w:pPr>
              <w:pStyle w:val="ConsPlusNormal"/>
              <w:ind w:left="113" w:right="113"/>
              <w:jc w:val="both"/>
            </w:pPr>
            <w:r>
              <w:t>Соглашение между Правительством СССР и Правительством Испании о воздушном сообщении (заключено в г. Мадриде 12.05.1976)</w:t>
            </w:r>
          </w:p>
        </w:tc>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17.11.1977</w:t>
            </w:r>
          </w:p>
        </w:tc>
      </w:tr>
      <w:tr w:rsidR="0035490C" w:rsidTr="00D96305">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37</w:t>
            </w:r>
          </w:p>
        </w:tc>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pPr>
            <w:r>
              <w:t>Италия</w:t>
            </w:r>
          </w:p>
        </w:tc>
        <w:tc>
          <w:tcPr>
            <w:tcW w:w="0" w:type="auto"/>
            <w:tcBorders>
              <w:top w:val="single" w:sz="4" w:space="0" w:color="auto"/>
              <w:left w:val="single" w:sz="4" w:space="0" w:color="auto"/>
              <w:bottom w:val="single" w:sz="4" w:space="0" w:color="auto"/>
              <w:right w:val="single" w:sz="4" w:space="0" w:color="auto"/>
            </w:tcBorders>
          </w:tcPr>
          <w:p w:rsidR="0035490C" w:rsidRDefault="0035490C" w:rsidP="00D96305">
            <w:pPr>
              <w:pStyle w:val="ConsPlusNormal"/>
              <w:ind w:left="113" w:right="113"/>
              <w:jc w:val="both"/>
            </w:pPr>
            <w:r>
              <w:t>Соглашение между Правительством СССР и Правительством Итальянской Республики о воздушном сообщении (Заключено в г. Риме 10.03.1969)</w:t>
            </w:r>
          </w:p>
        </w:tc>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18.08.1973</w:t>
            </w:r>
          </w:p>
        </w:tc>
      </w:tr>
      <w:tr w:rsidR="0035490C" w:rsidTr="00D96305">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38</w:t>
            </w:r>
          </w:p>
        </w:tc>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pPr>
            <w:r>
              <w:t>Кабо-Верде (Острова Зеленого Мыса)</w:t>
            </w:r>
          </w:p>
        </w:tc>
        <w:tc>
          <w:tcPr>
            <w:tcW w:w="0" w:type="auto"/>
            <w:tcBorders>
              <w:top w:val="single" w:sz="4" w:space="0" w:color="auto"/>
              <w:left w:val="single" w:sz="4" w:space="0" w:color="auto"/>
              <w:bottom w:val="single" w:sz="4" w:space="0" w:color="auto"/>
              <w:right w:val="single" w:sz="4" w:space="0" w:color="auto"/>
            </w:tcBorders>
          </w:tcPr>
          <w:p w:rsidR="0035490C" w:rsidRDefault="0035490C" w:rsidP="00D96305">
            <w:pPr>
              <w:pStyle w:val="ConsPlusNormal"/>
              <w:ind w:left="113" w:right="113"/>
              <w:jc w:val="both"/>
            </w:pPr>
            <w:r>
              <w:t>Соглашение между Правительством СССР и Правительством Республики Острова Зеленого Мыса о воздушном сообщении (заключено в г. Москве 02.03.1976)</w:t>
            </w:r>
          </w:p>
        </w:tc>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02.03.1976</w:t>
            </w:r>
          </w:p>
        </w:tc>
      </w:tr>
      <w:tr w:rsidR="0035490C" w:rsidTr="00D96305">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39</w:t>
            </w:r>
          </w:p>
        </w:tc>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pPr>
            <w:r>
              <w:t>Кампучия (Камбоджа)</w:t>
            </w:r>
          </w:p>
        </w:tc>
        <w:tc>
          <w:tcPr>
            <w:tcW w:w="0" w:type="auto"/>
            <w:tcBorders>
              <w:top w:val="single" w:sz="4" w:space="0" w:color="auto"/>
              <w:left w:val="single" w:sz="4" w:space="0" w:color="auto"/>
              <w:bottom w:val="single" w:sz="4" w:space="0" w:color="auto"/>
              <w:right w:val="single" w:sz="4" w:space="0" w:color="auto"/>
            </w:tcBorders>
          </w:tcPr>
          <w:p w:rsidR="0035490C" w:rsidRDefault="0035490C" w:rsidP="00D96305">
            <w:pPr>
              <w:pStyle w:val="ConsPlusNormal"/>
              <w:ind w:left="113" w:right="113"/>
              <w:jc w:val="both"/>
            </w:pPr>
            <w:r>
              <w:t>Соглашение между Правительством СССР и Правительством Народной Республики Кампучии о воздушном сообщении (Заключено в г. Москве 16.07.1979)</w:t>
            </w:r>
          </w:p>
        </w:tc>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16.07.1979</w:t>
            </w:r>
          </w:p>
        </w:tc>
      </w:tr>
      <w:tr w:rsidR="0035490C" w:rsidTr="00D96305">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40</w:t>
            </w:r>
          </w:p>
        </w:tc>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pPr>
            <w:r>
              <w:t>Канада</w:t>
            </w:r>
          </w:p>
        </w:tc>
        <w:tc>
          <w:tcPr>
            <w:tcW w:w="0" w:type="auto"/>
            <w:tcBorders>
              <w:top w:val="single" w:sz="4" w:space="0" w:color="auto"/>
              <w:left w:val="single" w:sz="4" w:space="0" w:color="auto"/>
              <w:bottom w:val="single" w:sz="4" w:space="0" w:color="auto"/>
              <w:right w:val="single" w:sz="4" w:space="0" w:color="auto"/>
            </w:tcBorders>
          </w:tcPr>
          <w:p w:rsidR="0035490C" w:rsidRDefault="0035490C" w:rsidP="00D96305">
            <w:pPr>
              <w:pStyle w:val="ConsPlusNormal"/>
              <w:ind w:left="113" w:right="113"/>
              <w:jc w:val="both"/>
            </w:pPr>
            <w:r>
              <w:t>Соглашение между Правительством Российской Федерации и Правительством Канады (Заключено в г. Оттаве 18.12.2000)</w:t>
            </w:r>
          </w:p>
        </w:tc>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09.03.2001</w:t>
            </w:r>
          </w:p>
        </w:tc>
      </w:tr>
      <w:tr w:rsidR="0035490C" w:rsidTr="00D96305">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41</w:t>
            </w:r>
          </w:p>
        </w:tc>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pPr>
            <w:r>
              <w:t>Катар</w:t>
            </w:r>
          </w:p>
        </w:tc>
        <w:tc>
          <w:tcPr>
            <w:tcW w:w="0" w:type="auto"/>
            <w:tcBorders>
              <w:top w:val="single" w:sz="4" w:space="0" w:color="auto"/>
              <w:left w:val="single" w:sz="4" w:space="0" w:color="auto"/>
              <w:bottom w:val="single" w:sz="4" w:space="0" w:color="auto"/>
              <w:right w:val="single" w:sz="4" w:space="0" w:color="auto"/>
            </w:tcBorders>
          </w:tcPr>
          <w:p w:rsidR="0035490C" w:rsidRDefault="0035490C" w:rsidP="00D96305">
            <w:pPr>
              <w:pStyle w:val="ConsPlusNormal"/>
              <w:ind w:left="113" w:right="113"/>
              <w:jc w:val="both"/>
            </w:pPr>
            <w:r>
              <w:t>Соглашение между Правительством Российской Федерации и Правительством государства Катар о воздушном сообщении (Заключено в г. Дохе 08.12.1991)</w:t>
            </w:r>
          </w:p>
        </w:tc>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22.10.1992</w:t>
            </w:r>
          </w:p>
        </w:tc>
      </w:tr>
      <w:tr w:rsidR="0035490C" w:rsidTr="00D96305">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42</w:t>
            </w:r>
          </w:p>
        </w:tc>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pPr>
            <w:r>
              <w:t>Кения</w:t>
            </w:r>
          </w:p>
        </w:tc>
        <w:tc>
          <w:tcPr>
            <w:tcW w:w="0" w:type="auto"/>
            <w:tcBorders>
              <w:top w:val="single" w:sz="4" w:space="0" w:color="auto"/>
              <w:left w:val="single" w:sz="4" w:space="0" w:color="auto"/>
              <w:bottom w:val="single" w:sz="4" w:space="0" w:color="auto"/>
              <w:right w:val="single" w:sz="4" w:space="0" w:color="auto"/>
            </w:tcBorders>
          </w:tcPr>
          <w:p w:rsidR="0035490C" w:rsidRDefault="0035490C" w:rsidP="00D96305">
            <w:pPr>
              <w:pStyle w:val="ConsPlusNormal"/>
              <w:ind w:left="113" w:right="113"/>
              <w:jc w:val="both"/>
            </w:pPr>
            <w:r>
              <w:t>Соглашение между Правительством СССР и Правительством Республики Кения о воздушном сообщении (Заключено в г. Найроби 17.02.1983)</w:t>
            </w:r>
          </w:p>
        </w:tc>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17.02.1983</w:t>
            </w:r>
          </w:p>
        </w:tc>
      </w:tr>
      <w:tr w:rsidR="0035490C" w:rsidTr="00D96305">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43</w:t>
            </w:r>
          </w:p>
        </w:tc>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pPr>
            <w:r>
              <w:t>Киргизия</w:t>
            </w:r>
          </w:p>
        </w:tc>
        <w:tc>
          <w:tcPr>
            <w:tcW w:w="0" w:type="auto"/>
            <w:tcBorders>
              <w:top w:val="single" w:sz="4" w:space="0" w:color="auto"/>
              <w:left w:val="single" w:sz="4" w:space="0" w:color="auto"/>
              <w:bottom w:val="single" w:sz="4" w:space="0" w:color="auto"/>
              <w:right w:val="single" w:sz="4" w:space="0" w:color="auto"/>
            </w:tcBorders>
          </w:tcPr>
          <w:p w:rsidR="0035490C" w:rsidRDefault="0035490C" w:rsidP="00D96305">
            <w:pPr>
              <w:pStyle w:val="ConsPlusNormal"/>
              <w:ind w:left="113" w:right="113"/>
              <w:jc w:val="both"/>
            </w:pPr>
            <w:r>
              <w:t>Соглашение между Правительством Российской Федерации и Правительством Киргизской Республики о воздушном сообщении и сотрудничестве в области воздушного транспорта (Заключено в г. Москве 28.03.1996)</w:t>
            </w:r>
          </w:p>
        </w:tc>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28.03.1996</w:t>
            </w:r>
          </w:p>
        </w:tc>
      </w:tr>
      <w:tr w:rsidR="0035490C" w:rsidTr="00D96305">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44</w:t>
            </w:r>
          </w:p>
        </w:tc>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pPr>
            <w:r>
              <w:t>Корейская народно-демократическая Республика</w:t>
            </w:r>
          </w:p>
        </w:tc>
        <w:tc>
          <w:tcPr>
            <w:tcW w:w="0" w:type="auto"/>
            <w:tcBorders>
              <w:top w:val="single" w:sz="4" w:space="0" w:color="auto"/>
              <w:left w:val="single" w:sz="4" w:space="0" w:color="auto"/>
              <w:bottom w:val="single" w:sz="4" w:space="0" w:color="auto"/>
              <w:right w:val="single" w:sz="4" w:space="0" w:color="auto"/>
            </w:tcBorders>
          </w:tcPr>
          <w:p w:rsidR="0035490C" w:rsidRDefault="0035490C" w:rsidP="00D96305">
            <w:pPr>
              <w:pStyle w:val="ConsPlusNormal"/>
              <w:ind w:left="113" w:right="113"/>
              <w:jc w:val="both"/>
            </w:pPr>
            <w:r>
              <w:t>Соглашение между Правительством Российской Федерации и Правительством Корейской народно-демократической Республики о воздушном сообщении (Заключено в г. Пхеньяне 21.05.1997)</w:t>
            </w:r>
          </w:p>
        </w:tc>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13.04.1998 (ратифицировано Федеральным законом N 20-ФЗ от 09.02.1998)</w:t>
            </w:r>
          </w:p>
        </w:tc>
      </w:tr>
      <w:tr w:rsidR="0035490C" w:rsidTr="00D96305">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45</w:t>
            </w:r>
          </w:p>
        </w:tc>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pPr>
            <w:r>
              <w:t>КНР</w:t>
            </w:r>
          </w:p>
        </w:tc>
        <w:tc>
          <w:tcPr>
            <w:tcW w:w="0" w:type="auto"/>
            <w:tcBorders>
              <w:top w:val="single" w:sz="4" w:space="0" w:color="auto"/>
              <w:left w:val="single" w:sz="4" w:space="0" w:color="auto"/>
              <w:bottom w:val="single" w:sz="4" w:space="0" w:color="auto"/>
              <w:right w:val="single" w:sz="4" w:space="0" w:color="auto"/>
            </w:tcBorders>
          </w:tcPr>
          <w:p w:rsidR="0035490C" w:rsidRDefault="0035490C" w:rsidP="00D96305">
            <w:pPr>
              <w:pStyle w:val="ConsPlusNormal"/>
              <w:ind w:left="113" w:right="113"/>
              <w:jc w:val="both"/>
            </w:pPr>
            <w:r>
              <w:t>Соглашение между Правительством Российской Федерации и Правительством Китайской Народной Республики о воздушном сообщении (Заключено в г. Пекине 26.03.1991)</w:t>
            </w:r>
          </w:p>
        </w:tc>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26.03.1991</w:t>
            </w:r>
          </w:p>
        </w:tc>
      </w:tr>
      <w:tr w:rsidR="0035490C" w:rsidTr="00D96305">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46</w:t>
            </w:r>
          </w:p>
        </w:tc>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pPr>
            <w:r>
              <w:t>Корея</w:t>
            </w:r>
          </w:p>
        </w:tc>
        <w:tc>
          <w:tcPr>
            <w:tcW w:w="0" w:type="auto"/>
            <w:tcBorders>
              <w:top w:val="single" w:sz="4" w:space="0" w:color="auto"/>
              <w:left w:val="single" w:sz="4" w:space="0" w:color="auto"/>
              <w:bottom w:val="single" w:sz="4" w:space="0" w:color="auto"/>
              <w:right w:val="single" w:sz="4" w:space="0" w:color="auto"/>
            </w:tcBorders>
          </w:tcPr>
          <w:p w:rsidR="0035490C" w:rsidRDefault="0035490C" w:rsidP="00D96305">
            <w:pPr>
              <w:pStyle w:val="ConsPlusNormal"/>
              <w:ind w:left="113" w:right="113"/>
              <w:jc w:val="both"/>
            </w:pPr>
            <w:r>
              <w:t>Соглашение между Правительством Российской Федерации и Правительством Республики Корея о воздушном сообщении (Заключено в г. Сеуле 13.03.2003)</w:t>
            </w:r>
          </w:p>
        </w:tc>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21.05.2003</w:t>
            </w:r>
          </w:p>
        </w:tc>
      </w:tr>
      <w:tr w:rsidR="0035490C" w:rsidTr="00D96305">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47</w:t>
            </w:r>
          </w:p>
        </w:tc>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pPr>
            <w:r>
              <w:t>Конго</w:t>
            </w:r>
          </w:p>
        </w:tc>
        <w:tc>
          <w:tcPr>
            <w:tcW w:w="0" w:type="auto"/>
            <w:tcBorders>
              <w:top w:val="single" w:sz="4" w:space="0" w:color="auto"/>
              <w:left w:val="single" w:sz="4" w:space="0" w:color="auto"/>
              <w:bottom w:val="single" w:sz="4" w:space="0" w:color="auto"/>
              <w:right w:val="single" w:sz="4" w:space="0" w:color="auto"/>
            </w:tcBorders>
          </w:tcPr>
          <w:p w:rsidR="0035490C" w:rsidRDefault="0035490C" w:rsidP="00D96305">
            <w:pPr>
              <w:pStyle w:val="ConsPlusNormal"/>
              <w:ind w:left="113" w:right="113"/>
              <w:jc w:val="both"/>
            </w:pPr>
            <w:r>
              <w:t>Соглашение между Правительством СССР и Правительством Республики Конго о воздушном сообщении (Заключено в г. Браззавиле 28.09.1964)</w:t>
            </w:r>
          </w:p>
        </w:tc>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09.08.1968</w:t>
            </w:r>
          </w:p>
        </w:tc>
      </w:tr>
      <w:tr w:rsidR="0035490C" w:rsidTr="00D96305">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48</w:t>
            </w:r>
          </w:p>
        </w:tc>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pPr>
            <w:r>
              <w:t>Куба</w:t>
            </w:r>
          </w:p>
        </w:tc>
        <w:tc>
          <w:tcPr>
            <w:tcW w:w="0" w:type="auto"/>
            <w:tcBorders>
              <w:top w:val="single" w:sz="4" w:space="0" w:color="auto"/>
              <w:left w:val="single" w:sz="4" w:space="0" w:color="auto"/>
              <w:bottom w:val="single" w:sz="4" w:space="0" w:color="auto"/>
              <w:right w:val="single" w:sz="4" w:space="0" w:color="auto"/>
            </w:tcBorders>
          </w:tcPr>
          <w:p w:rsidR="0035490C" w:rsidRDefault="0035490C" w:rsidP="00D96305">
            <w:pPr>
              <w:pStyle w:val="ConsPlusNormal"/>
              <w:ind w:left="113" w:right="113"/>
              <w:jc w:val="both"/>
            </w:pPr>
            <w:r>
              <w:t>Соглашение между Правительством Российской Федерации и Правительством Республики Куба о воздушном сообщении (Заключено в г. Гаване 05.07.2007)</w:t>
            </w:r>
          </w:p>
        </w:tc>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16.04.2008</w:t>
            </w:r>
          </w:p>
        </w:tc>
      </w:tr>
      <w:tr w:rsidR="0035490C" w:rsidTr="00D96305">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49</w:t>
            </w:r>
          </w:p>
        </w:tc>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pPr>
            <w:r>
              <w:t>Кувейт</w:t>
            </w:r>
          </w:p>
        </w:tc>
        <w:tc>
          <w:tcPr>
            <w:tcW w:w="0" w:type="auto"/>
            <w:tcBorders>
              <w:top w:val="single" w:sz="4" w:space="0" w:color="auto"/>
              <w:left w:val="single" w:sz="4" w:space="0" w:color="auto"/>
              <w:bottom w:val="single" w:sz="4" w:space="0" w:color="auto"/>
              <w:right w:val="single" w:sz="4" w:space="0" w:color="auto"/>
            </w:tcBorders>
          </w:tcPr>
          <w:p w:rsidR="0035490C" w:rsidRDefault="0035490C" w:rsidP="00D96305">
            <w:pPr>
              <w:pStyle w:val="ConsPlusNormal"/>
              <w:ind w:left="113" w:right="113"/>
              <w:jc w:val="both"/>
            </w:pPr>
            <w:r>
              <w:t>Соглашение между Правительством СССР и Правительством государства Кувейт о воздушном сообщении (Заключено в г. Кувейте 19.03.1978)</w:t>
            </w:r>
          </w:p>
        </w:tc>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28.06.1978</w:t>
            </w:r>
          </w:p>
        </w:tc>
      </w:tr>
      <w:tr w:rsidR="0035490C" w:rsidTr="00D96305">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50</w:t>
            </w:r>
          </w:p>
        </w:tc>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pPr>
            <w:r>
              <w:t>Ливан</w:t>
            </w:r>
          </w:p>
        </w:tc>
        <w:tc>
          <w:tcPr>
            <w:tcW w:w="0" w:type="auto"/>
            <w:tcBorders>
              <w:top w:val="single" w:sz="4" w:space="0" w:color="auto"/>
              <w:left w:val="single" w:sz="4" w:space="0" w:color="auto"/>
              <w:bottom w:val="single" w:sz="4" w:space="0" w:color="auto"/>
              <w:right w:val="single" w:sz="4" w:space="0" w:color="auto"/>
            </w:tcBorders>
          </w:tcPr>
          <w:p w:rsidR="0035490C" w:rsidRDefault="0035490C" w:rsidP="00D96305">
            <w:pPr>
              <w:pStyle w:val="ConsPlusNormal"/>
              <w:ind w:left="113" w:right="113"/>
              <w:jc w:val="both"/>
            </w:pPr>
            <w:r>
              <w:t>Соглашение между Правительством СССР и Правительством Ливанской Республики о воздушном сообщении (Заключено в г. Бейруте 08.02.1966)</w:t>
            </w:r>
          </w:p>
        </w:tc>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10.03.1969</w:t>
            </w:r>
          </w:p>
        </w:tc>
      </w:tr>
      <w:tr w:rsidR="0035490C" w:rsidTr="00D96305">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51</w:t>
            </w:r>
          </w:p>
        </w:tc>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pPr>
            <w:r>
              <w:t>Ливия</w:t>
            </w:r>
          </w:p>
        </w:tc>
        <w:tc>
          <w:tcPr>
            <w:tcW w:w="0" w:type="auto"/>
            <w:tcBorders>
              <w:top w:val="single" w:sz="4" w:space="0" w:color="auto"/>
              <w:left w:val="single" w:sz="4" w:space="0" w:color="auto"/>
              <w:bottom w:val="single" w:sz="4" w:space="0" w:color="auto"/>
              <w:right w:val="single" w:sz="4" w:space="0" w:color="auto"/>
            </w:tcBorders>
          </w:tcPr>
          <w:p w:rsidR="0035490C" w:rsidRDefault="0035490C" w:rsidP="00D96305">
            <w:pPr>
              <w:pStyle w:val="ConsPlusNormal"/>
              <w:ind w:left="113" w:right="113"/>
              <w:jc w:val="both"/>
            </w:pPr>
            <w:r>
              <w:t>Соглашение между Правительством СССР и Правительством Ливийской Арабской Республики о воздушном сообщении (Заключено в г. Триполи 26.10.1974)</w:t>
            </w:r>
          </w:p>
        </w:tc>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10.03.1975</w:t>
            </w:r>
          </w:p>
        </w:tc>
      </w:tr>
      <w:tr w:rsidR="0035490C" w:rsidTr="00D96305">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52</w:t>
            </w:r>
          </w:p>
        </w:tc>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pPr>
            <w:r>
              <w:t>Литва</w:t>
            </w:r>
          </w:p>
        </w:tc>
        <w:tc>
          <w:tcPr>
            <w:tcW w:w="0" w:type="auto"/>
            <w:tcBorders>
              <w:top w:val="single" w:sz="4" w:space="0" w:color="auto"/>
              <w:left w:val="single" w:sz="4" w:space="0" w:color="auto"/>
              <w:bottom w:val="single" w:sz="4" w:space="0" w:color="auto"/>
              <w:right w:val="single" w:sz="4" w:space="0" w:color="auto"/>
            </w:tcBorders>
          </w:tcPr>
          <w:p w:rsidR="0035490C" w:rsidRDefault="0035490C" w:rsidP="00D96305">
            <w:pPr>
              <w:pStyle w:val="ConsPlusNormal"/>
              <w:ind w:left="113" w:right="113"/>
              <w:jc w:val="both"/>
            </w:pPr>
            <w:r>
              <w:t>Соглашение между Правительством Российской Федерации и Правительством Литовской Республики о воздушном сообщении (Заключено в г. Вильнюсе 18.11.1993)</w:t>
            </w:r>
          </w:p>
        </w:tc>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13.01.1994</w:t>
            </w:r>
          </w:p>
        </w:tc>
      </w:tr>
      <w:tr w:rsidR="0035490C" w:rsidTr="00D96305">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53</w:t>
            </w:r>
          </w:p>
        </w:tc>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pPr>
            <w:r>
              <w:t>Люксембург</w:t>
            </w:r>
          </w:p>
        </w:tc>
        <w:tc>
          <w:tcPr>
            <w:tcW w:w="0" w:type="auto"/>
            <w:tcBorders>
              <w:top w:val="single" w:sz="4" w:space="0" w:color="auto"/>
              <w:left w:val="single" w:sz="4" w:space="0" w:color="auto"/>
              <w:bottom w:val="single" w:sz="4" w:space="0" w:color="auto"/>
              <w:right w:val="single" w:sz="4" w:space="0" w:color="auto"/>
            </w:tcBorders>
          </w:tcPr>
          <w:p w:rsidR="0035490C" w:rsidRDefault="0035490C" w:rsidP="00D96305">
            <w:pPr>
              <w:pStyle w:val="ConsPlusNormal"/>
              <w:ind w:left="113" w:right="113"/>
              <w:jc w:val="both"/>
            </w:pPr>
            <w:r>
              <w:t>Соглашение между Правительством Российской Федерации и Правительством Великого герцогства Люксембург о воздушном сообщении (Заключено в г. Люксембурге 07.05.1997)</w:t>
            </w:r>
          </w:p>
        </w:tc>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29.11.1999</w:t>
            </w:r>
          </w:p>
        </w:tc>
      </w:tr>
      <w:tr w:rsidR="0035490C" w:rsidTr="00D96305">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54</w:t>
            </w:r>
          </w:p>
        </w:tc>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pPr>
            <w:r>
              <w:t>Маврикий</w:t>
            </w:r>
          </w:p>
        </w:tc>
        <w:tc>
          <w:tcPr>
            <w:tcW w:w="0" w:type="auto"/>
            <w:tcBorders>
              <w:top w:val="single" w:sz="4" w:space="0" w:color="auto"/>
              <w:left w:val="single" w:sz="4" w:space="0" w:color="auto"/>
              <w:bottom w:val="single" w:sz="4" w:space="0" w:color="auto"/>
              <w:right w:val="single" w:sz="4" w:space="0" w:color="auto"/>
            </w:tcBorders>
          </w:tcPr>
          <w:p w:rsidR="0035490C" w:rsidRDefault="0035490C" w:rsidP="00D96305">
            <w:pPr>
              <w:pStyle w:val="ConsPlusNormal"/>
              <w:ind w:left="113" w:right="113"/>
              <w:jc w:val="both"/>
            </w:pPr>
            <w:r>
              <w:t>Соглашение между Правительством СССР и Правительством Маврикия о воздушном сообщении (Заключено в г. Порт-Луи 23.11.1973)</w:t>
            </w:r>
          </w:p>
        </w:tc>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23.11.1973</w:t>
            </w:r>
          </w:p>
        </w:tc>
      </w:tr>
      <w:tr w:rsidR="0035490C" w:rsidTr="00D96305">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55</w:t>
            </w:r>
          </w:p>
        </w:tc>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pPr>
            <w:r>
              <w:t>Мавритания</w:t>
            </w:r>
          </w:p>
        </w:tc>
        <w:tc>
          <w:tcPr>
            <w:tcW w:w="0" w:type="auto"/>
            <w:tcBorders>
              <w:top w:val="single" w:sz="4" w:space="0" w:color="auto"/>
              <w:left w:val="single" w:sz="4" w:space="0" w:color="auto"/>
              <w:bottom w:val="single" w:sz="4" w:space="0" w:color="auto"/>
              <w:right w:val="single" w:sz="4" w:space="0" w:color="auto"/>
            </w:tcBorders>
          </w:tcPr>
          <w:p w:rsidR="0035490C" w:rsidRDefault="0035490C" w:rsidP="00D96305">
            <w:pPr>
              <w:pStyle w:val="ConsPlusNormal"/>
              <w:ind w:left="113" w:right="113"/>
              <w:jc w:val="both"/>
            </w:pPr>
            <w:r>
              <w:t>Соглашение между Правительством СССР и Правительством Исламской Республики Мавритания о воздушном сообщении (Заключено в г. Нуакшоте 11.07.1974)</w:t>
            </w:r>
          </w:p>
        </w:tc>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11.07.1974</w:t>
            </w:r>
          </w:p>
        </w:tc>
      </w:tr>
      <w:tr w:rsidR="0035490C" w:rsidTr="00D96305">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56</w:t>
            </w:r>
          </w:p>
        </w:tc>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pPr>
            <w:r>
              <w:t>Мадагаскар</w:t>
            </w:r>
          </w:p>
        </w:tc>
        <w:tc>
          <w:tcPr>
            <w:tcW w:w="0" w:type="auto"/>
            <w:tcBorders>
              <w:top w:val="single" w:sz="4" w:space="0" w:color="auto"/>
              <w:left w:val="single" w:sz="4" w:space="0" w:color="auto"/>
              <w:bottom w:val="single" w:sz="4" w:space="0" w:color="auto"/>
              <w:right w:val="single" w:sz="4" w:space="0" w:color="auto"/>
            </w:tcBorders>
          </w:tcPr>
          <w:p w:rsidR="0035490C" w:rsidRDefault="0035490C" w:rsidP="00D96305">
            <w:pPr>
              <w:pStyle w:val="ConsPlusNormal"/>
              <w:ind w:left="113" w:right="113"/>
              <w:jc w:val="both"/>
            </w:pPr>
            <w:r>
              <w:t>Соглашение между Правительством СССР и Правительством Демократической Республики Мадагаскар о воздушном сообщении (заключено в г. Антананариву 18.03.1977)</w:t>
            </w:r>
          </w:p>
        </w:tc>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15.09.1978</w:t>
            </w:r>
          </w:p>
        </w:tc>
      </w:tr>
      <w:tr w:rsidR="0035490C" w:rsidTr="00D96305">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57</w:t>
            </w:r>
          </w:p>
        </w:tc>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pPr>
            <w:r>
              <w:t>Македония</w:t>
            </w:r>
          </w:p>
        </w:tc>
        <w:tc>
          <w:tcPr>
            <w:tcW w:w="0" w:type="auto"/>
            <w:tcBorders>
              <w:top w:val="single" w:sz="4" w:space="0" w:color="auto"/>
              <w:left w:val="single" w:sz="4" w:space="0" w:color="auto"/>
              <w:bottom w:val="single" w:sz="4" w:space="0" w:color="auto"/>
              <w:right w:val="single" w:sz="4" w:space="0" w:color="auto"/>
            </w:tcBorders>
          </w:tcPr>
          <w:p w:rsidR="0035490C" w:rsidRDefault="0035490C" w:rsidP="00D96305">
            <w:pPr>
              <w:pStyle w:val="ConsPlusNormal"/>
              <w:ind w:left="113" w:right="113"/>
              <w:jc w:val="both"/>
            </w:pPr>
            <w:r>
              <w:t>Соглашение между Правительством Российской Федерации и Правительством Республики Македонии о воздушном сообщении (Заключено в г. Москве 22.03.2001)</w:t>
            </w:r>
          </w:p>
        </w:tc>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15.03.2002</w:t>
            </w:r>
          </w:p>
        </w:tc>
      </w:tr>
      <w:tr w:rsidR="0035490C" w:rsidTr="00D96305">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58</w:t>
            </w:r>
          </w:p>
        </w:tc>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pPr>
            <w:r>
              <w:t>Малайзия</w:t>
            </w:r>
          </w:p>
        </w:tc>
        <w:tc>
          <w:tcPr>
            <w:tcW w:w="0" w:type="auto"/>
            <w:tcBorders>
              <w:top w:val="single" w:sz="4" w:space="0" w:color="auto"/>
              <w:left w:val="single" w:sz="4" w:space="0" w:color="auto"/>
              <w:bottom w:val="single" w:sz="4" w:space="0" w:color="auto"/>
              <w:right w:val="single" w:sz="4" w:space="0" w:color="auto"/>
            </w:tcBorders>
          </w:tcPr>
          <w:p w:rsidR="0035490C" w:rsidRDefault="0035490C" w:rsidP="00D96305">
            <w:pPr>
              <w:pStyle w:val="ConsPlusNormal"/>
              <w:ind w:left="113" w:right="113"/>
              <w:jc w:val="both"/>
            </w:pPr>
            <w:r>
              <w:t>Соглашение между Правительством СССР и Правительством Малайзии о воздушном сообщении (Заключено в г. Куала-Лумпуре 27.11.1969)</w:t>
            </w:r>
          </w:p>
        </w:tc>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27.11.1969</w:t>
            </w:r>
          </w:p>
        </w:tc>
      </w:tr>
      <w:tr w:rsidR="0035490C" w:rsidTr="00D96305">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59</w:t>
            </w:r>
          </w:p>
        </w:tc>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pPr>
            <w:r>
              <w:t>Мали</w:t>
            </w:r>
          </w:p>
        </w:tc>
        <w:tc>
          <w:tcPr>
            <w:tcW w:w="0" w:type="auto"/>
            <w:tcBorders>
              <w:top w:val="single" w:sz="4" w:space="0" w:color="auto"/>
              <w:left w:val="single" w:sz="4" w:space="0" w:color="auto"/>
              <w:bottom w:val="single" w:sz="4" w:space="0" w:color="auto"/>
              <w:right w:val="single" w:sz="4" w:space="0" w:color="auto"/>
            </w:tcBorders>
          </w:tcPr>
          <w:p w:rsidR="0035490C" w:rsidRDefault="0035490C" w:rsidP="00D96305">
            <w:pPr>
              <w:pStyle w:val="ConsPlusNormal"/>
              <w:ind w:left="113" w:right="113"/>
              <w:jc w:val="both"/>
            </w:pPr>
            <w:r>
              <w:t>Соглашение между Правительством СССР и Правительством Республики Мали о воздушном сообщении (Заключено в г. Бамако 20.03.1962)</w:t>
            </w:r>
          </w:p>
        </w:tc>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23.11.1962</w:t>
            </w:r>
          </w:p>
        </w:tc>
      </w:tr>
      <w:tr w:rsidR="0035490C" w:rsidTr="00D96305">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60</w:t>
            </w:r>
          </w:p>
        </w:tc>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pPr>
            <w:r>
              <w:t>Мальдивы</w:t>
            </w:r>
          </w:p>
        </w:tc>
        <w:tc>
          <w:tcPr>
            <w:tcW w:w="0" w:type="auto"/>
            <w:tcBorders>
              <w:top w:val="single" w:sz="4" w:space="0" w:color="auto"/>
              <w:left w:val="single" w:sz="4" w:space="0" w:color="auto"/>
              <w:bottom w:val="single" w:sz="4" w:space="0" w:color="auto"/>
              <w:right w:val="single" w:sz="4" w:space="0" w:color="auto"/>
            </w:tcBorders>
          </w:tcPr>
          <w:p w:rsidR="0035490C" w:rsidRDefault="0035490C" w:rsidP="00D96305">
            <w:pPr>
              <w:pStyle w:val="ConsPlusNormal"/>
              <w:ind w:left="113" w:right="113"/>
              <w:jc w:val="both"/>
            </w:pPr>
            <w:r>
              <w:t>Соглашение между Правительством СССР и Правительством Мальдивской Республики о воздушном сообщении (Заключено в г. Мале 23.01.1983)</w:t>
            </w:r>
          </w:p>
        </w:tc>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28.04.1983</w:t>
            </w:r>
          </w:p>
        </w:tc>
      </w:tr>
      <w:tr w:rsidR="0035490C" w:rsidTr="00D96305">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61</w:t>
            </w:r>
          </w:p>
        </w:tc>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pPr>
            <w:r>
              <w:t>Мальта</w:t>
            </w:r>
          </w:p>
        </w:tc>
        <w:tc>
          <w:tcPr>
            <w:tcW w:w="0" w:type="auto"/>
            <w:tcBorders>
              <w:top w:val="single" w:sz="4" w:space="0" w:color="auto"/>
              <w:left w:val="single" w:sz="4" w:space="0" w:color="auto"/>
              <w:bottom w:val="single" w:sz="4" w:space="0" w:color="auto"/>
              <w:right w:val="single" w:sz="4" w:space="0" w:color="auto"/>
            </w:tcBorders>
          </w:tcPr>
          <w:p w:rsidR="0035490C" w:rsidRDefault="0035490C" w:rsidP="00D96305">
            <w:pPr>
              <w:pStyle w:val="ConsPlusNormal"/>
              <w:ind w:left="113" w:right="113"/>
              <w:jc w:val="both"/>
            </w:pPr>
            <w:r>
              <w:t>Соглашение между Правительством СССР и Правительством Республики Мальта о воздушном сообщении (Заключено в г. Валлетте 08.10.1981)</w:t>
            </w:r>
          </w:p>
        </w:tc>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08.10.1981</w:t>
            </w:r>
          </w:p>
        </w:tc>
      </w:tr>
      <w:tr w:rsidR="0035490C" w:rsidTr="00D96305">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62</w:t>
            </w:r>
          </w:p>
        </w:tc>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pPr>
            <w:r>
              <w:t>Марокко</w:t>
            </w:r>
          </w:p>
        </w:tc>
        <w:tc>
          <w:tcPr>
            <w:tcW w:w="0" w:type="auto"/>
            <w:tcBorders>
              <w:top w:val="single" w:sz="4" w:space="0" w:color="auto"/>
              <w:left w:val="single" w:sz="4" w:space="0" w:color="auto"/>
              <w:bottom w:val="single" w:sz="4" w:space="0" w:color="auto"/>
              <w:right w:val="single" w:sz="4" w:space="0" w:color="auto"/>
            </w:tcBorders>
          </w:tcPr>
          <w:p w:rsidR="0035490C" w:rsidRDefault="0035490C" w:rsidP="00D96305">
            <w:pPr>
              <w:pStyle w:val="ConsPlusNormal"/>
              <w:ind w:left="113" w:right="113"/>
              <w:jc w:val="both"/>
            </w:pPr>
            <w:r>
              <w:t>Соглашение между Правительством СССР и Правительством Его Величества короля Марокко о воздушном сообщении (Заключено в г. Рабате 27.03.1962)</w:t>
            </w:r>
          </w:p>
        </w:tc>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03.06.1966</w:t>
            </w:r>
          </w:p>
        </w:tc>
      </w:tr>
      <w:tr w:rsidR="0035490C" w:rsidTr="00D96305">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63</w:t>
            </w:r>
          </w:p>
        </w:tc>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pPr>
            <w:r>
              <w:t>Мексика</w:t>
            </w:r>
          </w:p>
        </w:tc>
        <w:tc>
          <w:tcPr>
            <w:tcW w:w="0" w:type="auto"/>
            <w:tcBorders>
              <w:top w:val="single" w:sz="4" w:space="0" w:color="auto"/>
              <w:left w:val="single" w:sz="4" w:space="0" w:color="auto"/>
              <w:bottom w:val="single" w:sz="4" w:space="0" w:color="auto"/>
              <w:right w:val="single" w:sz="4" w:space="0" w:color="auto"/>
            </w:tcBorders>
          </w:tcPr>
          <w:p w:rsidR="0035490C" w:rsidRDefault="0035490C" w:rsidP="00D96305">
            <w:pPr>
              <w:pStyle w:val="ConsPlusNormal"/>
              <w:ind w:left="113" w:right="113"/>
              <w:jc w:val="both"/>
            </w:pPr>
            <w:r>
              <w:t>Соглашение между Правительством СССР и Правительством Мексиканских Соединенных Штатов о воздушном сообщении (заключено в г. Мехико 02.08.1976)</w:t>
            </w:r>
          </w:p>
        </w:tc>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11.03.1977</w:t>
            </w:r>
          </w:p>
        </w:tc>
      </w:tr>
      <w:tr w:rsidR="0035490C" w:rsidTr="00D96305">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64</w:t>
            </w:r>
          </w:p>
        </w:tc>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pPr>
            <w:r>
              <w:t>Мозамбик</w:t>
            </w:r>
          </w:p>
        </w:tc>
        <w:tc>
          <w:tcPr>
            <w:tcW w:w="0" w:type="auto"/>
            <w:tcBorders>
              <w:top w:val="single" w:sz="4" w:space="0" w:color="auto"/>
              <w:left w:val="single" w:sz="4" w:space="0" w:color="auto"/>
              <w:bottom w:val="single" w:sz="4" w:space="0" w:color="auto"/>
              <w:right w:val="single" w:sz="4" w:space="0" w:color="auto"/>
            </w:tcBorders>
          </w:tcPr>
          <w:p w:rsidR="0035490C" w:rsidRDefault="0035490C" w:rsidP="00D96305">
            <w:pPr>
              <w:pStyle w:val="ConsPlusNormal"/>
              <w:ind w:left="113" w:right="113"/>
              <w:jc w:val="both"/>
            </w:pPr>
            <w:r>
              <w:t>Соглашение между Правительством СССР и Правительством Народной Республики Мозамбик о воздушном сообщении (заключено в г. Москве 12.02.1976)</w:t>
            </w:r>
          </w:p>
        </w:tc>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12.02.1976</w:t>
            </w:r>
          </w:p>
        </w:tc>
      </w:tr>
      <w:tr w:rsidR="0035490C" w:rsidTr="00D96305">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65</w:t>
            </w:r>
          </w:p>
        </w:tc>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pPr>
            <w:r>
              <w:t>Молдова</w:t>
            </w:r>
          </w:p>
        </w:tc>
        <w:tc>
          <w:tcPr>
            <w:tcW w:w="0" w:type="auto"/>
            <w:tcBorders>
              <w:top w:val="single" w:sz="4" w:space="0" w:color="auto"/>
              <w:left w:val="single" w:sz="4" w:space="0" w:color="auto"/>
              <w:bottom w:val="single" w:sz="4" w:space="0" w:color="auto"/>
              <w:right w:val="single" w:sz="4" w:space="0" w:color="auto"/>
            </w:tcBorders>
          </w:tcPr>
          <w:p w:rsidR="0035490C" w:rsidRDefault="0035490C" w:rsidP="00D96305">
            <w:pPr>
              <w:pStyle w:val="ConsPlusNormal"/>
              <w:ind w:left="113" w:right="113"/>
              <w:jc w:val="both"/>
            </w:pPr>
            <w:r>
              <w:t>Соглашение между Правительством Российской Федерации и Правительством Республики Молдова о воздушном сообщении (Заключено в г. Москве 26.09.1994)</w:t>
            </w:r>
          </w:p>
        </w:tc>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25.09.1996</w:t>
            </w:r>
          </w:p>
        </w:tc>
      </w:tr>
      <w:tr w:rsidR="0035490C" w:rsidTr="00D96305">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66</w:t>
            </w:r>
          </w:p>
        </w:tc>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pPr>
            <w:r>
              <w:t>Монголия</w:t>
            </w:r>
          </w:p>
        </w:tc>
        <w:tc>
          <w:tcPr>
            <w:tcW w:w="0" w:type="auto"/>
            <w:tcBorders>
              <w:top w:val="single" w:sz="4" w:space="0" w:color="auto"/>
              <w:left w:val="single" w:sz="4" w:space="0" w:color="auto"/>
              <w:bottom w:val="single" w:sz="4" w:space="0" w:color="auto"/>
              <w:right w:val="single" w:sz="4" w:space="0" w:color="auto"/>
            </w:tcBorders>
          </w:tcPr>
          <w:p w:rsidR="0035490C" w:rsidRDefault="0035490C" w:rsidP="00D96305">
            <w:pPr>
              <w:pStyle w:val="ConsPlusNormal"/>
              <w:ind w:left="113" w:right="113"/>
              <w:jc w:val="both"/>
            </w:pPr>
            <w:r>
              <w:t>Соглашение между Правительством Российской Федерации и Правительством Монголии о воздушном сообщении (Заключено в г. Улан-Баторе 08.09.1997)</w:t>
            </w:r>
          </w:p>
        </w:tc>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03.12.1997</w:t>
            </w:r>
          </w:p>
        </w:tc>
      </w:tr>
      <w:tr w:rsidR="0035490C" w:rsidTr="00D96305">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67</w:t>
            </w:r>
          </w:p>
        </w:tc>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pPr>
            <w:r>
              <w:t>Мьянма (Бирма)</w:t>
            </w:r>
          </w:p>
        </w:tc>
        <w:tc>
          <w:tcPr>
            <w:tcW w:w="0" w:type="auto"/>
            <w:tcBorders>
              <w:top w:val="single" w:sz="4" w:space="0" w:color="auto"/>
              <w:left w:val="single" w:sz="4" w:space="0" w:color="auto"/>
              <w:bottom w:val="single" w:sz="4" w:space="0" w:color="auto"/>
              <w:right w:val="single" w:sz="4" w:space="0" w:color="auto"/>
            </w:tcBorders>
          </w:tcPr>
          <w:p w:rsidR="0035490C" w:rsidRDefault="0035490C" w:rsidP="00D96305">
            <w:pPr>
              <w:pStyle w:val="ConsPlusNormal"/>
              <w:ind w:left="113" w:right="113"/>
              <w:jc w:val="both"/>
            </w:pPr>
            <w:r>
              <w:t>Соглашение между Правительством СССР и Правительством Бирманского Союза о воздушном сообщении (Заключено в г. Рангуне 07.12.1970).</w:t>
            </w:r>
          </w:p>
        </w:tc>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07.12.1970</w:t>
            </w:r>
          </w:p>
        </w:tc>
      </w:tr>
      <w:tr w:rsidR="0035490C" w:rsidTr="00D96305">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68</w:t>
            </w:r>
          </w:p>
        </w:tc>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pPr>
            <w:r>
              <w:t>НДРЙ (Йемен)</w:t>
            </w:r>
          </w:p>
        </w:tc>
        <w:tc>
          <w:tcPr>
            <w:tcW w:w="0" w:type="auto"/>
            <w:tcBorders>
              <w:top w:val="single" w:sz="4" w:space="0" w:color="auto"/>
              <w:left w:val="single" w:sz="4" w:space="0" w:color="auto"/>
              <w:bottom w:val="single" w:sz="4" w:space="0" w:color="auto"/>
              <w:right w:val="single" w:sz="4" w:space="0" w:color="auto"/>
            </w:tcBorders>
          </w:tcPr>
          <w:p w:rsidR="0035490C" w:rsidRDefault="0035490C" w:rsidP="00D96305">
            <w:pPr>
              <w:pStyle w:val="ConsPlusNormal"/>
              <w:ind w:left="113" w:right="113"/>
              <w:jc w:val="both"/>
            </w:pPr>
            <w:r>
              <w:t>Соглашение между Правительством СССР и Правительством Народной Республики Южного Йемена о воздушном сообщении (Заключено в г. Москве 07.02.1969)</w:t>
            </w:r>
          </w:p>
        </w:tc>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14.05.1969</w:t>
            </w:r>
          </w:p>
        </w:tc>
      </w:tr>
      <w:tr w:rsidR="0035490C" w:rsidTr="00D96305">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69</w:t>
            </w:r>
          </w:p>
        </w:tc>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pPr>
            <w:r>
              <w:t>Нидерланды</w:t>
            </w:r>
          </w:p>
        </w:tc>
        <w:tc>
          <w:tcPr>
            <w:tcW w:w="0" w:type="auto"/>
            <w:tcBorders>
              <w:top w:val="single" w:sz="4" w:space="0" w:color="auto"/>
              <w:left w:val="single" w:sz="4" w:space="0" w:color="auto"/>
              <w:bottom w:val="single" w:sz="4" w:space="0" w:color="auto"/>
              <w:right w:val="single" w:sz="4" w:space="0" w:color="auto"/>
            </w:tcBorders>
          </w:tcPr>
          <w:p w:rsidR="0035490C" w:rsidRDefault="0035490C" w:rsidP="00D96305">
            <w:pPr>
              <w:pStyle w:val="ConsPlusNormal"/>
              <w:ind w:left="113" w:right="113"/>
              <w:jc w:val="both"/>
            </w:pPr>
            <w:r>
              <w:t>Соглашение между Правительством Российской Федерации и Правительством Королевства Нидерландов о воздушном сообщении (Заключено в г. Гааге 01.10.1997)</w:t>
            </w:r>
          </w:p>
        </w:tc>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08.04.1998</w:t>
            </w:r>
          </w:p>
        </w:tc>
      </w:tr>
      <w:tr w:rsidR="0035490C" w:rsidTr="00D96305">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70</w:t>
            </w:r>
          </w:p>
        </w:tc>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pPr>
            <w:r>
              <w:t>Никарагуа</w:t>
            </w:r>
          </w:p>
        </w:tc>
        <w:tc>
          <w:tcPr>
            <w:tcW w:w="0" w:type="auto"/>
            <w:tcBorders>
              <w:top w:val="single" w:sz="4" w:space="0" w:color="auto"/>
              <w:left w:val="single" w:sz="4" w:space="0" w:color="auto"/>
              <w:bottom w:val="single" w:sz="4" w:space="0" w:color="auto"/>
              <w:right w:val="single" w:sz="4" w:space="0" w:color="auto"/>
            </w:tcBorders>
          </w:tcPr>
          <w:p w:rsidR="0035490C" w:rsidRDefault="0035490C" w:rsidP="00D96305">
            <w:pPr>
              <w:pStyle w:val="ConsPlusNormal"/>
              <w:ind w:left="113" w:right="113"/>
              <w:jc w:val="both"/>
            </w:pPr>
            <w:r>
              <w:t>Соглашение между Правительством СССР и Правительством Республики Никарагуа о воздушном сообщении (Заключено в г. Москве 19.03.1980)</w:t>
            </w:r>
          </w:p>
        </w:tc>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19.03.1980</w:t>
            </w:r>
          </w:p>
        </w:tc>
      </w:tr>
      <w:tr w:rsidR="0035490C" w:rsidTr="00D96305">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71</w:t>
            </w:r>
          </w:p>
        </w:tc>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pPr>
            <w:r>
              <w:t>Новая Зеландия</w:t>
            </w:r>
          </w:p>
        </w:tc>
        <w:tc>
          <w:tcPr>
            <w:tcW w:w="0" w:type="auto"/>
            <w:tcBorders>
              <w:top w:val="single" w:sz="4" w:space="0" w:color="auto"/>
              <w:left w:val="single" w:sz="4" w:space="0" w:color="auto"/>
              <w:bottom w:val="single" w:sz="4" w:space="0" w:color="auto"/>
              <w:right w:val="single" w:sz="4" w:space="0" w:color="auto"/>
            </w:tcBorders>
          </w:tcPr>
          <w:p w:rsidR="0035490C" w:rsidRDefault="0035490C" w:rsidP="00D96305">
            <w:pPr>
              <w:pStyle w:val="ConsPlusNormal"/>
              <w:ind w:left="113" w:right="113"/>
              <w:jc w:val="both"/>
            </w:pPr>
            <w:r>
              <w:t>Соглашение между Правительством Российской Федерации и Правительством Новой Зеландии о воздушном сообщении (Заключено в г. Москве 18.03.1993)</w:t>
            </w:r>
          </w:p>
        </w:tc>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18.03.1993</w:t>
            </w:r>
          </w:p>
        </w:tc>
      </w:tr>
      <w:tr w:rsidR="0035490C" w:rsidTr="00D96305">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72</w:t>
            </w:r>
          </w:p>
        </w:tc>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pPr>
            <w:r>
              <w:t>Норвегия</w:t>
            </w:r>
          </w:p>
        </w:tc>
        <w:tc>
          <w:tcPr>
            <w:tcW w:w="0" w:type="auto"/>
            <w:tcBorders>
              <w:top w:val="single" w:sz="4" w:space="0" w:color="auto"/>
              <w:left w:val="single" w:sz="4" w:space="0" w:color="auto"/>
              <w:bottom w:val="single" w:sz="4" w:space="0" w:color="auto"/>
              <w:right w:val="single" w:sz="4" w:space="0" w:color="auto"/>
            </w:tcBorders>
          </w:tcPr>
          <w:p w:rsidR="0035490C" w:rsidRDefault="0035490C" w:rsidP="00D96305">
            <w:pPr>
              <w:pStyle w:val="ConsPlusNormal"/>
              <w:ind w:left="113" w:right="113"/>
              <w:jc w:val="both"/>
            </w:pPr>
            <w:r>
              <w:t>Соглашение между Правительством СССР и Правительством Норвегии о воздушном сообщении (Заключено в г. Москве 31.03.1956)</w:t>
            </w:r>
          </w:p>
        </w:tc>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31.03.1956</w:t>
            </w:r>
          </w:p>
        </w:tc>
      </w:tr>
      <w:tr w:rsidR="0035490C" w:rsidTr="00D96305">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73</w:t>
            </w:r>
          </w:p>
        </w:tc>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pPr>
            <w:r>
              <w:t>Объединенные Арабские Эмираты</w:t>
            </w:r>
          </w:p>
        </w:tc>
        <w:tc>
          <w:tcPr>
            <w:tcW w:w="0" w:type="auto"/>
            <w:tcBorders>
              <w:top w:val="single" w:sz="4" w:space="0" w:color="auto"/>
              <w:left w:val="single" w:sz="4" w:space="0" w:color="auto"/>
              <w:bottom w:val="single" w:sz="4" w:space="0" w:color="auto"/>
              <w:right w:val="single" w:sz="4" w:space="0" w:color="auto"/>
            </w:tcBorders>
          </w:tcPr>
          <w:p w:rsidR="0035490C" w:rsidRDefault="0035490C" w:rsidP="00D96305">
            <w:pPr>
              <w:pStyle w:val="ConsPlusNormal"/>
              <w:ind w:left="113" w:right="113"/>
              <w:jc w:val="both"/>
            </w:pPr>
            <w:r>
              <w:t>Соглашение между Правительством Российской Федерации и Правительством Объединенных Арабских Эмиратов о воздушном сообщении (Заключено в г. Абу-Даби 23.06.1987).</w:t>
            </w:r>
          </w:p>
        </w:tc>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27.08.1989</w:t>
            </w:r>
          </w:p>
        </w:tc>
      </w:tr>
      <w:tr w:rsidR="0035490C" w:rsidTr="00D96305">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74</w:t>
            </w:r>
          </w:p>
        </w:tc>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pPr>
            <w:r>
              <w:t>Оман</w:t>
            </w:r>
          </w:p>
        </w:tc>
        <w:tc>
          <w:tcPr>
            <w:tcW w:w="0" w:type="auto"/>
            <w:tcBorders>
              <w:top w:val="single" w:sz="4" w:space="0" w:color="auto"/>
              <w:left w:val="single" w:sz="4" w:space="0" w:color="auto"/>
              <w:bottom w:val="single" w:sz="4" w:space="0" w:color="auto"/>
              <w:right w:val="single" w:sz="4" w:space="0" w:color="auto"/>
            </w:tcBorders>
          </w:tcPr>
          <w:p w:rsidR="0035490C" w:rsidRDefault="0035490C" w:rsidP="00D96305">
            <w:pPr>
              <w:pStyle w:val="ConsPlusNormal"/>
              <w:ind w:left="113" w:right="113"/>
              <w:jc w:val="both"/>
            </w:pPr>
            <w:r>
              <w:t>Соглашение между Правительством Российской Федерации и Правительством Султана Оман о воздушном сообщении (заключено в г. Маскате 16.01.1993)</w:t>
            </w:r>
          </w:p>
        </w:tc>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применяется временно с 16.01.1993</w:t>
            </w:r>
          </w:p>
        </w:tc>
      </w:tr>
      <w:tr w:rsidR="0035490C" w:rsidTr="00D96305">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75</w:t>
            </w:r>
          </w:p>
        </w:tc>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pPr>
            <w:r>
              <w:t>Пакистан</w:t>
            </w:r>
          </w:p>
        </w:tc>
        <w:tc>
          <w:tcPr>
            <w:tcW w:w="0" w:type="auto"/>
            <w:tcBorders>
              <w:top w:val="single" w:sz="4" w:space="0" w:color="auto"/>
              <w:left w:val="single" w:sz="4" w:space="0" w:color="auto"/>
              <w:bottom w:val="single" w:sz="4" w:space="0" w:color="auto"/>
              <w:right w:val="single" w:sz="4" w:space="0" w:color="auto"/>
            </w:tcBorders>
          </w:tcPr>
          <w:p w:rsidR="0035490C" w:rsidRDefault="0035490C" w:rsidP="00D96305">
            <w:pPr>
              <w:pStyle w:val="ConsPlusNormal"/>
              <w:ind w:left="113" w:right="113"/>
              <w:jc w:val="both"/>
            </w:pPr>
            <w:r>
              <w:t>Соглашение между Правительством СССР и Правительством Пакистана о воздушном сообщении (Заключено в г. Карачи 07.10.1963)</w:t>
            </w:r>
          </w:p>
        </w:tc>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07.10.1963</w:t>
            </w:r>
          </w:p>
        </w:tc>
      </w:tr>
      <w:tr w:rsidR="0035490C" w:rsidTr="00D96305">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76</w:t>
            </w:r>
          </w:p>
        </w:tc>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pPr>
            <w:r>
              <w:t>Португалия</w:t>
            </w:r>
          </w:p>
        </w:tc>
        <w:tc>
          <w:tcPr>
            <w:tcW w:w="0" w:type="auto"/>
            <w:tcBorders>
              <w:top w:val="single" w:sz="4" w:space="0" w:color="auto"/>
              <w:left w:val="single" w:sz="4" w:space="0" w:color="auto"/>
              <w:bottom w:val="single" w:sz="4" w:space="0" w:color="auto"/>
              <w:right w:val="single" w:sz="4" w:space="0" w:color="auto"/>
            </w:tcBorders>
          </w:tcPr>
          <w:p w:rsidR="0035490C" w:rsidRDefault="0035490C" w:rsidP="00D96305">
            <w:pPr>
              <w:pStyle w:val="ConsPlusNormal"/>
              <w:ind w:left="113" w:right="113"/>
              <w:jc w:val="both"/>
            </w:pPr>
            <w:r>
              <w:t>Соглашение между Правительством СССР и Правительством Португалии о воздушном сообщении (Заключено в г. Лиссабоне 11.12.1974)</w:t>
            </w:r>
          </w:p>
        </w:tc>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20.03.1975</w:t>
            </w:r>
          </w:p>
        </w:tc>
      </w:tr>
      <w:tr w:rsidR="0035490C" w:rsidTr="00D96305">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77</w:t>
            </w:r>
          </w:p>
        </w:tc>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pPr>
            <w:r>
              <w:t>Руанд</w:t>
            </w:r>
          </w:p>
        </w:tc>
        <w:tc>
          <w:tcPr>
            <w:tcW w:w="0" w:type="auto"/>
            <w:tcBorders>
              <w:top w:val="single" w:sz="4" w:space="0" w:color="auto"/>
              <w:left w:val="single" w:sz="4" w:space="0" w:color="auto"/>
              <w:bottom w:val="single" w:sz="4" w:space="0" w:color="auto"/>
              <w:right w:val="single" w:sz="4" w:space="0" w:color="auto"/>
            </w:tcBorders>
          </w:tcPr>
          <w:p w:rsidR="0035490C" w:rsidRDefault="0035490C" w:rsidP="00D96305">
            <w:pPr>
              <w:pStyle w:val="ConsPlusNormal"/>
              <w:ind w:left="113" w:right="113"/>
              <w:jc w:val="both"/>
            </w:pPr>
            <w:r>
              <w:t>Соглашение между Правительством СССР и Правительством Руандской Республики о воздушном сообщении (Заключено в г. Кигали 30.11.1973)</w:t>
            </w:r>
          </w:p>
        </w:tc>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03.06.1975</w:t>
            </w:r>
          </w:p>
        </w:tc>
      </w:tr>
      <w:tr w:rsidR="0035490C" w:rsidTr="00D96305">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78</w:t>
            </w:r>
          </w:p>
        </w:tc>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pPr>
            <w:r>
              <w:t>Румыния</w:t>
            </w:r>
          </w:p>
        </w:tc>
        <w:tc>
          <w:tcPr>
            <w:tcW w:w="0" w:type="auto"/>
            <w:tcBorders>
              <w:top w:val="single" w:sz="4" w:space="0" w:color="auto"/>
              <w:left w:val="single" w:sz="4" w:space="0" w:color="auto"/>
              <w:bottom w:val="single" w:sz="4" w:space="0" w:color="auto"/>
              <w:right w:val="single" w:sz="4" w:space="0" w:color="auto"/>
            </w:tcBorders>
          </w:tcPr>
          <w:p w:rsidR="0035490C" w:rsidRDefault="0035490C" w:rsidP="00D96305">
            <w:pPr>
              <w:pStyle w:val="ConsPlusNormal"/>
              <w:ind w:left="113" w:right="113"/>
              <w:jc w:val="both"/>
            </w:pPr>
            <w:r>
              <w:t>Соглашение между Правительством СССР и Правительством Социалистической Республики Румыния о воздушном сообщении (заключено в г. Бухаресте 22.12.1976)</w:t>
            </w:r>
          </w:p>
        </w:tc>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11.05.1977</w:t>
            </w:r>
          </w:p>
        </w:tc>
      </w:tr>
      <w:tr w:rsidR="0035490C" w:rsidTr="00D96305">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79</w:t>
            </w:r>
          </w:p>
        </w:tc>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pPr>
            <w:r>
              <w:t>Сан-Томе и Принсипи</w:t>
            </w:r>
          </w:p>
        </w:tc>
        <w:tc>
          <w:tcPr>
            <w:tcW w:w="0" w:type="auto"/>
            <w:tcBorders>
              <w:top w:val="single" w:sz="4" w:space="0" w:color="auto"/>
              <w:left w:val="single" w:sz="4" w:space="0" w:color="auto"/>
              <w:bottom w:val="single" w:sz="4" w:space="0" w:color="auto"/>
              <w:right w:val="single" w:sz="4" w:space="0" w:color="auto"/>
            </w:tcBorders>
          </w:tcPr>
          <w:p w:rsidR="0035490C" w:rsidRDefault="0035490C" w:rsidP="00D96305">
            <w:pPr>
              <w:pStyle w:val="ConsPlusNormal"/>
              <w:ind w:left="113" w:right="113"/>
              <w:jc w:val="both"/>
            </w:pPr>
            <w:r>
              <w:t>Соглашение между Правительством СССР и Правительством Демократической Республики Сан-Томе и Принсипи о воздушном сообщении (заключено в г. Сан-Томе 23.04.1985)</w:t>
            </w:r>
          </w:p>
        </w:tc>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06.06.1986</w:t>
            </w:r>
          </w:p>
        </w:tc>
      </w:tr>
      <w:tr w:rsidR="0035490C" w:rsidTr="00D96305">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80</w:t>
            </w:r>
          </w:p>
        </w:tc>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pPr>
            <w:r>
              <w:t>Саудовская Аравия</w:t>
            </w:r>
          </w:p>
        </w:tc>
        <w:tc>
          <w:tcPr>
            <w:tcW w:w="0" w:type="auto"/>
            <w:tcBorders>
              <w:top w:val="single" w:sz="4" w:space="0" w:color="auto"/>
              <w:left w:val="single" w:sz="4" w:space="0" w:color="auto"/>
              <w:bottom w:val="single" w:sz="4" w:space="0" w:color="auto"/>
              <w:right w:val="single" w:sz="4" w:space="0" w:color="auto"/>
            </w:tcBorders>
          </w:tcPr>
          <w:p w:rsidR="0035490C" w:rsidRDefault="0035490C" w:rsidP="00D96305">
            <w:pPr>
              <w:pStyle w:val="ConsPlusNormal"/>
              <w:ind w:left="113" w:right="113"/>
              <w:jc w:val="both"/>
            </w:pPr>
            <w:r>
              <w:t>Соглашение между Правительством Российской Федерации и Правительством Королевства Саудовская Аравия о воздушном сообщении (Заключено в г. Эр-Рияде 11.02.2007)</w:t>
            </w:r>
          </w:p>
        </w:tc>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04.12.2007</w:t>
            </w:r>
          </w:p>
        </w:tc>
      </w:tr>
      <w:tr w:rsidR="0035490C" w:rsidTr="00D96305">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81</w:t>
            </w:r>
          </w:p>
        </w:tc>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pPr>
            <w:r>
              <w:t>Сейшельские острова</w:t>
            </w:r>
          </w:p>
        </w:tc>
        <w:tc>
          <w:tcPr>
            <w:tcW w:w="0" w:type="auto"/>
            <w:tcBorders>
              <w:top w:val="single" w:sz="4" w:space="0" w:color="auto"/>
              <w:left w:val="single" w:sz="4" w:space="0" w:color="auto"/>
              <w:bottom w:val="single" w:sz="4" w:space="0" w:color="auto"/>
              <w:right w:val="single" w:sz="4" w:space="0" w:color="auto"/>
            </w:tcBorders>
          </w:tcPr>
          <w:p w:rsidR="0035490C" w:rsidRDefault="0035490C" w:rsidP="00D96305">
            <w:pPr>
              <w:pStyle w:val="ConsPlusNormal"/>
              <w:ind w:left="113" w:right="113"/>
              <w:jc w:val="both"/>
            </w:pPr>
            <w:r>
              <w:t>Соглашение между Правительством СССР и Правительством Республики Сейшельские острова о воздушном сообщении (Заключено в г. Виктории 21.11.1980)</w:t>
            </w:r>
          </w:p>
        </w:tc>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21.11.1980</w:t>
            </w:r>
          </w:p>
        </w:tc>
      </w:tr>
      <w:tr w:rsidR="0035490C" w:rsidTr="00D96305">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82</w:t>
            </w:r>
          </w:p>
        </w:tc>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pPr>
            <w:r>
              <w:t>Сенегал</w:t>
            </w:r>
          </w:p>
        </w:tc>
        <w:tc>
          <w:tcPr>
            <w:tcW w:w="0" w:type="auto"/>
            <w:tcBorders>
              <w:top w:val="single" w:sz="4" w:space="0" w:color="auto"/>
              <w:left w:val="single" w:sz="4" w:space="0" w:color="auto"/>
              <w:bottom w:val="single" w:sz="4" w:space="0" w:color="auto"/>
              <w:right w:val="single" w:sz="4" w:space="0" w:color="auto"/>
            </w:tcBorders>
          </w:tcPr>
          <w:p w:rsidR="0035490C" w:rsidRDefault="0035490C" w:rsidP="00D96305">
            <w:pPr>
              <w:pStyle w:val="ConsPlusNormal"/>
              <w:ind w:left="113" w:right="113"/>
              <w:jc w:val="both"/>
            </w:pPr>
            <w:r>
              <w:t>Соглашение между Правительством СССР и Правительством Республики Сенегал о воздушном сообщении (Заключено в г. Москве 31.07.1965)</w:t>
            </w:r>
          </w:p>
        </w:tc>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10.10.1968</w:t>
            </w:r>
          </w:p>
        </w:tc>
      </w:tr>
      <w:tr w:rsidR="0035490C" w:rsidTr="00D96305">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83</w:t>
            </w:r>
          </w:p>
        </w:tc>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pPr>
            <w:r>
              <w:t>Сингапур</w:t>
            </w:r>
          </w:p>
        </w:tc>
        <w:tc>
          <w:tcPr>
            <w:tcW w:w="0" w:type="auto"/>
            <w:tcBorders>
              <w:top w:val="single" w:sz="4" w:space="0" w:color="auto"/>
              <w:left w:val="single" w:sz="4" w:space="0" w:color="auto"/>
              <w:bottom w:val="single" w:sz="4" w:space="0" w:color="auto"/>
              <w:right w:val="single" w:sz="4" w:space="0" w:color="auto"/>
            </w:tcBorders>
          </w:tcPr>
          <w:p w:rsidR="0035490C" w:rsidRDefault="0035490C" w:rsidP="00D96305">
            <w:pPr>
              <w:pStyle w:val="ConsPlusNormal"/>
              <w:ind w:left="113" w:right="113"/>
              <w:jc w:val="both"/>
            </w:pPr>
            <w:r>
              <w:t>Соглашение между Правительством СССР и Правительством Республики Сингапур о воздушном сообщении (Заключено в г. Сингапуре 14.02.1969)</w:t>
            </w:r>
          </w:p>
        </w:tc>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14.02.1969</w:t>
            </w:r>
          </w:p>
        </w:tc>
      </w:tr>
      <w:tr w:rsidR="0035490C" w:rsidTr="00D96305">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84</w:t>
            </w:r>
          </w:p>
        </w:tc>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pPr>
            <w:r>
              <w:t>Словакия</w:t>
            </w:r>
          </w:p>
        </w:tc>
        <w:tc>
          <w:tcPr>
            <w:tcW w:w="0" w:type="auto"/>
            <w:tcBorders>
              <w:top w:val="single" w:sz="4" w:space="0" w:color="auto"/>
              <w:left w:val="single" w:sz="4" w:space="0" w:color="auto"/>
              <w:bottom w:val="single" w:sz="4" w:space="0" w:color="auto"/>
              <w:right w:val="single" w:sz="4" w:space="0" w:color="auto"/>
            </w:tcBorders>
          </w:tcPr>
          <w:p w:rsidR="0035490C" w:rsidRDefault="0035490C" w:rsidP="00D96305">
            <w:pPr>
              <w:pStyle w:val="ConsPlusNormal"/>
              <w:ind w:left="113" w:right="113"/>
              <w:jc w:val="both"/>
            </w:pPr>
            <w:r>
              <w:t>Соглашение между Правительством Российской Федерации и Правительством Словацкой Республики о воздушном сообщении (Заключено в г. Москве 31.10.1995).</w:t>
            </w:r>
          </w:p>
        </w:tc>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08.08.1996</w:t>
            </w:r>
          </w:p>
        </w:tc>
      </w:tr>
      <w:tr w:rsidR="0035490C" w:rsidTr="00D96305">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85</w:t>
            </w:r>
          </w:p>
        </w:tc>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pPr>
            <w:r>
              <w:t>Сомали</w:t>
            </w:r>
          </w:p>
        </w:tc>
        <w:tc>
          <w:tcPr>
            <w:tcW w:w="0" w:type="auto"/>
            <w:tcBorders>
              <w:top w:val="single" w:sz="4" w:space="0" w:color="auto"/>
              <w:left w:val="single" w:sz="4" w:space="0" w:color="auto"/>
              <w:bottom w:val="single" w:sz="4" w:space="0" w:color="auto"/>
              <w:right w:val="single" w:sz="4" w:space="0" w:color="auto"/>
            </w:tcBorders>
          </w:tcPr>
          <w:p w:rsidR="0035490C" w:rsidRDefault="0035490C" w:rsidP="00D96305">
            <w:pPr>
              <w:pStyle w:val="ConsPlusNormal"/>
              <w:ind w:left="113" w:right="113"/>
              <w:jc w:val="both"/>
            </w:pPr>
            <w:r>
              <w:t>Соглашение между Правительством СССР и Правительством Сомалийской Республики о воздушном сообщении (Заключено в г. Москве 22.10.1963)</w:t>
            </w:r>
          </w:p>
        </w:tc>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22.10.1963</w:t>
            </w:r>
          </w:p>
        </w:tc>
      </w:tr>
      <w:tr w:rsidR="0035490C" w:rsidTr="00D96305">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86</w:t>
            </w:r>
          </w:p>
        </w:tc>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pPr>
            <w:r>
              <w:t>Судан</w:t>
            </w:r>
          </w:p>
        </w:tc>
        <w:tc>
          <w:tcPr>
            <w:tcW w:w="0" w:type="auto"/>
            <w:tcBorders>
              <w:top w:val="single" w:sz="4" w:space="0" w:color="auto"/>
              <w:left w:val="single" w:sz="4" w:space="0" w:color="auto"/>
              <w:bottom w:val="single" w:sz="4" w:space="0" w:color="auto"/>
              <w:right w:val="single" w:sz="4" w:space="0" w:color="auto"/>
            </w:tcBorders>
          </w:tcPr>
          <w:p w:rsidR="0035490C" w:rsidRDefault="0035490C" w:rsidP="00D96305">
            <w:pPr>
              <w:pStyle w:val="ConsPlusNormal"/>
              <w:ind w:left="113" w:right="113"/>
              <w:jc w:val="both"/>
            </w:pPr>
            <w:r>
              <w:t>Соглашение между Правительством СССР и Правительством Республики Судан о воздушном сообщении между и за пределы соответствующих территорий (Заключено в г. Москве 20.10.1962)</w:t>
            </w:r>
          </w:p>
        </w:tc>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25.01.1963</w:t>
            </w:r>
          </w:p>
        </w:tc>
      </w:tr>
      <w:tr w:rsidR="0035490C" w:rsidTr="00D96305">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87</w:t>
            </w:r>
          </w:p>
        </w:tc>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pPr>
            <w:r>
              <w:t>США</w:t>
            </w:r>
          </w:p>
        </w:tc>
        <w:tc>
          <w:tcPr>
            <w:tcW w:w="0" w:type="auto"/>
            <w:tcBorders>
              <w:top w:val="single" w:sz="4" w:space="0" w:color="auto"/>
              <w:left w:val="single" w:sz="4" w:space="0" w:color="auto"/>
              <w:bottom w:val="single" w:sz="4" w:space="0" w:color="auto"/>
              <w:right w:val="single" w:sz="4" w:space="0" w:color="auto"/>
            </w:tcBorders>
          </w:tcPr>
          <w:p w:rsidR="0035490C" w:rsidRDefault="0035490C" w:rsidP="00D96305">
            <w:pPr>
              <w:pStyle w:val="ConsPlusNormal"/>
              <w:ind w:left="113" w:right="113"/>
              <w:jc w:val="both"/>
            </w:pPr>
            <w:r>
              <w:t>Соглашение между Правительством Российской Федерации и Правительством США о воздушном сообщении (Заключено в г. Москве 14.01.1994)</w:t>
            </w:r>
          </w:p>
        </w:tc>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14.01.1994</w:t>
            </w:r>
          </w:p>
        </w:tc>
      </w:tr>
      <w:tr w:rsidR="0035490C" w:rsidTr="00D96305">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88</w:t>
            </w:r>
          </w:p>
        </w:tc>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pPr>
            <w:r>
              <w:t>СФРЮ (для Черногории и Сербии)</w:t>
            </w:r>
          </w:p>
        </w:tc>
        <w:tc>
          <w:tcPr>
            <w:tcW w:w="0" w:type="auto"/>
            <w:tcBorders>
              <w:top w:val="single" w:sz="4" w:space="0" w:color="auto"/>
              <w:left w:val="single" w:sz="4" w:space="0" w:color="auto"/>
              <w:bottom w:val="single" w:sz="4" w:space="0" w:color="auto"/>
              <w:right w:val="single" w:sz="4" w:space="0" w:color="auto"/>
            </w:tcBorders>
          </w:tcPr>
          <w:p w:rsidR="0035490C" w:rsidRDefault="0035490C" w:rsidP="00D96305">
            <w:pPr>
              <w:pStyle w:val="ConsPlusNormal"/>
              <w:ind w:left="113" w:right="113"/>
              <w:jc w:val="both"/>
            </w:pPr>
            <w:r>
              <w:t>Соглашение между Правительством СССР и Союзным исполнительным вече Скупщины Социалистической Федеративной Республики Югославии о воздушном сообщении (Заключено в г. Москве 07.06.1990)</w:t>
            </w:r>
          </w:p>
        </w:tc>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13.11.1990</w:t>
            </w:r>
          </w:p>
        </w:tc>
      </w:tr>
      <w:tr w:rsidR="0035490C" w:rsidTr="00D96305">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89</w:t>
            </w:r>
          </w:p>
        </w:tc>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pPr>
            <w:r>
              <w:t>Таджикистан</w:t>
            </w:r>
          </w:p>
        </w:tc>
        <w:tc>
          <w:tcPr>
            <w:tcW w:w="0" w:type="auto"/>
            <w:tcBorders>
              <w:top w:val="single" w:sz="4" w:space="0" w:color="auto"/>
              <w:left w:val="single" w:sz="4" w:space="0" w:color="auto"/>
              <w:bottom w:val="single" w:sz="4" w:space="0" w:color="auto"/>
              <w:right w:val="single" w:sz="4" w:space="0" w:color="auto"/>
            </w:tcBorders>
          </w:tcPr>
          <w:p w:rsidR="0035490C" w:rsidRDefault="0035490C" w:rsidP="00D96305">
            <w:pPr>
              <w:pStyle w:val="ConsPlusNormal"/>
              <w:ind w:left="113" w:right="113"/>
              <w:jc w:val="both"/>
            </w:pPr>
            <w:r>
              <w:t>Соглашение между Правительством Российской Федерации и Правительством Республики Таджикистан о воздушном сообщении (Заключено в г. Москве 12.09.1997)</w:t>
            </w:r>
          </w:p>
        </w:tc>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26.02.2001 (ратифицировано Федеральным законом N 62-ФЗ от 13.04.1998)</w:t>
            </w:r>
          </w:p>
        </w:tc>
      </w:tr>
      <w:tr w:rsidR="0035490C" w:rsidTr="00D96305">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90</w:t>
            </w:r>
          </w:p>
        </w:tc>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pPr>
            <w:r>
              <w:t>Таиланд</w:t>
            </w:r>
          </w:p>
        </w:tc>
        <w:tc>
          <w:tcPr>
            <w:tcW w:w="0" w:type="auto"/>
            <w:tcBorders>
              <w:top w:val="single" w:sz="4" w:space="0" w:color="auto"/>
              <w:left w:val="single" w:sz="4" w:space="0" w:color="auto"/>
              <w:bottom w:val="single" w:sz="4" w:space="0" w:color="auto"/>
              <w:right w:val="single" w:sz="4" w:space="0" w:color="auto"/>
            </w:tcBorders>
          </w:tcPr>
          <w:p w:rsidR="0035490C" w:rsidRDefault="0035490C" w:rsidP="00D96305">
            <w:pPr>
              <w:pStyle w:val="ConsPlusNormal"/>
              <w:ind w:left="113" w:right="113"/>
              <w:jc w:val="both"/>
            </w:pPr>
            <w:r>
              <w:t>Соглашение между Правительством Российской Федерации и Правительством Королевства Таиланд о воздушном сообщении (Заключено в г. Бангкоке 18.04.1996)</w:t>
            </w:r>
          </w:p>
        </w:tc>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16.03.1998</w:t>
            </w:r>
          </w:p>
        </w:tc>
      </w:tr>
      <w:tr w:rsidR="0035490C" w:rsidTr="00D96305">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91</w:t>
            </w:r>
          </w:p>
        </w:tc>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pPr>
            <w:r>
              <w:t>Того</w:t>
            </w:r>
          </w:p>
        </w:tc>
        <w:tc>
          <w:tcPr>
            <w:tcW w:w="0" w:type="auto"/>
            <w:tcBorders>
              <w:top w:val="single" w:sz="4" w:space="0" w:color="auto"/>
              <w:left w:val="single" w:sz="4" w:space="0" w:color="auto"/>
              <w:bottom w:val="single" w:sz="4" w:space="0" w:color="auto"/>
              <w:right w:val="single" w:sz="4" w:space="0" w:color="auto"/>
            </w:tcBorders>
          </w:tcPr>
          <w:p w:rsidR="0035490C" w:rsidRDefault="0035490C" w:rsidP="00D96305">
            <w:pPr>
              <w:pStyle w:val="ConsPlusNormal"/>
              <w:ind w:left="113" w:right="113"/>
              <w:jc w:val="both"/>
            </w:pPr>
            <w:r>
              <w:t>Соглашение между Правительством СССР и Правительством Тоголезской Республики о воздушном сообщении (заключено в г. Москве 17.06.1983)</w:t>
            </w:r>
          </w:p>
        </w:tc>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14.02.1986</w:t>
            </w:r>
          </w:p>
        </w:tc>
      </w:tr>
      <w:tr w:rsidR="0035490C" w:rsidTr="00D96305">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92</w:t>
            </w:r>
          </w:p>
        </w:tc>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pPr>
            <w:r>
              <w:t>Тунис</w:t>
            </w:r>
          </w:p>
        </w:tc>
        <w:tc>
          <w:tcPr>
            <w:tcW w:w="0" w:type="auto"/>
            <w:tcBorders>
              <w:top w:val="single" w:sz="4" w:space="0" w:color="auto"/>
              <w:left w:val="single" w:sz="4" w:space="0" w:color="auto"/>
              <w:bottom w:val="single" w:sz="4" w:space="0" w:color="auto"/>
              <w:right w:val="single" w:sz="4" w:space="0" w:color="auto"/>
            </w:tcBorders>
          </w:tcPr>
          <w:p w:rsidR="0035490C" w:rsidRDefault="0035490C" w:rsidP="00D96305">
            <w:pPr>
              <w:pStyle w:val="ConsPlusNormal"/>
              <w:ind w:left="113" w:right="113"/>
              <w:jc w:val="both"/>
            </w:pPr>
            <w:r>
              <w:t>Соглашение между Правительством СССР и Правительством Тунисской Республики о воздушном сообщении (Заключено в г. Тунисе 12.03.1964</w:t>
            </w:r>
          </w:p>
        </w:tc>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08.11.1966</w:t>
            </w:r>
          </w:p>
        </w:tc>
      </w:tr>
      <w:tr w:rsidR="0035490C" w:rsidTr="00D96305">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93</w:t>
            </w:r>
          </w:p>
        </w:tc>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pPr>
            <w:r>
              <w:t>Туркмения</w:t>
            </w:r>
          </w:p>
        </w:tc>
        <w:tc>
          <w:tcPr>
            <w:tcW w:w="0" w:type="auto"/>
            <w:tcBorders>
              <w:top w:val="single" w:sz="4" w:space="0" w:color="auto"/>
              <w:left w:val="single" w:sz="4" w:space="0" w:color="auto"/>
              <w:bottom w:val="single" w:sz="4" w:space="0" w:color="auto"/>
              <w:right w:val="single" w:sz="4" w:space="0" w:color="auto"/>
            </w:tcBorders>
          </w:tcPr>
          <w:p w:rsidR="0035490C" w:rsidRDefault="0035490C" w:rsidP="00D96305">
            <w:pPr>
              <w:pStyle w:val="ConsPlusNormal"/>
              <w:ind w:left="113" w:right="113"/>
              <w:jc w:val="both"/>
            </w:pPr>
            <w:r>
              <w:t>Соглашение между Правительством Российской Федерации и Правительством Туркменистана о воздушном сообщении и сотрудничестве в области воздушного транспорта (Заключено в г. Москве 21.04.1995)</w:t>
            </w:r>
          </w:p>
        </w:tc>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21.04.1995</w:t>
            </w:r>
          </w:p>
        </w:tc>
      </w:tr>
      <w:tr w:rsidR="0035490C" w:rsidTr="00D96305">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94</w:t>
            </w:r>
          </w:p>
        </w:tc>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pPr>
            <w:r>
              <w:t>Турция</w:t>
            </w:r>
          </w:p>
        </w:tc>
        <w:tc>
          <w:tcPr>
            <w:tcW w:w="0" w:type="auto"/>
            <w:tcBorders>
              <w:top w:val="single" w:sz="4" w:space="0" w:color="auto"/>
              <w:left w:val="single" w:sz="4" w:space="0" w:color="auto"/>
              <w:bottom w:val="single" w:sz="4" w:space="0" w:color="auto"/>
              <w:right w:val="single" w:sz="4" w:space="0" w:color="auto"/>
            </w:tcBorders>
          </w:tcPr>
          <w:p w:rsidR="0035490C" w:rsidRDefault="0035490C" w:rsidP="00D96305">
            <w:pPr>
              <w:pStyle w:val="ConsPlusNormal"/>
              <w:ind w:left="113" w:right="113"/>
              <w:jc w:val="both"/>
            </w:pPr>
            <w:r>
              <w:t>Соглашение между Правительством СССР и Правительством Турецкой Республики о воздушном сообщении (Заключено в г. Анкаре 29.08.1967)</w:t>
            </w:r>
          </w:p>
        </w:tc>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15.02.1974</w:t>
            </w:r>
          </w:p>
        </w:tc>
      </w:tr>
      <w:tr w:rsidR="0035490C" w:rsidTr="00D96305">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95</w:t>
            </w:r>
          </w:p>
        </w:tc>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pPr>
            <w:r>
              <w:t>Уганда</w:t>
            </w:r>
          </w:p>
        </w:tc>
        <w:tc>
          <w:tcPr>
            <w:tcW w:w="0" w:type="auto"/>
            <w:tcBorders>
              <w:top w:val="single" w:sz="4" w:space="0" w:color="auto"/>
              <w:left w:val="single" w:sz="4" w:space="0" w:color="auto"/>
              <w:bottom w:val="single" w:sz="4" w:space="0" w:color="auto"/>
              <w:right w:val="single" w:sz="4" w:space="0" w:color="auto"/>
            </w:tcBorders>
          </w:tcPr>
          <w:p w:rsidR="0035490C" w:rsidRDefault="0035490C" w:rsidP="00D96305">
            <w:pPr>
              <w:pStyle w:val="ConsPlusNormal"/>
              <w:ind w:left="113" w:right="113"/>
              <w:jc w:val="both"/>
            </w:pPr>
            <w:r>
              <w:t>Соглашение между Правительством СССР и Правительством Республики Уганда о воздушном сообщении (Заключено в г. Москве 05.12.1980)</w:t>
            </w:r>
          </w:p>
        </w:tc>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05.12.1980</w:t>
            </w:r>
          </w:p>
        </w:tc>
      </w:tr>
      <w:tr w:rsidR="0035490C" w:rsidTr="00D96305">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96</w:t>
            </w:r>
          </w:p>
        </w:tc>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pPr>
            <w:r>
              <w:t>Узбекистан</w:t>
            </w:r>
          </w:p>
        </w:tc>
        <w:tc>
          <w:tcPr>
            <w:tcW w:w="0" w:type="auto"/>
            <w:tcBorders>
              <w:top w:val="single" w:sz="4" w:space="0" w:color="auto"/>
              <w:left w:val="single" w:sz="4" w:space="0" w:color="auto"/>
              <w:bottom w:val="single" w:sz="4" w:space="0" w:color="auto"/>
              <w:right w:val="single" w:sz="4" w:space="0" w:color="auto"/>
            </w:tcBorders>
          </w:tcPr>
          <w:p w:rsidR="0035490C" w:rsidRDefault="0035490C" w:rsidP="00D96305">
            <w:pPr>
              <w:pStyle w:val="ConsPlusNormal"/>
              <w:ind w:left="113" w:right="113"/>
              <w:jc w:val="both"/>
            </w:pPr>
            <w:r>
              <w:t>Соглашение между Правительством Российской Федерации и Правительством Республики Узбекистан о воздушном сообщении (Заключено в г. Москве 02.03.1994)</w:t>
            </w:r>
          </w:p>
        </w:tc>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03.02.1999</w:t>
            </w:r>
          </w:p>
        </w:tc>
      </w:tr>
      <w:tr w:rsidR="0035490C" w:rsidTr="00D96305">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97</w:t>
            </w:r>
          </w:p>
        </w:tc>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pPr>
            <w:r>
              <w:t>Украина</w:t>
            </w:r>
          </w:p>
        </w:tc>
        <w:tc>
          <w:tcPr>
            <w:tcW w:w="0" w:type="auto"/>
            <w:tcBorders>
              <w:top w:val="single" w:sz="4" w:space="0" w:color="auto"/>
              <w:left w:val="single" w:sz="4" w:space="0" w:color="auto"/>
              <w:bottom w:val="single" w:sz="4" w:space="0" w:color="auto"/>
              <w:right w:val="single" w:sz="4" w:space="0" w:color="auto"/>
            </w:tcBorders>
          </w:tcPr>
          <w:p w:rsidR="0035490C" w:rsidRDefault="0035490C" w:rsidP="00D96305">
            <w:pPr>
              <w:pStyle w:val="ConsPlusNormal"/>
              <w:ind w:left="113" w:right="113"/>
              <w:jc w:val="both"/>
            </w:pPr>
            <w:r>
              <w:t>Соглашение между Правительством Российской Федерации и Правительством Украины о воздушном сообщении и сотрудничестве в области воздушного транспорта (Заключено в г. Москве 12.01.1994)</w:t>
            </w:r>
          </w:p>
        </w:tc>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02.03.1995</w:t>
            </w:r>
          </w:p>
        </w:tc>
      </w:tr>
      <w:tr w:rsidR="0035490C" w:rsidTr="00D96305">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98</w:t>
            </w:r>
          </w:p>
        </w:tc>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pPr>
            <w:r>
              <w:t>Уругвай</w:t>
            </w:r>
          </w:p>
        </w:tc>
        <w:tc>
          <w:tcPr>
            <w:tcW w:w="0" w:type="auto"/>
            <w:tcBorders>
              <w:top w:val="single" w:sz="4" w:space="0" w:color="auto"/>
              <w:left w:val="single" w:sz="4" w:space="0" w:color="auto"/>
              <w:bottom w:val="single" w:sz="4" w:space="0" w:color="auto"/>
              <w:right w:val="single" w:sz="4" w:space="0" w:color="auto"/>
            </w:tcBorders>
          </w:tcPr>
          <w:p w:rsidR="0035490C" w:rsidRDefault="0035490C" w:rsidP="00D96305">
            <w:pPr>
              <w:pStyle w:val="ConsPlusNormal"/>
              <w:ind w:left="113" w:right="113"/>
              <w:jc w:val="both"/>
            </w:pPr>
            <w:r>
              <w:t>Соглашение между Правительством Российской Федерации и Правительством Восточной Республики Уругвай о воздушном сообщении (Заключено в г. Монтевидео 21.12.1995)</w:t>
            </w:r>
          </w:p>
        </w:tc>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21.12.1995</w:t>
            </w:r>
          </w:p>
        </w:tc>
      </w:tr>
      <w:tr w:rsidR="0035490C" w:rsidTr="00D96305">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99</w:t>
            </w:r>
          </w:p>
        </w:tc>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pPr>
            <w:r>
              <w:t>Филиппины</w:t>
            </w:r>
          </w:p>
        </w:tc>
        <w:tc>
          <w:tcPr>
            <w:tcW w:w="0" w:type="auto"/>
            <w:tcBorders>
              <w:top w:val="single" w:sz="4" w:space="0" w:color="auto"/>
              <w:left w:val="single" w:sz="4" w:space="0" w:color="auto"/>
              <w:bottom w:val="single" w:sz="4" w:space="0" w:color="auto"/>
              <w:right w:val="single" w:sz="4" w:space="0" w:color="auto"/>
            </w:tcBorders>
          </w:tcPr>
          <w:p w:rsidR="0035490C" w:rsidRDefault="0035490C" w:rsidP="00D96305">
            <w:pPr>
              <w:pStyle w:val="ConsPlusNormal"/>
              <w:ind w:left="113" w:right="113"/>
              <w:jc w:val="both"/>
            </w:pPr>
            <w:r>
              <w:t>Соглашение между Правительством Российской Федерации и Правительством Республики Филиппины о воздушном сообщении (Заключено в г. Москве 01.12.2009)</w:t>
            </w:r>
          </w:p>
        </w:tc>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06.05.2010</w:t>
            </w:r>
          </w:p>
        </w:tc>
      </w:tr>
      <w:tr w:rsidR="0035490C" w:rsidTr="00D96305">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100</w:t>
            </w:r>
          </w:p>
        </w:tc>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pPr>
            <w:r>
              <w:t>Финляндия</w:t>
            </w:r>
          </w:p>
        </w:tc>
        <w:tc>
          <w:tcPr>
            <w:tcW w:w="0" w:type="auto"/>
            <w:tcBorders>
              <w:top w:val="single" w:sz="4" w:space="0" w:color="auto"/>
              <w:left w:val="single" w:sz="4" w:space="0" w:color="auto"/>
              <w:bottom w:val="single" w:sz="4" w:space="0" w:color="auto"/>
              <w:right w:val="single" w:sz="4" w:space="0" w:color="auto"/>
            </w:tcBorders>
          </w:tcPr>
          <w:p w:rsidR="0035490C" w:rsidRDefault="0035490C" w:rsidP="00D96305">
            <w:pPr>
              <w:pStyle w:val="ConsPlusNormal"/>
              <w:ind w:left="113" w:right="113"/>
              <w:jc w:val="both"/>
            </w:pPr>
            <w:r>
              <w:t>Соглашение между Правительством Российской Федерации и Правительством Финляндской Республики о воздушном сообщении (Заключено в г. Хельсинки 08.12.1993)</w:t>
            </w:r>
          </w:p>
        </w:tc>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22.05.1994</w:t>
            </w:r>
          </w:p>
        </w:tc>
      </w:tr>
      <w:tr w:rsidR="0035490C" w:rsidTr="00D96305">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101</w:t>
            </w:r>
          </w:p>
        </w:tc>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pPr>
            <w:r>
              <w:t>Франция</w:t>
            </w:r>
          </w:p>
        </w:tc>
        <w:tc>
          <w:tcPr>
            <w:tcW w:w="0" w:type="auto"/>
            <w:tcBorders>
              <w:top w:val="single" w:sz="4" w:space="0" w:color="auto"/>
              <w:left w:val="single" w:sz="4" w:space="0" w:color="auto"/>
              <w:bottom w:val="single" w:sz="4" w:space="0" w:color="auto"/>
              <w:right w:val="single" w:sz="4" w:space="0" w:color="auto"/>
            </w:tcBorders>
          </w:tcPr>
          <w:p w:rsidR="0035490C" w:rsidRDefault="0035490C" w:rsidP="00D96305">
            <w:pPr>
              <w:pStyle w:val="ConsPlusNormal"/>
              <w:ind w:left="113" w:right="113"/>
              <w:jc w:val="both"/>
            </w:pPr>
            <w:r>
              <w:t>Соглашение между Правительством Российской Федерации и Правительством Французской Республики о воздушном сообщении (Заключено в г. Москве 02.07.2001)</w:t>
            </w:r>
          </w:p>
        </w:tc>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18.05.2002</w:t>
            </w:r>
          </w:p>
        </w:tc>
      </w:tr>
      <w:tr w:rsidR="0035490C" w:rsidTr="00D96305">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102</w:t>
            </w:r>
          </w:p>
        </w:tc>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pPr>
            <w:r>
              <w:t>ФРГ</w:t>
            </w:r>
          </w:p>
        </w:tc>
        <w:tc>
          <w:tcPr>
            <w:tcW w:w="0" w:type="auto"/>
            <w:tcBorders>
              <w:top w:val="single" w:sz="4" w:space="0" w:color="auto"/>
              <w:left w:val="single" w:sz="4" w:space="0" w:color="auto"/>
              <w:bottom w:val="single" w:sz="4" w:space="0" w:color="auto"/>
              <w:right w:val="single" w:sz="4" w:space="0" w:color="auto"/>
            </w:tcBorders>
          </w:tcPr>
          <w:p w:rsidR="0035490C" w:rsidRDefault="0035490C" w:rsidP="00D96305">
            <w:pPr>
              <w:pStyle w:val="ConsPlusNormal"/>
              <w:ind w:left="113" w:right="113"/>
              <w:jc w:val="both"/>
            </w:pPr>
            <w:r>
              <w:t>Соглашение между Правительством Российской Федерации и Правительством ФРГ о воздушном сообщении (Заключено в г. Бонне 11.11.1971)</w:t>
            </w:r>
          </w:p>
        </w:tc>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13.01.1973</w:t>
            </w:r>
          </w:p>
        </w:tc>
      </w:tr>
      <w:tr w:rsidR="0035490C" w:rsidTr="00D96305">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103</w:t>
            </w:r>
          </w:p>
        </w:tc>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pPr>
            <w:r>
              <w:t>Хорватия</w:t>
            </w:r>
          </w:p>
        </w:tc>
        <w:tc>
          <w:tcPr>
            <w:tcW w:w="0" w:type="auto"/>
            <w:tcBorders>
              <w:top w:val="single" w:sz="4" w:space="0" w:color="auto"/>
              <w:left w:val="single" w:sz="4" w:space="0" w:color="auto"/>
              <w:bottom w:val="single" w:sz="4" w:space="0" w:color="auto"/>
              <w:right w:val="single" w:sz="4" w:space="0" w:color="auto"/>
            </w:tcBorders>
          </w:tcPr>
          <w:p w:rsidR="0035490C" w:rsidRDefault="0035490C" w:rsidP="00D96305">
            <w:pPr>
              <w:pStyle w:val="ConsPlusNormal"/>
              <w:ind w:left="113" w:right="113"/>
              <w:jc w:val="both"/>
            </w:pPr>
            <w:r>
              <w:t>Соглашение между Правительством Российской Федерации и Правительством Республики Хорватия о воздушном сообщении (Заключено в г. Москве 18.12.1998)</w:t>
            </w:r>
          </w:p>
        </w:tc>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04.12.2000</w:t>
            </w:r>
          </w:p>
        </w:tc>
      </w:tr>
      <w:tr w:rsidR="0035490C" w:rsidTr="00D96305">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104</w:t>
            </w:r>
          </w:p>
        </w:tc>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pPr>
            <w:r>
              <w:t>Центрально-африканская Республика</w:t>
            </w:r>
          </w:p>
        </w:tc>
        <w:tc>
          <w:tcPr>
            <w:tcW w:w="0" w:type="auto"/>
            <w:tcBorders>
              <w:top w:val="single" w:sz="4" w:space="0" w:color="auto"/>
              <w:left w:val="single" w:sz="4" w:space="0" w:color="auto"/>
              <w:bottom w:val="single" w:sz="4" w:space="0" w:color="auto"/>
              <w:right w:val="single" w:sz="4" w:space="0" w:color="auto"/>
            </w:tcBorders>
          </w:tcPr>
          <w:p w:rsidR="0035490C" w:rsidRDefault="0035490C" w:rsidP="00D96305">
            <w:pPr>
              <w:pStyle w:val="ConsPlusNormal"/>
              <w:ind w:left="113" w:right="113"/>
              <w:jc w:val="both"/>
            </w:pPr>
            <w:r>
              <w:t>Соглашение между Правительством СССР и Правительством Центральноафриканской Республики о воздушном сообщении (Заключено в г. Москве 25.12.1965)</w:t>
            </w:r>
          </w:p>
        </w:tc>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24.06.1966</w:t>
            </w:r>
          </w:p>
        </w:tc>
      </w:tr>
      <w:tr w:rsidR="0035490C" w:rsidTr="00D96305">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105</w:t>
            </w:r>
          </w:p>
        </w:tc>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pPr>
            <w:r>
              <w:t>Чехия</w:t>
            </w:r>
          </w:p>
        </w:tc>
        <w:tc>
          <w:tcPr>
            <w:tcW w:w="0" w:type="auto"/>
            <w:tcBorders>
              <w:top w:val="single" w:sz="4" w:space="0" w:color="auto"/>
              <w:left w:val="single" w:sz="4" w:space="0" w:color="auto"/>
              <w:bottom w:val="single" w:sz="4" w:space="0" w:color="auto"/>
              <w:right w:val="single" w:sz="4" w:space="0" w:color="auto"/>
            </w:tcBorders>
          </w:tcPr>
          <w:p w:rsidR="0035490C" w:rsidRDefault="0035490C" w:rsidP="00D96305">
            <w:pPr>
              <w:pStyle w:val="ConsPlusNormal"/>
              <w:ind w:left="113" w:right="113"/>
              <w:jc w:val="both"/>
            </w:pPr>
            <w:r>
              <w:t>Соглашение между Правительством СССР и Правительством Чехословацкой Социалистической Республики о воздушном сообщении (заключено в г. Москве 22.11.1966)</w:t>
            </w:r>
          </w:p>
        </w:tc>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01.01.1993</w:t>
            </w:r>
          </w:p>
        </w:tc>
      </w:tr>
      <w:tr w:rsidR="0035490C" w:rsidTr="00D96305">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106</w:t>
            </w:r>
          </w:p>
        </w:tc>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pPr>
            <w:r>
              <w:t>Чили</w:t>
            </w:r>
          </w:p>
        </w:tc>
        <w:tc>
          <w:tcPr>
            <w:tcW w:w="0" w:type="auto"/>
            <w:tcBorders>
              <w:top w:val="single" w:sz="4" w:space="0" w:color="auto"/>
              <w:left w:val="single" w:sz="4" w:space="0" w:color="auto"/>
              <w:bottom w:val="single" w:sz="4" w:space="0" w:color="auto"/>
              <w:right w:val="single" w:sz="4" w:space="0" w:color="auto"/>
            </w:tcBorders>
          </w:tcPr>
          <w:p w:rsidR="0035490C" w:rsidRDefault="0035490C" w:rsidP="00D96305">
            <w:pPr>
              <w:pStyle w:val="ConsPlusNormal"/>
              <w:ind w:left="113" w:right="113"/>
              <w:jc w:val="both"/>
            </w:pPr>
            <w:r>
              <w:t>Соглашение между Правительством Российской Федерации и Правительством Республики Чили о воздушном сообщении (Заключено в г. Москве 14.02.1995)</w:t>
            </w:r>
          </w:p>
        </w:tc>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29.09.1999</w:t>
            </w:r>
          </w:p>
        </w:tc>
      </w:tr>
      <w:tr w:rsidR="0035490C" w:rsidTr="00D96305">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107</w:t>
            </w:r>
          </w:p>
        </w:tc>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pPr>
            <w:r>
              <w:t>Швейцария</w:t>
            </w:r>
          </w:p>
        </w:tc>
        <w:tc>
          <w:tcPr>
            <w:tcW w:w="0" w:type="auto"/>
            <w:tcBorders>
              <w:top w:val="single" w:sz="4" w:space="0" w:color="auto"/>
              <w:left w:val="single" w:sz="4" w:space="0" w:color="auto"/>
              <w:bottom w:val="single" w:sz="4" w:space="0" w:color="auto"/>
              <w:right w:val="single" w:sz="4" w:space="0" w:color="auto"/>
            </w:tcBorders>
          </w:tcPr>
          <w:p w:rsidR="0035490C" w:rsidRDefault="0035490C" w:rsidP="00D96305">
            <w:pPr>
              <w:pStyle w:val="ConsPlusNormal"/>
              <w:ind w:left="113" w:right="113"/>
              <w:jc w:val="both"/>
            </w:pPr>
            <w:r>
              <w:t>Соглашение между Правительством Российской Федерации и Федеральным Советом Швейцарии о регулярном воздушном сообщении (Заключено в г. Берне 02.09.1993)</w:t>
            </w:r>
          </w:p>
        </w:tc>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08.06.1997</w:t>
            </w:r>
          </w:p>
        </w:tc>
      </w:tr>
      <w:tr w:rsidR="0035490C" w:rsidTr="00D96305">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108</w:t>
            </w:r>
          </w:p>
        </w:tc>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pPr>
            <w:r>
              <w:t>Швеция</w:t>
            </w:r>
          </w:p>
        </w:tc>
        <w:tc>
          <w:tcPr>
            <w:tcW w:w="0" w:type="auto"/>
            <w:tcBorders>
              <w:top w:val="single" w:sz="4" w:space="0" w:color="auto"/>
              <w:left w:val="single" w:sz="4" w:space="0" w:color="auto"/>
              <w:bottom w:val="single" w:sz="4" w:space="0" w:color="auto"/>
              <w:right w:val="single" w:sz="4" w:space="0" w:color="auto"/>
            </w:tcBorders>
          </w:tcPr>
          <w:p w:rsidR="0035490C" w:rsidRDefault="0035490C" w:rsidP="00D96305">
            <w:pPr>
              <w:pStyle w:val="ConsPlusNormal"/>
              <w:ind w:left="113" w:right="113"/>
              <w:jc w:val="both"/>
            </w:pPr>
            <w:r>
              <w:t>Соглашение между Правительством СССР и Правительством Швеции о воздушном сообщении (Заключено в г. Москве 31.03.1956)</w:t>
            </w:r>
          </w:p>
        </w:tc>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31.03.1956</w:t>
            </w:r>
          </w:p>
        </w:tc>
      </w:tr>
      <w:tr w:rsidR="0035490C" w:rsidTr="00D96305">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109</w:t>
            </w:r>
          </w:p>
        </w:tc>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pPr>
            <w:r>
              <w:t>Шри-Ланка (Цейлон)</w:t>
            </w:r>
          </w:p>
        </w:tc>
        <w:tc>
          <w:tcPr>
            <w:tcW w:w="0" w:type="auto"/>
            <w:tcBorders>
              <w:top w:val="single" w:sz="4" w:space="0" w:color="auto"/>
              <w:left w:val="single" w:sz="4" w:space="0" w:color="auto"/>
              <w:bottom w:val="single" w:sz="4" w:space="0" w:color="auto"/>
              <w:right w:val="single" w:sz="4" w:space="0" w:color="auto"/>
            </w:tcBorders>
          </w:tcPr>
          <w:p w:rsidR="0035490C" w:rsidRDefault="0035490C" w:rsidP="00D96305">
            <w:pPr>
              <w:pStyle w:val="ConsPlusNormal"/>
              <w:ind w:left="113" w:right="113"/>
              <w:jc w:val="both"/>
            </w:pPr>
            <w:r>
              <w:t>Соглашение между Правительством СССР и Правительством Цейлона о воздушном сообщении (Заключено в г. Коломбо 22.02.64)</w:t>
            </w:r>
          </w:p>
        </w:tc>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22.02.1964</w:t>
            </w:r>
          </w:p>
        </w:tc>
      </w:tr>
      <w:tr w:rsidR="0035490C" w:rsidTr="00D96305">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110</w:t>
            </w:r>
          </w:p>
        </w:tc>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pPr>
            <w:r>
              <w:t>Экваториальная Гвинея</w:t>
            </w:r>
          </w:p>
        </w:tc>
        <w:tc>
          <w:tcPr>
            <w:tcW w:w="0" w:type="auto"/>
            <w:tcBorders>
              <w:top w:val="single" w:sz="4" w:space="0" w:color="auto"/>
              <w:left w:val="single" w:sz="4" w:space="0" w:color="auto"/>
              <w:bottom w:val="single" w:sz="4" w:space="0" w:color="auto"/>
              <w:right w:val="single" w:sz="4" w:space="0" w:color="auto"/>
            </w:tcBorders>
          </w:tcPr>
          <w:p w:rsidR="0035490C" w:rsidRDefault="0035490C" w:rsidP="00D96305">
            <w:pPr>
              <w:pStyle w:val="ConsPlusNormal"/>
              <w:ind w:left="113" w:right="113"/>
              <w:jc w:val="both"/>
            </w:pPr>
            <w:r>
              <w:t>Соглашение между Правительством СССР и Правительством Республики Экваториальная Гвинея о воздушном сообщении (Заключено в г. Москве 31.05.1973)</w:t>
            </w:r>
          </w:p>
        </w:tc>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31.05.1973</w:t>
            </w:r>
          </w:p>
        </w:tc>
      </w:tr>
      <w:tr w:rsidR="0035490C" w:rsidTr="00D96305">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111</w:t>
            </w:r>
          </w:p>
        </w:tc>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pPr>
            <w:r>
              <w:t>Эстония</w:t>
            </w:r>
          </w:p>
        </w:tc>
        <w:tc>
          <w:tcPr>
            <w:tcW w:w="0" w:type="auto"/>
            <w:tcBorders>
              <w:top w:val="single" w:sz="4" w:space="0" w:color="auto"/>
              <w:left w:val="single" w:sz="4" w:space="0" w:color="auto"/>
              <w:bottom w:val="single" w:sz="4" w:space="0" w:color="auto"/>
              <w:right w:val="single" w:sz="4" w:space="0" w:color="auto"/>
            </w:tcBorders>
          </w:tcPr>
          <w:p w:rsidR="0035490C" w:rsidRDefault="0035490C" w:rsidP="00D96305">
            <w:pPr>
              <w:pStyle w:val="ConsPlusNormal"/>
              <w:ind w:left="113" w:right="113"/>
              <w:jc w:val="both"/>
            </w:pPr>
            <w:r>
              <w:t>Соглашение между Правительством Российской Федерации и Правительством Эстонской Республики о воздушном сообщении (Заключено в г. Санкт-Петербурге 07.07.2000)</w:t>
            </w:r>
          </w:p>
        </w:tc>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30.08.2000</w:t>
            </w:r>
          </w:p>
        </w:tc>
      </w:tr>
      <w:tr w:rsidR="0035490C" w:rsidTr="00D96305">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112</w:t>
            </w:r>
          </w:p>
        </w:tc>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pPr>
            <w:r>
              <w:t>Эфиопия</w:t>
            </w:r>
          </w:p>
        </w:tc>
        <w:tc>
          <w:tcPr>
            <w:tcW w:w="0" w:type="auto"/>
            <w:tcBorders>
              <w:top w:val="single" w:sz="4" w:space="0" w:color="auto"/>
              <w:left w:val="single" w:sz="4" w:space="0" w:color="auto"/>
              <w:bottom w:val="single" w:sz="4" w:space="0" w:color="auto"/>
              <w:right w:val="single" w:sz="4" w:space="0" w:color="auto"/>
            </w:tcBorders>
          </w:tcPr>
          <w:p w:rsidR="0035490C" w:rsidRDefault="0035490C" w:rsidP="00D96305">
            <w:pPr>
              <w:pStyle w:val="ConsPlusNormal"/>
              <w:ind w:left="113" w:right="113"/>
              <w:jc w:val="both"/>
            </w:pPr>
            <w:r>
              <w:t>Соглашение между Правительством СССР и Временным военным Правительством Социалистической Эфиопии о воздушном сообщении (заключено в г. Аддис-Абебе 26.03.1977)</w:t>
            </w:r>
          </w:p>
        </w:tc>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26.10.1978</w:t>
            </w:r>
          </w:p>
        </w:tc>
      </w:tr>
      <w:tr w:rsidR="0035490C" w:rsidTr="00D96305">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113</w:t>
            </w:r>
          </w:p>
        </w:tc>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pPr>
            <w:r>
              <w:t>Ямайка</w:t>
            </w:r>
          </w:p>
        </w:tc>
        <w:tc>
          <w:tcPr>
            <w:tcW w:w="0" w:type="auto"/>
            <w:tcBorders>
              <w:top w:val="single" w:sz="4" w:space="0" w:color="auto"/>
              <w:left w:val="single" w:sz="4" w:space="0" w:color="auto"/>
              <w:bottom w:val="single" w:sz="4" w:space="0" w:color="auto"/>
              <w:right w:val="single" w:sz="4" w:space="0" w:color="auto"/>
            </w:tcBorders>
          </w:tcPr>
          <w:p w:rsidR="0035490C" w:rsidRDefault="0035490C" w:rsidP="00D96305">
            <w:pPr>
              <w:pStyle w:val="ConsPlusNormal"/>
              <w:ind w:left="113" w:right="113"/>
              <w:jc w:val="both"/>
            </w:pPr>
            <w:r>
              <w:t>Соглашение между Правительством СССР и Правительством Ямайки о воздушном сообщении (Заключено в г. Кингстоне 20.12.1978)</w:t>
            </w:r>
          </w:p>
        </w:tc>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20.12.1978</w:t>
            </w:r>
          </w:p>
        </w:tc>
      </w:tr>
      <w:tr w:rsidR="0035490C" w:rsidTr="00D96305">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114</w:t>
            </w:r>
          </w:p>
        </w:tc>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pPr>
            <w:r>
              <w:t>Япония</w:t>
            </w:r>
          </w:p>
        </w:tc>
        <w:tc>
          <w:tcPr>
            <w:tcW w:w="0" w:type="auto"/>
            <w:tcBorders>
              <w:top w:val="single" w:sz="4" w:space="0" w:color="auto"/>
              <w:left w:val="single" w:sz="4" w:space="0" w:color="auto"/>
              <w:bottom w:val="single" w:sz="4" w:space="0" w:color="auto"/>
              <w:right w:val="single" w:sz="4" w:space="0" w:color="auto"/>
            </w:tcBorders>
          </w:tcPr>
          <w:p w:rsidR="0035490C" w:rsidRDefault="0035490C" w:rsidP="00D96305">
            <w:pPr>
              <w:pStyle w:val="ConsPlusNormal"/>
              <w:ind w:left="113" w:right="113"/>
              <w:jc w:val="both"/>
            </w:pPr>
            <w:r>
              <w:t>Соглашение между Правительством СССР и Правительством Японии о воздушном сообщении (Заключено в г. Москве 21.01.1966)</w:t>
            </w:r>
          </w:p>
        </w:tc>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03.03.1967</w:t>
            </w:r>
          </w:p>
        </w:tc>
      </w:tr>
    </w:tbl>
    <w:p w:rsidR="0035490C" w:rsidRDefault="0035490C">
      <w:pPr>
        <w:pStyle w:val="ConsPlusNormal"/>
        <w:jc w:val="both"/>
      </w:pPr>
    </w:p>
    <w:p w:rsidR="0035490C" w:rsidRDefault="0035490C">
      <w:pPr>
        <w:pStyle w:val="ConsPlusNormal"/>
        <w:jc w:val="right"/>
      </w:pPr>
      <w:r>
        <w:t>Начальник Главного управления</w:t>
      </w:r>
    </w:p>
    <w:p w:rsidR="0035490C" w:rsidRDefault="0035490C">
      <w:pPr>
        <w:pStyle w:val="ConsPlusNormal"/>
        <w:jc w:val="right"/>
      </w:pPr>
      <w:r>
        <w:t>федеральных таможенных доходов</w:t>
      </w:r>
    </w:p>
    <w:p w:rsidR="0035490C" w:rsidRDefault="0035490C">
      <w:pPr>
        <w:pStyle w:val="ConsPlusNormal"/>
        <w:jc w:val="right"/>
      </w:pPr>
      <w:r>
        <w:t>и тарифного регулирования</w:t>
      </w:r>
    </w:p>
    <w:p w:rsidR="0035490C" w:rsidRDefault="0035490C">
      <w:pPr>
        <w:pStyle w:val="ConsPlusNormal"/>
        <w:jc w:val="right"/>
      </w:pPr>
      <w:r>
        <w:t>О.Н.КОМАРОВА</w:t>
      </w:r>
    </w:p>
    <w:p w:rsidR="0035490C" w:rsidRDefault="0035490C">
      <w:pPr>
        <w:pStyle w:val="ConsPlusNormal"/>
        <w:jc w:val="both"/>
      </w:pPr>
    </w:p>
    <w:p w:rsidR="0035490C" w:rsidRDefault="0035490C">
      <w:pPr>
        <w:pStyle w:val="ConsPlusNormal"/>
        <w:jc w:val="right"/>
        <w:outlineLvl w:val="0"/>
      </w:pPr>
      <w:r>
        <w:t>Приложение N 3</w:t>
      </w:r>
    </w:p>
    <w:p w:rsidR="0035490C" w:rsidRDefault="0035490C">
      <w:pPr>
        <w:pStyle w:val="ConsPlusNormal"/>
        <w:jc w:val="right"/>
      </w:pPr>
      <w:r>
        <w:t>к Сборнику</w:t>
      </w:r>
    </w:p>
    <w:p w:rsidR="0035490C" w:rsidRDefault="0035490C">
      <w:pPr>
        <w:pStyle w:val="ConsPlusNormal"/>
        <w:jc w:val="both"/>
      </w:pPr>
    </w:p>
    <w:p w:rsidR="0035490C" w:rsidRDefault="0035490C">
      <w:pPr>
        <w:pStyle w:val="ConsPlusNormal"/>
        <w:jc w:val="center"/>
      </w:pPr>
      <w:r>
        <w:t>ПЕРЕЧЕНЬ</w:t>
      </w:r>
    </w:p>
    <w:p w:rsidR="0035490C" w:rsidRDefault="0035490C">
      <w:pPr>
        <w:pStyle w:val="ConsPlusNormal"/>
        <w:jc w:val="center"/>
      </w:pPr>
      <w:r>
        <w:t>МЕЖПРАВИТЕЛЬСТВЕННЫХ СОГЛАШЕНИЙ РОССИЙСКОЙ ФЕДЕРАЦИИ</w:t>
      </w:r>
    </w:p>
    <w:p w:rsidR="0035490C" w:rsidRDefault="0035490C">
      <w:pPr>
        <w:pStyle w:val="ConsPlusNormal"/>
        <w:jc w:val="center"/>
      </w:pPr>
      <w:r>
        <w:t>О ПРОИЗВОДСТВЕННОЙ И НАУЧНО-ТЕХНИЧЕСКОЙ КООПЕРАЦИИ</w:t>
      </w:r>
    </w:p>
    <w:p w:rsidR="0035490C" w:rsidRDefault="0035490C">
      <w:pPr>
        <w:pStyle w:val="ConsPlusNormal"/>
        <w:jc w:val="center"/>
      </w:pPr>
      <w:r>
        <w:t>ПРЕДПРИЯТИЙ ОБОРОННЫХ ОТРАСЛЕЙ ПРОМЫШЛЕННОСТИ</w:t>
      </w:r>
    </w:p>
    <w:p w:rsidR="0035490C" w:rsidRDefault="0035490C">
      <w:pPr>
        <w:pStyle w:val="ConsPlusNormal"/>
        <w:jc w:val="both"/>
      </w:pPr>
    </w:p>
    <w:tbl>
      <w:tblPr>
        <w:tblW w:w="0" w:type="auto"/>
        <w:tblInd w:w="62" w:type="dxa"/>
        <w:tblCellMar>
          <w:top w:w="102" w:type="dxa"/>
          <w:left w:w="62" w:type="dxa"/>
          <w:bottom w:w="102" w:type="dxa"/>
          <w:right w:w="62" w:type="dxa"/>
        </w:tblCellMar>
        <w:tblLook w:val="0000"/>
      </w:tblPr>
      <w:tblGrid>
        <w:gridCol w:w="455"/>
        <w:gridCol w:w="2033"/>
        <w:gridCol w:w="10124"/>
        <w:gridCol w:w="2586"/>
      </w:tblGrid>
      <w:tr w:rsidR="0035490C" w:rsidTr="00D96305">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N п/п</w:t>
            </w:r>
          </w:p>
        </w:tc>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Страны СНГ, заключившие соглашения</w:t>
            </w:r>
          </w:p>
        </w:tc>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Межправительственные соглашения о производственной и научно-технической кооперации предприятий оборонных отраслей промышленности</w:t>
            </w:r>
          </w:p>
        </w:tc>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Сведения о вступлении в силу Соглашений (ратификации)</w:t>
            </w:r>
          </w:p>
        </w:tc>
      </w:tr>
      <w:tr w:rsidR="0035490C" w:rsidTr="00D96305">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1</w:t>
            </w:r>
          </w:p>
        </w:tc>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2</w:t>
            </w:r>
          </w:p>
        </w:tc>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3</w:t>
            </w:r>
          </w:p>
        </w:tc>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4</w:t>
            </w:r>
          </w:p>
        </w:tc>
      </w:tr>
      <w:tr w:rsidR="0035490C" w:rsidTr="00D96305">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1.</w:t>
            </w:r>
          </w:p>
        </w:tc>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pPr>
            <w:r>
              <w:t>Азербайджан</w:t>
            </w:r>
          </w:p>
        </w:tc>
        <w:tc>
          <w:tcPr>
            <w:tcW w:w="0" w:type="auto"/>
            <w:tcBorders>
              <w:top w:val="single" w:sz="4" w:space="0" w:color="auto"/>
              <w:left w:val="single" w:sz="4" w:space="0" w:color="auto"/>
              <w:bottom w:val="single" w:sz="4" w:space="0" w:color="auto"/>
              <w:right w:val="single" w:sz="4" w:space="0" w:color="auto"/>
            </w:tcBorders>
          </w:tcPr>
          <w:p w:rsidR="0035490C" w:rsidRDefault="0035490C" w:rsidP="00D96305">
            <w:pPr>
              <w:pStyle w:val="ConsPlusNormal"/>
              <w:ind w:left="113" w:right="113"/>
              <w:jc w:val="both"/>
            </w:pPr>
            <w:r>
              <w:t>Соглашение между Правительством Российской Федерации и Правительством Азербайджанской Республики о производственной и научно-технической кооперации предприятий оборонных отраслей промышленности (заключено в г. Москве 25.12.1993)</w:t>
            </w:r>
          </w:p>
        </w:tc>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25.12.93</w:t>
            </w:r>
          </w:p>
        </w:tc>
      </w:tr>
      <w:tr w:rsidR="0035490C" w:rsidTr="00D96305">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2.</w:t>
            </w:r>
          </w:p>
        </w:tc>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pPr>
            <w:r>
              <w:t>Армения</w:t>
            </w:r>
          </w:p>
        </w:tc>
        <w:tc>
          <w:tcPr>
            <w:tcW w:w="0" w:type="auto"/>
            <w:tcBorders>
              <w:top w:val="single" w:sz="4" w:space="0" w:color="auto"/>
              <w:left w:val="single" w:sz="4" w:space="0" w:color="auto"/>
              <w:bottom w:val="single" w:sz="4" w:space="0" w:color="auto"/>
              <w:right w:val="single" w:sz="4" w:space="0" w:color="auto"/>
            </w:tcBorders>
          </w:tcPr>
          <w:p w:rsidR="0035490C" w:rsidRDefault="0035490C" w:rsidP="00D96305">
            <w:pPr>
              <w:pStyle w:val="ConsPlusNormal"/>
              <w:ind w:left="113" w:right="113"/>
              <w:jc w:val="both"/>
            </w:pPr>
            <w:r>
              <w:t>Соглашение между Правительством Российской Федерации и Правительством Республики Армения о производственной и научно-технической кооперации предприятий оборонных отраслей промышленности (заключено в г. Москве 30.03.1994)</w:t>
            </w:r>
          </w:p>
        </w:tc>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30.03.94</w:t>
            </w:r>
          </w:p>
        </w:tc>
      </w:tr>
      <w:tr w:rsidR="0035490C" w:rsidTr="00D96305">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3.</w:t>
            </w:r>
          </w:p>
        </w:tc>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pPr>
            <w:r>
              <w:t>Грузия</w:t>
            </w:r>
          </w:p>
        </w:tc>
        <w:tc>
          <w:tcPr>
            <w:tcW w:w="0" w:type="auto"/>
            <w:tcBorders>
              <w:top w:val="single" w:sz="4" w:space="0" w:color="auto"/>
              <w:left w:val="single" w:sz="4" w:space="0" w:color="auto"/>
              <w:bottom w:val="single" w:sz="4" w:space="0" w:color="auto"/>
              <w:right w:val="single" w:sz="4" w:space="0" w:color="auto"/>
            </w:tcBorders>
          </w:tcPr>
          <w:p w:rsidR="0035490C" w:rsidRDefault="0035490C" w:rsidP="00D96305">
            <w:pPr>
              <w:pStyle w:val="ConsPlusNormal"/>
              <w:ind w:left="113" w:right="113"/>
              <w:jc w:val="both"/>
            </w:pPr>
            <w:r>
              <w:t>Соглашение между Правительством Российской Федерации и Правительством Республики Грузия о производственной и научно-технической кооперации предприятий оборонных отраслей промышленности (заключено в г. Москве 24.12.1993)</w:t>
            </w:r>
          </w:p>
        </w:tc>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24.12.93</w:t>
            </w:r>
          </w:p>
        </w:tc>
      </w:tr>
      <w:tr w:rsidR="0035490C" w:rsidTr="00D96305">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4.</w:t>
            </w:r>
          </w:p>
        </w:tc>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pPr>
            <w:r>
              <w:t>Киргизия</w:t>
            </w:r>
          </w:p>
        </w:tc>
        <w:tc>
          <w:tcPr>
            <w:tcW w:w="0" w:type="auto"/>
            <w:tcBorders>
              <w:top w:val="single" w:sz="4" w:space="0" w:color="auto"/>
              <w:left w:val="single" w:sz="4" w:space="0" w:color="auto"/>
              <w:bottom w:val="single" w:sz="4" w:space="0" w:color="auto"/>
              <w:right w:val="single" w:sz="4" w:space="0" w:color="auto"/>
            </w:tcBorders>
          </w:tcPr>
          <w:p w:rsidR="0035490C" w:rsidRDefault="0035490C" w:rsidP="00D96305">
            <w:pPr>
              <w:pStyle w:val="ConsPlusNormal"/>
              <w:ind w:left="113" w:right="113"/>
              <w:jc w:val="both"/>
            </w:pPr>
            <w:r>
              <w:t>Соглашение между Правительством Российской Федерации и Правительством Киргизской Республики о производственной и научно-технической кооперации предприятий оборонных отраслей промышленности (заключено в г. Москве 18.01.1994)</w:t>
            </w:r>
          </w:p>
        </w:tc>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18.01.94</w:t>
            </w:r>
          </w:p>
        </w:tc>
      </w:tr>
      <w:tr w:rsidR="0035490C" w:rsidTr="00D96305">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5.</w:t>
            </w:r>
          </w:p>
        </w:tc>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pPr>
            <w:r>
              <w:t>Молдавия</w:t>
            </w:r>
          </w:p>
        </w:tc>
        <w:tc>
          <w:tcPr>
            <w:tcW w:w="0" w:type="auto"/>
            <w:tcBorders>
              <w:top w:val="single" w:sz="4" w:space="0" w:color="auto"/>
              <w:left w:val="single" w:sz="4" w:space="0" w:color="auto"/>
              <w:bottom w:val="single" w:sz="4" w:space="0" w:color="auto"/>
              <w:right w:val="single" w:sz="4" w:space="0" w:color="auto"/>
            </w:tcBorders>
          </w:tcPr>
          <w:p w:rsidR="0035490C" w:rsidRDefault="0035490C" w:rsidP="00D96305">
            <w:pPr>
              <w:pStyle w:val="ConsPlusNormal"/>
              <w:ind w:left="113" w:right="113"/>
              <w:jc w:val="both"/>
            </w:pPr>
            <w:r>
              <w:t>Соглашение между Правительством Российской Федерации и Правительством Республики Молдова о производственной и научно-технической кооперации предприятий оборонных отраслей промышленности (заключено в г. Москве 18.02.1994)</w:t>
            </w:r>
          </w:p>
        </w:tc>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18.02.94</w:t>
            </w:r>
          </w:p>
        </w:tc>
      </w:tr>
      <w:tr w:rsidR="0035490C" w:rsidTr="00D96305">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6.</w:t>
            </w:r>
          </w:p>
        </w:tc>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pPr>
            <w:r>
              <w:t>Таджикистан</w:t>
            </w:r>
          </w:p>
        </w:tc>
        <w:tc>
          <w:tcPr>
            <w:tcW w:w="0" w:type="auto"/>
            <w:tcBorders>
              <w:top w:val="single" w:sz="4" w:space="0" w:color="auto"/>
              <w:left w:val="single" w:sz="4" w:space="0" w:color="auto"/>
              <w:bottom w:val="single" w:sz="4" w:space="0" w:color="auto"/>
              <w:right w:val="single" w:sz="4" w:space="0" w:color="auto"/>
            </w:tcBorders>
          </w:tcPr>
          <w:p w:rsidR="0035490C" w:rsidRDefault="0035490C" w:rsidP="00D96305">
            <w:pPr>
              <w:pStyle w:val="ConsPlusNormal"/>
              <w:ind w:left="113" w:right="113"/>
              <w:jc w:val="both"/>
            </w:pPr>
            <w:r>
              <w:t>Соглашение между Правительством Российской Федерации и Правительством Республики Таджикистан о производственной и научно-технической кооперации предприятий оборонных отраслей промышленности (заключено в г. Москве 09.06.1994)</w:t>
            </w:r>
          </w:p>
        </w:tc>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09.06.94</w:t>
            </w:r>
          </w:p>
        </w:tc>
      </w:tr>
      <w:tr w:rsidR="0035490C" w:rsidTr="00D96305">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7.</w:t>
            </w:r>
          </w:p>
        </w:tc>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pPr>
            <w:r>
              <w:t>Украина</w:t>
            </w:r>
          </w:p>
        </w:tc>
        <w:tc>
          <w:tcPr>
            <w:tcW w:w="0" w:type="auto"/>
            <w:tcBorders>
              <w:top w:val="single" w:sz="4" w:space="0" w:color="auto"/>
              <w:left w:val="single" w:sz="4" w:space="0" w:color="auto"/>
              <w:bottom w:val="single" w:sz="4" w:space="0" w:color="auto"/>
              <w:right w:val="single" w:sz="4" w:space="0" w:color="auto"/>
            </w:tcBorders>
          </w:tcPr>
          <w:p w:rsidR="0035490C" w:rsidRDefault="0035490C" w:rsidP="00D96305">
            <w:pPr>
              <w:pStyle w:val="ConsPlusNormal"/>
              <w:ind w:left="113" w:right="113"/>
              <w:jc w:val="both"/>
            </w:pPr>
            <w:r>
              <w:t>Соглашение между Правительством Российской Федерации и Правительством Украины "О производственной и научно-технической кооперации предприятий оборонных отраслей промышленности" (заключено в г. Москве 18.11.1993)</w:t>
            </w:r>
          </w:p>
        </w:tc>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18.11.93</w:t>
            </w:r>
          </w:p>
        </w:tc>
      </w:tr>
      <w:tr w:rsidR="0035490C" w:rsidTr="00D96305">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8.</w:t>
            </w:r>
          </w:p>
        </w:tc>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pPr>
            <w:r>
              <w:t>Украина</w:t>
            </w:r>
          </w:p>
        </w:tc>
        <w:tc>
          <w:tcPr>
            <w:tcW w:w="0" w:type="auto"/>
            <w:tcBorders>
              <w:top w:val="single" w:sz="4" w:space="0" w:color="auto"/>
              <w:left w:val="single" w:sz="4" w:space="0" w:color="auto"/>
              <w:bottom w:val="single" w:sz="4" w:space="0" w:color="auto"/>
              <w:right w:val="single" w:sz="4" w:space="0" w:color="auto"/>
            </w:tcBorders>
          </w:tcPr>
          <w:p w:rsidR="0035490C" w:rsidRDefault="0035490C" w:rsidP="00D96305">
            <w:pPr>
              <w:pStyle w:val="ConsPlusNormal"/>
              <w:ind w:left="113" w:right="113"/>
              <w:jc w:val="both"/>
            </w:pPr>
            <w:r>
              <w:t>Соглашение между Правительством Российской Федерации и Правительством Украины "О сотрудничестве в области судового газотурбостроения" (заключено в г. Москве 18.11.1993)</w:t>
            </w:r>
          </w:p>
        </w:tc>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18.11.93</w:t>
            </w:r>
          </w:p>
        </w:tc>
      </w:tr>
      <w:tr w:rsidR="0035490C" w:rsidTr="00D96305">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9.</w:t>
            </w:r>
          </w:p>
        </w:tc>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pPr>
            <w:r>
              <w:t>Украина</w:t>
            </w:r>
          </w:p>
        </w:tc>
        <w:tc>
          <w:tcPr>
            <w:tcW w:w="0" w:type="auto"/>
            <w:tcBorders>
              <w:top w:val="single" w:sz="4" w:space="0" w:color="auto"/>
              <w:left w:val="single" w:sz="4" w:space="0" w:color="auto"/>
              <w:bottom w:val="single" w:sz="4" w:space="0" w:color="auto"/>
              <w:right w:val="single" w:sz="4" w:space="0" w:color="auto"/>
            </w:tcBorders>
          </w:tcPr>
          <w:p w:rsidR="0035490C" w:rsidRDefault="0035490C" w:rsidP="00D96305">
            <w:pPr>
              <w:pStyle w:val="ConsPlusNormal"/>
              <w:ind w:left="113" w:right="113"/>
              <w:jc w:val="both"/>
            </w:pPr>
            <w:r>
              <w:t>Соглашение между Правительством Российской Федерации и Правительством Украины "О сотрудничестве в области разработки, производства, поставок и эксплуатации авиационной техники" (заключено в г. Москве 20.08.1997)</w:t>
            </w:r>
          </w:p>
        </w:tc>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20.08.97</w:t>
            </w:r>
          </w:p>
        </w:tc>
      </w:tr>
      <w:tr w:rsidR="0035490C" w:rsidTr="00D96305">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10.</w:t>
            </w:r>
          </w:p>
        </w:tc>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pPr>
            <w:r>
              <w:t>Узбекистан</w:t>
            </w:r>
          </w:p>
        </w:tc>
        <w:tc>
          <w:tcPr>
            <w:tcW w:w="0" w:type="auto"/>
            <w:tcBorders>
              <w:top w:val="single" w:sz="4" w:space="0" w:color="auto"/>
              <w:left w:val="single" w:sz="4" w:space="0" w:color="auto"/>
              <w:bottom w:val="single" w:sz="4" w:space="0" w:color="auto"/>
              <w:right w:val="single" w:sz="4" w:space="0" w:color="auto"/>
            </w:tcBorders>
          </w:tcPr>
          <w:p w:rsidR="0035490C" w:rsidRDefault="0035490C" w:rsidP="00D96305">
            <w:pPr>
              <w:pStyle w:val="ConsPlusNormal"/>
              <w:ind w:left="113" w:right="113"/>
              <w:jc w:val="both"/>
            </w:pPr>
            <w:r>
              <w:t>Соглашение между Правительством Российской Федерации и Правительством Республики Узбекистан "О производственной и научно-технической кооперации предприятий оборонных отраслей промышленности" (Заключено в г. Ташкенте 26.01.1994) (с изм. от 17.03.1995)</w:t>
            </w:r>
          </w:p>
        </w:tc>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26.01.94</w:t>
            </w:r>
          </w:p>
        </w:tc>
      </w:tr>
      <w:tr w:rsidR="0035490C" w:rsidTr="00D96305">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11.</w:t>
            </w:r>
          </w:p>
        </w:tc>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pPr>
            <w:r>
              <w:t>Узбекистан</w:t>
            </w:r>
          </w:p>
        </w:tc>
        <w:tc>
          <w:tcPr>
            <w:tcW w:w="0" w:type="auto"/>
            <w:tcBorders>
              <w:top w:val="single" w:sz="4" w:space="0" w:color="auto"/>
              <w:left w:val="single" w:sz="4" w:space="0" w:color="auto"/>
              <w:bottom w:val="single" w:sz="4" w:space="0" w:color="auto"/>
              <w:right w:val="single" w:sz="4" w:space="0" w:color="auto"/>
            </w:tcBorders>
          </w:tcPr>
          <w:p w:rsidR="0035490C" w:rsidRDefault="0035490C" w:rsidP="00D96305">
            <w:pPr>
              <w:pStyle w:val="ConsPlusNormal"/>
              <w:ind w:left="113" w:right="113"/>
              <w:jc w:val="both"/>
            </w:pPr>
            <w:r>
              <w:t>Соглашение между Правительством Российской Федерации и Правительством Республики Узбекистан "Об обеспечении дальнейшего сотрудничества в области совместного создания, серийного производства и поставок самолетов Ил-114 и Ил-114Т" (Заключено в г. Москве 12.03.1997)</w:t>
            </w:r>
          </w:p>
        </w:tc>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01.06.1998</w:t>
            </w:r>
          </w:p>
        </w:tc>
      </w:tr>
      <w:tr w:rsidR="0035490C" w:rsidTr="00D96305">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12.</w:t>
            </w:r>
          </w:p>
        </w:tc>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pPr>
            <w:r>
              <w:t>Узбекистан</w:t>
            </w:r>
          </w:p>
        </w:tc>
        <w:tc>
          <w:tcPr>
            <w:tcW w:w="0" w:type="auto"/>
            <w:tcBorders>
              <w:top w:val="single" w:sz="4" w:space="0" w:color="auto"/>
              <w:left w:val="single" w:sz="4" w:space="0" w:color="auto"/>
              <w:bottom w:val="single" w:sz="4" w:space="0" w:color="auto"/>
              <w:right w:val="single" w:sz="4" w:space="0" w:color="auto"/>
            </w:tcBorders>
          </w:tcPr>
          <w:p w:rsidR="0035490C" w:rsidRDefault="0035490C" w:rsidP="00D96305">
            <w:pPr>
              <w:pStyle w:val="ConsPlusNormal"/>
              <w:ind w:left="113" w:right="113"/>
              <w:jc w:val="both"/>
            </w:pPr>
            <w:r>
              <w:t>Соглашение между Правительством Российской Федерации и Правительством Республики Узбекистан "О дальнейшем сотрудничестве в области совместного создания, серийного производства и поставок в эксплуатацию самолетов Ил-76МФ и Ил-76ТФ, а также обеспечения эксплуатации и модернизации самолетов Ил-76, Ил-78 и их модификаций" (Заключено в г. Москве 06.05.1998)</w:t>
            </w:r>
          </w:p>
        </w:tc>
        <w:tc>
          <w:tcPr>
            <w:tcW w:w="0" w:type="auto"/>
            <w:tcBorders>
              <w:top w:val="single" w:sz="4" w:space="0" w:color="auto"/>
              <w:left w:val="single" w:sz="4" w:space="0" w:color="auto"/>
              <w:bottom w:val="single" w:sz="4" w:space="0" w:color="auto"/>
              <w:right w:val="single" w:sz="4" w:space="0" w:color="auto"/>
            </w:tcBorders>
          </w:tcPr>
          <w:p w:rsidR="0035490C" w:rsidRDefault="0035490C">
            <w:pPr>
              <w:pStyle w:val="ConsPlusNormal"/>
              <w:jc w:val="center"/>
            </w:pPr>
            <w:r>
              <w:t>27.07.1998</w:t>
            </w:r>
          </w:p>
        </w:tc>
      </w:tr>
    </w:tbl>
    <w:p w:rsidR="0035490C" w:rsidRDefault="0035490C">
      <w:pPr>
        <w:pStyle w:val="ConsPlusNormal"/>
        <w:jc w:val="both"/>
      </w:pPr>
    </w:p>
    <w:p w:rsidR="0035490C" w:rsidRDefault="0035490C">
      <w:pPr>
        <w:pStyle w:val="ConsPlusNormal"/>
        <w:jc w:val="right"/>
      </w:pPr>
      <w:r>
        <w:t>Начальник Главного управления</w:t>
      </w:r>
    </w:p>
    <w:p w:rsidR="0035490C" w:rsidRDefault="0035490C">
      <w:pPr>
        <w:pStyle w:val="ConsPlusNormal"/>
        <w:jc w:val="right"/>
      </w:pPr>
      <w:r>
        <w:t>федеральных таможенных доходов</w:t>
      </w:r>
    </w:p>
    <w:p w:rsidR="0035490C" w:rsidRDefault="0035490C">
      <w:pPr>
        <w:pStyle w:val="ConsPlusNormal"/>
        <w:jc w:val="right"/>
      </w:pPr>
      <w:r>
        <w:t>и тарифного регулирования</w:t>
      </w:r>
    </w:p>
    <w:p w:rsidR="0035490C" w:rsidRDefault="0035490C">
      <w:pPr>
        <w:pStyle w:val="ConsPlusNormal"/>
        <w:jc w:val="right"/>
      </w:pPr>
      <w:r>
        <w:t>О.Н.КОМАРОВА</w:t>
      </w:r>
    </w:p>
    <w:sectPr w:rsidR="0035490C" w:rsidSect="00D96305">
      <w:pgSz w:w="16838" w:h="11906" w:orient="landscape" w:code="9"/>
      <w:pgMar w:top="851" w:right="851" w:bottom="851" w:left="851"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490C" w:rsidRDefault="0035490C">
      <w:r>
        <w:separator/>
      </w:r>
    </w:p>
  </w:endnote>
  <w:endnote w:type="continuationSeparator" w:id="0">
    <w:p w:rsidR="0035490C" w:rsidRDefault="003549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490C" w:rsidRDefault="0035490C">
      <w:r>
        <w:separator/>
      </w:r>
    </w:p>
  </w:footnote>
  <w:footnote w:type="continuationSeparator" w:id="0">
    <w:p w:rsidR="0035490C" w:rsidRDefault="0035490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61353"/>
    <w:rsid w:val="000E0241"/>
    <w:rsid w:val="0035490C"/>
    <w:rsid w:val="00701C94"/>
    <w:rsid w:val="00761353"/>
    <w:rsid w:val="00B87EEE"/>
    <w:rsid w:val="00C258F9"/>
    <w:rsid w:val="00CD58FD"/>
    <w:rsid w:val="00D96305"/>
    <w:rsid w:val="00E74C6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241"/>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0E0241"/>
    <w:pPr>
      <w:widowControl w:val="0"/>
      <w:autoSpaceDE w:val="0"/>
      <w:autoSpaceDN w:val="0"/>
      <w:adjustRightInd w:val="0"/>
    </w:pPr>
    <w:rPr>
      <w:rFonts w:ascii="Arial" w:hAnsi="Arial" w:cs="Arial"/>
      <w:sz w:val="20"/>
      <w:szCs w:val="20"/>
    </w:rPr>
  </w:style>
  <w:style w:type="paragraph" w:customStyle="1" w:styleId="ConsPlusNonformat">
    <w:name w:val="ConsPlusNonformat"/>
    <w:uiPriority w:val="99"/>
    <w:rsid w:val="000E0241"/>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0E0241"/>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rsid w:val="000E0241"/>
    <w:pPr>
      <w:widowControl w:val="0"/>
      <w:autoSpaceDE w:val="0"/>
      <w:autoSpaceDN w:val="0"/>
      <w:adjustRightInd w:val="0"/>
    </w:pPr>
    <w:rPr>
      <w:rFonts w:ascii="Courier New" w:hAnsi="Courier New" w:cs="Courier New"/>
      <w:sz w:val="20"/>
      <w:szCs w:val="20"/>
    </w:rPr>
  </w:style>
  <w:style w:type="paragraph" w:customStyle="1" w:styleId="ConsPlusDocList">
    <w:name w:val="ConsPlusDocList"/>
    <w:uiPriority w:val="99"/>
    <w:rsid w:val="000E0241"/>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rsid w:val="000E0241"/>
    <w:pPr>
      <w:widowControl w:val="0"/>
      <w:autoSpaceDE w:val="0"/>
      <w:autoSpaceDN w:val="0"/>
      <w:adjustRightInd w:val="0"/>
    </w:pPr>
    <w:rPr>
      <w:rFonts w:ascii="Tahoma" w:hAnsi="Tahoma" w:cs="Tahoma"/>
      <w:sz w:val="20"/>
      <w:szCs w:val="20"/>
    </w:rPr>
  </w:style>
  <w:style w:type="paragraph" w:customStyle="1" w:styleId="ConsPlusJurTerm">
    <w:name w:val="ConsPlusJurTerm"/>
    <w:uiPriority w:val="99"/>
    <w:rsid w:val="000E0241"/>
    <w:pPr>
      <w:widowControl w:val="0"/>
      <w:autoSpaceDE w:val="0"/>
      <w:autoSpaceDN w:val="0"/>
      <w:adjustRightInd w:val="0"/>
    </w:pPr>
    <w:rPr>
      <w:rFonts w:ascii="Arial" w:hAnsi="Arial" w:cs="Arial"/>
      <w:sz w:val="20"/>
      <w:szCs w:val="20"/>
    </w:rPr>
  </w:style>
  <w:style w:type="paragraph" w:styleId="Header">
    <w:name w:val="header"/>
    <w:basedOn w:val="Normal"/>
    <w:link w:val="HeaderChar"/>
    <w:uiPriority w:val="99"/>
    <w:rsid w:val="00D96305"/>
    <w:pPr>
      <w:tabs>
        <w:tab w:val="center" w:pos="4677"/>
        <w:tab w:val="right" w:pos="9355"/>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D96305"/>
    <w:pPr>
      <w:tabs>
        <w:tab w:val="center" w:pos="4677"/>
        <w:tab w:val="right" w:pos="9355"/>
      </w:tabs>
    </w:pPr>
  </w:style>
  <w:style w:type="character" w:customStyle="1" w:styleId="FooterChar">
    <w:name w:val="Footer Char"/>
    <w:basedOn w:val="DefaultParagraphFont"/>
    <w:link w:val="Footer"/>
    <w:uiPriority w:val="99"/>
    <w:semiHidden/>
    <w:locked/>
    <w:rPr>
      <w:rFonts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TotalTime>
  <Pages>79</Pages>
  <Words>18652</Words>
  <Characters>-32766</Characters>
  <Application>Microsoft Office Outlook</Application>
  <DocSecurity>0</DocSecurity>
  <Lines>0</Lines>
  <Paragraphs>0</Paragraphs>
  <ScaleCrop>false</ScaleCrop>
  <Company>КонсультантПлюс Версия 4012.00.88</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"Сборник нормативно-справочной информации о применении в Российской Федерации льгот по уплате таможенных платежей, а также об особенностях заполнения отдельных граф декларации на товары при применении льгот по уплате таможенных платежей"(утв. ФТС России)</dc:title>
  <dc:subject/>
  <dc:creator/>
  <cp:keywords/>
  <dc:description/>
  <cp:lastModifiedBy>Информ-аналит отдел</cp:lastModifiedBy>
  <cp:revision>4</cp:revision>
  <dcterms:created xsi:type="dcterms:W3CDTF">2016-05-11T11:15:00Z</dcterms:created>
  <dcterms:modified xsi:type="dcterms:W3CDTF">2016-05-12T12:29:00Z</dcterms:modified>
</cp:coreProperties>
</file>